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CE1F" w14:textId="77777777" w:rsidR="00B962CB" w:rsidRPr="007E6A16" w:rsidRDefault="00B962CB" w:rsidP="00B962CB">
      <w:pPr>
        <w:pStyle w:val="Cm"/>
        <w:pBdr>
          <w:left w:val="thinThickSmallGap" w:sz="24" w:space="4" w:color="0070C0"/>
        </w:pBdr>
        <w:rPr>
          <w:rFonts w:ascii="Montserrat" w:hAnsi="Montserrat"/>
        </w:rPr>
      </w:pPr>
      <w:bookmarkStart w:id="0" w:name="_Toc505684532"/>
      <w:bookmarkStart w:id="1" w:name="_Hlk56417412"/>
      <w:r w:rsidRPr="007E6A16">
        <w:rPr>
          <w:rFonts w:ascii="Montserrat" w:hAnsi="Montserrat"/>
        </w:rPr>
        <w:t>RÉTEGRENDEK</w:t>
      </w:r>
      <w:bookmarkEnd w:id="0"/>
    </w:p>
    <w:p w14:paraId="44B95A45" w14:textId="033A21AB" w:rsidR="00B962CB" w:rsidRPr="007E6A16" w:rsidRDefault="004335CE" w:rsidP="00B962CB">
      <w:pPr>
        <w:pStyle w:val="Cm"/>
        <w:pBdr>
          <w:left w:val="thinThickSmallGap" w:sz="24" w:space="4" w:color="0070C0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MEDENCÉKHEZ ÉS TÁROZÓKHOZ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>
        <w:rPr>
          <w:rFonts w:ascii="Montserrat" w:hAnsi="Montserrat"/>
        </w:rPr>
      </w:sdtEndPr>
      <w:sdtContent>
        <w:p w14:paraId="367A4B63" w14:textId="77777777" w:rsidR="00040639" w:rsidRPr="00E77027" w:rsidRDefault="00040639" w:rsidP="005A18CB">
          <w:pPr>
            <w:pStyle w:val="Tartalomjegyzkcmsora"/>
            <w:rPr>
              <w:rFonts w:ascii="Montserrat" w:hAnsi="Montserrat"/>
            </w:rPr>
          </w:pPr>
          <w:r w:rsidRPr="00E77027">
            <w:rPr>
              <w:rFonts w:ascii="Montserrat" w:hAnsi="Montserrat"/>
            </w:rPr>
            <w:t>Tartalomjegyzék</w:t>
          </w:r>
        </w:p>
        <w:p w14:paraId="0CAADE9F" w14:textId="77777777" w:rsidR="00841E7B" w:rsidRPr="00E77027" w:rsidRDefault="00841E7B" w:rsidP="00841E7B">
          <w:pPr>
            <w:rPr>
              <w:rFonts w:ascii="Montserrat" w:hAnsi="Montserrat"/>
              <w:lang w:eastAsia="en-US"/>
            </w:rPr>
          </w:pPr>
        </w:p>
        <w:p w14:paraId="22E06904" w14:textId="329358A6" w:rsidR="00516B9D" w:rsidRPr="00516B9D" w:rsidRDefault="005A1F5F">
          <w:pPr>
            <w:pStyle w:val="TJ1"/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r w:rsidRPr="00E77027">
            <w:rPr>
              <w:rFonts w:ascii="Montserrat" w:hAnsi="Montserrat"/>
            </w:rPr>
            <w:fldChar w:fldCharType="begin"/>
          </w:r>
          <w:r w:rsidR="00040639" w:rsidRPr="00E77027">
            <w:rPr>
              <w:rFonts w:ascii="Montserrat" w:hAnsi="Montserrat"/>
            </w:rPr>
            <w:instrText xml:space="preserve"> TOC \o "1-3" \h \z \u </w:instrText>
          </w:r>
          <w:r w:rsidRPr="00E77027">
            <w:rPr>
              <w:rFonts w:ascii="Montserrat" w:hAnsi="Montserrat"/>
            </w:rPr>
            <w:fldChar w:fldCharType="separate"/>
          </w:r>
          <w:hyperlink w:anchor="_Toc137560635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MEDENCE RÉTEGREND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_Toc137560635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2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6298ABC" w14:textId="5C57039E" w:rsidR="00516B9D" w:rsidRPr="00516B9D" w:rsidRDefault="001A67C7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636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Medence rétegrendje (vízszintes szerkezet, medence aljzat) vízzáró szerkezettel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_Toc137560636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2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2BBFE53" w14:textId="42949F90" w:rsidR="00516B9D" w:rsidRPr="00516B9D" w:rsidRDefault="001A67C7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637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Medence rétegrendje (függőleges szerkezet, oldalfal) vízzáró szerkezettel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_Toc137560637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2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118A08E" w14:textId="777B81C1" w:rsidR="00516B9D" w:rsidRPr="00516B9D" w:rsidRDefault="001A67C7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638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Medence rétegrendje (vízszintes szerkezet, medence aljzat) vízhatlan szigeteléssel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_Toc137560638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3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8D4185C" w14:textId="4431EF61" w:rsidR="00516B9D" w:rsidRPr="00516B9D" w:rsidRDefault="001A67C7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639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Medence rétegrendje (függőleges szerkezet, oldalfal) vízhatlan szigeteléssel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_Toc137560639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3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BB78B23" w14:textId="217402A7" w:rsidR="00516B9D" w:rsidRPr="00516B9D" w:rsidRDefault="001A67C7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640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Medencék, ivó- és szennyvíztározók szintetikus bevonatszigeteléssel (vízszintes szerkezet, aljzat) vízzáró szerkezettel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_Toc137560640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3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B61B886" w14:textId="5583D4C2" w:rsidR="00516B9D" w:rsidRPr="00516B9D" w:rsidRDefault="001A67C7">
          <w:pPr>
            <w:pStyle w:val="TJ2"/>
            <w:tabs>
              <w:tab w:val="right" w:leader="dot" w:pos="10194"/>
            </w:tabs>
            <w:rPr>
              <w:rFonts w:ascii="Montserrat" w:eastAsiaTheme="minorEastAsia" w:hAnsi="Montserrat" w:cstheme="minorBidi"/>
              <w:noProof/>
              <w:sz w:val="22"/>
              <w:szCs w:val="22"/>
            </w:rPr>
          </w:pPr>
          <w:hyperlink w:anchor="_Toc137560641" w:history="1">
            <w:r w:rsidR="00516B9D" w:rsidRPr="00516B9D">
              <w:rPr>
                <w:rStyle w:val="Hiperhivatkozs"/>
                <w:rFonts w:ascii="Montserrat" w:hAnsi="Montserrat"/>
                <w:noProof/>
              </w:rPr>
              <w:t>Medencék, ivó- és szennyvíztározók szintetikus bevonatszigeteléssel (függőleges szerkezet, oldalfal) vízzáró szerkezettel</w:t>
            </w:r>
            <w:r w:rsidR="00516B9D" w:rsidRPr="00516B9D">
              <w:rPr>
                <w:rFonts w:ascii="Montserrat" w:hAnsi="Montserrat"/>
                <w:noProof/>
                <w:webHidden/>
              </w:rPr>
              <w:tab/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begin"/>
            </w:r>
            <w:r w:rsidR="00516B9D" w:rsidRPr="00516B9D">
              <w:rPr>
                <w:rFonts w:ascii="Montserrat" w:hAnsi="Montserrat"/>
                <w:noProof/>
                <w:webHidden/>
              </w:rPr>
              <w:instrText xml:space="preserve"> PAGEREF _Toc137560641 \h </w:instrText>
            </w:r>
            <w:r w:rsidR="00516B9D" w:rsidRPr="00516B9D">
              <w:rPr>
                <w:rFonts w:ascii="Montserrat" w:hAnsi="Montserrat"/>
                <w:noProof/>
                <w:webHidden/>
              </w:rPr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separate"/>
            </w:r>
            <w:r w:rsidR="00516B9D" w:rsidRPr="00516B9D">
              <w:rPr>
                <w:rFonts w:ascii="Montserrat" w:hAnsi="Montserrat"/>
                <w:noProof/>
                <w:webHidden/>
              </w:rPr>
              <w:t>4</w:t>
            </w:r>
            <w:r w:rsidR="00516B9D" w:rsidRPr="00516B9D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160C348" w14:textId="7EF0BB6D" w:rsidR="00040639" w:rsidRPr="002F785C" w:rsidRDefault="005A1F5F">
          <w:pPr>
            <w:rPr>
              <w:rFonts w:ascii="Montserrat" w:hAnsi="Montserrat"/>
            </w:rPr>
          </w:pPr>
          <w:r w:rsidRPr="00E77027">
            <w:rPr>
              <w:rFonts w:ascii="Montserrat" w:hAnsi="Montserrat"/>
            </w:rPr>
            <w:fldChar w:fldCharType="end"/>
          </w:r>
        </w:p>
      </w:sdtContent>
    </w:sdt>
    <w:p w14:paraId="06EF80E8" w14:textId="77777777" w:rsidR="007E6A16" w:rsidRDefault="007E6A16">
      <w:pPr>
        <w:rPr>
          <w:rFonts w:ascii="Montserrat" w:hAnsi="Montserrat"/>
          <w:b/>
          <w:color w:val="002060"/>
          <w:sz w:val="28"/>
        </w:rPr>
      </w:pPr>
      <w:r>
        <w:br w:type="page"/>
      </w:r>
    </w:p>
    <w:p w14:paraId="49A5DAE2" w14:textId="55380C66" w:rsidR="00A6718E" w:rsidRPr="002F785C" w:rsidRDefault="004335CE" w:rsidP="005A18CB">
      <w:pPr>
        <w:pStyle w:val="Cmsor1"/>
      </w:pPr>
      <w:bookmarkStart w:id="2" w:name="_Toc137560635"/>
      <w:r>
        <w:lastRenderedPageBreak/>
        <w:t>MEDENCE RÉTEGREND</w:t>
      </w:r>
      <w:bookmarkEnd w:id="2"/>
    </w:p>
    <w:p w14:paraId="6371C09F" w14:textId="483D302E" w:rsidR="00993DFB" w:rsidRPr="00C12944" w:rsidRDefault="009237F4" w:rsidP="005A18CB">
      <w:pPr>
        <w:pStyle w:val="Cmsor2"/>
      </w:pPr>
      <w:bookmarkStart w:id="3" w:name="_Toc137560636"/>
      <w:r w:rsidRPr="009237F4">
        <w:t>Medence rétegrendje (vízszintes szerkezet, medence aljzat) vízzáró szerkezettel</w:t>
      </w:r>
      <w:bookmarkEnd w:id="3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06123F" w:rsidRPr="002F785C" w14:paraId="71479842" w14:textId="77777777" w:rsidTr="005A1545">
        <w:trPr>
          <w:jc w:val="center"/>
        </w:trPr>
        <w:tc>
          <w:tcPr>
            <w:tcW w:w="1271" w:type="dxa"/>
            <w:vAlign w:val="center"/>
          </w:tcPr>
          <w:p w14:paraId="23C36AE7" w14:textId="1F8B361E" w:rsidR="0006123F" w:rsidRPr="002F785C" w:rsidRDefault="0006123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1AE8D532" w14:textId="59909B6F" w:rsidR="0006123F" w:rsidRPr="009C3B70" w:rsidRDefault="009C3B70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C3B70">
              <w:rPr>
                <w:rFonts w:ascii="Montserrat" w:eastAsia="BatangChe" w:hAnsi="Montserrat"/>
              </w:rPr>
              <w:t xml:space="preserve">medenceburkoló lap teljes hátoldali fedéssel ragasztva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Kerapoxy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Easy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9C3B70">
              <w:rPr>
                <w:rFonts w:ascii="Montserrat" w:eastAsia="BatangChe" w:hAnsi="Montserrat"/>
                <w:b/>
                <w:bCs/>
              </w:rPr>
              <w:t>Design</w:t>
            </w:r>
            <w:r w:rsidRPr="009C3B70">
              <w:rPr>
                <w:rFonts w:ascii="Montserrat" w:eastAsia="BatangChe" w:hAnsi="Montserrat"/>
              </w:rPr>
              <w:t xml:space="preserve"> RG osztályú, saválló </w:t>
            </w:r>
            <w:proofErr w:type="spellStart"/>
            <w:r w:rsidRPr="009C3B70">
              <w:rPr>
                <w:rFonts w:ascii="Montserrat" w:eastAsia="BatangChe" w:hAnsi="Montserrat"/>
              </w:rPr>
              <w:t>epoxi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fugázó habarccsal fugázva, rugalmas hézagkitöltéseknél </w:t>
            </w:r>
            <w:proofErr w:type="spellStart"/>
            <w:r w:rsidRPr="002A1AEC">
              <w:rPr>
                <w:rFonts w:ascii="Montserrat" w:eastAsia="BatangChe" w:hAnsi="Montserrat"/>
                <w:b/>
                <w:bCs/>
              </w:rPr>
              <w:t>Mapesil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2A1AEC">
              <w:rPr>
                <w:rFonts w:ascii="Montserrat" w:eastAsia="BatangChe" w:hAnsi="Montserrat"/>
                <w:b/>
                <w:bCs/>
              </w:rPr>
              <w:t>AC</w:t>
            </w:r>
          </w:p>
        </w:tc>
      </w:tr>
      <w:tr w:rsidR="0006123F" w:rsidRPr="002F785C" w14:paraId="7BAD97E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2A9058C" w14:textId="1371101E" w:rsidR="0006123F" w:rsidRPr="002F785C" w:rsidRDefault="001D27DE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0,5 cm</w:t>
            </w:r>
          </w:p>
        </w:tc>
        <w:tc>
          <w:tcPr>
            <w:tcW w:w="8930" w:type="dxa"/>
          </w:tcPr>
          <w:p w14:paraId="0946C985" w14:textId="6F70CC25" w:rsidR="0006123F" w:rsidRPr="002000A4" w:rsidRDefault="001D27DE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D27DE">
              <w:rPr>
                <w:rFonts w:ascii="Montserrat" w:hAnsi="Montserrat" w:cs="Arial"/>
                <w:b/>
                <w:bCs/>
              </w:rPr>
              <w:t>Keraflex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Extra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S1</w:t>
            </w:r>
            <w:r w:rsidRPr="001D27DE">
              <w:rPr>
                <w:rFonts w:ascii="Montserrat" w:hAnsi="Montserrat" w:cs="Arial"/>
              </w:rPr>
              <w:t xml:space="preserve"> C2TE S1 minőségi osztályú, cementkötésű ragasztóhabarcs</w:t>
            </w:r>
          </w:p>
        </w:tc>
      </w:tr>
      <w:tr w:rsidR="0006123F" w:rsidRPr="002F785C" w14:paraId="7DC7E083" w14:textId="77777777" w:rsidTr="005A1545">
        <w:trPr>
          <w:jc w:val="center"/>
        </w:trPr>
        <w:tc>
          <w:tcPr>
            <w:tcW w:w="1271" w:type="dxa"/>
            <w:vAlign w:val="center"/>
          </w:tcPr>
          <w:p w14:paraId="7746D69D" w14:textId="5AEF76C4" w:rsidR="0006123F" w:rsidRPr="002F785C" w:rsidRDefault="0006123F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73A43666" w14:textId="03D293E9" w:rsidR="0006123F" w:rsidRPr="002000A4" w:rsidRDefault="0027458E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06123F" w:rsidRPr="002F785C" w14:paraId="125D90FE" w14:textId="77777777" w:rsidTr="005A1545">
        <w:trPr>
          <w:jc w:val="center"/>
        </w:trPr>
        <w:tc>
          <w:tcPr>
            <w:tcW w:w="1271" w:type="dxa"/>
            <w:vAlign w:val="center"/>
          </w:tcPr>
          <w:p w14:paraId="709B6779" w14:textId="26FFD101" w:rsidR="0006123F" w:rsidRPr="002F785C" w:rsidRDefault="004E0314" w:rsidP="008D6D53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0,5 cm</w:t>
            </w:r>
          </w:p>
        </w:tc>
        <w:tc>
          <w:tcPr>
            <w:tcW w:w="8930" w:type="dxa"/>
          </w:tcPr>
          <w:p w14:paraId="14DD8C57" w14:textId="427EFAFA" w:rsidR="0006123F" w:rsidRPr="00515702" w:rsidRDefault="004E0314" w:rsidP="0006123F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044F1">
              <w:rPr>
                <w:rFonts w:ascii="Montserrat" w:hAnsi="Montserrat" w:cs="Arial"/>
                <w:color w:val="0070C0"/>
              </w:rPr>
              <w:t>üveg-, kerámia- és márványmozaik esetén:</w:t>
            </w:r>
            <w:r>
              <w:rPr>
                <w:rFonts w:ascii="Montserrat" w:hAnsi="Montserrat" w:cs="Arial"/>
              </w:rPr>
              <w:t xml:space="preserve"> </w:t>
            </w:r>
            <w:proofErr w:type="spellStart"/>
            <w:r w:rsidR="006044F1" w:rsidRPr="006044F1">
              <w:rPr>
                <w:rFonts w:ascii="Montserrat" w:hAnsi="Montserrat" w:cs="Arial"/>
                <w:b/>
                <w:bCs/>
              </w:rPr>
              <w:t>Elastorapid</w:t>
            </w:r>
            <w:proofErr w:type="spellEnd"/>
            <w:r w:rsidR="006044F1" w:rsidRPr="006044F1">
              <w:rPr>
                <w:rFonts w:ascii="Montserrat" w:hAnsi="Montserrat" w:cs="Arial"/>
              </w:rPr>
              <w:t xml:space="preserve"> C2FTE S2 minőségi osztályú, fehér színű, kétkomponensű, cementkötésű ragasztóhabarcs</w:t>
            </w:r>
          </w:p>
        </w:tc>
      </w:tr>
      <w:tr w:rsidR="0006123F" w:rsidRPr="002F785C" w14:paraId="1C43BAB4" w14:textId="77777777" w:rsidTr="005A1545">
        <w:trPr>
          <w:jc w:val="center"/>
        </w:trPr>
        <w:tc>
          <w:tcPr>
            <w:tcW w:w="1271" w:type="dxa"/>
            <w:vAlign w:val="center"/>
          </w:tcPr>
          <w:p w14:paraId="055426E5" w14:textId="6CE530C6" w:rsidR="0006123F" w:rsidRPr="002F785C" w:rsidRDefault="00FF2C7F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0864C0C3" w14:textId="7D0F1587" w:rsidR="0006123F" w:rsidRPr="00FF2C7F" w:rsidRDefault="00FF2C7F" w:rsidP="00876FD3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összesen min. 2 mm vastag </w:t>
            </w:r>
            <w:r>
              <w:rPr>
                <w:rFonts w:ascii="Montserrat" w:hAnsi="Montserrat"/>
                <w:b/>
                <w:bCs/>
              </w:rPr>
              <w:t>Mapelastic</w:t>
            </w:r>
            <w:r>
              <w:rPr>
                <w:rFonts w:ascii="Montserrat" w:hAnsi="Montserrat"/>
              </w:rPr>
              <w:t xml:space="preserve"> </w:t>
            </w:r>
            <w:r w:rsidR="00F147E3" w:rsidRPr="00F147E3">
              <w:rPr>
                <w:rFonts w:ascii="Montserrat" w:hAnsi="Montserrat"/>
              </w:rPr>
              <w:t xml:space="preserve">cementkötésű vízszigetelő habarcs </w:t>
            </w:r>
            <w:proofErr w:type="spellStart"/>
            <w:r w:rsidR="00F147E3" w:rsidRPr="00656A34">
              <w:rPr>
                <w:rFonts w:ascii="Montserrat" w:hAnsi="Montserrat"/>
                <w:b/>
                <w:bCs/>
              </w:rPr>
              <w:t>Mapenet</w:t>
            </w:r>
            <w:proofErr w:type="spellEnd"/>
            <w:r w:rsidR="00F147E3" w:rsidRPr="00F147E3">
              <w:rPr>
                <w:rFonts w:ascii="Montserrat" w:hAnsi="Montserrat"/>
              </w:rPr>
              <w:t xml:space="preserve"> </w:t>
            </w:r>
            <w:r w:rsidR="00F147E3" w:rsidRPr="00656A34">
              <w:rPr>
                <w:rFonts w:ascii="Montserrat" w:hAnsi="Montserrat"/>
                <w:b/>
                <w:bCs/>
              </w:rPr>
              <w:t>150</w:t>
            </w:r>
            <w:r w:rsidR="00F147E3" w:rsidRPr="00F147E3">
              <w:rPr>
                <w:rFonts w:ascii="Montserrat" w:hAnsi="Montserrat"/>
              </w:rPr>
              <w:t xml:space="preserve"> lúgálló üvegszövet háló erősítéssel, </w:t>
            </w:r>
            <w:r w:rsidR="00F147E3" w:rsidRPr="00F147E3">
              <w:rPr>
                <w:rFonts w:ascii="Montserrat" w:hAnsi="Montserrat"/>
                <w:b/>
                <w:bCs/>
              </w:rPr>
              <w:t>Mapeband</w:t>
            </w:r>
            <w:r w:rsidR="00F147E3" w:rsidRPr="00F147E3">
              <w:rPr>
                <w:rFonts w:ascii="Montserrat" w:hAnsi="Montserrat"/>
              </w:rPr>
              <w:t xml:space="preserve"> </w:t>
            </w:r>
            <w:r w:rsidR="00F147E3" w:rsidRPr="00F147E3">
              <w:rPr>
                <w:rFonts w:ascii="Montserrat" w:hAnsi="Montserrat"/>
                <w:b/>
                <w:bCs/>
              </w:rPr>
              <w:t>Easy</w:t>
            </w:r>
            <w:r w:rsidR="00F147E3" w:rsidRPr="00F147E3">
              <w:rPr>
                <w:rFonts w:ascii="Montserrat" w:hAnsi="Montserrat"/>
              </w:rPr>
              <w:t xml:space="preserve"> hajlaterősítő szalaggal</w:t>
            </w:r>
          </w:p>
        </w:tc>
      </w:tr>
      <w:tr w:rsidR="0006123F" w:rsidRPr="002F785C" w14:paraId="0E1E0831" w14:textId="77777777" w:rsidTr="005A1545">
        <w:trPr>
          <w:jc w:val="center"/>
        </w:trPr>
        <w:tc>
          <w:tcPr>
            <w:tcW w:w="1271" w:type="dxa"/>
            <w:vAlign w:val="center"/>
          </w:tcPr>
          <w:p w14:paraId="6D5E5844" w14:textId="45EF8D84" w:rsidR="0006123F" w:rsidRPr="002F785C" w:rsidRDefault="009C7931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3-30 mm</w:t>
            </w:r>
          </w:p>
        </w:tc>
        <w:tc>
          <w:tcPr>
            <w:tcW w:w="8930" w:type="dxa"/>
          </w:tcPr>
          <w:p w14:paraId="576D107A" w14:textId="2E57B7B9" w:rsidR="0006123F" w:rsidRPr="00515702" w:rsidRDefault="009C7931" w:rsidP="00876FD3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C7931">
              <w:rPr>
                <w:rFonts w:ascii="Montserrat" w:hAnsi="Montserrat"/>
                <w:b/>
                <w:bCs/>
              </w:rPr>
              <w:t>Planitop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proofErr w:type="spellStart"/>
            <w:r w:rsidRPr="009C7931">
              <w:rPr>
                <w:rFonts w:ascii="Montserrat" w:hAnsi="Montserrat"/>
                <w:b/>
                <w:bCs/>
              </w:rPr>
              <w:t>Fast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r w:rsidRPr="009C7931">
              <w:rPr>
                <w:rFonts w:ascii="Montserrat" w:hAnsi="Montserrat"/>
                <w:b/>
                <w:bCs/>
              </w:rPr>
              <w:t>330</w:t>
            </w:r>
            <w:r w:rsidRPr="009C7931">
              <w:rPr>
                <w:rFonts w:ascii="Montserrat" w:hAnsi="Montserrat"/>
              </w:rPr>
              <w:t xml:space="preserve"> gyorskötésű, szálerősítéses kiegyenlítő habarcs</w:t>
            </w:r>
          </w:p>
        </w:tc>
      </w:tr>
      <w:tr w:rsidR="009037C1" w:rsidRPr="002F785C" w14:paraId="18088208" w14:textId="77777777" w:rsidTr="005A1545">
        <w:trPr>
          <w:jc w:val="center"/>
        </w:trPr>
        <w:tc>
          <w:tcPr>
            <w:tcW w:w="1271" w:type="dxa"/>
            <w:vAlign w:val="center"/>
          </w:tcPr>
          <w:p w14:paraId="373D889B" w14:textId="284F012A" w:rsidR="009037C1" w:rsidRDefault="00014017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4EAE83F1" w14:textId="5C670EED" w:rsidR="009037C1" w:rsidRPr="004B7D1F" w:rsidRDefault="00014017" w:rsidP="00876FD3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vízzáró vasbeton szerkezet,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Dynamond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Xtend</w:t>
            </w:r>
            <w:proofErr w:type="spellEnd"/>
            <w:r w:rsidRPr="00014017">
              <w:rPr>
                <w:rFonts w:ascii="Montserrat" w:hAnsi="Montserrat"/>
              </w:rPr>
              <w:t xml:space="preserve"> folyósítószerrel,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Expancrete</w:t>
            </w:r>
            <w:proofErr w:type="spellEnd"/>
            <w:r w:rsidRPr="00014017">
              <w:rPr>
                <w:rFonts w:ascii="Montserrat" w:hAnsi="Montserrat"/>
              </w:rPr>
              <w:t xml:space="preserve"> expanzív adalékszerrel, nedvességre duzzadó bentonitos szalaggal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Idrostop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B25</w:t>
            </w:r>
            <w:r w:rsidRPr="00014017">
              <w:rPr>
                <w:rFonts w:ascii="Montserrat" w:hAnsi="Montserrat"/>
              </w:rPr>
              <w:t>-tel</w:t>
            </w:r>
          </w:p>
        </w:tc>
      </w:tr>
      <w:tr w:rsidR="004B7D1F" w:rsidRPr="002F785C" w14:paraId="0A7D7C6F" w14:textId="77777777" w:rsidTr="005A1545">
        <w:trPr>
          <w:jc w:val="center"/>
        </w:trPr>
        <w:tc>
          <w:tcPr>
            <w:tcW w:w="1271" w:type="dxa"/>
            <w:vAlign w:val="center"/>
          </w:tcPr>
          <w:p w14:paraId="783A1816" w14:textId="10B9EF8E" w:rsidR="004B7D1F" w:rsidRDefault="009F5B19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67BAF608" w14:textId="48E2023C" w:rsidR="004B7D1F" w:rsidRPr="006B1091" w:rsidRDefault="009F5B19" w:rsidP="00876FD3">
            <w:pPr>
              <w:spacing w:line="276" w:lineRule="auto"/>
              <w:rPr>
                <w:rFonts w:ascii="Montserrat" w:hAnsi="Montserrat"/>
              </w:rPr>
            </w:pPr>
            <w:r w:rsidRPr="009F5B19">
              <w:rPr>
                <w:rFonts w:ascii="Montserrat" w:hAnsi="Montserrat"/>
              </w:rPr>
              <w:t>monolit vasalt aljzat statikai terv szerint</w:t>
            </w:r>
          </w:p>
        </w:tc>
      </w:tr>
      <w:tr w:rsidR="009F5B19" w:rsidRPr="002F785C" w14:paraId="2984835D" w14:textId="77777777" w:rsidTr="005A1545">
        <w:trPr>
          <w:jc w:val="center"/>
        </w:trPr>
        <w:tc>
          <w:tcPr>
            <w:tcW w:w="1271" w:type="dxa"/>
            <w:vAlign w:val="center"/>
          </w:tcPr>
          <w:p w14:paraId="43186AF6" w14:textId="4894B79B" w:rsidR="009F5B19" w:rsidRDefault="009F5B19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30" w:type="dxa"/>
          </w:tcPr>
          <w:p w14:paraId="1ACC451F" w14:textId="2B90F489" w:rsidR="009F5B19" w:rsidRPr="009F5B19" w:rsidRDefault="00600400" w:rsidP="00876FD3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600400" w:rsidRPr="002F785C" w14:paraId="2C99EFCE" w14:textId="77777777" w:rsidTr="005A1545">
        <w:trPr>
          <w:jc w:val="center"/>
        </w:trPr>
        <w:tc>
          <w:tcPr>
            <w:tcW w:w="1271" w:type="dxa"/>
            <w:vAlign w:val="center"/>
          </w:tcPr>
          <w:p w14:paraId="251DB442" w14:textId="77777777" w:rsidR="00600400" w:rsidRDefault="00600400" w:rsidP="008D6D53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F990677" w14:textId="65BA2516" w:rsidR="00600400" w:rsidRPr="00600400" w:rsidRDefault="00600400" w:rsidP="00876FD3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2523C7C4" w14:textId="148D501E" w:rsidR="00FD1327" w:rsidRDefault="008C178F" w:rsidP="00FD1327">
      <w:pPr>
        <w:pStyle w:val="Cmsor2"/>
      </w:pPr>
      <w:bookmarkStart w:id="4" w:name="_Toc137560637"/>
      <w:r w:rsidRPr="008C178F">
        <w:t>Medence rétegrendje (függőleges szerkezet, oldalfal) vízzáró szerkezettel</w:t>
      </w:r>
      <w:bookmarkEnd w:id="4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793916" w:rsidRPr="002F785C" w14:paraId="19890E3A" w14:textId="77777777" w:rsidTr="008C67B8">
        <w:trPr>
          <w:jc w:val="center"/>
        </w:trPr>
        <w:tc>
          <w:tcPr>
            <w:tcW w:w="1271" w:type="dxa"/>
            <w:vAlign w:val="center"/>
          </w:tcPr>
          <w:p w14:paraId="6C8B6564" w14:textId="77777777" w:rsidR="00793916" w:rsidRPr="002F785C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3ABDAC55" w14:textId="77777777" w:rsidR="00793916" w:rsidRPr="009C3B70" w:rsidRDefault="0079391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C3B70">
              <w:rPr>
                <w:rFonts w:ascii="Montserrat" w:eastAsia="BatangChe" w:hAnsi="Montserrat"/>
              </w:rPr>
              <w:t xml:space="preserve">medenceburkoló lap teljes hátoldali fedéssel ragasztva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Kerapoxy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Easy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9C3B70">
              <w:rPr>
                <w:rFonts w:ascii="Montserrat" w:eastAsia="BatangChe" w:hAnsi="Montserrat"/>
                <w:b/>
                <w:bCs/>
              </w:rPr>
              <w:t>Design</w:t>
            </w:r>
            <w:r w:rsidRPr="009C3B70">
              <w:rPr>
                <w:rFonts w:ascii="Montserrat" w:eastAsia="BatangChe" w:hAnsi="Montserrat"/>
              </w:rPr>
              <w:t xml:space="preserve"> RG osztályú, saválló </w:t>
            </w:r>
            <w:proofErr w:type="spellStart"/>
            <w:r w:rsidRPr="009C3B70">
              <w:rPr>
                <w:rFonts w:ascii="Montserrat" w:eastAsia="BatangChe" w:hAnsi="Montserrat"/>
              </w:rPr>
              <w:t>epoxi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fugázó habarccsal fugázva, rugalmas hézagkitöltéseknél </w:t>
            </w:r>
            <w:proofErr w:type="spellStart"/>
            <w:r w:rsidRPr="002A1AEC">
              <w:rPr>
                <w:rFonts w:ascii="Montserrat" w:eastAsia="BatangChe" w:hAnsi="Montserrat"/>
                <w:b/>
                <w:bCs/>
              </w:rPr>
              <w:t>Mapesil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2A1AEC">
              <w:rPr>
                <w:rFonts w:ascii="Montserrat" w:eastAsia="BatangChe" w:hAnsi="Montserrat"/>
                <w:b/>
                <w:bCs/>
              </w:rPr>
              <w:t>AC</w:t>
            </w:r>
          </w:p>
        </w:tc>
      </w:tr>
      <w:tr w:rsidR="00793916" w:rsidRPr="002F785C" w14:paraId="343F8D07" w14:textId="77777777" w:rsidTr="008C67B8">
        <w:trPr>
          <w:jc w:val="center"/>
        </w:trPr>
        <w:tc>
          <w:tcPr>
            <w:tcW w:w="1271" w:type="dxa"/>
            <w:vAlign w:val="center"/>
          </w:tcPr>
          <w:p w14:paraId="39F37647" w14:textId="77777777" w:rsidR="00793916" w:rsidRPr="002F785C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0,5 cm</w:t>
            </w:r>
          </w:p>
        </w:tc>
        <w:tc>
          <w:tcPr>
            <w:tcW w:w="8930" w:type="dxa"/>
          </w:tcPr>
          <w:p w14:paraId="4C0D45E7" w14:textId="77777777" w:rsidR="00793916" w:rsidRPr="002000A4" w:rsidRDefault="0079391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D27DE">
              <w:rPr>
                <w:rFonts w:ascii="Montserrat" w:hAnsi="Montserrat" w:cs="Arial"/>
                <w:b/>
                <w:bCs/>
              </w:rPr>
              <w:t>Keraflex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Extra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S1</w:t>
            </w:r>
            <w:r w:rsidRPr="001D27DE">
              <w:rPr>
                <w:rFonts w:ascii="Montserrat" w:hAnsi="Montserrat" w:cs="Arial"/>
              </w:rPr>
              <w:t xml:space="preserve"> C2TE S1 minőségi osztályú, cementkötésű ragasztóhabarcs</w:t>
            </w:r>
          </w:p>
        </w:tc>
      </w:tr>
      <w:tr w:rsidR="00793916" w:rsidRPr="002F785C" w14:paraId="0A2652F3" w14:textId="77777777" w:rsidTr="008C67B8">
        <w:trPr>
          <w:jc w:val="center"/>
        </w:trPr>
        <w:tc>
          <w:tcPr>
            <w:tcW w:w="1271" w:type="dxa"/>
            <w:vAlign w:val="center"/>
          </w:tcPr>
          <w:p w14:paraId="051224C8" w14:textId="77777777" w:rsidR="00793916" w:rsidRPr="002F785C" w:rsidRDefault="00793916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2419BAF7" w14:textId="77777777" w:rsidR="00793916" w:rsidRPr="002000A4" w:rsidRDefault="0079391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793916" w:rsidRPr="002F785C" w14:paraId="718DCC11" w14:textId="77777777" w:rsidTr="008C67B8">
        <w:trPr>
          <w:jc w:val="center"/>
        </w:trPr>
        <w:tc>
          <w:tcPr>
            <w:tcW w:w="1271" w:type="dxa"/>
            <w:vAlign w:val="center"/>
          </w:tcPr>
          <w:p w14:paraId="7B48F71C" w14:textId="77777777" w:rsidR="00793916" w:rsidRPr="002F785C" w:rsidRDefault="00793916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0,5 cm</w:t>
            </w:r>
          </w:p>
        </w:tc>
        <w:tc>
          <w:tcPr>
            <w:tcW w:w="8930" w:type="dxa"/>
          </w:tcPr>
          <w:p w14:paraId="393CEE46" w14:textId="77777777" w:rsidR="00793916" w:rsidRPr="00515702" w:rsidRDefault="00793916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044F1">
              <w:rPr>
                <w:rFonts w:ascii="Montserrat" w:hAnsi="Montserrat" w:cs="Arial"/>
                <w:color w:val="0070C0"/>
              </w:rPr>
              <w:t>üveg-, kerámia- és márványmozaik esetén:</w:t>
            </w:r>
            <w:r>
              <w:rPr>
                <w:rFonts w:ascii="Montserrat" w:hAnsi="Montserrat" w:cs="Arial"/>
              </w:rPr>
              <w:t xml:space="preserve"> </w:t>
            </w:r>
            <w:proofErr w:type="spellStart"/>
            <w:r w:rsidRPr="006044F1">
              <w:rPr>
                <w:rFonts w:ascii="Montserrat" w:hAnsi="Montserrat" w:cs="Arial"/>
                <w:b/>
                <w:bCs/>
              </w:rPr>
              <w:t>Elastorapid</w:t>
            </w:r>
            <w:proofErr w:type="spellEnd"/>
            <w:r w:rsidRPr="006044F1">
              <w:rPr>
                <w:rFonts w:ascii="Montserrat" w:hAnsi="Montserrat" w:cs="Arial"/>
              </w:rPr>
              <w:t xml:space="preserve"> C2FTE S2 minőségi osztályú, fehér színű, kétkomponensű, cementkötésű ragasztóhabarcs</w:t>
            </w:r>
          </w:p>
        </w:tc>
      </w:tr>
      <w:tr w:rsidR="00793916" w:rsidRPr="002F785C" w14:paraId="0D6FE273" w14:textId="77777777" w:rsidTr="008C67B8">
        <w:trPr>
          <w:jc w:val="center"/>
        </w:trPr>
        <w:tc>
          <w:tcPr>
            <w:tcW w:w="1271" w:type="dxa"/>
            <w:vAlign w:val="center"/>
          </w:tcPr>
          <w:p w14:paraId="67DAA3CE" w14:textId="77777777" w:rsidR="00793916" w:rsidRPr="002F785C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49CB0AF3" w14:textId="77777777" w:rsidR="00793916" w:rsidRPr="00FF2C7F" w:rsidRDefault="00793916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összesen min. 2 mm vastag </w:t>
            </w:r>
            <w:r>
              <w:rPr>
                <w:rFonts w:ascii="Montserrat" w:hAnsi="Montserrat"/>
                <w:b/>
                <w:bCs/>
              </w:rPr>
              <w:t>Mapelastic</w:t>
            </w:r>
            <w:r>
              <w:rPr>
                <w:rFonts w:ascii="Montserrat" w:hAnsi="Montserrat"/>
              </w:rPr>
              <w:t xml:space="preserve"> </w:t>
            </w:r>
            <w:r w:rsidRPr="00F147E3">
              <w:rPr>
                <w:rFonts w:ascii="Montserrat" w:hAnsi="Montserrat"/>
              </w:rPr>
              <w:t xml:space="preserve">cementkötésű vízszigetelő habarcs </w:t>
            </w:r>
            <w:proofErr w:type="spellStart"/>
            <w:r w:rsidRPr="00656A34">
              <w:rPr>
                <w:rFonts w:ascii="Montserrat" w:hAnsi="Montserrat"/>
                <w:b/>
                <w:bCs/>
              </w:rPr>
              <w:t>Mapenet</w:t>
            </w:r>
            <w:proofErr w:type="spellEnd"/>
            <w:r w:rsidRPr="00F147E3">
              <w:rPr>
                <w:rFonts w:ascii="Montserrat" w:hAnsi="Montserrat"/>
              </w:rPr>
              <w:t xml:space="preserve"> </w:t>
            </w:r>
            <w:r w:rsidRPr="00656A34">
              <w:rPr>
                <w:rFonts w:ascii="Montserrat" w:hAnsi="Montserrat"/>
                <w:b/>
                <w:bCs/>
              </w:rPr>
              <w:t>150</w:t>
            </w:r>
            <w:r w:rsidRPr="00F147E3">
              <w:rPr>
                <w:rFonts w:ascii="Montserrat" w:hAnsi="Montserrat"/>
              </w:rPr>
              <w:t xml:space="preserve"> lúgálló üvegszövet háló erősítéssel, </w:t>
            </w:r>
            <w:r w:rsidRPr="00F147E3">
              <w:rPr>
                <w:rFonts w:ascii="Montserrat" w:hAnsi="Montserrat"/>
                <w:b/>
                <w:bCs/>
              </w:rPr>
              <w:t>Mapeband</w:t>
            </w:r>
            <w:r w:rsidRPr="00F147E3">
              <w:rPr>
                <w:rFonts w:ascii="Montserrat" w:hAnsi="Montserrat"/>
              </w:rPr>
              <w:t xml:space="preserve"> </w:t>
            </w:r>
            <w:r w:rsidRPr="00F147E3">
              <w:rPr>
                <w:rFonts w:ascii="Montserrat" w:hAnsi="Montserrat"/>
                <w:b/>
                <w:bCs/>
              </w:rPr>
              <w:t>Easy</w:t>
            </w:r>
            <w:r w:rsidRPr="00F147E3">
              <w:rPr>
                <w:rFonts w:ascii="Montserrat" w:hAnsi="Montserrat"/>
              </w:rPr>
              <w:t xml:space="preserve"> hajlaterősítő szalaggal</w:t>
            </w:r>
          </w:p>
        </w:tc>
      </w:tr>
      <w:tr w:rsidR="00793916" w:rsidRPr="002F785C" w14:paraId="7642D03F" w14:textId="77777777" w:rsidTr="008C67B8">
        <w:trPr>
          <w:jc w:val="center"/>
        </w:trPr>
        <w:tc>
          <w:tcPr>
            <w:tcW w:w="1271" w:type="dxa"/>
            <w:vAlign w:val="center"/>
          </w:tcPr>
          <w:p w14:paraId="184F04E9" w14:textId="77777777" w:rsidR="00793916" w:rsidRPr="002F785C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3-30 mm</w:t>
            </w:r>
          </w:p>
        </w:tc>
        <w:tc>
          <w:tcPr>
            <w:tcW w:w="8930" w:type="dxa"/>
          </w:tcPr>
          <w:p w14:paraId="2A7C1BCA" w14:textId="77777777" w:rsidR="00793916" w:rsidRPr="00515702" w:rsidRDefault="00793916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C7931">
              <w:rPr>
                <w:rFonts w:ascii="Montserrat" w:hAnsi="Montserrat"/>
                <w:b/>
                <w:bCs/>
              </w:rPr>
              <w:t>Planitop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proofErr w:type="spellStart"/>
            <w:r w:rsidRPr="009C7931">
              <w:rPr>
                <w:rFonts w:ascii="Montserrat" w:hAnsi="Montserrat"/>
                <w:b/>
                <w:bCs/>
              </w:rPr>
              <w:t>Fast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r w:rsidRPr="009C7931">
              <w:rPr>
                <w:rFonts w:ascii="Montserrat" w:hAnsi="Montserrat"/>
                <w:b/>
                <w:bCs/>
              </w:rPr>
              <w:t>330</w:t>
            </w:r>
            <w:r w:rsidRPr="009C7931">
              <w:rPr>
                <w:rFonts w:ascii="Montserrat" w:hAnsi="Montserrat"/>
              </w:rPr>
              <w:t xml:space="preserve"> gyorskötésű, szálerősítéses kiegyenlítő habarcs</w:t>
            </w:r>
          </w:p>
        </w:tc>
      </w:tr>
      <w:tr w:rsidR="00793916" w:rsidRPr="002F785C" w14:paraId="4D5BD96C" w14:textId="77777777" w:rsidTr="008C67B8">
        <w:trPr>
          <w:jc w:val="center"/>
        </w:trPr>
        <w:tc>
          <w:tcPr>
            <w:tcW w:w="1271" w:type="dxa"/>
            <w:vAlign w:val="center"/>
          </w:tcPr>
          <w:p w14:paraId="7C3C061B" w14:textId="77777777" w:rsidR="00793916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25C33884" w14:textId="77777777" w:rsidR="00793916" w:rsidRPr="004B7D1F" w:rsidRDefault="00793916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vízzáró vasbeton szerkezet,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Dynamond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Xtend</w:t>
            </w:r>
            <w:proofErr w:type="spellEnd"/>
            <w:r w:rsidRPr="00014017">
              <w:rPr>
                <w:rFonts w:ascii="Montserrat" w:hAnsi="Montserrat"/>
              </w:rPr>
              <w:t xml:space="preserve"> folyósítószerrel,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Expancrete</w:t>
            </w:r>
            <w:proofErr w:type="spellEnd"/>
            <w:r w:rsidRPr="00014017">
              <w:rPr>
                <w:rFonts w:ascii="Montserrat" w:hAnsi="Montserrat"/>
              </w:rPr>
              <w:t xml:space="preserve"> expanzív adalékszerrel, nedvességre duzzadó bentonitos szalaggal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Idrostop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B25</w:t>
            </w:r>
            <w:r w:rsidRPr="00014017">
              <w:rPr>
                <w:rFonts w:ascii="Montserrat" w:hAnsi="Montserrat"/>
              </w:rPr>
              <w:t>-tel</w:t>
            </w:r>
          </w:p>
        </w:tc>
      </w:tr>
      <w:tr w:rsidR="00793916" w:rsidRPr="002F785C" w14:paraId="4C361A58" w14:textId="77777777" w:rsidTr="008C67B8">
        <w:trPr>
          <w:jc w:val="center"/>
        </w:trPr>
        <w:tc>
          <w:tcPr>
            <w:tcW w:w="1271" w:type="dxa"/>
            <w:vAlign w:val="center"/>
          </w:tcPr>
          <w:p w14:paraId="41607B06" w14:textId="77777777" w:rsidR="00793916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30" w:type="dxa"/>
          </w:tcPr>
          <w:p w14:paraId="2D5C625B" w14:textId="77777777" w:rsidR="00793916" w:rsidRPr="009F5B19" w:rsidRDefault="00793916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793916" w:rsidRPr="002F785C" w14:paraId="5467C76B" w14:textId="77777777" w:rsidTr="008C67B8">
        <w:trPr>
          <w:jc w:val="center"/>
        </w:trPr>
        <w:tc>
          <w:tcPr>
            <w:tcW w:w="1271" w:type="dxa"/>
            <w:vAlign w:val="center"/>
          </w:tcPr>
          <w:p w14:paraId="529D8147" w14:textId="77777777" w:rsidR="00793916" w:rsidRDefault="00793916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F755C6D" w14:textId="77777777" w:rsidR="00793916" w:rsidRPr="00600400" w:rsidRDefault="00793916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165D661B" w14:textId="77777777" w:rsidR="00B47E99" w:rsidRDefault="00B47E99" w:rsidP="00D401FE">
      <w:pPr>
        <w:pStyle w:val="Cmsor2"/>
      </w:pPr>
    </w:p>
    <w:p w14:paraId="09724379" w14:textId="77777777" w:rsidR="00B47E99" w:rsidRDefault="00B47E99">
      <w:pPr>
        <w:rPr>
          <w:rFonts w:ascii="Montserrat" w:hAnsi="Montserrat"/>
          <w:b/>
          <w:bCs/>
          <w:color w:val="0070C0"/>
          <w:sz w:val="24"/>
          <w:szCs w:val="16"/>
        </w:rPr>
      </w:pPr>
      <w:r>
        <w:br w:type="page"/>
      </w:r>
    </w:p>
    <w:p w14:paraId="672243E5" w14:textId="1822C87E" w:rsidR="00D401FE" w:rsidRDefault="00425EC3" w:rsidP="00D401FE">
      <w:pPr>
        <w:pStyle w:val="Cmsor2"/>
      </w:pPr>
      <w:bookmarkStart w:id="5" w:name="_Toc137560638"/>
      <w:r w:rsidRPr="00425EC3">
        <w:lastRenderedPageBreak/>
        <w:t>Medence rétegrendje (vízszintes szerkezet, medence aljzat) vízhatlan szigeteléssel</w:t>
      </w:r>
      <w:bookmarkEnd w:id="5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425EC3" w:rsidRPr="002F785C" w14:paraId="0FEDEE29" w14:textId="77777777" w:rsidTr="008C67B8">
        <w:trPr>
          <w:jc w:val="center"/>
        </w:trPr>
        <w:tc>
          <w:tcPr>
            <w:tcW w:w="1271" w:type="dxa"/>
            <w:vAlign w:val="center"/>
          </w:tcPr>
          <w:p w14:paraId="367CCB53" w14:textId="77777777" w:rsidR="00425EC3" w:rsidRPr="002F785C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6C90F402" w14:textId="77777777" w:rsidR="00425EC3" w:rsidRPr="009C3B70" w:rsidRDefault="00425EC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C3B70">
              <w:rPr>
                <w:rFonts w:ascii="Montserrat" w:eastAsia="BatangChe" w:hAnsi="Montserrat"/>
              </w:rPr>
              <w:t xml:space="preserve">medenceburkoló lap teljes hátoldali fedéssel ragasztva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Kerapoxy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Easy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9C3B70">
              <w:rPr>
                <w:rFonts w:ascii="Montserrat" w:eastAsia="BatangChe" w:hAnsi="Montserrat"/>
                <w:b/>
                <w:bCs/>
              </w:rPr>
              <w:t>Design</w:t>
            </w:r>
            <w:r w:rsidRPr="009C3B70">
              <w:rPr>
                <w:rFonts w:ascii="Montserrat" w:eastAsia="BatangChe" w:hAnsi="Montserrat"/>
              </w:rPr>
              <w:t xml:space="preserve"> RG osztályú, saválló </w:t>
            </w:r>
            <w:proofErr w:type="spellStart"/>
            <w:r w:rsidRPr="009C3B70">
              <w:rPr>
                <w:rFonts w:ascii="Montserrat" w:eastAsia="BatangChe" w:hAnsi="Montserrat"/>
              </w:rPr>
              <w:t>epoxi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fugázó habarccsal fugázva, rugalmas hézagkitöltéseknél </w:t>
            </w:r>
            <w:proofErr w:type="spellStart"/>
            <w:r w:rsidRPr="002A1AEC">
              <w:rPr>
                <w:rFonts w:ascii="Montserrat" w:eastAsia="BatangChe" w:hAnsi="Montserrat"/>
                <w:b/>
                <w:bCs/>
              </w:rPr>
              <w:t>Mapesil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2A1AEC">
              <w:rPr>
                <w:rFonts w:ascii="Montserrat" w:eastAsia="BatangChe" w:hAnsi="Montserrat"/>
                <w:b/>
                <w:bCs/>
              </w:rPr>
              <w:t>AC</w:t>
            </w:r>
          </w:p>
        </w:tc>
      </w:tr>
      <w:tr w:rsidR="00425EC3" w:rsidRPr="002F785C" w14:paraId="28BC1C88" w14:textId="77777777" w:rsidTr="008C67B8">
        <w:trPr>
          <w:jc w:val="center"/>
        </w:trPr>
        <w:tc>
          <w:tcPr>
            <w:tcW w:w="1271" w:type="dxa"/>
            <w:vAlign w:val="center"/>
          </w:tcPr>
          <w:p w14:paraId="35D65112" w14:textId="77777777" w:rsidR="00425EC3" w:rsidRPr="002F785C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0,5 cm</w:t>
            </w:r>
          </w:p>
        </w:tc>
        <w:tc>
          <w:tcPr>
            <w:tcW w:w="8930" w:type="dxa"/>
          </w:tcPr>
          <w:p w14:paraId="79F0DF86" w14:textId="77777777" w:rsidR="00425EC3" w:rsidRPr="002000A4" w:rsidRDefault="00425EC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D27DE">
              <w:rPr>
                <w:rFonts w:ascii="Montserrat" w:hAnsi="Montserrat" w:cs="Arial"/>
                <w:b/>
                <w:bCs/>
              </w:rPr>
              <w:t>Keraflex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Extra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S1</w:t>
            </w:r>
            <w:r w:rsidRPr="001D27DE">
              <w:rPr>
                <w:rFonts w:ascii="Montserrat" w:hAnsi="Montserrat" w:cs="Arial"/>
              </w:rPr>
              <w:t xml:space="preserve"> C2TE S1 minőségi osztályú, cementkötésű ragasztóhabarcs</w:t>
            </w:r>
          </w:p>
        </w:tc>
      </w:tr>
      <w:tr w:rsidR="00425EC3" w:rsidRPr="002F785C" w14:paraId="168A197B" w14:textId="77777777" w:rsidTr="008C67B8">
        <w:trPr>
          <w:jc w:val="center"/>
        </w:trPr>
        <w:tc>
          <w:tcPr>
            <w:tcW w:w="1271" w:type="dxa"/>
            <w:vAlign w:val="center"/>
          </w:tcPr>
          <w:p w14:paraId="539F42D4" w14:textId="77777777" w:rsidR="00425EC3" w:rsidRPr="002F785C" w:rsidRDefault="00425EC3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1FD3AC6A" w14:textId="77777777" w:rsidR="00425EC3" w:rsidRPr="002000A4" w:rsidRDefault="00425EC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425EC3" w:rsidRPr="002F785C" w14:paraId="116FC9CD" w14:textId="77777777" w:rsidTr="008C67B8">
        <w:trPr>
          <w:jc w:val="center"/>
        </w:trPr>
        <w:tc>
          <w:tcPr>
            <w:tcW w:w="1271" w:type="dxa"/>
            <w:vAlign w:val="center"/>
          </w:tcPr>
          <w:p w14:paraId="4B003549" w14:textId="77777777" w:rsidR="00425EC3" w:rsidRPr="002F785C" w:rsidRDefault="00425EC3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0,5 cm</w:t>
            </w:r>
          </w:p>
        </w:tc>
        <w:tc>
          <w:tcPr>
            <w:tcW w:w="8930" w:type="dxa"/>
          </w:tcPr>
          <w:p w14:paraId="620914CC" w14:textId="77777777" w:rsidR="00425EC3" w:rsidRPr="00515702" w:rsidRDefault="00425EC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044F1">
              <w:rPr>
                <w:rFonts w:ascii="Montserrat" w:hAnsi="Montserrat" w:cs="Arial"/>
                <w:color w:val="0070C0"/>
              </w:rPr>
              <w:t>üveg-, kerámia- és márványmozaik esetén:</w:t>
            </w:r>
            <w:r>
              <w:rPr>
                <w:rFonts w:ascii="Montserrat" w:hAnsi="Montserrat" w:cs="Arial"/>
              </w:rPr>
              <w:t xml:space="preserve"> </w:t>
            </w:r>
            <w:proofErr w:type="spellStart"/>
            <w:r w:rsidRPr="006044F1">
              <w:rPr>
                <w:rFonts w:ascii="Montserrat" w:hAnsi="Montserrat" w:cs="Arial"/>
                <w:b/>
                <w:bCs/>
              </w:rPr>
              <w:t>Elastorapid</w:t>
            </w:r>
            <w:proofErr w:type="spellEnd"/>
            <w:r w:rsidRPr="006044F1">
              <w:rPr>
                <w:rFonts w:ascii="Montserrat" w:hAnsi="Montserrat" w:cs="Arial"/>
              </w:rPr>
              <w:t xml:space="preserve"> C2FTE S2 minőségi osztályú, fehér színű, kétkomponensű, cementkötésű ragasztóhabarcs</w:t>
            </w:r>
          </w:p>
        </w:tc>
      </w:tr>
      <w:tr w:rsidR="00425EC3" w:rsidRPr="002F785C" w14:paraId="49F2994D" w14:textId="77777777" w:rsidTr="008C67B8">
        <w:trPr>
          <w:jc w:val="center"/>
        </w:trPr>
        <w:tc>
          <w:tcPr>
            <w:tcW w:w="1271" w:type="dxa"/>
            <w:vAlign w:val="center"/>
          </w:tcPr>
          <w:p w14:paraId="089D8256" w14:textId="77777777" w:rsidR="00425EC3" w:rsidRPr="002F785C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1D9DCDF3" w14:textId="77777777" w:rsidR="00425EC3" w:rsidRPr="00FF2C7F" w:rsidRDefault="00425EC3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összesen min. 2 mm vastag </w:t>
            </w:r>
            <w:r>
              <w:rPr>
                <w:rFonts w:ascii="Montserrat" w:hAnsi="Montserrat"/>
                <w:b/>
                <w:bCs/>
              </w:rPr>
              <w:t>Mapelastic</w:t>
            </w:r>
            <w:r>
              <w:rPr>
                <w:rFonts w:ascii="Montserrat" w:hAnsi="Montserrat"/>
              </w:rPr>
              <w:t xml:space="preserve"> </w:t>
            </w:r>
            <w:r w:rsidRPr="00F147E3">
              <w:rPr>
                <w:rFonts w:ascii="Montserrat" w:hAnsi="Montserrat"/>
              </w:rPr>
              <w:t xml:space="preserve">cementkötésű vízszigetelő habarcs </w:t>
            </w:r>
            <w:proofErr w:type="spellStart"/>
            <w:r w:rsidRPr="00656A34">
              <w:rPr>
                <w:rFonts w:ascii="Montserrat" w:hAnsi="Montserrat"/>
                <w:b/>
                <w:bCs/>
              </w:rPr>
              <w:t>Mapenet</w:t>
            </w:r>
            <w:proofErr w:type="spellEnd"/>
            <w:r w:rsidRPr="00F147E3">
              <w:rPr>
                <w:rFonts w:ascii="Montserrat" w:hAnsi="Montserrat"/>
              </w:rPr>
              <w:t xml:space="preserve"> </w:t>
            </w:r>
            <w:r w:rsidRPr="00656A34">
              <w:rPr>
                <w:rFonts w:ascii="Montserrat" w:hAnsi="Montserrat"/>
                <w:b/>
                <w:bCs/>
              </w:rPr>
              <w:t>150</w:t>
            </w:r>
            <w:r w:rsidRPr="00F147E3">
              <w:rPr>
                <w:rFonts w:ascii="Montserrat" w:hAnsi="Montserrat"/>
              </w:rPr>
              <w:t xml:space="preserve"> lúgálló üvegszövet háló erősítéssel, </w:t>
            </w:r>
            <w:r w:rsidRPr="00F147E3">
              <w:rPr>
                <w:rFonts w:ascii="Montserrat" w:hAnsi="Montserrat"/>
                <w:b/>
                <w:bCs/>
              </w:rPr>
              <w:t>Mapeband</w:t>
            </w:r>
            <w:r w:rsidRPr="00F147E3">
              <w:rPr>
                <w:rFonts w:ascii="Montserrat" w:hAnsi="Montserrat"/>
              </w:rPr>
              <w:t xml:space="preserve"> </w:t>
            </w:r>
            <w:r w:rsidRPr="00F147E3">
              <w:rPr>
                <w:rFonts w:ascii="Montserrat" w:hAnsi="Montserrat"/>
                <w:b/>
                <w:bCs/>
              </w:rPr>
              <w:t>Easy</w:t>
            </w:r>
            <w:r w:rsidRPr="00F147E3">
              <w:rPr>
                <w:rFonts w:ascii="Montserrat" w:hAnsi="Montserrat"/>
              </w:rPr>
              <w:t xml:space="preserve"> hajlaterősítő szalaggal</w:t>
            </w:r>
          </w:p>
        </w:tc>
      </w:tr>
      <w:tr w:rsidR="00425EC3" w:rsidRPr="002F785C" w14:paraId="0AE69C58" w14:textId="77777777" w:rsidTr="008C67B8">
        <w:trPr>
          <w:jc w:val="center"/>
        </w:trPr>
        <w:tc>
          <w:tcPr>
            <w:tcW w:w="1271" w:type="dxa"/>
            <w:vAlign w:val="center"/>
          </w:tcPr>
          <w:p w14:paraId="7AEFF763" w14:textId="77777777" w:rsidR="00425EC3" w:rsidRPr="002F785C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3-30 mm</w:t>
            </w:r>
          </w:p>
        </w:tc>
        <w:tc>
          <w:tcPr>
            <w:tcW w:w="8930" w:type="dxa"/>
          </w:tcPr>
          <w:p w14:paraId="62F277B1" w14:textId="77777777" w:rsidR="00425EC3" w:rsidRPr="00515702" w:rsidRDefault="00425EC3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C7931">
              <w:rPr>
                <w:rFonts w:ascii="Montserrat" w:hAnsi="Montserrat"/>
                <w:b/>
                <w:bCs/>
              </w:rPr>
              <w:t>Planitop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proofErr w:type="spellStart"/>
            <w:r w:rsidRPr="009C7931">
              <w:rPr>
                <w:rFonts w:ascii="Montserrat" w:hAnsi="Montserrat"/>
                <w:b/>
                <w:bCs/>
              </w:rPr>
              <w:t>Fast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r w:rsidRPr="009C7931">
              <w:rPr>
                <w:rFonts w:ascii="Montserrat" w:hAnsi="Montserrat"/>
                <w:b/>
                <w:bCs/>
              </w:rPr>
              <w:t>330</w:t>
            </w:r>
            <w:r w:rsidRPr="009C7931">
              <w:rPr>
                <w:rFonts w:ascii="Montserrat" w:hAnsi="Montserrat"/>
              </w:rPr>
              <w:t xml:space="preserve"> gyorskötésű, szálerősítéses kiegyenlítő habarcs</w:t>
            </w:r>
          </w:p>
        </w:tc>
      </w:tr>
      <w:tr w:rsidR="00425EC3" w:rsidRPr="002F785C" w14:paraId="7953668B" w14:textId="77777777" w:rsidTr="008C67B8">
        <w:trPr>
          <w:jc w:val="center"/>
        </w:trPr>
        <w:tc>
          <w:tcPr>
            <w:tcW w:w="1271" w:type="dxa"/>
            <w:vAlign w:val="center"/>
          </w:tcPr>
          <w:p w14:paraId="4C0883AE" w14:textId="0670A2E7" w:rsidR="00425EC3" w:rsidRDefault="000F5FE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  <w:r w:rsidR="00425EC3">
              <w:rPr>
                <w:rFonts w:ascii="Montserrat" w:hAnsi="Montserrat"/>
              </w:rPr>
              <w:t>0 cm</w:t>
            </w:r>
          </w:p>
        </w:tc>
        <w:tc>
          <w:tcPr>
            <w:tcW w:w="8930" w:type="dxa"/>
          </w:tcPr>
          <w:p w14:paraId="7DB08E63" w14:textId="2A263A9B" w:rsidR="00425EC3" w:rsidRPr="004B7D1F" w:rsidRDefault="00425EC3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>statikailag méretezett vízzáró vasbeton szerkezet</w:t>
            </w:r>
          </w:p>
        </w:tc>
      </w:tr>
      <w:tr w:rsidR="000F5FE7" w:rsidRPr="002F785C" w14:paraId="774D5B83" w14:textId="77777777" w:rsidTr="008C67B8">
        <w:trPr>
          <w:jc w:val="center"/>
        </w:trPr>
        <w:tc>
          <w:tcPr>
            <w:tcW w:w="1271" w:type="dxa"/>
            <w:vAlign w:val="center"/>
          </w:tcPr>
          <w:p w14:paraId="189595BD" w14:textId="09003D73" w:rsidR="000F5FE7" w:rsidRDefault="000F5FE7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3D9E2710" w14:textId="49705285" w:rsidR="000F5FE7" w:rsidRPr="00B47E99" w:rsidRDefault="000F5FE7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 mm vastagságú </w:t>
            </w:r>
            <w:r w:rsidR="007C5AB9">
              <w:rPr>
                <w:rFonts w:ascii="Montserrat" w:hAnsi="Montserrat"/>
                <w:b/>
                <w:bCs/>
              </w:rPr>
              <w:t>Flexo S6 Premium</w:t>
            </w:r>
            <w:r w:rsidR="00B47E99">
              <w:rPr>
                <w:rFonts w:ascii="Montserrat" w:hAnsi="Montserrat"/>
                <w:b/>
                <w:bCs/>
              </w:rPr>
              <w:t xml:space="preserve"> </w:t>
            </w:r>
            <w:r w:rsidR="00B47E99">
              <w:rPr>
                <w:rFonts w:ascii="Montserrat" w:hAnsi="Montserrat"/>
              </w:rPr>
              <w:t>elasztomer modifikált vízszigetelő lemez</w:t>
            </w:r>
          </w:p>
        </w:tc>
      </w:tr>
      <w:tr w:rsidR="002F1F0D" w:rsidRPr="002F785C" w14:paraId="570BA9F7" w14:textId="77777777" w:rsidTr="008C67B8">
        <w:trPr>
          <w:jc w:val="center"/>
        </w:trPr>
        <w:tc>
          <w:tcPr>
            <w:tcW w:w="1271" w:type="dxa"/>
            <w:vAlign w:val="center"/>
          </w:tcPr>
          <w:p w14:paraId="06C20E59" w14:textId="068F7A06" w:rsidR="002F1F0D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5DAD2906" w14:textId="22100442" w:rsidR="002F1F0D" w:rsidRPr="002F1F0D" w:rsidRDefault="002F1F0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Polyprimer </w:t>
            </w:r>
            <w:r>
              <w:rPr>
                <w:rFonts w:ascii="Montserrat" w:hAnsi="Montserrat"/>
              </w:rPr>
              <w:t>hideg bitumenmáz kellősítés</w:t>
            </w:r>
          </w:p>
        </w:tc>
      </w:tr>
      <w:tr w:rsidR="00425EC3" w:rsidRPr="002F785C" w14:paraId="1568511B" w14:textId="77777777" w:rsidTr="008C67B8">
        <w:trPr>
          <w:jc w:val="center"/>
        </w:trPr>
        <w:tc>
          <w:tcPr>
            <w:tcW w:w="1271" w:type="dxa"/>
            <w:vAlign w:val="center"/>
          </w:tcPr>
          <w:p w14:paraId="0F91E8FF" w14:textId="77777777" w:rsidR="00425EC3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6BA433E9" w14:textId="77777777" w:rsidR="00425EC3" w:rsidRPr="006B1091" w:rsidRDefault="00425EC3" w:rsidP="008C67B8">
            <w:pPr>
              <w:spacing w:line="276" w:lineRule="auto"/>
              <w:rPr>
                <w:rFonts w:ascii="Montserrat" w:hAnsi="Montserrat"/>
              </w:rPr>
            </w:pPr>
            <w:r w:rsidRPr="009F5B19">
              <w:rPr>
                <w:rFonts w:ascii="Montserrat" w:hAnsi="Montserrat"/>
              </w:rPr>
              <w:t>monolit vasalt aljzat statikai terv szerint</w:t>
            </w:r>
          </w:p>
        </w:tc>
      </w:tr>
      <w:tr w:rsidR="00425EC3" w:rsidRPr="002F785C" w14:paraId="174BE803" w14:textId="77777777" w:rsidTr="008C67B8">
        <w:trPr>
          <w:jc w:val="center"/>
        </w:trPr>
        <w:tc>
          <w:tcPr>
            <w:tcW w:w="1271" w:type="dxa"/>
            <w:vAlign w:val="center"/>
          </w:tcPr>
          <w:p w14:paraId="5DFC3C2B" w14:textId="77777777" w:rsidR="00425EC3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30" w:type="dxa"/>
          </w:tcPr>
          <w:p w14:paraId="309D22C7" w14:textId="77777777" w:rsidR="00425EC3" w:rsidRPr="009F5B19" w:rsidRDefault="00425EC3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425EC3" w:rsidRPr="002F785C" w14:paraId="27A3F8C1" w14:textId="77777777" w:rsidTr="008C67B8">
        <w:trPr>
          <w:jc w:val="center"/>
        </w:trPr>
        <w:tc>
          <w:tcPr>
            <w:tcW w:w="1271" w:type="dxa"/>
            <w:vAlign w:val="center"/>
          </w:tcPr>
          <w:p w14:paraId="56108C03" w14:textId="77777777" w:rsidR="00425EC3" w:rsidRDefault="00425EC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3D82F86" w14:textId="77777777" w:rsidR="00425EC3" w:rsidRPr="00600400" w:rsidRDefault="00425EC3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67BC8C15" w14:textId="5E04A9AC" w:rsidR="002F1F0D" w:rsidRDefault="002F1F0D" w:rsidP="002F1F0D">
      <w:pPr>
        <w:pStyle w:val="Cmsor2"/>
      </w:pPr>
      <w:bookmarkStart w:id="6" w:name="_Toc137560639"/>
      <w:bookmarkEnd w:id="1"/>
      <w:r w:rsidRPr="00425EC3">
        <w:t>Medence rétegrendje (</w:t>
      </w:r>
      <w:r>
        <w:t>függőleges</w:t>
      </w:r>
      <w:r w:rsidRPr="00425EC3">
        <w:t xml:space="preserve"> szerkezet, </w:t>
      </w:r>
      <w:r>
        <w:t>oldalfal</w:t>
      </w:r>
      <w:r w:rsidRPr="00425EC3">
        <w:t>) vízhatlan szigeteléssel</w:t>
      </w:r>
      <w:bookmarkEnd w:id="6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2F1F0D" w:rsidRPr="002F785C" w14:paraId="2133B7FD" w14:textId="77777777" w:rsidTr="008C67B8">
        <w:trPr>
          <w:jc w:val="center"/>
        </w:trPr>
        <w:tc>
          <w:tcPr>
            <w:tcW w:w="1271" w:type="dxa"/>
            <w:vAlign w:val="center"/>
          </w:tcPr>
          <w:p w14:paraId="4756E74F" w14:textId="77777777" w:rsidR="002F1F0D" w:rsidRPr="002F785C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6BF49637" w14:textId="77777777" w:rsidR="002F1F0D" w:rsidRPr="009C3B70" w:rsidRDefault="002F1F0D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9C3B70">
              <w:rPr>
                <w:rFonts w:ascii="Montserrat" w:eastAsia="BatangChe" w:hAnsi="Montserrat"/>
              </w:rPr>
              <w:t xml:space="preserve">medenceburkoló lap teljes hátoldali fedéssel ragasztva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Kerapoxy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proofErr w:type="spellStart"/>
            <w:r w:rsidRPr="009C3B70">
              <w:rPr>
                <w:rFonts w:ascii="Montserrat" w:eastAsia="BatangChe" w:hAnsi="Montserrat"/>
                <w:b/>
                <w:bCs/>
              </w:rPr>
              <w:t>Easy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9C3B70">
              <w:rPr>
                <w:rFonts w:ascii="Montserrat" w:eastAsia="BatangChe" w:hAnsi="Montserrat"/>
                <w:b/>
                <w:bCs/>
              </w:rPr>
              <w:t>Design</w:t>
            </w:r>
            <w:r w:rsidRPr="009C3B70">
              <w:rPr>
                <w:rFonts w:ascii="Montserrat" w:eastAsia="BatangChe" w:hAnsi="Montserrat"/>
              </w:rPr>
              <w:t xml:space="preserve"> RG osztályú, saválló </w:t>
            </w:r>
            <w:proofErr w:type="spellStart"/>
            <w:r w:rsidRPr="009C3B70">
              <w:rPr>
                <w:rFonts w:ascii="Montserrat" w:eastAsia="BatangChe" w:hAnsi="Montserrat"/>
              </w:rPr>
              <w:t>epoxi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fugázó habarccsal fugázva, rugalmas hézagkitöltéseknél </w:t>
            </w:r>
            <w:proofErr w:type="spellStart"/>
            <w:r w:rsidRPr="002A1AEC">
              <w:rPr>
                <w:rFonts w:ascii="Montserrat" w:eastAsia="BatangChe" w:hAnsi="Montserrat"/>
                <w:b/>
                <w:bCs/>
              </w:rPr>
              <w:t>Mapesil</w:t>
            </w:r>
            <w:proofErr w:type="spellEnd"/>
            <w:r w:rsidRPr="009C3B70">
              <w:rPr>
                <w:rFonts w:ascii="Montserrat" w:eastAsia="BatangChe" w:hAnsi="Montserrat"/>
              </w:rPr>
              <w:t xml:space="preserve"> </w:t>
            </w:r>
            <w:r w:rsidRPr="002A1AEC">
              <w:rPr>
                <w:rFonts w:ascii="Montserrat" w:eastAsia="BatangChe" w:hAnsi="Montserrat"/>
                <w:b/>
                <w:bCs/>
              </w:rPr>
              <w:t>AC</w:t>
            </w:r>
          </w:p>
        </w:tc>
      </w:tr>
      <w:tr w:rsidR="002F1F0D" w:rsidRPr="002F785C" w14:paraId="6B867F0D" w14:textId="77777777" w:rsidTr="008C67B8">
        <w:trPr>
          <w:jc w:val="center"/>
        </w:trPr>
        <w:tc>
          <w:tcPr>
            <w:tcW w:w="1271" w:type="dxa"/>
            <w:vAlign w:val="center"/>
          </w:tcPr>
          <w:p w14:paraId="58263010" w14:textId="77777777" w:rsidR="002F1F0D" w:rsidRPr="002F785C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0,5 cm</w:t>
            </w:r>
          </w:p>
        </w:tc>
        <w:tc>
          <w:tcPr>
            <w:tcW w:w="8930" w:type="dxa"/>
          </w:tcPr>
          <w:p w14:paraId="4C0EB6C5" w14:textId="77777777" w:rsidR="002F1F0D" w:rsidRPr="002000A4" w:rsidRDefault="002F1F0D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1D27DE">
              <w:rPr>
                <w:rFonts w:ascii="Montserrat" w:hAnsi="Montserrat" w:cs="Arial"/>
                <w:b/>
                <w:bCs/>
              </w:rPr>
              <w:t>Keraflex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Extra</w:t>
            </w:r>
            <w:r w:rsidRPr="001D27DE">
              <w:rPr>
                <w:rFonts w:ascii="Montserrat" w:hAnsi="Montserrat" w:cs="Arial"/>
              </w:rPr>
              <w:t xml:space="preserve"> </w:t>
            </w:r>
            <w:r w:rsidRPr="001D27DE">
              <w:rPr>
                <w:rFonts w:ascii="Montserrat" w:hAnsi="Montserrat" w:cs="Arial"/>
                <w:b/>
                <w:bCs/>
              </w:rPr>
              <w:t>S1</w:t>
            </w:r>
            <w:r w:rsidRPr="001D27DE">
              <w:rPr>
                <w:rFonts w:ascii="Montserrat" w:hAnsi="Montserrat" w:cs="Arial"/>
              </w:rPr>
              <w:t xml:space="preserve"> C2TE S1 minőségi osztályú, cementkötésű ragasztóhabarcs</w:t>
            </w:r>
          </w:p>
        </w:tc>
      </w:tr>
      <w:tr w:rsidR="002F1F0D" w:rsidRPr="002F785C" w14:paraId="070DD319" w14:textId="77777777" w:rsidTr="008C67B8">
        <w:trPr>
          <w:jc w:val="center"/>
        </w:trPr>
        <w:tc>
          <w:tcPr>
            <w:tcW w:w="1271" w:type="dxa"/>
            <w:vAlign w:val="center"/>
          </w:tcPr>
          <w:p w14:paraId="21C50D9C" w14:textId="77777777" w:rsidR="002F1F0D" w:rsidRPr="002F785C" w:rsidRDefault="002F1F0D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1FA7E521" w14:textId="77777777" w:rsidR="002F1F0D" w:rsidRPr="002000A4" w:rsidRDefault="002F1F0D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2F1F0D" w:rsidRPr="002F785C" w14:paraId="0CAA4ACE" w14:textId="77777777" w:rsidTr="008C67B8">
        <w:trPr>
          <w:jc w:val="center"/>
        </w:trPr>
        <w:tc>
          <w:tcPr>
            <w:tcW w:w="1271" w:type="dxa"/>
            <w:vAlign w:val="center"/>
          </w:tcPr>
          <w:p w14:paraId="38680AB9" w14:textId="77777777" w:rsidR="002F1F0D" w:rsidRPr="002F785C" w:rsidRDefault="002F1F0D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0,5 cm</w:t>
            </w:r>
          </w:p>
        </w:tc>
        <w:tc>
          <w:tcPr>
            <w:tcW w:w="8930" w:type="dxa"/>
          </w:tcPr>
          <w:p w14:paraId="0A702E3B" w14:textId="77777777" w:rsidR="002F1F0D" w:rsidRPr="00515702" w:rsidRDefault="002F1F0D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6044F1">
              <w:rPr>
                <w:rFonts w:ascii="Montserrat" w:hAnsi="Montserrat" w:cs="Arial"/>
                <w:color w:val="0070C0"/>
              </w:rPr>
              <w:t>üveg-, kerámia- és márványmozaik esetén:</w:t>
            </w:r>
            <w:r>
              <w:rPr>
                <w:rFonts w:ascii="Montserrat" w:hAnsi="Montserrat" w:cs="Arial"/>
              </w:rPr>
              <w:t xml:space="preserve"> </w:t>
            </w:r>
            <w:proofErr w:type="spellStart"/>
            <w:r w:rsidRPr="006044F1">
              <w:rPr>
                <w:rFonts w:ascii="Montserrat" w:hAnsi="Montserrat" w:cs="Arial"/>
                <w:b/>
                <w:bCs/>
              </w:rPr>
              <w:t>Elastorapid</w:t>
            </w:r>
            <w:proofErr w:type="spellEnd"/>
            <w:r w:rsidRPr="006044F1">
              <w:rPr>
                <w:rFonts w:ascii="Montserrat" w:hAnsi="Montserrat" w:cs="Arial"/>
              </w:rPr>
              <w:t xml:space="preserve"> C2FTE S2 minőségi osztályú, fehér színű, kétkomponensű, cementkötésű ragasztóhabarcs</w:t>
            </w:r>
          </w:p>
        </w:tc>
      </w:tr>
      <w:tr w:rsidR="002F1F0D" w:rsidRPr="002F785C" w14:paraId="379AE2FE" w14:textId="77777777" w:rsidTr="008C67B8">
        <w:trPr>
          <w:jc w:val="center"/>
        </w:trPr>
        <w:tc>
          <w:tcPr>
            <w:tcW w:w="1271" w:type="dxa"/>
            <w:vAlign w:val="center"/>
          </w:tcPr>
          <w:p w14:paraId="7C046B3E" w14:textId="77777777" w:rsidR="002F1F0D" w:rsidRPr="002F785C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50932262" w14:textId="77777777" w:rsidR="002F1F0D" w:rsidRPr="00FF2C7F" w:rsidRDefault="002F1F0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összesen min. 2 mm vastag </w:t>
            </w:r>
            <w:r>
              <w:rPr>
                <w:rFonts w:ascii="Montserrat" w:hAnsi="Montserrat"/>
                <w:b/>
                <w:bCs/>
              </w:rPr>
              <w:t>Mapelastic</w:t>
            </w:r>
            <w:r>
              <w:rPr>
                <w:rFonts w:ascii="Montserrat" w:hAnsi="Montserrat"/>
              </w:rPr>
              <w:t xml:space="preserve"> </w:t>
            </w:r>
            <w:r w:rsidRPr="00F147E3">
              <w:rPr>
                <w:rFonts w:ascii="Montserrat" w:hAnsi="Montserrat"/>
              </w:rPr>
              <w:t xml:space="preserve">cementkötésű vízszigetelő habarcs </w:t>
            </w:r>
            <w:proofErr w:type="spellStart"/>
            <w:r w:rsidRPr="00656A34">
              <w:rPr>
                <w:rFonts w:ascii="Montserrat" w:hAnsi="Montserrat"/>
                <w:b/>
                <w:bCs/>
              </w:rPr>
              <w:t>Mapenet</w:t>
            </w:r>
            <w:proofErr w:type="spellEnd"/>
            <w:r w:rsidRPr="00F147E3">
              <w:rPr>
                <w:rFonts w:ascii="Montserrat" w:hAnsi="Montserrat"/>
              </w:rPr>
              <w:t xml:space="preserve"> </w:t>
            </w:r>
            <w:r w:rsidRPr="00656A34">
              <w:rPr>
                <w:rFonts w:ascii="Montserrat" w:hAnsi="Montserrat"/>
                <w:b/>
                <w:bCs/>
              </w:rPr>
              <w:t>150</w:t>
            </w:r>
            <w:r w:rsidRPr="00F147E3">
              <w:rPr>
                <w:rFonts w:ascii="Montserrat" w:hAnsi="Montserrat"/>
              </w:rPr>
              <w:t xml:space="preserve"> lúgálló üvegszövet háló erősítéssel, </w:t>
            </w:r>
            <w:r w:rsidRPr="00F147E3">
              <w:rPr>
                <w:rFonts w:ascii="Montserrat" w:hAnsi="Montserrat"/>
                <w:b/>
                <w:bCs/>
              </w:rPr>
              <w:t>Mapeband</w:t>
            </w:r>
            <w:r w:rsidRPr="00F147E3">
              <w:rPr>
                <w:rFonts w:ascii="Montserrat" w:hAnsi="Montserrat"/>
              </w:rPr>
              <w:t xml:space="preserve"> </w:t>
            </w:r>
            <w:r w:rsidRPr="00F147E3">
              <w:rPr>
                <w:rFonts w:ascii="Montserrat" w:hAnsi="Montserrat"/>
                <w:b/>
                <w:bCs/>
              </w:rPr>
              <w:t>Easy</w:t>
            </w:r>
            <w:r w:rsidRPr="00F147E3">
              <w:rPr>
                <w:rFonts w:ascii="Montserrat" w:hAnsi="Montserrat"/>
              </w:rPr>
              <w:t xml:space="preserve"> hajlaterősítő szalaggal</w:t>
            </w:r>
          </w:p>
        </w:tc>
      </w:tr>
      <w:tr w:rsidR="002F1F0D" w:rsidRPr="002F785C" w14:paraId="1C3D1398" w14:textId="77777777" w:rsidTr="008C67B8">
        <w:trPr>
          <w:jc w:val="center"/>
        </w:trPr>
        <w:tc>
          <w:tcPr>
            <w:tcW w:w="1271" w:type="dxa"/>
            <w:vAlign w:val="center"/>
          </w:tcPr>
          <w:p w14:paraId="4C02F880" w14:textId="77777777" w:rsidR="002F1F0D" w:rsidRPr="002F785C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3-30 mm</w:t>
            </w:r>
          </w:p>
        </w:tc>
        <w:tc>
          <w:tcPr>
            <w:tcW w:w="8930" w:type="dxa"/>
          </w:tcPr>
          <w:p w14:paraId="29041241" w14:textId="77777777" w:rsidR="002F1F0D" w:rsidRPr="00515702" w:rsidRDefault="002F1F0D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9C7931">
              <w:rPr>
                <w:rFonts w:ascii="Montserrat" w:hAnsi="Montserrat"/>
                <w:b/>
                <w:bCs/>
              </w:rPr>
              <w:t>Planitop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proofErr w:type="spellStart"/>
            <w:r w:rsidRPr="009C7931">
              <w:rPr>
                <w:rFonts w:ascii="Montserrat" w:hAnsi="Montserrat"/>
                <w:b/>
                <w:bCs/>
              </w:rPr>
              <w:t>Fast</w:t>
            </w:r>
            <w:proofErr w:type="spellEnd"/>
            <w:r w:rsidRPr="009C7931">
              <w:rPr>
                <w:rFonts w:ascii="Montserrat" w:hAnsi="Montserrat"/>
              </w:rPr>
              <w:t xml:space="preserve"> </w:t>
            </w:r>
            <w:r w:rsidRPr="009C7931">
              <w:rPr>
                <w:rFonts w:ascii="Montserrat" w:hAnsi="Montserrat"/>
                <w:b/>
                <w:bCs/>
              </w:rPr>
              <w:t>330</w:t>
            </w:r>
            <w:r w:rsidRPr="009C7931">
              <w:rPr>
                <w:rFonts w:ascii="Montserrat" w:hAnsi="Montserrat"/>
              </w:rPr>
              <w:t xml:space="preserve"> gyorskötésű, szálerősítéses kiegyenlítő habarcs</w:t>
            </w:r>
          </w:p>
        </w:tc>
      </w:tr>
      <w:tr w:rsidR="002F1F0D" w:rsidRPr="002F785C" w14:paraId="45F78D5B" w14:textId="77777777" w:rsidTr="008C67B8">
        <w:trPr>
          <w:jc w:val="center"/>
        </w:trPr>
        <w:tc>
          <w:tcPr>
            <w:tcW w:w="1271" w:type="dxa"/>
            <w:vAlign w:val="center"/>
          </w:tcPr>
          <w:p w14:paraId="6E2568BC" w14:textId="77777777" w:rsidR="002F1F0D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 cm</w:t>
            </w:r>
          </w:p>
        </w:tc>
        <w:tc>
          <w:tcPr>
            <w:tcW w:w="8930" w:type="dxa"/>
          </w:tcPr>
          <w:p w14:paraId="2C2FEF2E" w14:textId="77777777" w:rsidR="002F1F0D" w:rsidRPr="004B7D1F" w:rsidRDefault="002F1F0D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>statikailag méretezett vízzáró vasbeton szerkezet</w:t>
            </w:r>
          </w:p>
        </w:tc>
      </w:tr>
      <w:tr w:rsidR="00C37E39" w:rsidRPr="002F785C" w14:paraId="3412610C" w14:textId="77777777" w:rsidTr="008C67B8">
        <w:trPr>
          <w:jc w:val="center"/>
        </w:trPr>
        <w:tc>
          <w:tcPr>
            <w:tcW w:w="1271" w:type="dxa"/>
            <w:vAlign w:val="center"/>
          </w:tcPr>
          <w:p w14:paraId="7E10341B" w14:textId="77777777" w:rsidR="00C37E39" w:rsidRDefault="00C37E39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4EABE8E4" w14:textId="77777777" w:rsidR="00C37E39" w:rsidRPr="002F1F0D" w:rsidRDefault="00C37E39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Polyprimer </w:t>
            </w:r>
            <w:r>
              <w:rPr>
                <w:rFonts w:ascii="Montserrat" w:hAnsi="Montserrat"/>
              </w:rPr>
              <w:t>hideg bitumenmáz kellősítés</w:t>
            </w:r>
          </w:p>
        </w:tc>
      </w:tr>
      <w:tr w:rsidR="002F1F0D" w:rsidRPr="002F785C" w14:paraId="783EAFFF" w14:textId="77777777" w:rsidTr="008C67B8">
        <w:trPr>
          <w:jc w:val="center"/>
        </w:trPr>
        <w:tc>
          <w:tcPr>
            <w:tcW w:w="1271" w:type="dxa"/>
            <w:vAlign w:val="center"/>
          </w:tcPr>
          <w:p w14:paraId="44F6A723" w14:textId="77777777" w:rsidR="002F1F0D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rtg.</w:t>
            </w:r>
          </w:p>
        </w:tc>
        <w:tc>
          <w:tcPr>
            <w:tcW w:w="8930" w:type="dxa"/>
          </w:tcPr>
          <w:p w14:paraId="4576C3B4" w14:textId="77777777" w:rsidR="002F1F0D" w:rsidRPr="00B47E99" w:rsidRDefault="002F1F0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 mm vastagságú </w:t>
            </w:r>
            <w:r>
              <w:rPr>
                <w:rFonts w:ascii="Montserrat" w:hAnsi="Montserrat"/>
                <w:b/>
                <w:bCs/>
              </w:rPr>
              <w:t xml:space="preserve">Flexo S6 Premium </w:t>
            </w:r>
            <w:r>
              <w:rPr>
                <w:rFonts w:ascii="Montserrat" w:hAnsi="Montserrat"/>
              </w:rPr>
              <w:t>elasztomer modifikált vízszigetelő lemez</w:t>
            </w:r>
          </w:p>
        </w:tc>
      </w:tr>
      <w:tr w:rsidR="002F1F0D" w:rsidRPr="002F785C" w14:paraId="34FCA63D" w14:textId="77777777" w:rsidTr="008C67B8">
        <w:trPr>
          <w:jc w:val="center"/>
        </w:trPr>
        <w:tc>
          <w:tcPr>
            <w:tcW w:w="1271" w:type="dxa"/>
            <w:vAlign w:val="center"/>
          </w:tcPr>
          <w:p w14:paraId="17F2C126" w14:textId="77777777" w:rsidR="002F1F0D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56E89DDA" w14:textId="0BE9BB4D" w:rsidR="002F1F0D" w:rsidRPr="00615A99" w:rsidRDefault="00615A99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8 mm </w:t>
            </w:r>
            <w:proofErr w:type="spellStart"/>
            <w:r>
              <w:rPr>
                <w:rFonts w:ascii="Montserrat" w:hAnsi="Montserrat"/>
                <w:b/>
                <w:bCs/>
              </w:rPr>
              <w:t>Polyfond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Kit </w:t>
            </w:r>
            <w:proofErr w:type="spellStart"/>
            <w:r>
              <w:rPr>
                <w:rFonts w:ascii="Montserrat" w:hAnsi="Montserrat"/>
                <w:b/>
                <w:bCs/>
              </w:rPr>
              <w:t>Drain</w:t>
            </w:r>
            <w:proofErr w:type="spellEnd"/>
            <w:r>
              <w:rPr>
                <w:rFonts w:ascii="Montserrat" w:hAnsi="Montserrat"/>
              </w:rPr>
              <w:t xml:space="preserve"> HDPE szigetelésvédő szivárgó lemez</w:t>
            </w:r>
          </w:p>
        </w:tc>
      </w:tr>
      <w:tr w:rsidR="002F1F0D" w:rsidRPr="002F785C" w14:paraId="4DBFA917" w14:textId="77777777" w:rsidTr="008C67B8">
        <w:trPr>
          <w:jc w:val="center"/>
        </w:trPr>
        <w:tc>
          <w:tcPr>
            <w:tcW w:w="1271" w:type="dxa"/>
            <w:vAlign w:val="center"/>
          </w:tcPr>
          <w:p w14:paraId="7A399F3A" w14:textId="77777777" w:rsidR="002F1F0D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30" w:type="dxa"/>
          </w:tcPr>
          <w:p w14:paraId="0F9E7A1F" w14:textId="77777777" w:rsidR="002F1F0D" w:rsidRPr="009F5B19" w:rsidRDefault="002F1F0D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2F1F0D" w:rsidRPr="002F785C" w14:paraId="658754D4" w14:textId="77777777" w:rsidTr="008C67B8">
        <w:trPr>
          <w:jc w:val="center"/>
        </w:trPr>
        <w:tc>
          <w:tcPr>
            <w:tcW w:w="1271" w:type="dxa"/>
            <w:vAlign w:val="center"/>
          </w:tcPr>
          <w:p w14:paraId="4CC6A92D" w14:textId="77777777" w:rsidR="002F1F0D" w:rsidRDefault="002F1F0D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7C550AAC" w14:textId="77777777" w:rsidR="002F1F0D" w:rsidRPr="00600400" w:rsidRDefault="002F1F0D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071D8FDA" w14:textId="7BD8A3A4" w:rsidR="00F81D2F" w:rsidRDefault="004F0C00" w:rsidP="002F1F0D">
      <w:pPr>
        <w:pStyle w:val="Cmsor2"/>
      </w:pPr>
      <w:bookmarkStart w:id="7" w:name="_Toc137560640"/>
      <w:r w:rsidRPr="004F0C00">
        <w:t>Medencék, ivó- és szennyvíztározók szintetikus bevonatszigeteléssel (vízszintes szerkezet, aljzat) vízzáró szerkezettel</w:t>
      </w:r>
      <w:bookmarkEnd w:id="7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4F0C00" w:rsidRPr="002F785C" w14:paraId="57ADD0BB" w14:textId="77777777" w:rsidTr="008C67B8">
        <w:trPr>
          <w:jc w:val="center"/>
        </w:trPr>
        <w:tc>
          <w:tcPr>
            <w:tcW w:w="1271" w:type="dxa"/>
            <w:vAlign w:val="center"/>
          </w:tcPr>
          <w:p w14:paraId="112FCD23" w14:textId="71FBB7FD" w:rsidR="004F0C00" w:rsidRPr="002F785C" w:rsidRDefault="004F0C0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71DD73BB" w14:textId="47E1FA8E" w:rsidR="004F0C00" w:rsidRPr="009C3B70" w:rsidRDefault="004B3ECE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4B3ECE">
              <w:rPr>
                <w:rFonts w:ascii="Montserrat" w:hAnsi="Montserrat" w:cs="Arial"/>
                <w:b/>
                <w:bCs/>
              </w:rPr>
              <w:t>Purtop</w:t>
            </w:r>
            <w:proofErr w:type="spellEnd"/>
            <w:r w:rsidRPr="004B3ECE">
              <w:rPr>
                <w:rFonts w:ascii="Montserrat" w:hAnsi="Montserrat" w:cs="Arial"/>
              </w:rPr>
              <w:t xml:space="preserve"> </w:t>
            </w:r>
            <w:r w:rsidRPr="004B3ECE">
              <w:rPr>
                <w:rFonts w:ascii="Montserrat" w:hAnsi="Montserrat" w:cs="Arial"/>
                <w:b/>
                <w:bCs/>
              </w:rPr>
              <w:t>1000</w:t>
            </w:r>
            <w:r w:rsidRPr="004B3ECE">
              <w:rPr>
                <w:rFonts w:ascii="Montserrat" w:hAnsi="Montserrat" w:cs="Arial"/>
              </w:rPr>
              <w:t xml:space="preserve"> </w:t>
            </w:r>
            <w:proofErr w:type="spellStart"/>
            <w:r w:rsidRPr="004B3ECE">
              <w:rPr>
                <w:rFonts w:ascii="Montserrat" w:hAnsi="Montserrat" w:cs="Arial"/>
              </w:rPr>
              <w:t>poliurea</w:t>
            </w:r>
            <w:proofErr w:type="spellEnd"/>
            <w:r w:rsidRPr="004B3ECE">
              <w:rPr>
                <w:rFonts w:ascii="Montserrat" w:hAnsi="Montserrat" w:cs="Arial"/>
              </w:rPr>
              <w:t xml:space="preserve"> alapú rugalmas vízszigetelő fólia, 2 mm </w:t>
            </w:r>
            <w:proofErr w:type="spellStart"/>
            <w:r w:rsidRPr="004B3ECE">
              <w:rPr>
                <w:rFonts w:ascii="Montserrat" w:hAnsi="Montserrat" w:cs="Arial"/>
              </w:rPr>
              <w:t>vtg</w:t>
            </w:r>
            <w:proofErr w:type="spellEnd"/>
            <w:r w:rsidRPr="004B3ECE">
              <w:rPr>
                <w:rFonts w:ascii="Montserrat" w:hAnsi="Montserrat" w:cs="Arial"/>
              </w:rPr>
              <w:t>-ban szórva</w:t>
            </w:r>
          </w:p>
        </w:tc>
      </w:tr>
      <w:tr w:rsidR="004F0C00" w:rsidRPr="002F785C" w14:paraId="194408E9" w14:textId="77777777" w:rsidTr="008C67B8">
        <w:trPr>
          <w:jc w:val="center"/>
        </w:trPr>
        <w:tc>
          <w:tcPr>
            <w:tcW w:w="1271" w:type="dxa"/>
            <w:vAlign w:val="center"/>
          </w:tcPr>
          <w:p w14:paraId="422D8341" w14:textId="42450E8E" w:rsidR="004F0C00" w:rsidRPr="002F785C" w:rsidRDefault="004F0C00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67112EFA" w14:textId="7210AFA3" w:rsidR="004F0C00" w:rsidRPr="002000A4" w:rsidRDefault="00E2006A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2006A">
              <w:rPr>
                <w:rFonts w:ascii="Montserrat" w:hAnsi="Montserrat" w:cs="Arial"/>
                <w:b/>
                <w:bCs/>
              </w:rPr>
              <w:t>Primer</w:t>
            </w:r>
            <w:r w:rsidRPr="00E2006A">
              <w:rPr>
                <w:rFonts w:ascii="Montserrat" w:hAnsi="Montserrat" w:cs="Arial"/>
              </w:rPr>
              <w:t xml:space="preserve"> </w:t>
            </w:r>
            <w:r w:rsidRPr="00E2006A">
              <w:rPr>
                <w:rFonts w:ascii="Montserrat" w:hAnsi="Montserrat" w:cs="Arial"/>
                <w:b/>
                <w:bCs/>
              </w:rPr>
              <w:t>SN</w:t>
            </w:r>
            <w:r w:rsidRPr="00E2006A">
              <w:rPr>
                <w:rFonts w:ascii="Montserrat" w:hAnsi="Montserrat" w:cs="Arial"/>
              </w:rPr>
              <w:t xml:space="preserve"> oldószermentes </w:t>
            </w:r>
            <w:proofErr w:type="spellStart"/>
            <w:r w:rsidRPr="00E2006A">
              <w:rPr>
                <w:rFonts w:ascii="Montserrat" w:hAnsi="Montserrat" w:cs="Arial"/>
              </w:rPr>
              <w:t>epoxi</w:t>
            </w:r>
            <w:proofErr w:type="spellEnd"/>
            <w:r w:rsidRPr="00E2006A">
              <w:rPr>
                <w:rFonts w:ascii="Montserrat" w:hAnsi="Montserrat" w:cs="Arial"/>
              </w:rPr>
              <w:t xml:space="preserve"> alapozó, </w:t>
            </w:r>
            <w:proofErr w:type="spellStart"/>
            <w:r w:rsidRPr="00E2006A">
              <w:rPr>
                <w:rFonts w:ascii="Montserrat" w:hAnsi="Montserrat" w:cs="Arial"/>
                <w:b/>
                <w:bCs/>
              </w:rPr>
              <w:t>Quarzo</w:t>
            </w:r>
            <w:proofErr w:type="spellEnd"/>
            <w:r w:rsidRPr="00E2006A">
              <w:rPr>
                <w:rFonts w:ascii="Montserrat" w:hAnsi="Montserrat" w:cs="Arial"/>
              </w:rPr>
              <w:t xml:space="preserve"> </w:t>
            </w:r>
            <w:r w:rsidRPr="00E2006A">
              <w:rPr>
                <w:rFonts w:ascii="Montserrat" w:hAnsi="Montserrat" w:cs="Arial"/>
                <w:b/>
                <w:bCs/>
              </w:rPr>
              <w:t>0,5</w:t>
            </w:r>
            <w:r w:rsidRPr="00E2006A">
              <w:rPr>
                <w:rFonts w:ascii="Montserrat" w:hAnsi="Montserrat" w:cs="Arial"/>
              </w:rPr>
              <w:t xml:space="preserve"> kvarchomokkal frissen „túlszórással” meghintve</w:t>
            </w:r>
          </w:p>
        </w:tc>
      </w:tr>
      <w:tr w:rsidR="004F0C00" w:rsidRPr="002F785C" w14:paraId="45F1CAFC" w14:textId="77777777" w:rsidTr="008C67B8">
        <w:trPr>
          <w:jc w:val="center"/>
        </w:trPr>
        <w:tc>
          <w:tcPr>
            <w:tcW w:w="1271" w:type="dxa"/>
            <w:vAlign w:val="center"/>
          </w:tcPr>
          <w:p w14:paraId="62168F2F" w14:textId="77777777" w:rsidR="004F0C00" w:rsidRPr="002F785C" w:rsidRDefault="004F0C00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167FF54A" w14:textId="61A2D164" w:rsidR="004F0C00" w:rsidRPr="002000A4" w:rsidRDefault="004F0C00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4F0C00" w:rsidRPr="002F785C" w14:paraId="771C8361" w14:textId="77777777" w:rsidTr="008C67B8">
        <w:trPr>
          <w:jc w:val="center"/>
        </w:trPr>
        <w:tc>
          <w:tcPr>
            <w:tcW w:w="1271" w:type="dxa"/>
            <w:vAlign w:val="center"/>
          </w:tcPr>
          <w:p w14:paraId="6804FABD" w14:textId="4EBCE26B" w:rsidR="004F0C00" w:rsidRPr="002F785C" w:rsidRDefault="004F0C00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0" w:type="dxa"/>
          </w:tcPr>
          <w:p w14:paraId="221412A8" w14:textId="65825198" w:rsidR="004F0C00" w:rsidRPr="00515702" w:rsidRDefault="005E0404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5E0404"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 w:rsidRPr="005E0404">
              <w:rPr>
                <w:rFonts w:ascii="Montserrat" w:hAnsi="Montserrat" w:cs="Arial"/>
              </w:rPr>
              <w:t xml:space="preserve"> </w:t>
            </w:r>
            <w:r w:rsidRPr="005E0404">
              <w:rPr>
                <w:rFonts w:ascii="Montserrat" w:hAnsi="Montserrat" w:cs="Arial"/>
                <w:b/>
                <w:bCs/>
              </w:rPr>
              <w:t>I 600 W</w:t>
            </w:r>
            <w:r w:rsidRPr="005E0404">
              <w:rPr>
                <w:rFonts w:ascii="Montserrat" w:hAnsi="Montserrat" w:cs="Arial"/>
              </w:rPr>
              <w:t xml:space="preserve"> kétkomponensű, vizes diszperziós </w:t>
            </w:r>
            <w:proofErr w:type="spellStart"/>
            <w:r w:rsidRPr="005E0404">
              <w:rPr>
                <w:rFonts w:ascii="Montserrat" w:hAnsi="Montserrat" w:cs="Arial"/>
              </w:rPr>
              <w:t>epoxi</w:t>
            </w:r>
            <w:proofErr w:type="spellEnd"/>
            <w:r w:rsidRPr="005E0404">
              <w:rPr>
                <w:rFonts w:ascii="Montserrat" w:hAnsi="Montserrat" w:cs="Arial"/>
              </w:rPr>
              <w:t xml:space="preserve"> alapozó</w:t>
            </w:r>
          </w:p>
        </w:tc>
      </w:tr>
      <w:tr w:rsidR="004F0C00" w:rsidRPr="002F785C" w14:paraId="0514A334" w14:textId="77777777" w:rsidTr="008C67B8">
        <w:trPr>
          <w:jc w:val="center"/>
        </w:trPr>
        <w:tc>
          <w:tcPr>
            <w:tcW w:w="1271" w:type="dxa"/>
            <w:vAlign w:val="center"/>
          </w:tcPr>
          <w:p w14:paraId="1BE923F7" w14:textId="16B560EA" w:rsidR="004F0C00" w:rsidRPr="002F785C" w:rsidRDefault="006B661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min. 2 rtg.</w:t>
            </w:r>
          </w:p>
        </w:tc>
        <w:tc>
          <w:tcPr>
            <w:tcW w:w="8930" w:type="dxa"/>
          </w:tcPr>
          <w:p w14:paraId="5A157ACB" w14:textId="0490D052" w:rsidR="004F0C00" w:rsidRPr="00FF2C7F" w:rsidRDefault="00F95378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F95378">
              <w:rPr>
                <w:rFonts w:ascii="Montserrat" w:hAnsi="Montserrat"/>
                <w:b/>
                <w:bCs/>
              </w:rPr>
              <w:t>Triblock</w:t>
            </w:r>
            <w:proofErr w:type="spellEnd"/>
            <w:r w:rsidRPr="00F95378">
              <w:rPr>
                <w:rFonts w:ascii="Montserrat" w:hAnsi="Montserrat"/>
              </w:rPr>
              <w:t xml:space="preserve"> </w:t>
            </w:r>
            <w:r w:rsidRPr="00F95378">
              <w:rPr>
                <w:rFonts w:ascii="Montserrat" w:hAnsi="Montserrat"/>
                <w:b/>
                <w:bCs/>
              </w:rPr>
              <w:t>P</w:t>
            </w:r>
            <w:r w:rsidRPr="00F95378">
              <w:rPr>
                <w:rFonts w:ascii="Montserrat" w:hAnsi="Montserrat"/>
              </w:rPr>
              <w:t xml:space="preserve"> háromkomponensű, </w:t>
            </w:r>
            <w:proofErr w:type="spellStart"/>
            <w:r w:rsidRPr="00F95378">
              <w:rPr>
                <w:rFonts w:ascii="Montserrat" w:hAnsi="Montserrat"/>
              </w:rPr>
              <w:t>epoxi</w:t>
            </w:r>
            <w:proofErr w:type="spellEnd"/>
            <w:r w:rsidRPr="00F95378">
              <w:rPr>
                <w:rFonts w:ascii="Montserrat" w:hAnsi="Montserrat"/>
              </w:rPr>
              <w:t>-cement alapozó a nedves aljzatok párazárására</w:t>
            </w:r>
          </w:p>
        </w:tc>
      </w:tr>
      <w:tr w:rsidR="006B661A" w:rsidRPr="002F785C" w14:paraId="6160DBB2" w14:textId="77777777" w:rsidTr="008C67B8">
        <w:trPr>
          <w:jc w:val="center"/>
        </w:trPr>
        <w:tc>
          <w:tcPr>
            <w:tcW w:w="1271" w:type="dxa"/>
            <w:vAlign w:val="center"/>
          </w:tcPr>
          <w:p w14:paraId="58CDF76E" w14:textId="77777777" w:rsidR="006B661A" w:rsidRDefault="006B661A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709A0FE6" w14:textId="77777777" w:rsidR="006B661A" w:rsidRPr="004B7D1F" w:rsidRDefault="006B661A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vízzáró vasbeton szerkezet,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Dynamond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Xtend</w:t>
            </w:r>
            <w:proofErr w:type="spellEnd"/>
            <w:r w:rsidRPr="00014017">
              <w:rPr>
                <w:rFonts w:ascii="Montserrat" w:hAnsi="Montserrat"/>
              </w:rPr>
              <w:t xml:space="preserve"> folyósítószerrel,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Expancrete</w:t>
            </w:r>
            <w:proofErr w:type="spellEnd"/>
            <w:r w:rsidRPr="00014017">
              <w:rPr>
                <w:rFonts w:ascii="Montserrat" w:hAnsi="Montserrat"/>
              </w:rPr>
              <w:t xml:space="preserve"> expanzív adalékszerrel, nedvességre duzzadó bentonitos szalaggal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Idrostop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B25</w:t>
            </w:r>
            <w:r w:rsidRPr="00014017">
              <w:rPr>
                <w:rFonts w:ascii="Montserrat" w:hAnsi="Montserrat"/>
              </w:rPr>
              <w:t>-tel</w:t>
            </w:r>
          </w:p>
        </w:tc>
      </w:tr>
      <w:tr w:rsidR="002B3E6F" w:rsidRPr="002F785C" w14:paraId="358FA633" w14:textId="77777777" w:rsidTr="008C67B8">
        <w:trPr>
          <w:jc w:val="center"/>
        </w:trPr>
        <w:tc>
          <w:tcPr>
            <w:tcW w:w="1271" w:type="dxa"/>
            <w:vAlign w:val="center"/>
          </w:tcPr>
          <w:p w14:paraId="0A5FA971" w14:textId="77777777" w:rsidR="002B3E6F" w:rsidRDefault="002B3E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 cm</w:t>
            </w:r>
          </w:p>
        </w:tc>
        <w:tc>
          <w:tcPr>
            <w:tcW w:w="8930" w:type="dxa"/>
          </w:tcPr>
          <w:p w14:paraId="12F3FF23" w14:textId="77777777" w:rsidR="002B3E6F" w:rsidRPr="006B1091" w:rsidRDefault="002B3E6F" w:rsidP="008C67B8">
            <w:pPr>
              <w:spacing w:line="276" w:lineRule="auto"/>
              <w:rPr>
                <w:rFonts w:ascii="Montserrat" w:hAnsi="Montserrat"/>
              </w:rPr>
            </w:pPr>
            <w:r w:rsidRPr="009F5B19">
              <w:rPr>
                <w:rFonts w:ascii="Montserrat" w:hAnsi="Montserrat"/>
              </w:rPr>
              <w:t>monolit vasalt aljzat statikai terv szerint</w:t>
            </w:r>
          </w:p>
        </w:tc>
      </w:tr>
      <w:tr w:rsidR="002B3E6F" w:rsidRPr="002F785C" w14:paraId="3E978B96" w14:textId="77777777" w:rsidTr="008C67B8">
        <w:trPr>
          <w:jc w:val="center"/>
        </w:trPr>
        <w:tc>
          <w:tcPr>
            <w:tcW w:w="1271" w:type="dxa"/>
            <w:vAlign w:val="center"/>
          </w:tcPr>
          <w:p w14:paraId="62E7CD1D" w14:textId="77777777" w:rsidR="002B3E6F" w:rsidRDefault="002B3E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30" w:type="dxa"/>
          </w:tcPr>
          <w:p w14:paraId="71B4C286" w14:textId="77777777" w:rsidR="002B3E6F" w:rsidRPr="009F5B19" w:rsidRDefault="002B3E6F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2B3E6F" w:rsidRPr="002F785C" w14:paraId="303236FC" w14:textId="77777777" w:rsidTr="008C67B8">
        <w:trPr>
          <w:jc w:val="center"/>
        </w:trPr>
        <w:tc>
          <w:tcPr>
            <w:tcW w:w="1271" w:type="dxa"/>
            <w:vAlign w:val="center"/>
          </w:tcPr>
          <w:p w14:paraId="56D2CB8A" w14:textId="77777777" w:rsidR="002B3E6F" w:rsidRDefault="002B3E6F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6FD742FF" w14:textId="77777777" w:rsidR="002B3E6F" w:rsidRPr="00600400" w:rsidRDefault="002B3E6F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1F885907" w14:textId="42ABFCF9" w:rsidR="00276553" w:rsidRDefault="00276553" w:rsidP="00276553">
      <w:pPr>
        <w:pStyle w:val="Cmsor2"/>
      </w:pPr>
      <w:bookmarkStart w:id="8" w:name="_Toc137560641"/>
      <w:r w:rsidRPr="004F0C00">
        <w:lastRenderedPageBreak/>
        <w:t>Medencék, ivó- és szennyvíztározók szintetikus bevonatszigeteléssel (</w:t>
      </w:r>
      <w:r>
        <w:t>függőleges szerkezet, oldalfal</w:t>
      </w:r>
      <w:r w:rsidRPr="004F0C00">
        <w:t>) vízzáró szerkezettel</w:t>
      </w:r>
      <w:bookmarkEnd w:id="8"/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30"/>
      </w:tblGrid>
      <w:tr w:rsidR="00276553" w:rsidRPr="002F785C" w14:paraId="2AD81D0A" w14:textId="77777777" w:rsidTr="008C67B8">
        <w:trPr>
          <w:jc w:val="center"/>
        </w:trPr>
        <w:tc>
          <w:tcPr>
            <w:tcW w:w="1271" w:type="dxa"/>
            <w:vAlign w:val="center"/>
          </w:tcPr>
          <w:p w14:paraId="4CCC1A57" w14:textId="77777777" w:rsidR="00276553" w:rsidRPr="002F785C" w:rsidRDefault="0027655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4D1B494E" w14:textId="77777777" w:rsidR="00276553" w:rsidRPr="009C3B70" w:rsidRDefault="0027655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4B3ECE">
              <w:rPr>
                <w:rFonts w:ascii="Montserrat" w:hAnsi="Montserrat" w:cs="Arial"/>
                <w:b/>
                <w:bCs/>
              </w:rPr>
              <w:t>Purtop</w:t>
            </w:r>
            <w:proofErr w:type="spellEnd"/>
            <w:r w:rsidRPr="004B3ECE">
              <w:rPr>
                <w:rFonts w:ascii="Montserrat" w:hAnsi="Montserrat" w:cs="Arial"/>
              </w:rPr>
              <w:t xml:space="preserve"> </w:t>
            </w:r>
            <w:r w:rsidRPr="004B3ECE">
              <w:rPr>
                <w:rFonts w:ascii="Montserrat" w:hAnsi="Montserrat" w:cs="Arial"/>
                <w:b/>
                <w:bCs/>
              </w:rPr>
              <w:t>1000</w:t>
            </w:r>
            <w:r w:rsidRPr="004B3ECE">
              <w:rPr>
                <w:rFonts w:ascii="Montserrat" w:hAnsi="Montserrat" w:cs="Arial"/>
              </w:rPr>
              <w:t xml:space="preserve"> </w:t>
            </w:r>
            <w:proofErr w:type="spellStart"/>
            <w:r w:rsidRPr="004B3ECE">
              <w:rPr>
                <w:rFonts w:ascii="Montserrat" w:hAnsi="Montserrat" w:cs="Arial"/>
              </w:rPr>
              <w:t>poliurea</w:t>
            </w:r>
            <w:proofErr w:type="spellEnd"/>
            <w:r w:rsidRPr="004B3ECE">
              <w:rPr>
                <w:rFonts w:ascii="Montserrat" w:hAnsi="Montserrat" w:cs="Arial"/>
              </w:rPr>
              <w:t xml:space="preserve"> alapú rugalmas vízszigetelő fólia, 2 mm </w:t>
            </w:r>
            <w:proofErr w:type="spellStart"/>
            <w:r w:rsidRPr="004B3ECE">
              <w:rPr>
                <w:rFonts w:ascii="Montserrat" w:hAnsi="Montserrat" w:cs="Arial"/>
              </w:rPr>
              <w:t>vtg</w:t>
            </w:r>
            <w:proofErr w:type="spellEnd"/>
            <w:r w:rsidRPr="004B3ECE">
              <w:rPr>
                <w:rFonts w:ascii="Montserrat" w:hAnsi="Montserrat" w:cs="Arial"/>
              </w:rPr>
              <w:t>-ban szórva</w:t>
            </w:r>
          </w:p>
        </w:tc>
      </w:tr>
      <w:tr w:rsidR="00276553" w:rsidRPr="002F785C" w14:paraId="787DA4FD" w14:textId="77777777" w:rsidTr="008C67B8">
        <w:trPr>
          <w:jc w:val="center"/>
        </w:trPr>
        <w:tc>
          <w:tcPr>
            <w:tcW w:w="1271" w:type="dxa"/>
            <w:vAlign w:val="center"/>
          </w:tcPr>
          <w:p w14:paraId="3FDECB18" w14:textId="77777777" w:rsidR="00276553" w:rsidRPr="002F785C" w:rsidRDefault="0027655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 rtg.</w:t>
            </w:r>
          </w:p>
        </w:tc>
        <w:tc>
          <w:tcPr>
            <w:tcW w:w="8930" w:type="dxa"/>
          </w:tcPr>
          <w:p w14:paraId="612235FA" w14:textId="77777777" w:rsidR="00276553" w:rsidRPr="002000A4" w:rsidRDefault="0027655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E2006A">
              <w:rPr>
                <w:rFonts w:ascii="Montserrat" w:hAnsi="Montserrat" w:cs="Arial"/>
                <w:b/>
                <w:bCs/>
              </w:rPr>
              <w:t>Primer</w:t>
            </w:r>
            <w:r w:rsidRPr="00E2006A">
              <w:rPr>
                <w:rFonts w:ascii="Montserrat" w:hAnsi="Montserrat" w:cs="Arial"/>
              </w:rPr>
              <w:t xml:space="preserve"> </w:t>
            </w:r>
            <w:r w:rsidRPr="00E2006A">
              <w:rPr>
                <w:rFonts w:ascii="Montserrat" w:hAnsi="Montserrat" w:cs="Arial"/>
                <w:b/>
                <w:bCs/>
              </w:rPr>
              <w:t>SN</w:t>
            </w:r>
            <w:r w:rsidRPr="00E2006A">
              <w:rPr>
                <w:rFonts w:ascii="Montserrat" w:hAnsi="Montserrat" w:cs="Arial"/>
              </w:rPr>
              <w:t xml:space="preserve"> oldószermentes </w:t>
            </w:r>
            <w:proofErr w:type="spellStart"/>
            <w:r w:rsidRPr="00E2006A">
              <w:rPr>
                <w:rFonts w:ascii="Montserrat" w:hAnsi="Montserrat" w:cs="Arial"/>
              </w:rPr>
              <w:t>epoxi</w:t>
            </w:r>
            <w:proofErr w:type="spellEnd"/>
            <w:r w:rsidRPr="00E2006A">
              <w:rPr>
                <w:rFonts w:ascii="Montserrat" w:hAnsi="Montserrat" w:cs="Arial"/>
              </w:rPr>
              <w:t xml:space="preserve"> alapozó, </w:t>
            </w:r>
            <w:proofErr w:type="spellStart"/>
            <w:r w:rsidRPr="00E2006A">
              <w:rPr>
                <w:rFonts w:ascii="Montserrat" w:hAnsi="Montserrat" w:cs="Arial"/>
                <w:b/>
                <w:bCs/>
              </w:rPr>
              <w:t>Quarzo</w:t>
            </w:r>
            <w:proofErr w:type="spellEnd"/>
            <w:r w:rsidRPr="00E2006A">
              <w:rPr>
                <w:rFonts w:ascii="Montserrat" w:hAnsi="Montserrat" w:cs="Arial"/>
              </w:rPr>
              <w:t xml:space="preserve"> </w:t>
            </w:r>
            <w:r w:rsidRPr="00E2006A">
              <w:rPr>
                <w:rFonts w:ascii="Montserrat" w:hAnsi="Montserrat" w:cs="Arial"/>
                <w:b/>
                <w:bCs/>
              </w:rPr>
              <w:t>0,5</w:t>
            </w:r>
            <w:r w:rsidRPr="00E2006A">
              <w:rPr>
                <w:rFonts w:ascii="Montserrat" w:hAnsi="Montserrat" w:cs="Arial"/>
              </w:rPr>
              <w:t xml:space="preserve"> kvarchomokkal frissen „túlszórással” meghintve</w:t>
            </w:r>
          </w:p>
        </w:tc>
      </w:tr>
      <w:tr w:rsidR="00276553" w:rsidRPr="002F785C" w14:paraId="17A0F038" w14:textId="77777777" w:rsidTr="008C67B8">
        <w:trPr>
          <w:jc w:val="center"/>
        </w:trPr>
        <w:tc>
          <w:tcPr>
            <w:tcW w:w="1271" w:type="dxa"/>
            <w:vAlign w:val="center"/>
          </w:tcPr>
          <w:p w14:paraId="072F70B4" w14:textId="77777777" w:rsidR="00276553" w:rsidRPr="002F785C" w:rsidRDefault="00276553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</w:p>
        </w:tc>
        <w:tc>
          <w:tcPr>
            <w:tcW w:w="8930" w:type="dxa"/>
          </w:tcPr>
          <w:p w14:paraId="4203675B" w14:textId="77777777" w:rsidR="00276553" w:rsidRPr="002000A4" w:rsidRDefault="0027655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vagy</w:t>
            </w:r>
          </w:p>
        </w:tc>
      </w:tr>
      <w:tr w:rsidR="00276553" w:rsidRPr="002F785C" w14:paraId="5A263999" w14:textId="77777777" w:rsidTr="008C67B8">
        <w:trPr>
          <w:jc w:val="center"/>
        </w:trPr>
        <w:tc>
          <w:tcPr>
            <w:tcW w:w="1271" w:type="dxa"/>
            <w:vAlign w:val="center"/>
          </w:tcPr>
          <w:p w14:paraId="142C45E0" w14:textId="77777777" w:rsidR="00276553" w:rsidRPr="002F785C" w:rsidRDefault="00276553" w:rsidP="008C67B8">
            <w:pPr>
              <w:spacing w:line="276" w:lineRule="auto"/>
              <w:jc w:val="right"/>
              <w:rPr>
                <w:rFonts w:ascii="Montserrat" w:eastAsia="MyriadPro-Regular" w:hAnsi="Montserrat" w:cs="Arial"/>
              </w:rPr>
            </w:pPr>
            <w:r>
              <w:rPr>
                <w:rFonts w:ascii="Montserrat" w:eastAsia="MyriadPro-Regular" w:hAnsi="Montserrat" w:cs="Arial"/>
              </w:rPr>
              <w:t>1 rtg.</w:t>
            </w:r>
          </w:p>
        </w:tc>
        <w:tc>
          <w:tcPr>
            <w:tcW w:w="8930" w:type="dxa"/>
          </w:tcPr>
          <w:p w14:paraId="01815854" w14:textId="77777777" w:rsidR="00276553" w:rsidRPr="00515702" w:rsidRDefault="00276553" w:rsidP="008C67B8">
            <w:pPr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proofErr w:type="spellStart"/>
            <w:r w:rsidRPr="005E0404">
              <w:rPr>
                <w:rFonts w:ascii="Montserrat" w:hAnsi="Montserrat" w:cs="Arial"/>
                <w:b/>
                <w:bCs/>
              </w:rPr>
              <w:t>Mapecoat</w:t>
            </w:r>
            <w:proofErr w:type="spellEnd"/>
            <w:r w:rsidRPr="005E0404">
              <w:rPr>
                <w:rFonts w:ascii="Montserrat" w:hAnsi="Montserrat" w:cs="Arial"/>
              </w:rPr>
              <w:t xml:space="preserve"> </w:t>
            </w:r>
            <w:r w:rsidRPr="005E0404">
              <w:rPr>
                <w:rFonts w:ascii="Montserrat" w:hAnsi="Montserrat" w:cs="Arial"/>
                <w:b/>
                <w:bCs/>
              </w:rPr>
              <w:t>I 600 W</w:t>
            </w:r>
            <w:r w:rsidRPr="005E0404">
              <w:rPr>
                <w:rFonts w:ascii="Montserrat" w:hAnsi="Montserrat" w:cs="Arial"/>
              </w:rPr>
              <w:t xml:space="preserve"> kétkomponensű, vizes diszperziós </w:t>
            </w:r>
            <w:proofErr w:type="spellStart"/>
            <w:r w:rsidRPr="005E0404">
              <w:rPr>
                <w:rFonts w:ascii="Montserrat" w:hAnsi="Montserrat" w:cs="Arial"/>
              </w:rPr>
              <w:t>epoxi</w:t>
            </w:r>
            <w:proofErr w:type="spellEnd"/>
            <w:r w:rsidRPr="005E0404">
              <w:rPr>
                <w:rFonts w:ascii="Montserrat" w:hAnsi="Montserrat" w:cs="Arial"/>
              </w:rPr>
              <w:t xml:space="preserve"> alapozó</w:t>
            </w:r>
          </w:p>
        </w:tc>
      </w:tr>
      <w:tr w:rsidR="00276553" w:rsidRPr="002F785C" w14:paraId="5929AB10" w14:textId="77777777" w:rsidTr="008C67B8">
        <w:trPr>
          <w:jc w:val="center"/>
        </w:trPr>
        <w:tc>
          <w:tcPr>
            <w:tcW w:w="1271" w:type="dxa"/>
            <w:vAlign w:val="center"/>
          </w:tcPr>
          <w:p w14:paraId="077C8D6F" w14:textId="77777777" w:rsidR="00276553" w:rsidRPr="002F785C" w:rsidRDefault="0027655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min. 2 rtg.</w:t>
            </w:r>
          </w:p>
        </w:tc>
        <w:tc>
          <w:tcPr>
            <w:tcW w:w="8930" w:type="dxa"/>
          </w:tcPr>
          <w:p w14:paraId="504A9B03" w14:textId="77777777" w:rsidR="00276553" w:rsidRPr="00FF2C7F" w:rsidRDefault="00276553" w:rsidP="008C67B8">
            <w:pPr>
              <w:spacing w:line="276" w:lineRule="auto"/>
              <w:rPr>
                <w:rFonts w:ascii="Montserrat" w:hAnsi="Montserrat"/>
              </w:rPr>
            </w:pPr>
            <w:proofErr w:type="spellStart"/>
            <w:r w:rsidRPr="00F95378">
              <w:rPr>
                <w:rFonts w:ascii="Montserrat" w:hAnsi="Montserrat"/>
                <w:b/>
                <w:bCs/>
              </w:rPr>
              <w:t>Triblock</w:t>
            </w:r>
            <w:proofErr w:type="spellEnd"/>
            <w:r w:rsidRPr="00F95378">
              <w:rPr>
                <w:rFonts w:ascii="Montserrat" w:hAnsi="Montserrat"/>
              </w:rPr>
              <w:t xml:space="preserve"> </w:t>
            </w:r>
            <w:r w:rsidRPr="00F95378">
              <w:rPr>
                <w:rFonts w:ascii="Montserrat" w:hAnsi="Montserrat"/>
                <w:b/>
                <w:bCs/>
              </w:rPr>
              <w:t>P</w:t>
            </w:r>
            <w:r w:rsidRPr="00F95378">
              <w:rPr>
                <w:rFonts w:ascii="Montserrat" w:hAnsi="Montserrat"/>
              </w:rPr>
              <w:t xml:space="preserve"> háromkomponensű, </w:t>
            </w:r>
            <w:proofErr w:type="spellStart"/>
            <w:r w:rsidRPr="00F95378">
              <w:rPr>
                <w:rFonts w:ascii="Montserrat" w:hAnsi="Montserrat"/>
              </w:rPr>
              <w:t>epoxi</w:t>
            </w:r>
            <w:proofErr w:type="spellEnd"/>
            <w:r w:rsidRPr="00F95378">
              <w:rPr>
                <w:rFonts w:ascii="Montserrat" w:hAnsi="Montserrat"/>
              </w:rPr>
              <w:t>-cement alapozó a nedves aljzatok párazárására</w:t>
            </w:r>
          </w:p>
        </w:tc>
      </w:tr>
      <w:tr w:rsidR="00276553" w:rsidRPr="002F785C" w14:paraId="5D308035" w14:textId="77777777" w:rsidTr="008C67B8">
        <w:trPr>
          <w:jc w:val="center"/>
        </w:trPr>
        <w:tc>
          <w:tcPr>
            <w:tcW w:w="1271" w:type="dxa"/>
            <w:vAlign w:val="center"/>
          </w:tcPr>
          <w:p w14:paraId="2E947103" w14:textId="77777777" w:rsidR="00276553" w:rsidRDefault="0027655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 cm</w:t>
            </w:r>
          </w:p>
        </w:tc>
        <w:tc>
          <w:tcPr>
            <w:tcW w:w="8930" w:type="dxa"/>
          </w:tcPr>
          <w:p w14:paraId="0FC03EA9" w14:textId="77777777" w:rsidR="00276553" w:rsidRPr="004B7D1F" w:rsidRDefault="00276553" w:rsidP="008C67B8">
            <w:pPr>
              <w:spacing w:line="276" w:lineRule="auto"/>
              <w:rPr>
                <w:rFonts w:ascii="Montserrat" w:hAnsi="Montserrat"/>
              </w:rPr>
            </w:pPr>
            <w:r w:rsidRPr="00014017">
              <w:rPr>
                <w:rFonts w:ascii="Montserrat" w:hAnsi="Montserrat"/>
              </w:rPr>
              <w:t xml:space="preserve">statikailag méretezett vízzáró vasbeton szerkezet,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Dynamond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Xtend</w:t>
            </w:r>
            <w:proofErr w:type="spellEnd"/>
            <w:r w:rsidRPr="00014017">
              <w:rPr>
                <w:rFonts w:ascii="Montserrat" w:hAnsi="Montserrat"/>
              </w:rPr>
              <w:t xml:space="preserve"> folyósítószerrel,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Mapecure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SRA25</w:t>
            </w:r>
            <w:r w:rsidRPr="00014017">
              <w:rPr>
                <w:rFonts w:ascii="Montserrat" w:hAnsi="Montserrat"/>
              </w:rPr>
              <w:t xml:space="preserve"> zsugorodás csökkentővel,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Expancrete</w:t>
            </w:r>
            <w:proofErr w:type="spellEnd"/>
            <w:r w:rsidRPr="00014017">
              <w:rPr>
                <w:rFonts w:ascii="Montserrat" w:hAnsi="Montserrat"/>
              </w:rPr>
              <w:t xml:space="preserve"> expanzív adalékszerrel, nedvességre duzzadó bentonitos szalaggal </w:t>
            </w:r>
            <w:proofErr w:type="spellStart"/>
            <w:r w:rsidRPr="00014017">
              <w:rPr>
                <w:rFonts w:ascii="Montserrat" w:hAnsi="Montserrat"/>
                <w:b/>
                <w:bCs/>
              </w:rPr>
              <w:t>Idrostop</w:t>
            </w:r>
            <w:proofErr w:type="spellEnd"/>
            <w:r w:rsidRPr="00014017">
              <w:rPr>
                <w:rFonts w:ascii="Montserrat" w:hAnsi="Montserrat"/>
              </w:rPr>
              <w:t xml:space="preserve"> </w:t>
            </w:r>
            <w:r w:rsidRPr="00014017">
              <w:rPr>
                <w:rFonts w:ascii="Montserrat" w:hAnsi="Montserrat"/>
                <w:b/>
                <w:bCs/>
              </w:rPr>
              <w:t>B25</w:t>
            </w:r>
            <w:r w:rsidRPr="00014017">
              <w:rPr>
                <w:rFonts w:ascii="Montserrat" w:hAnsi="Montserrat"/>
              </w:rPr>
              <w:t>-tel</w:t>
            </w:r>
          </w:p>
        </w:tc>
      </w:tr>
      <w:tr w:rsidR="00276553" w:rsidRPr="002F785C" w14:paraId="5EA37816" w14:textId="77777777" w:rsidTr="008C67B8">
        <w:trPr>
          <w:jc w:val="center"/>
        </w:trPr>
        <w:tc>
          <w:tcPr>
            <w:tcW w:w="1271" w:type="dxa"/>
            <w:vAlign w:val="center"/>
          </w:tcPr>
          <w:p w14:paraId="50D6DC66" w14:textId="77777777" w:rsidR="00276553" w:rsidRDefault="0027655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20 cm </w:t>
            </w:r>
          </w:p>
        </w:tc>
        <w:tc>
          <w:tcPr>
            <w:tcW w:w="8930" w:type="dxa"/>
          </w:tcPr>
          <w:p w14:paraId="5DD20F57" w14:textId="77777777" w:rsidR="00276553" w:rsidRPr="009F5B19" w:rsidRDefault="00276553" w:rsidP="008C67B8">
            <w:pPr>
              <w:spacing w:line="276" w:lineRule="auto"/>
              <w:rPr>
                <w:rFonts w:ascii="Montserrat" w:hAnsi="Montserrat"/>
              </w:rPr>
            </w:pPr>
            <w:r w:rsidRPr="00600400">
              <w:rPr>
                <w:rFonts w:ascii="Montserrat" w:hAnsi="Montserrat"/>
              </w:rPr>
              <w:t xml:space="preserve">tömörített kavicságy (mosott, gömbölyűszemű, Ø8-24) </w:t>
            </w:r>
            <w:proofErr w:type="spellStart"/>
            <w:r w:rsidRPr="00600400">
              <w:rPr>
                <w:rFonts w:ascii="Montserrat" w:hAnsi="Montserrat"/>
              </w:rPr>
              <w:t>Tr</w:t>
            </w:r>
            <w:r>
              <w:rPr>
                <w:rFonts w:ascii="Montserrat" w:hAnsi="Montserrat"/>
              </w:rPr>
              <w:t>g</w:t>
            </w:r>
            <w:proofErr w:type="spellEnd"/>
            <w:r w:rsidRPr="00600400">
              <w:rPr>
                <w:rFonts w:ascii="Montserrat" w:hAnsi="Montserrat"/>
              </w:rPr>
              <w:t>=95%</w:t>
            </w:r>
          </w:p>
        </w:tc>
      </w:tr>
      <w:tr w:rsidR="00276553" w:rsidRPr="002F785C" w14:paraId="2BB5A6DF" w14:textId="77777777" w:rsidTr="008C67B8">
        <w:trPr>
          <w:jc w:val="center"/>
        </w:trPr>
        <w:tc>
          <w:tcPr>
            <w:tcW w:w="1271" w:type="dxa"/>
            <w:vAlign w:val="center"/>
          </w:tcPr>
          <w:p w14:paraId="4042CB05" w14:textId="77777777" w:rsidR="00276553" w:rsidRDefault="00276553" w:rsidP="008C67B8">
            <w:pPr>
              <w:spacing w:line="276" w:lineRule="auto"/>
              <w:jc w:val="right"/>
              <w:rPr>
                <w:rFonts w:ascii="Montserrat" w:hAnsi="Montserrat"/>
              </w:rPr>
            </w:pPr>
          </w:p>
        </w:tc>
        <w:tc>
          <w:tcPr>
            <w:tcW w:w="8930" w:type="dxa"/>
          </w:tcPr>
          <w:p w14:paraId="5D734F4A" w14:textId="77777777" w:rsidR="00276553" w:rsidRPr="00600400" w:rsidRDefault="00276553" w:rsidP="008C67B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termett talaj</w:t>
            </w:r>
          </w:p>
        </w:tc>
      </w:tr>
    </w:tbl>
    <w:p w14:paraId="02EE75F4" w14:textId="77777777" w:rsidR="004F0C00" w:rsidRPr="004F0C00" w:rsidRDefault="004F0C00" w:rsidP="004F0C00"/>
    <w:sectPr w:rsidR="004F0C00" w:rsidRPr="004F0C00" w:rsidSect="001F5BD3">
      <w:headerReference w:type="default" r:id="rId8"/>
      <w:footerReference w:type="default" r:id="rId9"/>
      <w:pgSz w:w="11906" w:h="16838" w:code="9"/>
      <w:pgMar w:top="1134" w:right="851" w:bottom="1276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8982" w14:textId="77777777" w:rsidR="00EC53ED" w:rsidRDefault="00EC53ED">
      <w:r>
        <w:separator/>
      </w:r>
    </w:p>
  </w:endnote>
  <w:endnote w:type="continuationSeparator" w:id="0">
    <w:p w14:paraId="45E542CD" w14:textId="77777777" w:rsidR="00EC53ED" w:rsidRDefault="00E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0968464"/>
      <w:docPartObj>
        <w:docPartGallery w:val="Page Numbers (Bottom of Page)"/>
        <w:docPartUnique/>
      </w:docPartObj>
    </w:sdtPr>
    <w:sdtEndPr/>
    <w:sdtContent>
      <w:p w14:paraId="3F543135" w14:textId="77777777" w:rsidR="002F742E" w:rsidRPr="00CA5B16" w:rsidRDefault="002F742E">
        <w:pPr>
          <w:pStyle w:val="llb"/>
          <w:jc w:val="right"/>
          <w:rPr>
            <w:rFonts w:ascii="Montserrat" w:hAnsi="Montserrat"/>
          </w:rPr>
        </w:pPr>
        <w:r w:rsidRPr="00CA5B16">
          <w:rPr>
            <w:rFonts w:ascii="Montserrat" w:hAnsi="Montserrat"/>
          </w:rPr>
          <w:fldChar w:fldCharType="begin"/>
        </w:r>
        <w:r w:rsidRPr="00CA5B16">
          <w:rPr>
            <w:rFonts w:ascii="Montserrat" w:hAnsi="Montserrat"/>
          </w:rPr>
          <w:instrText xml:space="preserve"> PAGE   \* MERGEFORMAT </w:instrText>
        </w:r>
        <w:r w:rsidRPr="00CA5B16">
          <w:rPr>
            <w:rFonts w:ascii="Montserrat" w:hAnsi="Montserrat"/>
          </w:rPr>
          <w:fldChar w:fldCharType="separate"/>
        </w:r>
        <w:r w:rsidRPr="00CA5B16">
          <w:rPr>
            <w:rFonts w:ascii="Montserrat" w:hAnsi="Montserrat"/>
            <w:noProof/>
          </w:rPr>
          <w:t>1</w:t>
        </w:r>
        <w:r w:rsidRPr="00CA5B16">
          <w:rPr>
            <w:rFonts w:ascii="Montserrat" w:hAnsi="Montserra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E5FA" w14:textId="77777777" w:rsidR="00EC53ED" w:rsidRDefault="00EC53ED">
      <w:r>
        <w:separator/>
      </w:r>
    </w:p>
  </w:footnote>
  <w:footnote w:type="continuationSeparator" w:id="0">
    <w:p w14:paraId="3D77AF2F" w14:textId="77777777" w:rsidR="00EC53ED" w:rsidRDefault="00EC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F9F0" w14:textId="77777777"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2F0F6C2" wp14:editId="613735A2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 wp14:anchorId="1E117ACB" wp14:editId="1FA089A7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14:paraId="795A4221" w14:textId="77777777"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686A133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1242">
    <w:abstractNumId w:val="1"/>
  </w:num>
  <w:num w:numId="2" w16cid:durableId="1755739350">
    <w:abstractNumId w:val="0"/>
  </w:num>
  <w:num w:numId="3" w16cid:durableId="1264417648">
    <w:abstractNumId w:val="6"/>
  </w:num>
  <w:num w:numId="4" w16cid:durableId="149954322">
    <w:abstractNumId w:val="2"/>
  </w:num>
  <w:num w:numId="5" w16cid:durableId="1915974106">
    <w:abstractNumId w:val="3"/>
  </w:num>
  <w:num w:numId="6" w16cid:durableId="2108694764">
    <w:abstractNumId w:val="4"/>
  </w:num>
  <w:num w:numId="7" w16cid:durableId="1983654248">
    <w:abstractNumId w:val="4"/>
  </w:num>
  <w:num w:numId="8" w16cid:durableId="57869916">
    <w:abstractNumId w:val="2"/>
  </w:num>
  <w:num w:numId="9" w16cid:durableId="2087265642">
    <w:abstractNumId w:val="6"/>
  </w:num>
  <w:num w:numId="10" w16cid:durableId="1618679742">
    <w:abstractNumId w:val="5"/>
  </w:num>
  <w:num w:numId="11" w16cid:durableId="1806323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1A41"/>
    <w:rsid w:val="00003919"/>
    <w:rsid w:val="00011A1D"/>
    <w:rsid w:val="0001302D"/>
    <w:rsid w:val="00014017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261FA"/>
    <w:rsid w:val="00030754"/>
    <w:rsid w:val="000344C1"/>
    <w:rsid w:val="00040639"/>
    <w:rsid w:val="0004163C"/>
    <w:rsid w:val="000424F1"/>
    <w:rsid w:val="00044A38"/>
    <w:rsid w:val="00046954"/>
    <w:rsid w:val="00050072"/>
    <w:rsid w:val="00050541"/>
    <w:rsid w:val="000507BB"/>
    <w:rsid w:val="00050DCC"/>
    <w:rsid w:val="000511E8"/>
    <w:rsid w:val="000515E4"/>
    <w:rsid w:val="00053532"/>
    <w:rsid w:val="00053A7A"/>
    <w:rsid w:val="00054A80"/>
    <w:rsid w:val="00055FB7"/>
    <w:rsid w:val="00057580"/>
    <w:rsid w:val="000608D3"/>
    <w:rsid w:val="00060E03"/>
    <w:rsid w:val="0006123F"/>
    <w:rsid w:val="000616D0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1593"/>
    <w:rsid w:val="0008242D"/>
    <w:rsid w:val="00084575"/>
    <w:rsid w:val="00084EDE"/>
    <w:rsid w:val="00085D21"/>
    <w:rsid w:val="00085FD4"/>
    <w:rsid w:val="00086708"/>
    <w:rsid w:val="00086DF4"/>
    <w:rsid w:val="00097DB9"/>
    <w:rsid w:val="000A0417"/>
    <w:rsid w:val="000A0ED9"/>
    <w:rsid w:val="000A129B"/>
    <w:rsid w:val="000A19D0"/>
    <w:rsid w:val="000A1F7A"/>
    <w:rsid w:val="000A2B80"/>
    <w:rsid w:val="000A5A99"/>
    <w:rsid w:val="000A5BA1"/>
    <w:rsid w:val="000A6A7A"/>
    <w:rsid w:val="000A6E89"/>
    <w:rsid w:val="000B1067"/>
    <w:rsid w:val="000B362C"/>
    <w:rsid w:val="000B5889"/>
    <w:rsid w:val="000C057B"/>
    <w:rsid w:val="000C3B9F"/>
    <w:rsid w:val="000C44F7"/>
    <w:rsid w:val="000C5EEB"/>
    <w:rsid w:val="000C7E4C"/>
    <w:rsid w:val="000D26A2"/>
    <w:rsid w:val="000D4DBF"/>
    <w:rsid w:val="000D4E69"/>
    <w:rsid w:val="000E4BEE"/>
    <w:rsid w:val="000E6042"/>
    <w:rsid w:val="000F0520"/>
    <w:rsid w:val="000F183F"/>
    <w:rsid w:val="000F229C"/>
    <w:rsid w:val="000F4204"/>
    <w:rsid w:val="000F44F1"/>
    <w:rsid w:val="000F5C1E"/>
    <w:rsid w:val="000F5FE7"/>
    <w:rsid w:val="000F76C5"/>
    <w:rsid w:val="00102C81"/>
    <w:rsid w:val="001041D4"/>
    <w:rsid w:val="001062C2"/>
    <w:rsid w:val="00106632"/>
    <w:rsid w:val="00114746"/>
    <w:rsid w:val="001158D1"/>
    <w:rsid w:val="001167D4"/>
    <w:rsid w:val="00121A92"/>
    <w:rsid w:val="00125A38"/>
    <w:rsid w:val="0013084D"/>
    <w:rsid w:val="001328F6"/>
    <w:rsid w:val="0013322D"/>
    <w:rsid w:val="00135C90"/>
    <w:rsid w:val="001368AF"/>
    <w:rsid w:val="001432DA"/>
    <w:rsid w:val="001479F3"/>
    <w:rsid w:val="00147A3B"/>
    <w:rsid w:val="00153A6F"/>
    <w:rsid w:val="001609FA"/>
    <w:rsid w:val="00162C8C"/>
    <w:rsid w:val="001643D5"/>
    <w:rsid w:val="00165890"/>
    <w:rsid w:val="0016668B"/>
    <w:rsid w:val="0017030A"/>
    <w:rsid w:val="0018083B"/>
    <w:rsid w:val="001832AA"/>
    <w:rsid w:val="001845AA"/>
    <w:rsid w:val="0019257E"/>
    <w:rsid w:val="001927AD"/>
    <w:rsid w:val="0019421C"/>
    <w:rsid w:val="0019664C"/>
    <w:rsid w:val="001A05A1"/>
    <w:rsid w:val="001A188C"/>
    <w:rsid w:val="001A1DC8"/>
    <w:rsid w:val="001A3A4F"/>
    <w:rsid w:val="001A426C"/>
    <w:rsid w:val="001A48E1"/>
    <w:rsid w:val="001A4E30"/>
    <w:rsid w:val="001A60A5"/>
    <w:rsid w:val="001A67C7"/>
    <w:rsid w:val="001A760C"/>
    <w:rsid w:val="001B0790"/>
    <w:rsid w:val="001B0834"/>
    <w:rsid w:val="001B1986"/>
    <w:rsid w:val="001B1E1D"/>
    <w:rsid w:val="001B232F"/>
    <w:rsid w:val="001B5AB2"/>
    <w:rsid w:val="001C1FAD"/>
    <w:rsid w:val="001C2FD6"/>
    <w:rsid w:val="001C353C"/>
    <w:rsid w:val="001C5F38"/>
    <w:rsid w:val="001D1482"/>
    <w:rsid w:val="001D27DE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43FC"/>
    <w:rsid w:val="001F5BD3"/>
    <w:rsid w:val="001F6EBE"/>
    <w:rsid w:val="001F6EDB"/>
    <w:rsid w:val="002000A4"/>
    <w:rsid w:val="0020109D"/>
    <w:rsid w:val="0020135F"/>
    <w:rsid w:val="00201E5C"/>
    <w:rsid w:val="0020332F"/>
    <w:rsid w:val="00203B90"/>
    <w:rsid w:val="002054B9"/>
    <w:rsid w:val="00205670"/>
    <w:rsid w:val="00205A17"/>
    <w:rsid w:val="00205CE5"/>
    <w:rsid w:val="002122BC"/>
    <w:rsid w:val="00212995"/>
    <w:rsid w:val="002130B1"/>
    <w:rsid w:val="0021362F"/>
    <w:rsid w:val="0021547B"/>
    <w:rsid w:val="00216F57"/>
    <w:rsid w:val="00222964"/>
    <w:rsid w:val="0022649F"/>
    <w:rsid w:val="00227C38"/>
    <w:rsid w:val="00227C56"/>
    <w:rsid w:val="00230A70"/>
    <w:rsid w:val="00232440"/>
    <w:rsid w:val="002327BF"/>
    <w:rsid w:val="002329F7"/>
    <w:rsid w:val="00232A74"/>
    <w:rsid w:val="00233856"/>
    <w:rsid w:val="00233950"/>
    <w:rsid w:val="00234491"/>
    <w:rsid w:val="00234A0D"/>
    <w:rsid w:val="0023511A"/>
    <w:rsid w:val="00236346"/>
    <w:rsid w:val="002370C5"/>
    <w:rsid w:val="00240061"/>
    <w:rsid w:val="00240EF1"/>
    <w:rsid w:val="00242391"/>
    <w:rsid w:val="002448A1"/>
    <w:rsid w:val="0024553C"/>
    <w:rsid w:val="00250E37"/>
    <w:rsid w:val="00251EA3"/>
    <w:rsid w:val="002525DD"/>
    <w:rsid w:val="002529C3"/>
    <w:rsid w:val="00254564"/>
    <w:rsid w:val="002572A2"/>
    <w:rsid w:val="0026215D"/>
    <w:rsid w:val="002621A0"/>
    <w:rsid w:val="00262CD5"/>
    <w:rsid w:val="0026536B"/>
    <w:rsid w:val="0026597C"/>
    <w:rsid w:val="00266997"/>
    <w:rsid w:val="0026762C"/>
    <w:rsid w:val="002711AB"/>
    <w:rsid w:val="0027122D"/>
    <w:rsid w:val="0027316F"/>
    <w:rsid w:val="0027339B"/>
    <w:rsid w:val="0027458E"/>
    <w:rsid w:val="00274670"/>
    <w:rsid w:val="00274FE4"/>
    <w:rsid w:val="00276553"/>
    <w:rsid w:val="00280DB0"/>
    <w:rsid w:val="002820B5"/>
    <w:rsid w:val="002827EA"/>
    <w:rsid w:val="00282D74"/>
    <w:rsid w:val="00284C3A"/>
    <w:rsid w:val="0029285B"/>
    <w:rsid w:val="00293F04"/>
    <w:rsid w:val="00295924"/>
    <w:rsid w:val="00295B21"/>
    <w:rsid w:val="00297511"/>
    <w:rsid w:val="002A0092"/>
    <w:rsid w:val="002A0640"/>
    <w:rsid w:val="002A1AEC"/>
    <w:rsid w:val="002A207C"/>
    <w:rsid w:val="002A2689"/>
    <w:rsid w:val="002A37B2"/>
    <w:rsid w:val="002A40ED"/>
    <w:rsid w:val="002A50BF"/>
    <w:rsid w:val="002A5C95"/>
    <w:rsid w:val="002B034B"/>
    <w:rsid w:val="002B3CE1"/>
    <w:rsid w:val="002B3E6F"/>
    <w:rsid w:val="002B4402"/>
    <w:rsid w:val="002B7B0D"/>
    <w:rsid w:val="002B7B1A"/>
    <w:rsid w:val="002C0F5B"/>
    <w:rsid w:val="002C31FE"/>
    <w:rsid w:val="002C344A"/>
    <w:rsid w:val="002C61C0"/>
    <w:rsid w:val="002D3300"/>
    <w:rsid w:val="002D510D"/>
    <w:rsid w:val="002D5142"/>
    <w:rsid w:val="002D5505"/>
    <w:rsid w:val="002E2898"/>
    <w:rsid w:val="002E3232"/>
    <w:rsid w:val="002E39F3"/>
    <w:rsid w:val="002E427C"/>
    <w:rsid w:val="002E4CDE"/>
    <w:rsid w:val="002E7DE1"/>
    <w:rsid w:val="002F03B4"/>
    <w:rsid w:val="002F0BF8"/>
    <w:rsid w:val="002F1919"/>
    <w:rsid w:val="002F1F0D"/>
    <w:rsid w:val="002F2EDD"/>
    <w:rsid w:val="002F45C5"/>
    <w:rsid w:val="002F5EE5"/>
    <w:rsid w:val="002F5FF8"/>
    <w:rsid w:val="002F742E"/>
    <w:rsid w:val="002F785C"/>
    <w:rsid w:val="00300EEA"/>
    <w:rsid w:val="003028A9"/>
    <w:rsid w:val="0030356D"/>
    <w:rsid w:val="00306B12"/>
    <w:rsid w:val="00310C23"/>
    <w:rsid w:val="00311CBD"/>
    <w:rsid w:val="003126F0"/>
    <w:rsid w:val="0031525E"/>
    <w:rsid w:val="0031606B"/>
    <w:rsid w:val="00316FDF"/>
    <w:rsid w:val="00317B97"/>
    <w:rsid w:val="00317D43"/>
    <w:rsid w:val="00320402"/>
    <w:rsid w:val="00324294"/>
    <w:rsid w:val="00324A2F"/>
    <w:rsid w:val="003355FC"/>
    <w:rsid w:val="00335A1B"/>
    <w:rsid w:val="00336B3D"/>
    <w:rsid w:val="00341842"/>
    <w:rsid w:val="0034194E"/>
    <w:rsid w:val="003439F5"/>
    <w:rsid w:val="00343F40"/>
    <w:rsid w:val="003441F4"/>
    <w:rsid w:val="003448FA"/>
    <w:rsid w:val="0034547A"/>
    <w:rsid w:val="003456CD"/>
    <w:rsid w:val="003468C5"/>
    <w:rsid w:val="00346F35"/>
    <w:rsid w:val="0035017D"/>
    <w:rsid w:val="003519AC"/>
    <w:rsid w:val="0035562F"/>
    <w:rsid w:val="00357423"/>
    <w:rsid w:val="0036145D"/>
    <w:rsid w:val="00362968"/>
    <w:rsid w:val="003649B9"/>
    <w:rsid w:val="003731C2"/>
    <w:rsid w:val="00373AD0"/>
    <w:rsid w:val="0037440C"/>
    <w:rsid w:val="003819D1"/>
    <w:rsid w:val="00392444"/>
    <w:rsid w:val="00393B46"/>
    <w:rsid w:val="0039426B"/>
    <w:rsid w:val="00394501"/>
    <w:rsid w:val="00396523"/>
    <w:rsid w:val="003A4C0D"/>
    <w:rsid w:val="003A5369"/>
    <w:rsid w:val="003A5615"/>
    <w:rsid w:val="003A5B50"/>
    <w:rsid w:val="003A6E29"/>
    <w:rsid w:val="003B0AF1"/>
    <w:rsid w:val="003B2879"/>
    <w:rsid w:val="003B33F6"/>
    <w:rsid w:val="003B382A"/>
    <w:rsid w:val="003B7516"/>
    <w:rsid w:val="003C0673"/>
    <w:rsid w:val="003C17D0"/>
    <w:rsid w:val="003C27A8"/>
    <w:rsid w:val="003C2C13"/>
    <w:rsid w:val="003C47D8"/>
    <w:rsid w:val="003C5E32"/>
    <w:rsid w:val="003C63E9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0A65"/>
    <w:rsid w:val="003F379E"/>
    <w:rsid w:val="003F5534"/>
    <w:rsid w:val="003F59DC"/>
    <w:rsid w:val="003F6124"/>
    <w:rsid w:val="003F7DD5"/>
    <w:rsid w:val="00402A4C"/>
    <w:rsid w:val="0040543C"/>
    <w:rsid w:val="00410CE1"/>
    <w:rsid w:val="00412227"/>
    <w:rsid w:val="00415133"/>
    <w:rsid w:val="004164CA"/>
    <w:rsid w:val="004200AE"/>
    <w:rsid w:val="004200BD"/>
    <w:rsid w:val="0042254E"/>
    <w:rsid w:val="00423C59"/>
    <w:rsid w:val="00424CD8"/>
    <w:rsid w:val="00425EC3"/>
    <w:rsid w:val="00425FF3"/>
    <w:rsid w:val="00427458"/>
    <w:rsid w:val="004277EE"/>
    <w:rsid w:val="004308B1"/>
    <w:rsid w:val="00430B8B"/>
    <w:rsid w:val="00430CB7"/>
    <w:rsid w:val="004325DD"/>
    <w:rsid w:val="004335CE"/>
    <w:rsid w:val="004373E8"/>
    <w:rsid w:val="004435F8"/>
    <w:rsid w:val="00446044"/>
    <w:rsid w:val="0044659E"/>
    <w:rsid w:val="00447BD1"/>
    <w:rsid w:val="00450A8E"/>
    <w:rsid w:val="004522C5"/>
    <w:rsid w:val="00453F49"/>
    <w:rsid w:val="004546CD"/>
    <w:rsid w:val="004610BD"/>
    <w:rsid w:val="004641DF"/>
    <w:rsid w:val="00471C14"/>
    <w:rsid w:val="00472A23"/>
    <w:rsid w:val="00472E66"/>
    <w:rsid w:val="00473688"/>
    <w:rsid w:val="0047458F"/>
    <w:rsid w:val="004747FC"/>
    <w:rsid w:val="00475CC2"/>
    <w:rsid w:val="004769E9"/>
    <w:rsid w:val="004774B9"/>
    <w:rsid w:val="00482ABF"/>
    <w:rsid w:val="00484550"/>
    <w:rsid w:val="00484DE2"/>
    <w:rsid w:val="00490456"/>
    <w:rsid w:val="004A5B4A"/>
    <w:rsid w:val="004A6722"/>
    <w:rsid w:val="004A67BD"/>
    <w:rsid w:val="004A6E1D"/>
    <w:rsid w:val="004B0AE1"/>
    <w:rsid w:val="004B3ECE"/>
    <w:rsid w:val="004B65AC"/>
    <w:rsid w:val="004B6F46"/>
    <w:rsid w:val="004B7D1F"/>
    <w:rsid w:val="004B7FDE"/>
    <w:rsid w:val="004C39BE"/>
    <w:rsid w:val="004C45B9"/>
    <w:rsid w:val="004C4E76"/>
    <w:rsid w:val="004C6E5F"/>
    <w:rsid w:val="004C6E6C"/>
    <w:rsid w:val="004C7ACA"/>
    <w:rsid w:val="004D4507"/>
    <w:rsid w:val="004D56CB"/>
    <w:rsid w:val="004D619A"/>
    <w:rsid w:val="004E0314"/>
    <w:rsid w:val="004E0C91"/>
    <w:rsid w:val="004E5686"/>
    <w:rsid w:val="004E6EB3"/>
    <w:rsid w:val="004F0C00"/>
    <w:rsid w:val="004F2CF5"/>
    <w:rsid w:val="004F552B"/>
    <w:rsid w:val="004F55D2"/>
    <w:rsid w:val="004F626E"/>
    <w:rsid w:val="004F6D68"/>
    <w:rsid w:val="00503484"/>
    <w:rsid w:val="0050416A"/>
    <w:rsid w:val="0050560B"/>
    <w:rsid w:val="00506AB3"/>
    <w:rsid w:val="00513009"/>
    <w:rsid w:val="00515702"/>
    <w:rsid w:val="00515754"/>
    <w:rsid w:val="00516B64"/>
    <w:rsid w:val="00516B9D"/>
    <w:rsid w:val="005222A0"/>
    <w:rsid w:val="005255C9"/>
    <w:rsid w:val="00530C78"/>
    <w:rsid w:val="00531146"/>
    <w:rsid w:val="00531562"/>
    <w:rsid w:val="00531679"/>
    <w:rsid w:val="00532B73"/>
    <w:rsid w:val="005338B4"/>
    <w:rsid w:val="0054391D"/>
    <w:rsid w:val="00544B29"/>
    <w:rsid w:val="00545D9B"/>
    <w:rsid w:val="005461F9"/>
    <w:rsid w:val="005554FD"/>
    <w:rsid w:val="00555783"/>
    <w:rsid w:val="00555E39"/>
    <w:rsid w:val="0055753A"/>
    <w:rsid w:val="00566B5F"/>
    <w:rsid w:val="005707A1"/>
    <w:rsid w:val="00574421"/>
    <w:rsid w:val="00576B8F"/>
    <w:rsid w:val="00577E2F"/>
    <w:rsid w:val="00580A57"/>
    <w:rsid w:val="00580D57"/>
    <w:rsid w:val="0058232A"/>
    <w:rsid w:val="005839AB"/>
    <w:rsid w:val="00586A4B"/>
    <w:rsid w:val="005908C1"/>
    <w:rsid w:val="005910FA"/>
    <w:rsid w:val="00592AA2"/>
    <w:rsid w:val="0059359D"/>
    <w:rsid w:val="00594AC3"/>
    <w:rsid w:val="0059610F"/>
    <w:rsid w:val="005A102D"/>
    <w:rsid w:val="005A1545"/>
    <w:rsid w:val="005A18CB"/>
    <w:rsid w:val="005A1F5F"/>
    <w:rsid w:val="005A64C9"/>
    <w:rsid w:val="005A71F4"/>
    <w:rsid w:val="005A7C79"/>
    <w:rsid w:val="005A7E62"/>
    <w:rsid w:val="005B1899"/>
    <w:rsid w:val="005B4722"/>
    <w:rsid w:val="005B74D5"/>
    <w:rsid w:val="005C5455"/>
    <w:rsid w:val="005C55B9"/>
    <w:rsid w:val="005D3E4E"/>
    <w:rsid w:val="005D776D"/>
    <w:rsid w:val="005E0404"/>
    <w:rsid w:val="005E0583"/>
    <w:rsid w:val="005E2220"/>
    <w:rsid w:val="005E3BC1"/>
    <w:rsid w:val="005E652E"/>
    <w:rsid w:val="005F1FE0"/>
    <w:rsid w:val="005F6DA8"/>
    <w:rsid w:val="005F727E"/>
    <w:rsid w:val="005F77E7"/>
    <w:rsid w:val="00600400"/>
    <w:rsid w:val="0060058D"/>
    <w:rsid w:val="006044F1"/>
    <w:rsid w:val="0060491C"/>
    <w:rsid w:val="00612066"/>
    <w:rsid w:val="00612A9D"/>
    <w:rsid w:val="00613181"/>
    <w:rsid w:val="00614A44"/>
    <w:rsid w:val="00615A99"/>
    <w:rsid w:val="006161A9"/>
    <w:rsid w:val="00617CEF"/>
    <w:rsid w:val="006204E1"/>
    <w:rsid w:val="006226C3"/>
    <w:rsid w:val="00622A57"/>
    <w:rsid w:val="00624E2F"/>
    <w:rsid w:val="00625A7A"/>
    <w:rsid w:val="00626E60"/>
    <w:rsid w:val="006277B3"/>
    <w:rsid w:val="00630691"/>
    <w:rsid w:val="00631CDB"/>
    <w:rsid w:val="00641C87"/>
    <w:rsid w:val="006512A8"/>
    <w:rsid w:val="0065130F"/>
    <w:rsid w:val="006520FC"/>
    <w:rsid w:val="0065227C"/>
    <w:rsid w:val="006528BB"/>
    <w:rsid w:val="00653136"/>
    <w:rsid w:val="00653E35"/>
    <w:rsid w:val="00654838"/>
    <w:rsid w:val="00656A34"/>
    <w:rsid w:val="00661728"/>
    <w:rsid w:val="00662BCB"/>
    <w:rsid w:val="00662D62"/>
    <w:rsid w:val="0066430D"/>
    <w:rsid w:val="006648BA"/>
    <w:rsid w:val="00664E9E"/>
    <w:rsid w:val="006704BC"/>
    <w:rsid w:val="0067059B"/>
    <w:rsid w:val="006707F7"/>
    <w:rsid w:val="00671E4A"/>
    <w:rsid w:val="0067362D"/>
    <w:rsid w:val="00673C90"/>
    <w:rsid w:val="00676ED9"/>
    <w:rsid w:val="006776D0"/>
    <w:rsid w:val="00683953"/>
    <w:rsid w:val="006865A0"/>
    <w:rsid w:val="00690BAA"/>
    <w:rsid w:val="006A125B"/>
    <w:rsid w:val="006A1E66"/>
    <w:rsid w:val="006A3285"/>
    <w:rsid w:val="006A6F29"/>
    <w:rsid w:val="006B02AD"/>
    <w:rsid w:val="006B0F08"/>
    <w:rsid w:val="006B1091"/>
    <w:rsid w:val="006B2CBB"/>
    <w:rsid w:val="006B5831"/>
    <w:rsid w:val="006B661A"/>
    <w:rsid w:val="006B6E03"/>
    <w:rsid w:val="006C2A2B"/>
    <w:rsid w:val="006C4B77"/>
    <w:rsid w:val="006C56EF"/>
    <w:rsid w:val="006C77D1"/>
    <w:rsid w:val="006D0B10"/>
    <w:rsid w:val="006D129D"/>
    <w:rsid w:val="006D1A1F"/>
    <w:rsid w:val="006D20F8"/>
    <w:rsid w:val="006D3F6A"/>
    <w:rsid w:val="006D7809"/>
    <w:rsid w:val="006E1FFC"/>
    <w:rsid w:val="006E2FFB"/>
    <w:rsid w:val="006E347C"/>
    <w:rsid w:val="006E4731"/>
    <w:rsid w:val="006E6574"/>
    <w:rsid w:val="006E687A"/>
    <w:rsid w:val="006E7202"/>
    <w:rsid w:val="006E738D"/>
    <w:rsid w:val="006F1027"/>
    <w:rsid w:val="006F19E2"/>
    <w:rsid w:val="006F2C49"/>
    <w:rsid w:val="006F6D05"/>
    <w:rsid w:val="007000F8"/>
    <w:rsid w:val="00700404"/>
    <w:rsid w:val="007021CE"/>
    <w:rsid w:val="00702F4E"/>
    <w:rsid w:val="00704793"/>
    <w:rsid w:val="00705015"/>
    <w:rsid w:val="00705C50"/>
    <w:rsid w:val="0071011D"/>
    <w:rsid w:val="007127C3"/>
    <w:rsid w:val="00714503"/>
    <w:rsid w:val="0072069C"/>
    <w:rsid w:val="007215D6"/>
    <w:rsid w:val="00725736"/>
    <w:rsid w:val="00726AAC"/>
    <w:rsid w:val="00727647"/>
    <w:rsid w:val="0072769B"/>
    <w:rsid w:val="007277A9"/>
    <w:rsid w:val="00731D9B"/>
    <w:rsid w:val="00732497"/>
    <w:rsid w:val="00732574"/>
    <w:rsid w:val="0073308A"/>
    <w:rsid w:val="0073615A"/>
    <w:rsid w:val="00737050"/>
    <w:rsid w:val="00741B02"/>
    <w:rsid w:val="00742769"/>
    <w:rsid w:val="007446E2"/>
    <w:rsid w:val="00746D36"/>
    <w:rsid w:val="007519B6"/>
    <w:rsid w:val="007528C9"/>
    <w:rsid w:val="007539A6"/>
    <w:rsid w:val="00753A0E"/>
    <w:rsid w:val="00756CCF"/>
    <w:rsid w:val="00756FC7"/>
    <w:rsid w:val="00764F55"/>
    <w:rsid w:val="00764F9C"/>
    <w:rsid w:val="0077072B"/>
    <w:rsid w:val="00771503"/>
    <w:rsid w:val="00771E05"/>
    <w:rsid w:val="007723FA"/>
    <w:rsid w:val="007732C3"/>
    <w:rsid w:val="00774ADF"/>
    <w:rsid w:val="00774B4B"/>
    <w:rsid w:val="00775DA7"/>
    <w:rsid w:val="00780638"/>
    <w:rsid w:val="00786A89"/>
    <w:rsid w:val="00786B91"/>
    <w:rsid w:val="00790088"/>
    <w:rsid w:val="00790E32"/>
    <w:rsid w:val="00790FB1"/>
    <w:rsid w:val="00790FC0"/>
    <w:rsid w:val="007914DD"/>
    <w:rsid w:val="00793441"/>
    <w:rsid w:val="00793916"/>
    <w:rsid w:val="00794E71"/>
    <w:rsid w:val="007A307F"/>
    <w:rsid w:val="007A43AF"/>
    <w:rsid w:val="007A6648"/>
    <w:rsid w:val="007B35DE"/>
    <w:rsid w:val="007C1E3C"/>
    <w:rsid w:val="007C27FE"/>
    <w:rsid w:val="007C2DB7"/>
    <w:rsid w:val="007C3539"/>
    <w:rsid w:val="007C3961"/>
    <w:rsid w:val="007C4674"/>
    <w:rsid w:val="007C4A5E"/>
    <w:rsid w:val="007C5AB9"/>
    <w:rsid w:val="007C6ADC"/>
    <w:rsid w:val="007D1545"/>
    <w:rsid w:val="007D1EC6"/>
    <w:rsid w:val="007D264F"/>
    <w:rsid w:val="007D5504"/>
    <w:rsid w:val="007E1927"/>
    <w:rsid w:val="007E35B4"/>
    <w:rsid w:val="007E3D3E"/>
    <w:rsid w:val="007E4ABE"/>
    <w:rsid w:val="007E4B72"/>
    <w:rsid w:val="007E561C"/>
    <w:rsid w:val="007E6A16"/>
    <w:rsid w:val="007F0BD2"/>
    <w:rsid w:val="007F34A4"/>
    <w:rsid w:val="007F6BA5"/>
    <w:rsid w:val="007F77C1"/>
    <w:rsid w:val="00804350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2848"/>
    <w:rsid w:val="008258DD"/>
    <w:rsid w:val="008263C2"/>
    <w:rsid w:val="008266F3"/>
    <w:rsid w:val="008276A8"/>
    <w:rsid w:val="00830BE5"/>
    <w:rsid w:val="0083128D"/>
    <w:rsid w:val="0083132E"/>
    <w:rsid w:val="00832A1B"/>
    <w:rsid w:val="00832A94"/>
    <w:rsid w:val="0083301A"/>
    <w:rsid w:val="00833B5A"/>
    <w:rsid w:val="00834D8C"/>
    <w:rsid w:val="00835480"/>
    <w:rsid w:val="00841E7B"/>
    <w:rsid w:val="0084305F"/>
    <w:rsid w:val="00843BB1"/>
    <w:rsid w:val="00846114"/>
    <w:rsid w:val="00846278"/>
    <w:rsid w:val="008516B6"/>
    <w:rsid w:val="00851B4D"/>
    <w:rsid w:val="00851F15"/>
    <w:rsid w:val="0085276D"/>
    <w:rsid w:val="008538BC"/>
    <w:rsid w:val="00854C62"/>
    <w:rsid w:val="00854D02"/>
    <w:rsid w:val="008611C3"/>
    <w:rsid w:val="00863C32"/>
    <w:rsid w:val="008648F5"/>
    <w:rsid w:val="008655B2"/>
    <w:rsid w:val="008716B9"/>
    <w:rsid w:val="008721E6"/>
    <w:rsid w:val="00872996"/>
    <w:rsid w:val="00876FD3"/>
    <w:rsid w:val="00882DA4"/>
    <w:rsid w:val="00890B87"/>
    <w:rsid w:val="00890F9E"/>
    <w:rsid w:val="00891134"/>
    <w:rsid w:val="00891D4E"/>
    <w:rsid w:val="0089307A"/>
    <w:rsid w:val="008937F8"/>
    <w:rsid w:val="0089436A"/>
    <w:rsid w:val="008943DA"/>
    <w:rsid w:val="008A14B1"/>
    <w:rsid w:val="008A3616"/>
    <w:rsid w:val="008A3A82"/>
    <w:rsid w:val="008A3DB0"/>
    <w:rsid w:val="008A46A7"/>
    <w:rsid w:val="008A62BA"/>
    <w:rsid w:val="008A7917"/>
    <w:rsid w:val="008B2124"/>
    <w:rsid w:val="008B2EB7"/>
    <w:rsid w:val="008B45BB"/>
    <w:rsid w:val="008B6170"/>
    <w:rsid w:val="008C00B5"/>
    <w:rsid w:val="008C13FF"/>
    <w:rsid w:val="008C1496"/>
    <w:rsid w:val="008C1699"/>
    <w:rsid w:val="008C178F"/>
    <w:rsid w:val="008C35C8"/>
    <w:rsid w:val="008C623B"/>
    <w:rsid w:val="008C6457"/>
    <w:rsid w:val="008D1B19"/>
    <w:rsid w:val="008D2885"/>
    <w:rsid w:val="008D2F4B"/>
    <w:rsid w:val="008D30A7"/>
    <w:rsid w:val="008D3756"/>
    <w:rsid w:val="008D5217"/>
    <w:rsid w:val="008D6C16"/>
    <w:rsid w:val="008D6D53"/>
    <w:rsid w:val="008E08F7"/>
    <w:rsid w:val="008E33CD"/>
    <w:rsid w:val="008E70D9"/>
    <w:rsid w:val="008F053C"/>
    <w:rsid w:val="008F1C01"/>
    <w:rsid w:val="008F37A1"/>
    <w:rsid w:val="008F525B"/>
    <w:rsid w:val="009002D4"/>
    <w:rsid w:val="0090033A"/>
    <w:rsid w:val="00900A66"/>
    <w:rsid w:val="0090364F"/>
    <w:rsid w:val="009037C1"/>
    <w:rsid w:val="00906602"/>
    <w:rsid w:val="00907A22"/>
    <w:rsid w:val="009108D0"/>
    <w:rsid w:val="00911A14"/>
    <w:rsid w:val="009152D3"/>
    <w:rsid w:val="00915D7A"/>
    <w:rsid w:val="00922C21"/>
    <w:rsid w:val="009233E8"/>
    <w:rsid w:val="009237F4"/>
    <w:rsid w:val="00924474"/>
    <w:rsid w:val="009248B7"/>
    <w:rsid w:val="0092542F"/>
    <w:rsid w:val="009257A2"/>
    <w:rsid w:val="009267FF"/>
    <w:rsid w:val="00926D4A"/>
    <w:rsid w:val="009273FC"/>
    <w:rsid w:val="00932A20"/>
    <w:rsid w:val="00933F02"/>
    <w:rsid w:val="009355E9"/>
    <w:rsid w:val="009370F8"/>
    <w:rsid w:val="009403E3"/>
    <w:rsid w:val="009426C1"/>
    <w:rsid w:val="00945613"/>
    <w:rsid w:val="0094578B"/>
    <w:rsid w:val="00955257"/>
    <w:rsid w:val="009569A3"/>
    <w:rsid w:val="009602B2"/>
    <w:rsid w:val="0096179C"/>
    <w:rsid w:val="009637BF"/>
    <w:rsid w:val="009665DB"/>
    <w:rsid w:val="00966E44"/>
    <w:rsid w:val="0097022D"/>
    <w:rsid w:val="009709E7"/>
    <w:rsid w:val="00970DD4"/>
    <w:rsid w:val="0097103F"/>
    <w:rsid w:val="009747A6"/>
    <w:rsid w:val="00976207"/>
    <w:rsid w:val="009762B7"/>
    <w:rsid w:val="009767D7"/>
    <w:rsid w:val="00982CC6"/>
    <w:rsid w:val="00982D78"/>
    <w:rsid w:val="0098392A"/>
    <w:rsid w:val="0098510B"/>
    <w:rsid w:val="00986D1B"/>
    <w:rsid w:val="00990425"/>
    <w:rsid w:val="00993DFB"/>
    <w:rsid w:val="009A0305"/>
    <w:rsid w:val="009A189C"/>
    <w:rsid w:val="009A25D8"/>
    <w:rsid w:val="009A48B1"/>
    <w:rsid w:val="009B0FF1"/>
    <w:rsid w:val="009B1E1F"/>
    <w:rsid w:val="009B3557"/>
    <w:rsid w:val="009B38DA"/>
    <w:rsid w:val="009B394E"/>
    <w:rsid w:val="009C0974"/>
    <w:rsid w:val="009C1734"/>
    <w:rsid w:val="009C1AB5"/>
    <w:rsid w:val="009C3B70"/>
    <w:rsid w:val="009C4111"/>
    <w:rsid w:val="009C7931"/>
    <w:rsid w:val="009D1818"/>
    <w:rsid w:val="009D4248"/>
    <w:rsid w:val="009D5464"/>
    <w:rsid w:val="009D6F2B"/>
    <w:rsid w:val="009D741C"/>
    <w:rsid w:val="009D7FD1"/>
    <w:rsid w:val="009E0B6E"/>
    <w:rsid w:val="009E5F9E"/>
    <w:rsid w:val="009F0641"/>
    <w:rsid w:val="009F4C6D"/>
    <w:rsid w:val="009F5B19"/>
    <w:rsid w:val="00A001FE"/>
    <w:rsid w:val="00A0102E"/>
    <w:rsid w:val="00A02D60"/>
    <w:rsid w:val="00A02F13"/>
    <w:rsid w:val="00A052F5"/>
    <w:rsid w:val="00A104CB"/>
    <w:rsid w:val="00A10EC9"/>
    <w:rsid w:val="00A16968"/>
    <w:rsid w:val="00A16C37"/>
    <w:rsid w:val="00A17195"/>
    <w:rsid w:val="00A25F5B"/>
    <w:rsid w:val="00A32FFC"/>
    <w:rsid w:val="00A336AD"/>
    <w:rsid w:val="00A34D0E"/>
    <w:rsid w:val="00A40FF9"/>
    <w:rsid w:val="00A41B90"/>
    <w:rsid w:val="00A42663"/>
    <w:rsid w:val="00A452AC"/>
    <w:rsid w:val="00A504F0"/>
    <w:rsid w:val="00A52504"/>
    <w:rsid w:val="00A528A2"/>
    <w:rsid w:val="00A52FFC"/>
    <w:rsid w:val="00A5422E"/>
    <w:rsid w:val="00A63B7E"/>
    <w:rsid w:val="00A641DC"/>
    <w:rsid w:val="00A65F9E"/>
    <w:rsid w:val="00A66DA0"/>
    <w:rsid w:val="00A6718E"/>
    <w:rsid w:val="00A704AC"/>
    <w:rsid w:val="00A70D21"/>
    <w:rsid w:val="00A71161"/>
    <w:rsid w:val="00A76E81"/>
    <w:rsid w:val="00A811F0"/>
    <w:rsid w:val="00A82BDB"/>
    <w:rsid w:val="00A847DB"/>
    <w:rsid w:val="00A8552C"/>
    <w:rsid w:val="00A85A50"/>
    <w:rsid w:val="00A867D7"/>
    <w:rsid w:val="00A86C5B"/>
    <w:rsid w:val="00A91A61"/>
    <w:rsid w:val="00A92AA6"/>
    <w:rsid w:val="00A9313C"/>
    <w:rsid w:val="00A94606"/>
    <w:rsid w:val="00A973EE"/>
    <w:rsid w:val="00AA163A"/>
    <w:rsid w:val="00AA2AB1"/>
    <w:rsid w:val="00AA45F6"/>
    <w:rsid w:val="00AA460F"/>
    <w:rsid w:val="00AA4D62"/>
    <w:rsid w:val="00AA68A0"/>
    <w:rsid w:val="00AA6E5C"/>
    <w:rsid w:val="00AB16B9"/>
    <w:rsid w:val="00AB2766"/>
    <w:rsid w:val="00AB35AC"/>
    <w:rsid w:val="00AB512E"/>
    <w:rsid w:val="00AB7015"/>
    <w:rsid w:val="00AC633B"/>
    <w:rsid w:val="00AD0AB2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4AE2"/>
    <w:rsid w:val="00AF6748"/>
    <w:rsid w:val="00AF6A47"/>
    <w:rsid w:val="00AF7000"/>
    <w:rsid w:val="00B00621"/>
    <w:rsid w:val="00B023F7"/>
    <w:rsid w:val="00B04023"/>
    <w:rsid w:val="00B107A9"/>
    <w:rsid w:val="00B11A84"/>
    <w:rsid w:val="00B12FB1"/>
    <w:rsid w:val="00B13C2C"/>
    <w:rsid w:val="00B14BCA"/>
    <w:rsid w:val="00B160C6"/>
    <w:rsid w:val="00B168BF"/>
    <w:rsid w:val="00B177AA"/>
    <w:rsid w:val="00B22F6E"/>
    <w:rsid w:val="00B2397D"/>
    <w:rsid w:val="00B24371"/>
    <w:rsid w:val="00B255F6"/>
    <w:rsid w:val="00B259AD"/>
    <w:rsid w:val="00B25AB1"/>
    <w:rsid w:val="00B36702"/>
    <w:rsid w:val="00B37190"/>
    <w:rsid w:val="00B37B60"/>
    <w:rsid w:val="00B37F71"/>
    <w:rsid w:val="00B4129B"/>
    <w:rsid w:val="00B431F8"/>
    <w:rsid w:val="00B43DA2"/>
    <w:rsid w:val="00B44C93"/>
    <w:rsid w:val="00B45F6B"/>
    <w:rsid w:val="00B473DF"/>
    <w:rsid w:val="00B47E99"/>
    <w:rsid w:val="00B524C9"/>
    <w:rsid w:val="00B529E3"/>
    <w:rsid w:val="00B540BA"/>
    <w:rsid w:val="00B57F23"/>
    <w:rsid w:val="00B6052A"/>
    <w:rsid w:val="00B61DE8"/>
    <w:rsid w:val="00B62663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77C8D"/>
    <w:rsid w:val="00B819BC"/>
    <w:rsid w:val="00B82242"/>
    <w:rsid w:val="00B82689"/>
    <w:rsid w:val="00B837BC"/>
    <w:rsid w:val="00B93D64"/>
    <w:rsid w:val="00B962CB"/>
    <w:rsid w:val="00BA066F"/>
    <w:rsid w:val="00BA1AA8"/>
    <w:rsid w:val="00BA540B"/>
    <w:rsid w:val="00BA5F76"/>
    <w:rsid w:val="00BA6A46"/>
    <w:rsid w:val="00BA6AC6"/>
    <w:rsid w:val="00BA703A"/>
    <w:rsid w:val="00BB3DA0"/>
    <w:rsid w:val="00BB65AF"/>
    <w:rsid w:val="00BC4278"/>
    <w:rsid w:val="00BC6A0D"/>
    <w:rsid w:val="00BD1370"/>
    <w:rsid w:val="00BD16ED"/>
    <w:rsid w:val="00BD350A"/>
    <w:rsid w:val="00BD5A47"/>
    <w:rsid w:val="00BD7FD9"/>
    <w:rsid w:val="00BE06F8"/>
    <w:rsid w:val="00BE26F3"/>
    <w:rsid w:val="00BE56A6"/>
    <w:rsid w:val="00BE579E"/>
    <w:rsid w:val="00BE59F4"/>
    <w:rsid w:val="00BE5B8C"/>
    <w:rsid w:val="00BE74AE"/>
    <w:rsid w:val="00BF02E6"/>
    <w:rsid w:val="00BF2947"/>
    <w:rsid w:val="00BF3C59"/>
    <w:rsid w:val="00BF5750"/>
    <w:rsid w:val="00BF7DF7"/>
    <w:rsid w:val="00C00A66"/>
    <w:rsid w:val="00C01BFA"/>
    <w:rsid w:val="00C032DC"/>
    <w:rsid w:val="00C03570"/>
    <w:rsid w:val="00C04910"/>
    <w:rsid w:val="00C07DAA"/>
    <w:rsid w:val="00C07EBB"/>
    <w:rsid w:val="00C12944"/>
    <w:rsid w:val="00C14B57"/>
    <w:rsid w:val="00C23AFA"/>
    <w:rsid w:val="00C25DEE"/>
    <w:rsid w:val="00C3003B"/>
    <w:rsid w:val="00C32BD8"/>
    <w:rsid w:val="00C32C9C"/>
    <w:rsid w:val="00C36619"/>
    <w:rsid w:val="00C37CAA"/>
    <w:rsid w:val="00C37E39"/>
    <w:rsid w:val="00C42845"/>
    <w:rsid w:val="00C42CFA"/>
    <w:rsid w:val="00C42E81"/>
    <w:rsid w:val="00C45A77"/>
    <w:rsid w:val="00C5159D"/>
    <w:rsid w:val="00C516C4"/>
    <w:rsid w:val="00C56F1A"/>
    <w:rsid w:val="00C60F02"/>
    <w:rsid w:val="00C61624"/>
    <w:rsid w:val="00C633AA"/>
    <w:rsid w:val="00C63D7F"/>
    <w:rsid w:val="00C65DC9"/>
    <w:rsid w:val="00C707D4"/>
    <w:rsid w:val="00C7772D"/>
    <w:rsid w:val="00C80BB4"/>
    <w:rsid w:val="00C80FB9"/>
    <w:rsid w:val="00C83768"/>
    <w:rsid w:val="00C84CF4"/>
    <w:rsid w:val="00C91A0B"/>
    <w:rsid w:val="00C9491B"/>
    <w:rsid w:val="00CA0665"/>
    <w:rsid w:val="00CA0BA9"/>
    <w:rsid w:val="00CA10F0"/>
    <w:rsid w:val="00CA3526"/>
    <w:rsid w:val="00CA59DA"/>
    <w:rsid w:val="00CA5B16"/>
    <w:rsid w:val="00CB0B7B"/>
    <w:rsid w:val="00CB0F16"/>
    <w:rsid w:val="00CB3B8D"/>
    <w:rsid w:val="00CB48B2"/>
    <w:rsid w:val="00CB5C09"/>
    <w:rsid w:val="00CB7BE6"/>
    <w:rsid w:val="00CC0A91"/>
    <w:rsid w:val="00CC7445"/>
    <w:rsid w:val="00CC7E8A"/>
    <w:rsid w:val="00CD0BC2"/>
    <w:rsid w:val="00CD4A4B"/>
    <w:rsid w:val="00CD4D5E"/>
    <w:rsid w:val="00CD523D"/>
    <w:rsid w:val="00CE0604"/>
    <w:rsid w:val="00CE065F"/>
    <w:rsid w:val="00CE11A8"/>
    <w:rsid w:val="00CE32C5"/>
    <w:rsid w:val="00CE5C35"/>
    <w:rsid w:val="00CE774D"/>
    <w:rsid w:val="00CE7CAC"/>
    <w:rsid w:val="00CF0667"/>
    <w:rsid w:val="00CF071E"/>
    <w:rsid w:val="00D00067"/>
    <w:rsid w:val="00D027F2"/>
    <w:rsid w:val="00D03EB7"/>
    <w:rsid w:val="00D05366"/>
    <w:rsid w:val="00D105F2"/>
    <w:rsid w:val="00D11578"/>
    <w:rsid w:val="00D12031"/>
    <w:rsid w:val="00D214C9"/>
    <w:rsid w:val="00D217E2"/>
    <w:rsid w:val="00D26D55"/>
    <w:rsid w:val="00D32586"/>
    <w:rsid w:val="00D3485A"/>
    <w:rsid w:val="00D354CB"/>
    <w:rsid w:val="00D37B3E"/>
    <w:rsid w:val="00D37B57"/>
    <w:rsid w:val="00D401FE"/>
    <w:rsid w:val="00D402BD"/>
    <w:rsid w:val="00D4448F"/>
    <w:rsid w:val="00D46068"/>
    <w:rsid w:val="00D46804"/>
    <w:rsid w:val="00D479D0"/>
    <w:rsid w:val="00D502E1"/>
    <w:rsid w:val="00D508B5"/>
    <w:rsid w:val="00D5153A"/>
    <w:rsid w:val="00D55C6F"/>
    <w:rsid w:val="00D567BC"/>
    <w:rsid w:val="00D56B24"/>
    <w:rsid w:val="00D57678"/>
    <w:rsid w:val="00D61EA1"/>
    <w:rsid w:val="00D64DBB"/>
    <w:rsid w:val="00D70D2B"/>
    <w:rsid w:val="00D71F36"/>
    <w:rsid w:val="00D7425F"/>
    <w:rsid w:val="00D758FB"/>
    <w:rsid w:val="00D80B3C"/>
    <w:rsid w:val="00D80D4F"/>
    <w:rsid w:val="00D813CF"/>
    <w:rsid w:val="00D81979"/>
    <w:rsid w:val="00D836AE"/>
    <w:rsid w:val="00D92F02"/>
    <w:rsid w:val="00D95ACA"/>
    <w:rsid w:val="00D976C9"/>
    <w:rsid w:val="00DA1B40"/>
    <w:rsid w:val="00DA2625"/>
    <w:rsid w:val="00DA3203"/>
    <w:rsid w:val="00DA64F5"/>
    <w:rsid w:val="00DA7CF8"/>
    <w:rsid w:val="00DB2922"/>
    <w:rsid w:val="00DB5C97"/>
    <w:rsid w:val="00DC1928"/>
    <w:rsid w:val="00DC601B"/>
    <w:rsid w:val="00DD124E"/>
    <w:rsid w:val="00DD3258"/>
    <w:rsid w:val="00DD564C"/>
    <w:rsid w:val="00DD68DF"/>
    <w:rsid w:val="00DE0213"/>
    <w:rsid w:val="00DE33EA"/>
    <w:rsid w:val="00DE70FD"/>
    <w:rsid w:val="00DF027B"/>
    <w:rsid w:val="00DF1D96"/>
    <w:rsid w:val="00DF618F"/>
    <w:rsid w:val="00DF674F"/>
    <w:rsid w:val="00DF7502"/>
    <w:rsid w:val="00E05C9C"/>
    <w:rsid w:val="00E07C32"/>
    <w:rsid w:val="00E10BE2"/>
    <w:rsid w:val="00E11B22"/>
    <w:rsid w:val="00E13266"/>
    <w:rsid w:val="00E1418E"/>
    <w:rsid w:val="00E15B4F"/>
    <w:rsid w:val="00E2006A"/>
    <w:rsid w:val="00E2147C"/>
    <w:rsid w:val="00E218CB"/>
    <w:rsid w:val="00E22D8D"/>
    <w:rsid w:val="00E24273"/>
    <w:rsid w:val="00E24CD6"/>
    <w:rsid w:val="00E26C07"/>
    <w:rsid w:val="00E3058A"/>
    <w:rsid w:val="00E359D7"/>
    <w:rsid w:val="00E368F5"/>
    <w:rsid w:val="00E379C1"/>
    <w:rsid w:val="00E40318"/>
    <w:rsid w:val="00E412B1"/>
    <w:rsid w:val="00E44124"/>
    <w:rsid w:val="00E4745F"/>
    <w:rsid w:val="00E475C7"/>
    <w:rsid w:val="00E47F55"/>
    <w:rsid w:val="00E53978"/>
    <w:rsid w:val="00E55350"/>
    <w:rsid w:val="00E553AB"/>
    <w:rsid w:val="00E55A88"/>
    <w:rsid w:val="00E56BC7"/>
    <w:rsid w:val="00E6276B"/>
    <w:rsid w:val="00E637E6"/>
    <w:rsid w:val="00E64B78"/>
    <w:rsid w:val="00E7054D"/>
    <w:rsid w:val="00E70650"/>
    <w:rsid w:val="00E7138D"/>
    <w:rsid w:val="00E713C9"/>
    <w:rsid w:val="00E72F2E"/>
    <w:rsid w:val="00E73B96"/>
    <w:rsid w:val="00E76945"/>
    <w:rsid w:val="00E77027"/>
    <w:rsid w:val="00E77C9A"/>
    <w:rsid w:val="00E800C2"/>
    <w:rsid w:val="00E80F98"/>
    <w:rsid w:val="00E825BE"/>
    <w:rsid w:val="00E84199"/>
    <w:rsid w:val="00E85B30"/>
    <w:rsid w:val="00E92289"/>
    <w:rsid w:val="00E94980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C0109"/>
    <w:rsid w:val="00EC1B79"/>
    <w:rsid w:val="00EC2EB1"/>
    <w:rsid w:val="00EC3F04"/>
    <w:rsid w:val="00EC4C37"/>
    <w:rsid w:val="00EC53ED"/>
    <w:rsid w:val="00EC5CC9"/>
    <w:rsid w:val="00ED09F4"/>
    <w:rsid w:val="00ED143D"/>
    <w:rsid w:val="00ED1484"/>
    <w:rsid w:val="00ED188A"/>
    <w:rsid w:val="00ED1B77"/>
    <w:rsid w:val="00ED1EB7"/>
    <w:rsid w:val="00ED61E1"/>
    <w:rsid w:val="00ED66CB"/>
    <w:rsid w:val="00ED79E4"/>
    <w:rsid w:val="00EE0D57"/>
    <w:rsid w:val="00EE381F"/>
    <w:rsid w:val="00EE401E"/>
    <w:rsid w:val="00EE5B68"/>
    <w:rsid w:val="00EE612D"/>
    <w:rsid w:val="00EE7970"/>
    <w:rsid w:val="00EF4FAC"/>
    <w:rsid w:val="00EF59A5"/>
    <w:rsid w:val="00F01317"/>
    <w:rsid w:val="00F01BBE"/>
    <w:rsid w:val="00F01C9F"/>
    <w:rsid w:val="00F01CA6"/>
    <w:rsid w:val="00F046ED"/>
    <w:rsid w:val="00F069C9"/>
    <w:rsid w:val="00F072DF"/>
    <w:rsid w:val="00F10190"/>
    <w:rsid w:val="00F12BC7"/>
    <w:rsid w:val="00F12E11"/>
    <w:rsid w:val="00F13CDE"/>
    <w:rsid w:val="00F147E3"/>
    <w:rsid w:val="00F14BDD"/>
    <w:rsid w:val="00F1694F"/>
    <w:rsid w:val="00F16AD5"/>
    <w:rsid w:val="00F17089"/>
    <w:rsid w:val="00F21014"/>
    <w:rsid w:val="00F2156C"/>
    <w:rsid w:val="00F2453C"/>
    <w:rsid w:val="00F2471C"/>
    <w:rsid w:val="00F30714"/>
    <w:rsid w:val="00F31FF9"/>
    <w:rsid w:val="00F33270"/>
    <w:rsid w:val="00F352EB"/>
    <w:rsid w:val="00F42DCE"/>
    <w:rsid w:val="00F451DD"/>
    <w:rsid w:val="00F454AF"/>
    <w:rsid w:val="00F630E9"/>
    <w:rsid w:val="00F6340A"/>
    <w:rsid w:val="00F639F3"/>
    <w:rsid w:val="00F65B5B"/>
    <w:rsid w:val="00F6631C"/>
    <w:rsid w:val="00F7772E"/>
    <w:rsid w:val="00F77838"/>
    <w:rsid w:val="00F778A6"/>
    <w:rsid w:val="00F80312"/>
    <w:rsid w:val="00F81D2F"/>
    <w:rsid w:val="00F81EB7"/>
    <w:rsid w:val="00F82696"/>
    <w:rsid w:val="00F83D4D"/>
    <w:rsid w:val="00F84B0B"/>
    <w:rsid w:val="00F85A5E"/>
    <w:rsid w:val="00F879BF"/>
    <w:rsid w:val="00F90390"/>
    <w:rsid w:val="00F90FF0"/>
    <w:rsid w:val="00F926C4"/>
    <w:rsid w:val="00F93125"/>
    <w:rsid w:val="00F94E57"/>
    <w:rsid w:val="00F95378"/>
    <w:rsid w:val="00FA307A"/>
    <w:rsid w:val="00FA36A5"/>
    <w:rsid w:val="00FB1046"/>
    <w:rsid w:val="00FB1D79"/>
    <w:rsid w:val="00FB28A7"/>
    <w:rsid w:val="00FB2BC4"/>
    <w:rsid w:val="00FC0218"/>
    <w:rsid w:val="00FC0240"/>
    <w:rsid w:val="00FC1A3C"/>
    <w:rsid w:val="00FC42E9"/>
    <w:rsid w:val="00FC6AD0"/>
    <w:rsid w:val="00FD050D"/>
    <w:rsid w:val="00FD12B3"/>
    <w:rsid w:val="00FD1327"/>
    <w:rsid w:val="00FD1E67"/>
    <w:rsid w:val="00FD2606"/>
    <w:rsid w:val="00FD7276"/>
    <w:rsid w:val="00FE04B8"/>
    <w:rsid w:val="00FF1918"/>
    <w:rsid w:val="00FF2C7F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65FFC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5A18CB"/>
    <w:pPr>
      <w:keepNext/>
      <w:spacing w:before="120"/>
      <w:outlineLvl w:val="0"/>
    </w:pPr>
    <w:rPr>
      <w:rFonts w:ascii="Montserrat" w:hAnsi="Montserrat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5A18CB"/>
    <w:pPr>
      <w:keepNext/>
      <w:spacing w:before="120" w:after="120"/>
      <w:outlineLvl w:val="1"/>
    </w:pPr>
    <w:rPr>
      <w:rFonts w:ascii="Montserrat" w:hAnsi="Montserrat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D64DBB"/>
    <w:pPr>
      <w:tabs>
        <w:tab w:val="right" w:leader="dot" w:pos="10204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5A18CB"/>
    <w:rPr>
      <w:rFonts w:ascii="Montserrat" w:hAnsi="Montserrat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5A18CB"/>
    <w:rPr>
      <w:rFonts w:ascii="Montserrat" w:hAnsi="Montserrat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table" w:styleId="Rcsostblzat">
    <w:name w:val="Table Grid"/>
    <w:basedOn w:val="Normltblzat"/>
    <w:rsid w:val="0006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0</TotalTime>
  <Pages>4</Pages>
  <Words>773</Words>
  <Characters>6217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6977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Fülep Attila</cp:lastModifiedBy>
  <cp:revision>2</cp:revision>
  <cp:lastPrinted>2019-02-17T19:39:00Z</cp:lastPrinted>
  <dcterms:created xsi:type="dcterms:W3CDTF">2023-07-31T07:39:00Z</dcterms:created>
  <dcterms:modified xsi:type="dcterms:W3CDTF">2023-07-31T07:39:00Z</dcterms:modified>
</cp:coreProperties>
</file>