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66DC" w14:textId="77777777" w:rsidR="00863C32" w:rsidRPr="00310CE8" w:rsidRDefault="00863C32" w:rsidP="001F3384">
      <w:pPr>
        <w:pStyle w:val="Cm"/>
        <w:pBdr>
          <w:left w:val="thinThickSmallGap" w:sz="24" w:space="4" w:color="0070C0"/>
        </w:pBdr>
        <w:rPr>
          <w:rFonts w:ascii="Montserrat" w:hAnsi="Montserrat"/>
          <w:sz w:val="20"/>
          <w:szCs w:val="20"/>
        </w:rPr>
      </w:pPr>
      <w:bookmarkStart w:id="0" w:name="_Toc454884728"/>
      <w:bookmarkStart w:id="1" w:name="_Toc505594551"/>
      <w:r w:rsidRPr="00310CE8">
        <w:rPr>
          <w:rFonts w:ascii="Montserrat" w:hAnsi="Montserrat"/>
          <w:sz w:val="20"/>
          <w:szCs w:val="20"/>
        </w:rPr>
        <w:t>RÉTEGRENDEK</w:t>
      </w:r>
    </w:p>
    <w:p w14:paraId="151BBB80" w14:textId="77777777" w:rsidR="00863C32" w:rsidRPr="00310CE8" w:rsidRDefault="00863C32" w:rsidP="001F3384">
      <w:pPr>
        <w:pStyle w:val="Cm"/>
        <w:pBdr>
          <w:left w:val="thinThickSmallGap" w:sz="24" w:space="4" w:color="0070C0"/>
        </w:pBdr>
        <w:spacing w:after="0"/>
        <w:rPr>
          <w:rFonts w:ascii="Montserrat" w:hAnsi="Montserrat"/>
          <w:sz w:val="20"/>
          <w:szCs w:val="20"/>
        </w:rPr>
      </w:pPr>
      <w:r w:rsidRPr="00310CE8">
        <w:rPr>
          <w:rFonts w:ascii="Montserrat" w:hAnsi="Montserrat"/>
          <w:sz w:val="20"/>
          <w:szCs w:val="20"/>
        </w:rPr>
        <w:t>PADLÓKHOZ</w:t>
      </w:r>
      <w:bookmarkEnd w:id="0"/>
      <w:bookmarkEnd w:id="1"/>
    </w:p>
    <w:p w14:paraId="4C203174" w14:textId="77777777" w:rsidR="006719B7" w:rsidRPr="00310CE8" w:rsidRDefault="006719B7" w:rsidP="006719B7">
      <w:pPr>
        <w:rPr>
          <w:rFonts w:ascii="Montserrat" w:hAnsi="Montserrat"/>
        </w:rPr>
      </w:pPr>
    </w:p>
    <w:sdt>
      <w:sdtPr>
        <w:rPr>
          <w:rFonts w:ascii="Montserrat" w:eastAsia="Times New Roman" w:hAnsi="Montserrat" w:cs="Times New Roman"/>
          <w:b w:val="0"/>
          <w:bCs w:val="0"/>
          <w:color w:val="auto"/>
          <w:sz w:val="20"/>
          <w:szCs w:val="20"/>
          <w:lang w:eastAsia="hu-HU"/>
        </w:rPr>
        <w:id w:val="17248360"/>
        <w:docPartObj>
          <w:docPartGallery w:val="Table of Contents"/>
          <w:docPartUnique/>
        </w:docPartObj>
      </w:sdtPr>
      <w:sdtEndPr/>
      <w:sdtContent>
        <w:p w14:paraId="0A161DE3" w14:textId="77777777" w:rsidR="00040639" w:rsidRPr="00310CE8" w:rsidRDefault="00040639" w:rsidP="0034547A">
          <w:pPr>
            <w:pStyle w:val="Tartalomjegyzkcmsora"/>
            <w:spacing w:before="120" w:line="240" w:lineRule="auto"/>
            <w:rPr>
              <w:rFonts w:ascii="Montserrat" w:hAnsi="Montserrat"/>
              <w:sz w:val="20"/>
              <w:szCs w:val="20"/>
            </w:rPr>
          </w:pPr>
          <w:r w:rsidRPr="00310CE8">
            <w:rPr>
              <w:rFonts w:ascii="Montserrat" w:hAnsi="Montserrat"/>
              <w:sz w:val="20"/>
              <w:szCs w:val="20"/>
            </w:rPr>
            <w:t>Tartalomjegyzék</w:t>
          </w:r>
        </w:p>
        <w:p w14:paraId="0D8552C7" w14:textId="77777777" w:rsidR="00B950DD" w:rsidRPr="00310CE8" w:rsidRDefault="00B950DD" w:rsidP="00B950DD">
          <w:pPr>
            <w:rPr>
              <w:rFonts w:ascii="Montserrat" w:hAnsi="Montserrat"/>
              <w:lang w:eastAsia="en-US"/>
            </w:rPr>
          </w:pPr>
        </w:p>
        <w:p w14:paraId="532F83F9" w14:textId="24456F88" w:rsidR="008B73B0" w:rsidRDefault="00AD25CA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10CE8">
            <w:rPr>
              <w:rFonts w:ascii="Montserrat" w:hAnsi="Montserrat"/>
            </w:rPr>
            <w:fldChar w:fldCharType="begin"/>
          </w:r>
          <w:r w:rsidR="00040639" w:rsidRPr="00310CE8">
            <w:rPr>
              <w:rFonts w:ascii="Montserrat" w:hAnsi="Montserrat"/>
            </w:rPr>
            <w:instrText xml:space="preserve"> TOC \o "1-3" \h \z \u </w:instrText>
          </w:r>
          <w:r w:rsidRPr="00310CE8">
            <w:rPr>
              <w:rFonts w:ascii="Montserrat" w:hAnsi="Montserrat"/>
            </w:rPr>
            <w:fldChar w:fldCharType="separate"/>
          </w:r>
          <w:hyperlink w:anchor="_Toc138249597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HIDEGBURKOLATOK KÜLTÉRBEN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_Toc138249597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2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60E6D4B3" w14:textId="445FBD32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598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LAKÓTÉR FELETTI TERASZ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_Toc138249598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2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127AD0CA" w14:textId="5AED6261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599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HŐSZIGETELT ERKÉLY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_Toc138249599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2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0CA88F3B" w14:textId="7BC23D12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00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HŐSZIGETELÉS NÉLKÜLI ERKÉLY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_Toc138249600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3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398B869A" w14:textId="694B041E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01" w:history="1">
            <w:r w:rsidR="008B73B0" w:rsidRPr="00481767">
              <w:rPr>
                <w:rStyle w:val="Hiperhivatkozs"/>
                <w:rFonts w:ascii="Montserrat" w:hAnsi="Montserrat"/>
                <w:caps/>
                <w:noProof/>
              </w:rPr>
              <w:t>Hőszigetelés nélküli erkély SZINTETIKUS vízszigeteléssel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_Toc138249601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3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38B79651" w14:textId="64368D4D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02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TALAJON FEKVŐ TERASZ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_Toc138249602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3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760E6921" w14:textId="360A5305" w:rsidR="008B73B0" w:rsidRDefault="00B4634D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03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HIDEGBURKOLATOK BELTÉRBEN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_Toc138249603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4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21E410AD" w14:textId="757E9412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04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TALAJON FEKVŐ PADLÓ VIZES HELYISÉGEKBEN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_Toc138249604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4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45606FB9" w14:textId="16E1B4FF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05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EMELETKÖZI FÖDÉM PADLÓJA VIZES HELYISÉGEKBEN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_Toc138249605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4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1FAAF2DC" w14:textId="02D8A2FE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06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TALAJON FEKVŐ PADLÓ ÁLTALÁNOS HELYISÉGEKBEN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_Toc138249606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5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7C33B5EA" w14:textId="0887EE72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07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EMELETKÖZI FÖDÉM PADLÓ ÁLTALÁNOS HELYISÉGEKBEN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_Toc138249607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5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66D6C399" w14:textId="0AA57B0E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08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EMELETKÖZI FÖDÉM PADLÓ, ÁLTALÁNOS HELYISÉGEKBEN, ALJZATBETON FELETTI UTÓLAGOS LÉPÉSHANG SZIGETELŐ RÉTEGGEL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_Toc138249608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5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581AAC82" w14:textId="1B8EBE89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09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EMELETKÖZI FÖDÉM PADLÓ VIZES HELYISÉGEKBEN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_Toc138249609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6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1258CE99" w14:textId="189F87EA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10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 xml:space="preserve">EMELETKÖZI FÖDÉM PADLÓ ÜZEMI HASZNÁLATI VÍZ ELLENI KETTŐS SZIGETELÉSSEL </w:t>
            </w:r>
            <w:r w:rsidR="008B73B0" w:rsidRPr="00481767">
              <w:rPr>
                <w:rStyle w:val="Hiperhivatkozs"/>
                <w:rFonts w:ascii="Montserrat" w:hAnsi="Montserrat"/>
                <w:caps/>
                <w:noProof/>
              </w:rPr>
              <w:t>hidegburkolattal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_Toc138249610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6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73FA6F1D" w14:textId="29065A5C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11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PADLÓ SAVÁLLÓ KERÁMIABURKOLATTAL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_Toc138249611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7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698599D4" w14:textId="4AB83BA0" w:rsidR="008B73B0" w:rsidRDefault="00B4634D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12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MELEGBURKOLATOK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_Toc138249612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7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456B423E" w14:textId="6C415E99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13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TALAJON FEKVŐ PADLÓ LAMINÁLT- VAGY SZALAGPARKETTA ESETÉN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_Toc138249613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7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3ED91166" w14:textId="52652CE0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14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TALAJON FEKVŐ PADLÓ HAGYOMÁNYOS PARKETTA ESETÉN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_Toc138249614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7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287D5DD5" w14:textId="39EB9BEA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15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EMELETKÖZI FÖDÉM LAMINÁLT PADLÓBURKOLAT, SZALAGPARKETTA ESETÉN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_Toc138249615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8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6C857DCE" w14:textId="0649C2AF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16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EMELETKÖZI FÖDÉM RÉTEGRENDJE HAGYOMÁNYOS PARKETTA ESETÉN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_Toc138249616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8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58384856" w14:textId="0FE7B30C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17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TALAJON FEKVŐ PADLÓRÉTEGRENDJE PVC BURKOLAT ESETÉN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_Toc138249617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8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023BF8DE" w14:textId="0CDDB203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18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EMELETKÖZI FÖDÉM RÉTEGRENDJE PVC BURKOLAT ESETÉN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_Toc138249618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9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51C70628" w14:textId="28949ED6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19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EMELETKÖZI FÖDÉM RÉTEGRENDJE PVC BURKOLAT ESETÉN VIZES HELYSÉGEKBEN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_Toc138249619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9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5B441E80" w14:textId="1961593D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20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EMELETKÖZI FÖDÉM RÉTEGRENDJE, PVC BURKOLAT ESETÉN – BURKOLAT ALATTI LÉPÉSHANG SZIGETELŐ RÉTEGGEL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_Toc138249620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9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5F52E98B" w14:textId="40C2C82B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21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TALAJON FEKVŐ PADLÓ LINÓLEUM BURKOLAT ESETÉN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_Toc138249621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10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0AD6598F" w14:textId="2B13C89D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22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EMELETKÖZI FÖDÉM LINÓLEUM BURKOLAT ESETÉN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_Toc138249622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10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5C36712E" w14:textId="393997A8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23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TALAJON FEKVŐ PADLÓ, SZŐNYEGPADLÓ BURKOLAT ESETÉN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_Toc138249623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10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2FA0CE53" w14:textId="0BA07E21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24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EMELETKÖZI FÖDÉM SZŐNYEGPADLÓ BURKOLAT ESETÉN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_Toc138249624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11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47180D1C" w14:textId="46834256" w:rsidR="008B73B0" w:rsidRDefault="00B4634D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25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>LVT BURKOLATOK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_Toc138249625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11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00BBC58A" w14:textId="658B66C8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26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 xml:space="preserve">EMELETKÖZI FÖDÉM PADLÓ ÜZEMI VÍZ ELLENI KETTŐS SZIGETELÉSSEL LVT </w:t>
            </w:r>
            <w:r w:rsidR="008B73B0" w:rsidRPr="00481767">
              <w:rPr>
                <w:rStyle w:val="Hiperhivatkozs"/>
                <w:rFonts w:ascii="Montserrat" w:hAnsi="Montserrat"/>
                <w:caps/>
                <w:noProof/>
              </w:rPr>
              <w:t>burkolattal (fenti rétegrendet átemelni)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_Toc138249626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11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3E95F4DB" w14:textId="5709A4A6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27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 xml:space="preserve">EMELETKÖZI FÖDÉM PADLÓ ÁLTALÁNOS HELYISÉGEKBEN LVT </w:t>
            </w:r>
            <w:r w:rsidR="008B73B0" w:rsidRPr="00481767">
              <w:rPr>
                <w:rStyle w:val="Hiperhivatkozs"/>
                <w:rFonts w:ascii="Montserrat" w:hAnsi="Montserrat"/>
                <w:caps/>
                <w:noProof/>
              </w:rPr>
              <w:t>burkolattal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_Toc138249627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11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19DF5878" w14:textId="341B7B8B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28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 xml:space="preserve">TALAJON FEKVŐ PADLÓ BURKOLAT ALATTI VÍZSZIGETELÉSSEL, LVT </w:t>
            </w:r>
            <w:r w:rsidR="008B73B0" w:rsidRPr="00481767">
              <w:rPr>
                <w:rStyle w:val="Hiperhivatkozs"/>
                <w:rFonts w:ascii="Montserrat" w:hAnsi="Montserrat"/>
                <w:caps/>
                <w:noProof/>
              </w:rPr>
              <w:t>burkolattal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_Toc138249628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12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2851A98B" w14:textId="000C9056" w:rsidR="008B73B0" w:rsidRDefault="00B4634D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249629" w:history="1">
            <w:r w:rsidR="008B73B0" w:rsidRPr="00481767">
              <w:rPr>
                <w:rStyle w:val="Hiperhivatkozs"/>
                <w:rFonts w:ascii="Montserrat" w:hAnsi="Montserrat"/>
                <w:noProof/>
              </w:rPr>
              <w:t xml:space="preserve">TALAJON FEKVŐ PADLÓ ÁLTALÁNOS HELYISÉGEKBEN LVT </w:t>
            </w:r>
            <w:r w:rsidR="008B73B0" w:rsidRPr="00481767">
              <w:rPr>
                <w:rStyle w:val="Hiperhivatkozs"/>
                <w:rFonts w:ascii="Montserrat" w:hAnsi="Montserrat"/>
                <w:caps/>
                <w:noProof/>
              </w:rPr>
              <w:t>burkolattal</w:t>
            </w:r>
            <w:r w:rsidR="008B73B0">
              <w:rPr>
                <w:noProof/>
                <w:webHidden/>
              </w:rPr>
              <w:tab/>
            </w:r>
            <w:r w:rsidR="008B73B0">
              <w:rPr>
                <w:noProof/>
                <w:webHidden/>
              </w:rPr>
              <w:fldChar w:fldCharType="begin"/>
            </w:r>
            <w:r w:rsidR="008B73B0">
              <w:rPr>
                <w:noProof/>
                <w:webHidden/>
              </w:rPr>
              <w:instrText xml:space="preserve"> PAGEREF _Toc138249629 \h </w:instrText>
            </w:r>
            <w:r w:rsidR="008B73B0">
              <w:rPr>
                <w:noProof/>
                <w:webHidden/>
              </w:rPr>
            </w:r>
            <w:r w:rsidR="008B73B0">
              <w:rPr>
                <w:noProof/>
                <w:webHidden/>
              </w:rPr>
              <w:fldChar w:fldCharType="separate"/>
            </w:r>
            <w:r w:rsidR="008B73B0">
              <w:rPr>
                <w:noProof/>
                <w:webHidden/>
              </w:rPr>
              <w:t>12</w:t>
            </w:r>
            <w:r w:rsidR="008B73B0">
              <w:rPr>
                <w:noProof/>
                <w:webHidden/>
              </w:rPr>
              <w:fldChar w:fldCharType="end"/>
            </w:r>
          </w:hyperlink>
        </w:p>
        <w:p w14:paraId="12E0F551" w14:textId="5FE20AF1" w:rsidR="00040639" w:rsidRPr="00310CE8" w:rsidRDefault="00AD25CA">
          <w:pPr>
            <w:rPr>
              <w:rFonts w:ascii="Montserrat" w:hAnsi="Montserrat"/>
            </w:rPr>
          </w:pPr>
          <w:r w:rsidRPr="00310CE8">
            <w:rPr>
              <w:rFonts w:ascii="Montserrat" w:hAnsi="Montserrat"/>
            </w:rPr>
            <w:fldChar w:fldCharType="end"/>
          </w:r>
        </w:p>
      </w:sdtContent>
    </w:sdt>
    <w:p w14:paraId="5B2FD8B9" w14:textId="77777777" w:rsidR="006500B1" w:rsidRPr="00310CE8" w:rsidRDefault="006500B1">
      <w:pPr>
        <w:rPr>
          <w:rFonts w:ascii="Montserrat" w:hAnsi="Montserrat" w:cs="Arial"/>
          <w:b/>
          <w:bCs/>
          <w:i/>
          <w:color w:val="1F497D"/>
          <w:u w:val="single"/>
        </w:rPr>
      </w:pPr>
    </w:p>
    <w:p w14:paraId="559A292B" w14:textId="77777777" w:rsidR="00250E37" w:rsidRPr="007C45F4" w:rsidRDefault="00863C32" w:rsidP="00BC12A7">
      <w:pPr>
        <w:pStyle w:val="Cmsor1"/>
        <w:rPr>
          <w:rFonts w:ascii="Montserrat" w:hAnsi="Montserrat"/>
          <w:szCs w:val="28"/>
        </w:rPr>
      </w:pPr>
      <w:bookmarkStart w:id="2" w:name="_Toc138249597"/>
      <w:r w:rsidRPr="007C45F4">
        <w:rPr>
          <w:rFonts w:ascii="Montserrat" w:hAnsi="Montserrat"/>
          <w:szCs w:val="28"/>
        </w:rPr>
        <w:lastRenderedPageBreak/>
        <w:t>HIDEGBURKOLATOK KÜLTÉRBEN</w:t>
      </w:r>
      <w:bookmarkEnd w:id="2"/>
    </w:p>
    <w:p w14:paraId="162A290C" w14:textId="77777777" w:rsidR="00BC12A7" w:rsidRPr="00310CE8" w:rsidRDefault="00BC12A7" w:rsidP="00BC12A7">
      <w:pPr>
        <w:rPr>
          <w:rFonts w:ascii="Montserrat" w:hAnsi="Montserrat"/>
        </w:rPr>
      </w:pPr>
    </w:p>
    <w:p w14:paraId="6A755D57" w14:textId="3A8DAE4D" w:rsidR="00250E37" w:rsidRPr="00654483" w:rsidRDefault="009233E8" w:rsidP="006376AE">
      <w:pPr>
        <w:pStyle w:val="Cmsor2"/>
        <w:rPr>
          <w:rFonts w:ascii="Montserrat" w:hAnsi="Montserrat"/>
          <w:sz w:val="24"/>
          <w:szCs w:val="24"/>
        </w:rPr>
      </w:pPr>
      <w:bookmarkStart w:id="3" w:name="_Toc138249598"/>
      <w:r w:rsidRPr="007C45F4">
        <w:rPr>
          <w:rFonts w:ascii="Montserrat" w:hAnsi="Montserrat"/>
          <w:sz w:val="24"/>
          <w:szCs w:val="24"/>
        </w:rPr>
        <w:t>LAKÓTÉR FELETT</w:t>
      </w:r>
      <w:r w:rsidR="0032608D" w:rsidRPr="007C45F4">
        <w:rPr>
          <w:rFonts w:ascii="Montserrat" w:hAnsi="Montserrat"/>
          <w:sz w:val="24"/>
          <w:szCs w:val="24"/>
        </w:rPr>
        <w:t xml:space="preserve">I </w:t>
      </w:r>
      <w:r w:rsidR="0032608D" w:rsidRPr="00654483">
        <w:rPr>
          <w:rFonts w:ascii="Montserrat" w:hAnsi="Montserrat"/>
          <w:sz w:val="24"/>
          <w:szCs w:val="24"/>
        </w:rPr>
        <w:t>TERASZ</w:t>
      </w:r>
      <w:bookmarkEnd w:id="3"/>
      <w:r w:rsidR="0038085F" w:rsidRPr="00654483">
        <w:rPr>
          <w:rFonts w:ascii="Montserrat" w:hAnsi="Montserrat"/>
          <w:sz w:val="24"/>
          <w:szCs w:val="24"/>
        </w:rPr>
        <w:t xml:space="preserve"> </w:t>
      </w:r>
    </w:p>
    <w:p w14:paraId="12C30401" w14:textId="30D593A9" w:rsidR="00BC12A7" w:rsidRPr="00410C9C" w:rsidRDefault="00BC12A7" w:rsidP="00410C9C">
      <w:pPr>
        <w:autoSpaceDE w:val="0"/>
        <w:autoSpaceDN w:val="0"/>
        <w:adjustRightInd w:val="0"/>
        <w:rPr>
          <w:rFonts w:ascii="Montserrat" w:hAnsi="Montserrat" w:cs="Arial"/>
          <w:b/>
          <w:bCs/>
          <w:i/>
        </w:rPr>
      </w:pPr>
    </w:p>
    <w:tbl>
      <w:tblPr>
        <w:tblStyle w:val="Rcsostblzat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9220"/>
      </w:tblGrid>
      <w:tr w:rsidR="00733CA1" w:rsidRPr="00310CE8" w14:paraId="03CD90E6" w14:textId="77777777" w:rsidTr="009A4C6B">
        <w:trPr>
          <w:jc w:val="center"/>
        </w:trPr>
        <w:tc>
          <w:tcPr>
            <w:tcW w:w="1135" w:type="dxa"/>
            <w:vAlign w:val="center"/>
          </w:tcPr>
          <w:p w14:paraId="18BDC840" w14:textId="0F292C40" w:rsidR="00733CA1" w:rsidRPr="00310CE8" w:rsidRDefault="00733CA1" w:rsidP="00836D6A">
            <w:pPr>
              <w:spacing w:line="276" w:lineRule="auto"/>
              <w:jc w:val="right"/>
              <w:rPr>
                <w:rFonts w:ascii="Montserrat" w:eastAsia="BatangChe" w:hAnsi="Montserrat"/>
                <w:color w:val="000000"/>
              </w:rPr>
            </w:pPr>
          </w:p>
        </w:tc>
        <w:tc>
          <w:tcPr>
            <w:tcW w:w="9220" w:type="dxa"/>
          </w:tcPr>
          <w:p w14:paraId="43B7F8B8" w14:textId="3BAD9D25" w:rsidR="00733CA1" w:rsidRPr="00310CE8" w:rsidRDefault="00410C9C" w:rsidP="00410C9C">
            <w:pPr>
              <w:autoSpaceDE w:val="0"/>
              <w:autoSpaceDN w:val="0"/>
              <w:adjustRightInd w:val="0"/>
              <w:rPr>
                <w:rFonts w:ascii="Montserrat" w:eastAsia="BatangChe" w:hAnsi="Montserrat"/>
                <w:color w:val="000000"/>
              </w:rPr>
            </w:pPr>
            <w:r w:rsidRPr="00410C9C">
              <w:rPr>
                <w:rFonts w:ascii="Montserrat" w:hAnsi="Montserrat" w:cs="Arial"/>
              </w:rPr>
              <w:t xml:space="preserve">lapburkolat </w:t>
            </w:r>
            <w:r w:rsidRPr="00410C9C">
              <w:rPr>
                <w:rFonts w:ascii="Montserrat" w:hAnsi="Montserrat" w:cs="Arial"/>
                <w:bCs/>
              </w:rPr>
              <w:t xml:space="preserve">teljes hátoldali fedéssel ragasztva </w:t>
            </w:r>
            <w:r w:rsidRPr="00410C9C">
              <w:rPr>
                <w:rFonts w:ascii="Montserrat" w:hAnsi="Montserrat" w:cs="Arial"/>
                <w:b/>
                <w:bCs/>
              </w:rPr>
              <w:t xml:space="preserve">Ultracolor Plus </w:t>
            </w:r>
            <w:r w:rsidRPr="00410C9C">
              <w:rPr>
                <w:rFonts w:ascii="Montserrat" w:hAnsi="Montserrat" w:cs="Arial"/>
              </w:rPr>
              <w:t xml:space="preserve">CG2WA osztályú fugázó habarccsal, dilatációknál </w:t>
            </w:r>
            <w:r w:rsidRPr="00410C9C">
              <w:rPr>
                <w:rFonts w:ascii="Montserrat" w:hAnsi="Montserrat" w:cs="Arial"/>
                <w:b/>
              </w:rPr>
              <w:t>Mapesil AC</w:t>
            </w:r>
            <w:r w:rsidRPr="00410C9C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7C2155" w:rsidRPr="007C2155" w14:paraId="22AD9C13" w14:textId="77777777" w:rsidTr="009A4C6B">
        <w:trPr>
          <w:jc w:val="center"/>
        </w:trPr>
        <w:tc>
          <w:tcPr>
            <w:tcW w:w="1135" w:type="dxa"/>
            <w:vAlign w:val="center"/>
          </w:tcPr>
          <w:p w14:paraId="003C8A2C" w14:textId="507F3750" w:rsidR="00733CA1" w:rsidRPr="007C2155" w:rsidRDefault="00410C9C" w:rsidP="00836D6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C2155">
              <w:rPr>
                <w:rFonts w:ascii="Montserrat" w:eastAsia="BatangChe" w:hAnsi="Montserrat"/>
              </w:rPr>
              <w:t>0,5 cm</w:t>
            </w:r>
          </w:p>
        </w:tc>
        <w:tc>
          <w:tcPr>
            <w:tcW w:w="9220" w:type="dxa"/>
          </w:tcPr>
          <w:p w14:paraId="2D8D5975" w14:textId="128D4350" w:rsidR="00733CA1" w:rsidRPr="007C2155" w:rsidRDefault="00410C9C" w:rsidP="00237ACB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C2155">
              <w:rPr>
                <w:rFonts w:ascii="Montserrat" w:hAnsi="Montserrat" w:cs="Arial"/>
                <w:b/>
                <w:bCs/>
              </w:rPr>
              <w:t xml:space="preserve">Keraflex </w:t>
            </w:r>
            <w:r w:rsidR="00802B9D" w:rsidRPr="007C2155">
              <w:rPr>
                <w:rFonts w:ascii="Montserrat" w:hAnsi="Montserrat" w:cs="Arial"/>
                <w:b/>
                <w:bCs/>
              </w:rPr>
              <w:t>Extra</w:t>
            </w:r>
            <w:r w:rsidRPr="007C2155">
              <w:rPr>
                <w:rFonts w:ascii="Montserrat" w:hAnsi="Montserrat" w:cs="Arial"/>
                <w:b/>
                <w:bCs/>
              </w:rPr>
              <w:t xml:space="preserve"> S1 </w:t>
            </w:r>
            <w:r w:rsidRPr="007C2155">
              <w:rPr>
                <w:rFonts w:ascii="Montserrat" w:hAnsi="Montserrat" w:cs="Arial"/>
              </w:rPr>
              <w:t>C2</w:t>
            </w:r>
            <w:r w:rsidR="00802B9D" w:rsidRPr="007C2155">
              <w:rPr>
                <w:rFonts w:ascii="Montserrat" w:hAnsi="Montserrat" w:cs="Arial"/>
              </w:rPr>
              <w:t>T</w:t>
            </w:r>
            <w:r w:rsidRPr="007C2155">
              <w:rPr>
                <w:rFonts w:ascii="Montserrat" w:hAnsi="Montserrat" w:cs="Arial"/>
              </w:rPr>
              <w:t xml:space="preserve">E-S1 minőségi osztályú </w:t>
            </w:r>
            <w:r w:rsidRPr="007C2155">
              <w:rPr>
                <w:rFonts w:ascii="Montserrat" w:hAnsi="Montserrat" w:cs="Arial"/>
                <w:bCs/>
              </w:rPr>
              <w:t>ragasztóhabarcs</w:t>
            </w:r>
          </w:p>
        </w:tc>
      </w:tr>
      <w:tr w:rsidR="007C2155" w:rsidRPr="007C2155" w14:paraId="42A42C0C" w14:textId="77777777" w:rsidTr="009A4C6B">
        <w:trPr>
          <w:jc w:val="center"/>
        </w:trPr>
        <w:tc>
          <w:tcPr>
            <w:tcW w:w="1135" w:type="dxa"/>
            <w:vAlign w:val="center"/>
          </w:tcPr>
          <w:p w14:paraId="44AC7C5F" w14:textId="0120CED8" w:rsidR="00836D6A" w:rsidRPr="007C2155" w:rsidRDefault="00230C06" w:rsidP="00836D6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C215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9220" w:type="dxa"/>
          </w:tcPr>
          <w:p w14:paraId="282C32C3" w14:textId="4D599C4D" w:rsidR="00836D6A" w:rsidRPr="007C2155" w:rsidRDefault="00664291" w:rsidP="00664291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C2155">
              <w:rPr>
                <w:rFonts w:ascii="Montserrat" w:hAnsi="Montserrat" w:cs="SwitzerlandNarrowHUNormal"/>
                <w:b/>
                <w:bCs/>
              </w:rPr>
              <w:t>Mapeguard UM35</w:t>
            </w:r>
            <w:r w:rsidRPr="007C2155">
              <w:rPr>
                <w:rFonts w:ascii="Montserrat" w:hAnsi="Montserrat" w:cs="SwitzerlandNarrowHUNormal"/>
              </w:rPr>
              <w:t xml:space="preserve"> vízszigetelő és feszültségmentesítő lemez </w:t>
            </w:r>
            <w:r w:rsidRPr="007C2155">
              <w:rPr>
                <w:rFonts w:ascii="Montserrat" w:hAnsi="Montserrat" w:cs="Arial"/>
              </w:rPr>
              <w:t>+</w:t>
            </w:r>
            <w:r w:rsidRPr="007C2155">
              <w:rPr>
                <w:rFonts w:ascii="Montserrat" w:hAnsi="Montserrat" w:cs="Arial"/>
                <w:b/>
              </w:rPr>
              <w:t xml:space="preserve"> Mapeband Easy </w:t>
            </w:r>
            <w:r w:rsidRPr="007C2155">
              <w:rPr>
                <w:rFonts w:ascii="Montserrat" w:hAnsi="Montserrat" w:cs="Arial"/>
              </w:rPr>
              <w:t xml:space="preserve">gumírozott hajlaterősítő szalag, </w:t>
            </w:r>
            <w:r w:rsidRPr="007C2155">
              <w:rPr>
                <w:rFonts w:ascii="Montserrat" w:hAnsi="Montserrat" w:cs="Arial"/>
                <w:b/>
                <w:bCs/>
              </w:rPr>
              <w:t xml:space="preserve">Keraflex </w:t>
            </w:r>
            <w:r w:rsidR="00230C06" w:rsidRPr="007C2155">
              <w:rPr>
                <w:rFonts w:ascii="Montserrat" w:hAnsi="Montserrat" w:cs="Arial"/>
                <w:b/>
                <w:bCs/>
              </w:rPr>
              <w:t>Extra</w:t>
            </w:r>
            <w:r w:rsidRPr="007C2155">
              <w:rPr>
                <w:rFonts w:ascii="Montserrat" w:hAnsi="Montserrat" w:cs="Arial"/>
                <w:b/>
                <w:bCs/>
              </w:rPr>
              <w:t xml:space="preserve"> S1 </w:t>
            </w:r>
            <w:r w:rsidRPr="007C2155">
              <w:rPr>
                <w:rFonts w:ascii="Montserrat" w:hAnsi="Montserrat" w:cs="Arial"/>
              </w:rPr>
              <w:t>C2</w:t>
            </w:r>
            <w:r w:rsidR="00230C06" w:rsidRPr="007C2155">
              <w:rPr>
                <w:rFonts w:ascii="Montserrat" w:hAnsi="Montserrat" w:cs="Arial"/>
              </w:rPr>
              <w:t>T</w:t>
            </w:r>
            <w:r w:rsidRPr="007C2155">
              <w:rPr>
                <w:rFonts w:ascii="Montserrat" w:hAnsi="Montserrat" w:cs="Arial"/>
              </w:rPr>
              <w:t xml:space="preserve">E-S1 minőségi osztályú </w:t>
            </w:r>
            <w:r w:rsidRPr="007C2155">
              <w:rPr>
                <w:rFonts w:ascii="Montserrat" w:hAnsi="Montserrat" w:cs="Arial"/>
                <w:bCs/>
              </w:rPr>
              <w:t>ragasztóhabarcs rétegek közé ágyazva</w:t>
            </w:r>
          </w:p>
        </w:tc>
      </w:tr>
      <w:tr w:rsidR="00836D6A" w:rsidRPr="00310CE8" w14:paraId="44B56C3C" w14:textId="77777777" w:rsidTr="009A4C6B">
        <w:trPr>
          <w:jc w:val="center"/>
        </w:trPr>
        <w:tc>
          <w:tcPr>
            <w:tcW w:w="1135" w:type="dxa"/>
            <w:vAlign w:val="center"/>
          </w:tcPr>
          <w:p w14:paraId="44355625" w14:textId="6933157B" w:rsidR="00836D6A" w:rsidRPr="00310CE8" w:rsidRDefault="00836D6A" w:rsidP="00836D6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9220" w:type="dxa"/>
          </w:tcPr>
          <w:p w14:paraId="4D36A71A" w14:textId="75BA2A84" w:rsidR="00836D6A" w:rsidRPr="00310CE8" w:rsidRDefault="00502897" w:rsidP="00237ACB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502897">
              <w:rPr>
                <w:rFonts w:ascii="Montserrat" w:hAnsi="Montserrat" w:cs="Arial"/>
                <w:bCs/>
              </w:rPr>
              <w:t>szükség esetén</w:t>
            </w:r>
            <w:r w:rsidR="00CB19A7">
              <w:rPr>
                <w:rFonts w:ascii="Montserrat" w:hAnsi="Montserrat" w:cs="Arial"/>
                <w:bCs/>
              </w:rPr>
              <w:t xml:space="preserve"> 3-30 mm</w:t>
            </w:r>
            <w:r w:rsidRPr="00502897">
              <w:rPr>
                <w:rFonts w:ascii="Montserrat" w:hAnsi="Montserrat" w:cs="Arial"/>
                <w:bCs/>
              </w:rPr>
              <w:t xml:space="preserve"> </w:t>
            </w:r>
            <w:proofErr w:type="spellStart"/>
            <w:r w:rsidR="00821DB0" w:rsidRPr="00310CE8">
              <w:rPr>
                <w:rFonts w:ascii="Montserrat" w:hAnsi="Montserrat" w:cs="Arial"/>
                <w:b/>
              </w:rPr>
              <w:t>Planitop</w:t>
            </w:r>
            <w:proofErr w:type="spellEnd"/>
            <w:r w:rsidR="00821DB0" w:rsidRPr="00310CE8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="00821DB0" w:rsidRPr="00310CE8">
              <w:rPr>
                <w:rFonts w:ascii="Montserrat" w:hAnsi="Montserrat" w:cs="Arial"/>
                <w:b/>
              </w:rPr>
              <w:t>Fast</w:t>
            </w:r>
            <w:proofErr w:type="spellEnd"/>
            <w:r w:rsidR="00821DB0" w:rsidRPr="00310CE8">
              <w:rPr>
                <w:rFonts w:ascii="Montserrat" w:hAnsi="Montserrat" w:cs="Arial"/>
                <w:b/>
              </w:rPr>
              <w:t xml:space="preserve"> 330 </w:t>
            </w:r>
            <w:r w:rsidR="00821DB0" w:rsidRPr="00310CE8">
              <w:rPr>
                <w:rFonts w:ascii="Montserrat" w:hAnsi="Montserrat" w:cs="Arial"/>
              </w:rPr>
              <w:t xml:space="preserve">gyorskötésű, szálerősítéses </w:t>
            </w:r>
            <w:r w:rsidR="00821DB0" w:rsidRPr="00310CE8">
              <w:rPr>
                <w:rFonts w:ascii="Montserrat" w:hAnsi="Montserrat" w:cs="Arial"/>
                <w:bCs/>
              </w:rPr>
              <w:t>cementkötésű kiegyenlítő habarcs</w:t>
            </w:r>
          </w:p>
        </w:tc>
      </w:tr>
      <w:tr w:rsidR="00836D6A" w:rsidRPr="00310CE8" w14:paraId="7B07D335" w14:textId="77777777" w:rsidTr="009A4C6B">
        <w:trPr>
          <w:jc w:val="center"/>
        </w:trPr>
        <w:tc>
          <w:tcPr>
            <w:tcW w:w="1135" w:type="dxa"/>
            <w:vAlign w:val="center"/>
          </w:tcPr>
          <w:p w14:paraId="05B23FF9" w14:textId="24E65A10" w:rsidR="00836D6A" w:rsidRPr="00310CE8" w:rsidRDefault="00821DB0" w:rsidP="00836D6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>
              <w:rPr>
                <w:rFonts w:ascii="Montserrat" w:eastAsia="BatangChe" w:hAnsi="Montserrat"/>
              </w:rPr>
              <w:t>6 cm</w:t>
            </w:r>
          </w:p>
        </w:tc>
        <w:tc>
          <w:tcPr>
            <w:tcW w:w="9220" w:type="dxa"/>
          </w:tcPr>
          <w:p w14:paraId="224CE55D" w14:textId="70F19D11" w:rsidR="00836D6A" w:rsidRPr="00310CE8" w:rsidRDefault="00821DB0" w:rsidP="00237ACB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310CE8">
              <w:rPr>
                <w:rFonts w:ascii="Montserrat" w:hAnsi="Montserrat" w:cs="Arial"/>
                <w:b/>
              </w:rPr>
              <w:t>Topcem Pronto</w:t>
            </w:r>
            <w:r w:rsidRPr="00310CE8">
              <w:rPr>
                <w:rFonts w:ascii="Montserrat" w:hAnsi="Montserrat" w:cs="Arial"/>
              </w:rPr>
              <w:t xml:space="preserve"> előkevert, zsugorodáskompenzált, gyorsszáradású, normál </w:t>
            </w:r>
            <w:proofErr w:type="spellStart"/>
            <w:r w:rsidRPr="00310CE8">
              <w:rPr>
                <w:rFonts w:ascii="Montserrat" w:hAnsi="Montserrat" w:cs="Arial"/>
              </w:rPr>
              <w:t>kötésidejű</w:t>
            </w:r>
            <w:proofErr w:type="spellEnd"/>
            <w:r w:rsidRPr="00310CE8">
              <w:rPr>
                <w:rFonts w:ascii="Montserrat" w:hAnsi="Montserrat" w:cs="Arial"/>
              </w:rPr>
              <w:t xml:space="preserve"> </w:t>
            </w:r>
            <w:proofErr w:type="spellStart"/>
            <w:r w:rsidRPr="00310CE8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6A6998" w:rsidRPr="004F609C" w14:paraId="47EFBBB5" w14:textId="77777777" w:rsidTr="009A4C6B">
        <w:trPr>
          <w:jc w:val="center"/>
        </w:trPr>
        <w:tc>
          <w:tcPr>
            <w:tcW w:w="1135" w:type="dxa"/>
            <w:vAlign w:val="center"/>
          </w:tcPr>
          <w:p w14:paraId="6E37080D" w14:textId="12708BB2" w:rsidR="006A6998" w:rsidRPr="009548A9" w:rsidRDefault="006A6998" w:rsidP="006A6998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9548A9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9220" w:type="dxa"/>
          </w:tcPr>
          <w:p w14:paraId="503CCF76" w14:textId="0141B174" w:rsidR="006A6998" w:rsidRPr="00654483" w:rsidRDefault="006A6998" w:rsidP="006A6998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proofErr w:type="spellStart"/>
            <w:r w:rsidRPr="00654483">
              <w:rPr>
                <w:rFonts w:ascii="Montserrat" w:eastAsia="BatangChe" w:hAnsi="Montserrat"/>
                <w:b/>
              </w:rPr>
              <w:t>Polyfond</w:t>
            </w:r>
            <w:proofErr w:type="spellEnd"/>
            <w:r w:rsidRPr="00654483">
              <w:rPr>
                <w:rFonts w:ascii="Montserrat" w:eastAsia="BatangChe" w:hAnsi="Montserrat"/>
                <w:b/>
              </w:rPr>
              <w:t xml:space="preserve"> KIT </w:t>
            </w:r>
            <w:proofErr w:type="spellStart"/>
            <w:r w:rsidRPr="00654483">
              <w:rPr>
                <w:rFonts w:ascii="Montserrat" w:eastAsia="BatangChe" w:hAnsi="Montserrat"/>
                <w:b/>
                <w:bCs/>
              </w:rPr>
              <w:t>Drain</w:t>
            </w:r>
            <w:proofErr w:type="spellEnd"/>
            <w:r w:rsidRPr="00654483">
              <w:rPr>
                <w:rFonts w:ascii="Montserrat" w:eastAsia="BatangChe" w:hAnsi="Montserrat"/>
              </w:rPr>
              <w:t xml:space="preserve"> </w:t>
            </w:r>
            <w:proofErr w:type="spellStart"/>
            <w:r w:rsidRPr="00654483">
              <w:rPr>
                <w:rFonts w:ascii="Montserrat" w:eastAsia="BatangChe" w:hAnsi="Montserrat"/>
              </w:rPr>
              <w:t>gyárilag</w:t>
            </w:r>
            <w:proofErr w:type="spellEnd"/>
            <w:r w:rsidRPr="00654483">
              <w:rPr>
                <w:rFonts w:ascii="Montserrat" w:eastAsia="BatangChe" w:hAnsi="Montserrat"/>
              </w:rPr>
              <w:t xml:space="preserve"> kasírozott, dombornyomott HDPE lemez felületszivárgó</w:t>
            </w:r>
          </w:p>
        </w:tc>
      </w:tr>
      <w:tr w:rsidR="00836D6A" w:rsidRPr="00310CE8" w14:paraId="4670FDD3" w14:textId="77777777" w:rsidTr="009A4C6B">
        <w:trPr>
          <w:jc w:val="center"/>
        </w:trPr>
        <w:tc>
          <w:tcPr>
            <w:tcW w:w="1135" w:type="dxa"/>
          </w:tcPr>
          <w:p w14:paraId="24DBEDED" w14:textId="0D1C3B51" w:rsidR="00836D6A" w:rsidRPr="00310CE8" w:rsidRDefault="00836D6A" w:rsidP="00836D6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>
              <w:rPr>
                <w:rFonts w:ascii="Montserrat" w:eastAsia="BatangChe" w:hAnsi="Montserrat"/>
              </w:rPr>
              <w:t>2 rtg.</w:t>
            </w:r>
          </w:p>
        </w:tc>
        <w:tc>
          <w:tcPr>
            <w:tcW w:w="9220" w:type="dxa"/>
          </w:tcPr>
          <w:p w14:paraId="24435718" w14:textId="64BC45C2" w:rsidR="00836D6A" w:rsidRPr="00310CE8" w:rsidRDefault="00836D6A" w:rsidP="00836D6A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2F785C">
              <w:rPr>
                <w:rFonts w:ascii="Montserrat" w:hAnsi="Montserrat" w:cs="Arial"/>
              </w:rPr>
              <w:t xml:space="preserve">2 mm vastagságú </w:t>
            </w:r>
            <w:proofErr w:type="spellStart"/>
            <w:r w:rsidRPr="002F785C">
              <w:rPr>
                <w:rFonts w:ascii="Montserrat" w:hAnsi="Montserrat" w:cs="Arial"/>
                <w:b/>
              </w:rPr>
              <w:t>Elastoflex</w:t>
            </w:r>
            <w:proofErr w:type="spellEnd"/>
            <w:r w:rsidRPr="002F785C">
              <w:rPr>
                <w:rFonts w:ascii="Montserrat" w:hAnsi="Montserrat" w:cs="Arial"/>
                <w:b/>
              </w:rPr>
              <w:t xml:space="preserve"> SA Premium </w:t>
            </w:r>
            <w:r w:rsidRPr="002F785C">
              <w:rPr>
                <w:rFonts w:ascii="Montserrat" w:hAnsi="Montserrat" w:cs="Arial"/>
              </w:rPr>
              <w:t>öntapadó elasztomer vízszigetelő lemez</w:t>
            </w:r>
          </w:p>
        </w:tc>
      </w:tr>
      <w:tr w:rsidR="00836D6A" w:rsidRPr="00310CE8" w14:paraId="480AE6DE" w14:textId="77777777" w:rsidTr="009A4C6B">
        <w:trPr>
          <w:jc w:val="center"/>
        </w:trPr>
        <w:tc>
          <w:tcPr>
            <w:tcW w:w="1135" w:type="dxa"/>
          </w:tcPr>
          <w:p w14:paraId="4BB980B4" w14:textId="733FE83A" w:rsidR="00836D6A" w:rsidRPr="00310CE8" w:rsidRDefault="00836D6A" w:rsidP="00836D6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2F785C">
              <w:rPr>
                <w:rFonts w:ascii="Montserrat" w:hAnsi="Montserrat" w:cs="Arial"/>
              </w:rPr>
              <w:t>20 cm</w:t>
            </w:r>
          </w:p>
        </w:tc>
        <w:tc>
          <w:tcPr>
            <w:tcW w:w="9220" w:type="dxa"/>
          </w:tcPr>
          <w:p w14:paraId="268B460B" w14:textId="461F4B5A" w:rsidR="00836D6A" w:rsidRPr="00310CE8" w:rsidRDefault="00836D6A" w:rsidP="00836D6A">
            <w:pPr>
              <w:autoSpaceDE w:val="0"/>
              <w:autoSpaceDN w:val="0"/>
              <w:adjustRightInd w:val="0"/>
              <w:rPr>
                <w:rFonts w:ascii="Montserrat" w:eastAsia="BatangChe" w:hAnsi="Montserrat" w:cstheme="minorBidi"/>
                <w:b/>
                <w:strike/>
              </w:rPr>
            </w:pPr>
            <w:proofErr w:type="spellStart"/>
            <w:r w:rsidRPr="002F785C">
              <w:rPr>
                <w:rFonts w:ascii="Montserrat" w:hAnsi="Montserrat" w:cs="Arial"/>
                <w:b/>
                <w:bCs/>
              </w:rPr>
              <w:t>Mapeplan</w:t>
            </w:r>
            <w:proofErr w:type="spellEnd"/>
            <w:r w:rsidRPr="002F785C">
              <w:rPr>
                <w:rFonts w:ascii="Montserrat" w:hAnsi="Montserrat" w:cs="Arial"/>
                <w:b/>
                <w:bCs/>
              </w:rPr>
              <w:t xml:space="preserve"> </w:t>
            </w:r>
            <w:proofErr w:type="spellStart"/>
            <w:r w:rsidRPr="002F785C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2F785C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2F785C">
              <w:rPr>
                <w:rFonts w:ascii="Montserrat" w:hAnsi="Montserrat" w:cs="Arial"/>
              </w:rPr>
              <w:t>vagy</w:t>
            </w:r>
            <w:r w:rsidRPr="002F785C">
              <w:rPr>
                <w:rFonts w:ascii="Montserrat" w:hAnsi="Montserrat" w:cs="Arial"/>
                <w:b/>
                <w:bCs/>
              </w:rPr>
              <w:t xml:space="preserve"> MV</w:t>
            </w:r>
            <w:r w:rsidRPr="002F785C">
              <w:rPr>
                <w:rFonts w:ascii="Montserrat" w:hAnsi="Montserrat" w:cs="Arial"/>
              </w:rPr>
              <w:t xml:space="preserve"> poliuretán kasírozott hőszigetelés</w:t>
            </w:r>
          </w:p>
        </w:tc>
      </w:tr>
      <w:tr w:rsidR="00836D6A" w:rsidRPr="00310CE8" w14:paraId="50FEC86E" w14:textId="77777777" w:rsidTr="009A4C6B">
        <w:trPr>
          <w:jc w:val="center"/>
        </w:trPr>
        <w:tc>
          <w:tcPr>
            <w:tcW w:w="1135" w:type="dxa"/>
          </w:tcPr>
          <w:p w14:paraId="366423A6" w14:textId="32B99086" w:rsidR="00836D6A" w:rsidRPr="00310CE8" w:rsidRDefault="00836D6A" w:rsidP="00836D6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2F785C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9220" w:type="dxa"/>
          </w:tcPr>
          <w:p w14:paraId="3AB8721E" w14:textId="1AA43A8E" w:rsidR="00836D6A" w:rsidRPr="00310CE8" w:rsidRDefault="00836D6A" w:rsidP="00836D6A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2F785C">
              <w:rPr>
                <w:rFonts w:ascii="Montserrat" w:eastAsia="BatangChe" w:hAnsi="Montserrat"/>
              </w:rPr>
              <w:t xml:space="preserve">2 mm vastag </w:t>
            </w:r>
            <w:proofErr w:type="spellStart"/>
            <w:r w:rsidRPr="002F785C">
              <w:rPr>
                <w:rFonts w:ascii="Montserrat" w:eastAsia="BatangChe" w:hAnsi="Montserrat"/>
                <w:b/>
                <w:bCs/>
              </w:rPr>
              <w:t>Polyvap</w:t>
            </w:r>
            <w:proofErr w:type="spellEnd"/>
            <w:r w:rsidRPr="002F785C">
              <w:rPr>
                <w:rFonts w:ascii="Montserrat" w:eastAsia="BatangChe" w:hAnsi="Montserrat"/>
                <w:b/>
                <w:bCs/>
              </w:rPr>
              <w:t xml:space="preserve"> SA</w:t>
            </w:r>
            <w:r w:rsidRPr="002F785C">
              <w:rPr>
                <w:rFonts w:ascii="Montserrat" w:eastAsia="BatangChe" w:hAnsi="Montserrat"/>
              </w:rPr>
              <w:t xml:space="preserve"> elasztomer (SBS) bitumenes két oldalon öntapadó párazáró lemez</w:t>
            </w:r>
          </w:p>
        </w:tc>
      </w:tr>
      <w:tr w:rsidR="00836D6A" w:rsidRPr="00310CE8" w14:paraId="48BB7CF5" w14:textId="77777777" w:rsidTr="009A4C6B">
        <w:trPr>
          <w:jc w:val="center"/>
        </w:trPr>
        <w:tc>
          <w:tcPr>
            <w:tcW w:w="1135" w:type="dxa"/>
            <w:vAlign w:val="center"/>
          </w:tcPr>
          <w:p w14:paraId="38AB204E" w14:textId="77777777" w:rsidR="00836D6A" w:rsidRPr="00310CE8" w:rsidRDefault="00836D6A" w:rsidP="00836D6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220" w:type="dxa"/>
          </w:tcPr>
          <w:p w14:paraId="1803114D" w14:textId="40159249" w:rsidR="00836D6A" w:rsidRPr="00310CE8" w:rsidRDefault="00836D6A" w:rsidP="00836D6A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310CE8">
              <w:rPr>
                <w:rFonts w:ascii="Montserrat" w:hAnsi="Montserrat" w:cs="Arial"/>
              </w:rPr>
              <w:t xml:space="preserve">2%-os lejtést adó réteg </w:t>
            </w:r>
            <w:r w:rsidRPr="00310CE8">
              <w:rPr>
                <w:rFonts w:ascii="Montserrat" w:hAnsi="Montserrat" w:cs="Arial"/>
                <w:b/>
              </w:rPr>
              <w:t xml:space="preserve">Topcem Pronto </w:t>
            </w:r>
            <w:r w:rsidRPr="00310CE8">
              <w:rPr>
                <w:rFonts w:ascii="Montserrat" w:hAnsi="Montserrat" w:cs="Arial"/>
              </w:rPr>
              <w:t>gyorsszáradású, zsugorodáskompenzált, előkevert kötött esztrich</w:t>
            </w:r>
          </w:p>
        </w:tc>
      </w:tr>
      <w:tr w:rsidR="00836D6A" w:rsidRPr="00310CE8" w14:paraId="7C6A89ED" w14:textId="77777777" w:rsidTr="009A4C6B">
        <w:trPr>
          <w:jc w:val="center"/>
        </w:trPr>
        <w:tc>
          <w:tcPr>
            <w:tcW w:w="1135" w:type="dxa"/>
            <w:vAlign w:val="center"/>
          </w:tcPr>
          <w:p w14:paraId="5BB58F81" w14:textId="77777777" w:rsidR="00836D6A" w:rsidRPr="00310CE8" w:rsidRDefault="00836D6A" w:rsidP="00836D6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310CE8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9220" w:type="dxa"/>
          </w:tcPr>
          <w:p w14:paraId="5F4F3329" w14:textId="77777777" w:rsidR="00836D6A" w:rsidRPr="00310CE8" w:rsidRDefault="00836D6A" w:rsidP="00836D6A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310CE8">
              <w:rPr>
                <w:rFonts w:ascii="Montserrat" w:hAnsi="Montserrat" w:cs="Arial"/>
                <w:b/>
              </w:rPr>
              <w:t xml:space="preserve">Planicrete + Topcem </w:t>
            </w:r>
            <w:r w:rsidRPr="00310CE8">
              <w:rPr>
                <w:rFonts w:ascii="Montserrat" w:hAnsi="Montserrat" w:cs="Arial"/>
              </w:rPr>
              <w:t>keverékből előállított</w:t>
            </w:r>
            <w:r w:rsidRPr="00310CE8">
              <w:rPr>
                <w:rFonts w:ascii="Montserrat" w:hAnsi="Montserrat" w:cs="Arial"/>
                <w:b/>
              </w:rPr>
              <w:t xml:space="preserve"> </w:t>
            </w:r>
            <w:r w:rsidRPr="00310CE8">
              <w:rPr>
                <w:rFonts w:ascii="Montserrat" w:hAnsi="Montserrat" w:cs="Arial"/>
              </w:rPr>
              <w:t>tapadóhíd (</w:t>
            </w:r>
            <w:r w:rsidRPr="00310CE8">
              <w:rPr>
                <w:rFonts w:ascii="Montserrat" w:eastAsia="BatangChe" w:hAnsi="Montserrat"/>
              </w:rPr>
              <w:t>szükség szerint)</w:t>
            </w:r>
          </w:p>
        </w:tc>
      </w:tr>
      <w:tr w:rsidR="00836D6A" w:rsidRPr="00310CE8" w14:paraId="3F68035E" w14:textId="77777777" w:rsidTr="009A4C6B">
        <w:trPr>
          <w:jc w:val="center"/>
        </w:trPr>
        <w:tc>
          <w:tcPr>
            <w:tcW w:w="1135" w:type="dxa"/>
            <w:vAlign w:val="center"/>
          </w:tcPr>
          <w:p w14:paraId="1E3A47BB" w14:textId="77777777" w:rsidR="00836D6A" w:rsidRPr="00310CE8" w:rsidRDefault="00836D6A" w:rsidP="00836D6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310CE8">
              <w:rPr>
                <w:rFonts w:ascii="Montserrat" w:eastAsia="BatangChe" w:hAnsi="Montserrat"/>
                <w:color w:val="000000"/>
              </w:rPr>
              <w:t>20 cm</w:t>
            </w:r>
          </w:p>
        </w:tc>
        <w:tc>
          <w:tcPr>
            <w:tcW w:w="9220" w:type="dxa"/>
          </w:tcPr>
          <w:p w14:paraId="3CDE8383" w14:textId="77777777" w:rsidR="00836D6A" w:rsidRPr="00310CE8" w:rsidRDefault="00836D6A" w:rsidP="00836D6A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310CE8">
              <w:rPr>
                <w:rFonts w:ascii="Montserrat" w:eastAsia="BatangChe" w:hAnsi="Montserrat"/>
                <w:color w:val="000000"/>
              </w:rPr>
              <w:t>vasbeton födémszerkezet statikai kiviteli terv alapján</w:t>
            </w:r>
          </w:p>
        </w:tc>
      </w:tr>
      <w:tr w:rsidR="00836D6A" w:rsidRPr="00310CE8" w14:paraId="235A8EFF" w14:textId="77777777" w:rsidTr="009A4C6B">
        <w:trPr>
          <w:jc w:val="center"/>
        </w:trPr>
        <w:tc>
          <w:tcPr>
            <w:tcW w:w="1135" w:type="dxa"/>
            <w:vAlign w:val="center"/>
          </w:tcPr>
          <w:p w14:paraId="145611A1" w14:textId="77777777" w:rsidR="00836D6A" w:rsidRPr="00310CE8" w:rsidRDefault="00836D6A" w:rsidP="00836D6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310CE8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9220" w:type="dxa"/>
          </w:tcPr>
          <w:p w14:paraId="44EF1738" w14:textId="77777777" w:rsidR="00836D6A" w:rsidRPr="00310CE8" w:rsidRDefault="00836D6A" w:rsidP="00836D6A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310CE8">
              <w:rPr>
                <w:rFonts w:ascii="Montserrat" w:eastAsia="BatangChe" w:hAnsi="Montserrat"/>
                <w:b/>
                <w:bCs/>
              </w:rPr>
              <w:t>Planitop 550</w:t>
            </w:r>
            <w:r w:rsidRPr="00310CE8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836D6A" w:rsidRPr="00310CE8" w14:paraId="03D155F2" w14:textId="77777777" w:rsidTr="009A4C6B">
        <w:trPr>
          <w:jc w:val="center"/>
        </w:trPr>
        <w:tc>
          <w:tcPr>
            <w:tcW w:w="1135" w:type="dxa"/>
            <w:vAlign w:val="center"/>
          </w:tcPr>
          <w:p w14:paraId="642C8355" w14:textId="77777777" w:rsidR="00836D6A" w:rsidRPr="00310CE8" w:rsidRDefault="00836D6A" w:rsidP="00836D6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310CE8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9220" w:type="dxa"/>
          </w:tcPr>
          <w:p w14:paraId="1AB744A6" w14:textId="77777777" w:rsidR="00836D6A" w:rsidRPr="00310CE8" w:rsidRDefault="00836D6A" w:rsidP="00836D6A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310CE8">
              <w:rPr>
                <w:rFonts w:ascii="Montserrat" w:eastAsia="BatangChe" w:hAnsi="Montserrat"/>
                <w:b/>
              </w:rPr>
              <w:t xml:space="preserve">Planitop 600 Rasagesso </w:t>
            </w:r>
            <w:r w:rsidRPr="00310CE8">
              <w:rPr>
                <w:rFonts w:ascii="Montserrat" w:eastAsia="BatangChe" w:hAnsi="Montserrat"/>
              </w:rPr>
              <w:t>fehér glett</w:t>
            </w:r>
          </w:p>
        </w:tc>
      </w:tr>
      <w:tr w:rsidR="00401423" w:rsidRPr="00401423" w14:paraId="495F64F0" w14:textId="77777777" w:rsidTr="009A4C6B">
        <w:trPr>
          <w:jc w:val="center"/>
        </w:trPr>
        <w:tc>
          <w:tcPr>
            <w:tcW w:w="1135" w:type="dxa"/>
            <w:vAlign w:val="center"/>
          </w:tcPr>
          <w:p w14:paraId="3D7BEF26" w14:textId="0C36FA46" w:rsidR="00401423" w:rsidRPr="007A4574" w:rsidRDefault="000E25B2" w:rsidP="00836D6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A4574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9220" w:type="dxa"/>
          </w:tcPr>
          <w:p w14:paraId="569265FC" w14:textId="624A3F9B" w:rsidR="00401423" w:rsidRPr="007A4574" w:rsidRDefault="000E25B2" w:rsidP="00836D6A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A4574">
              <w:rPr>
                <w:rFonts w:ascii="Montserrat" w:hAnsi="Montserrat"/>
                <w:b/>
                <w:bCs/>
              </w:rPr>
              <w:t>Malech</w:t>
            </w:r>
            <w:r w:rsidRPr="007A4574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836D6A" w:rsidRPr="00310CE8" w14:paraId="628718D4" w14:textId="77777777" w:rsidTr="009A4C6B">
        <w:trPr>
          <w:jc w:val="center"/>
        </w:trPr>
        <w:tc>
          <w:tcPr>
            <w:tcW w:w="1135" w:type="dxa"/>
            <w:vAlign w:val="center"/>
          </w:tcPr>
          <w:p w14:paraId="10DADCE4" w14:textId="77777777" w:rsidR="00836D6A" w:rsidRPr="007A4574" w:rsidRDefault="00836D6A" w:rsidP="00836D6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A4574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9220" w:type="dxa"/>
          </w:tcPr>
          <w:p w14:paraId="3758BE3E" w14:textId="77777777" w:rsidR="00836D6A" w:rsidRPr="007A4574" w:rsidRDefault="00836D6A" w:rsidP="00836D6A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A4574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A4574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5E7D648A" w14:textId="77777777" w:rsidR="000217C5" w:rsidRPr="00B54A97" w:rsidRDefault="000217C5" w:rsidP="00B54A97">
      <w:pPr>
        <w:autoSpaceDE w:val="0"/>
        <w:autoSpaceDN w:val="0"/>
        <w:adjustRightInd w:val="0"/>
        <w:rPr>
          <w:rFonts w:ascii="Montserrat" w:hAnsi="Montserrat" w:cs="Arial"/>
          <w:b/>
          <w:bCs/>
          <w:i/>
        </w:rPr>
      </w:pPr>
    </w:p>
    <w:p w14:paraId="0B86FB98" w14:textId="77777777" w:rsidR="00830BE5" w:rsidRPr="007118BC" w:rsidRDefault="00A86631" w:rsidP="006376AE">
      <w:pPr>
        <w:pStyle w:val="Cmsor2"/>
        <w:rPr>
          <w:rFonts w:ascii="Montserrat" w:hAnsi="Montserrat"/>
          <w:sz w:val="24"/>
          <w:szCs w:val="24"/>
        </w:rPr>
      </w:pPr>
      <w:bookmarkStart w:id="4" w:name="_Toc138249599"/>
      <w:r w:rsidRPr="007118BC">
        <w:rPr>
          <w:rFonts w:ascii="Montserrat" w:hAnsi="Montserrat"/>
          <w:sz w:val="24"/>
          <w:szCs w:val="24"/>
        </w:rPr>
        <w:t xml:space="preserve">HŐSZIGETELT </w:t>
      </w:r>
      <w:r w:rsidR="00830BE5" w:rsidRPr="007118BC">
        <w:rPr>
          <w:rFonts w:ascii="Montserrat" w:hAnsi="Montserrat"/>
          <w:sz w:val="24"/>
          <w:szCs w:val="24"/>
        </w:rPr>
        <w:t>ERKÉLY</w:t>
      </w:r>
      <w:bookmarkEnd w:id="4"/>
      <w:r w:rsidRPr="007118BC">
        <w:rPr>
          <w:rFonts w:ascii="Montserrat" w:hAnsi="Montserrat"/>
          <w:sz w:val="24"/>
          <w:szCs w:val="24"/>
        </w:rPr>
        <w:t xml:space="preserve"> </w:t>
      </w:r>
    </w:p>
    <w:p w14:paraId="546EBA8D" w14:textId="77777777" w:rsidR="00BC12A7" w:rsidRPr="00310CE8" w:rsidRDefault="00BC12A7" w:rsidP="00BC12A7">
      <w:pPr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7C45F4" w:rsidRPr="007C45F4" w14:paraId="1651B64F" w14:textId="77777777" w:rsidTr="009A4C6B">
        <w:tc>
          <w:tcPr>
            <w:tcW w:w="1135" w:type="dxa"/>
          </w:tcPr>
          <w:p w14:paraId="30E31C65" w14:textId="1A8E60E9" w:rsidR="007C45F4" w:rsidRPr="009A4C6B" w:rsidRDefault="007C45F4" w:rsidP="00DB318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36592E4B" w14:textId="45D2C078" w:rsidR="007C45F4" w:rsidRPr="009A4C6B" w:rsidRDefault="007C45F4" w:rsidP="009A4C6B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9A4C6B">
              <w:rPr>
                <w:rFonts w:ascii="Montserrat" w:hAnsi="Montserrat" w:cs="Arial"/>
              </w:rPr>
              <w:t xml:space="preserve">lapburkolat </w:t>
            </w:r>
            <w:r w:rsidRPr="009A4C6B">
              <w:rPr>
                <w:rFonts w:ascii="Montserrat" w:hAnsi="Montserrat" w:cs="Arial"/>
                <w:bCs/>
              </w:rPr>
              <w:t xml:space="preserve">teljes hátoldali fedéssel ragasztva </w:t>
            </w:r>
            <w:r w:rsidRPr="009A4C6B">
              <w:rPr>
                <w:rFonts w:ascii="Montserrat" w:hAnsi="Montserrat" w:cs="Arial"/>
                <w:b/>
                <w:bCs/>
              </w:rPr>
              <w:t xml:space="preserve">Ultracolor Plus </w:t>
            </w:r>
            <w:r w:rsidRPr="009A4C6B">
              <w:rPr>
                <w:rFonts w:ascii="Montserrat" w:hAnsi="Montserrat" w:cs="Arial"/>
              </w:rPr>
              <w:t xml:space="preserve">CG2WA osztályú fugázó habarccsal, dilatációknál </w:t>
            </w:r>
            <w:r w:rsidRPr="009A4C6B">
              <w:rPr>
                <w:rFonts w:ascii="Montserrat" w:hAnsi="Montserrat" w:cs="Arial"/>
                <w:b/>
              </w:rPr>
              <w:t>Mapesil AC</w:t>
            </w:r>
            <w:r w:rsidRPr="009A4C6B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401423" w:rsidRPr="00401423" w14:paraId="3E441263" w14:textId="77777777" w:rsidTr="009A4C6B">
        <w:tc>
          <w:tcPr>
            <w:tcW w:w="1135" w:type="dxa"/>
          </w:tcPr>
          <w:p w14:paraId="4EAC126C" w14:textId="1598F9E5" w:rsidR="007C45F4" w:rsidRPr="00420A53" w:rsidRDefault="00DB318C" w:rsidP="00DB318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 w:rsidRPr="00420A53">
              <w:rPr>
                <w:rFonts w:ascii="Montserrat" w:hAnsi="Montserrat" w:cs="Arial"/>
                <w:bCs/>
              </w:rPr>
              <w:t>0,5 cm</w:t>
            </w:r>
          </w:p>
        </w:tc>
        <w:tc>
          <w:tcPr>
            <w:tcW w:w="9065" w:type="dxa"/>
          </w:tcPr>
          <w:p w14:paraId="57CBBDFA" w14:textId="0F663473" w:rsidR="007C45F4" w:rsidRPr="00420A53" w:rsidRDefault="007C45F4" w:rsidP="009A4C6B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420A53">
              <w:rPr>
                <w:rFonts w:ascii="Montserrat" w:hAnsi="Montserrat" w:cs="Arial"/>
                <w:b/>
                <w:bCs/>
              </w:rPr>
              <w:t xml:space="preserve">Keraflex </w:t>
            </w:r>
            <w:r w:rsidR="00401423" w:rsidRPr="00420A53">
              <w:rPr>
                <w:rFonts w:ascii="Montserrat" w:hAnsi="Montserrat" w:cs="Arial"/>
                <w:b/>
                <w:bCs/>
              </w:rPr>
              <w:t xml:space="preserve">Extra </w:t>
            </w:r>
            <w:r w:rsidRPr="00420A53">
              <w:rPr>
                <w:rFonts w:ascii="Montserrat" w:hAnsi="Montserrat" w:cs="Arial"/>
                <w:b/>
                <w:bCs/>
              </w:rPr>
              <w:t xml:space="preserve">S1 </w:t>
            </w:r>
            <w:r w:rsidRPr="00420A53">
              <w:rPr>
                <w:rFonts w:ascii="Montserrat" w:hAnsi="Montserrat" w:cs="Arial"/>
              </w:rPr>
              <w:t>C2</w:t>
            </w:r>
            <w:r w:rsidR="00401423" w:rsidRPr="00420A53">
              <w:rPr>
                <w:rFonts w:ascii="Montserrat" w:hAnsi="Montserrat" w:cs="Arial"/>
              </w:rPr>
              <w:t>T</w:t>
            </w:r>
            <w:r w:rsidRPr="00420A53">
              <w:rPr>
                <w:rFonts w:ascii="Montserrat" w:hAnsi="Montserrat" w:cs="Arial"/>
              </w:rPr>
              <w:t xml:space="preserve">E-S1 minőségi osztályú </w:t>
            </w:r>
            <w:r w:rsidRPr="00420A53">
              <w:rPr>
                <w:rFonts w:ascii="Montserrat" w:hAnsi="Montserrat" w:cs="Arial"/>
                <w:bCs/>
              </w:rPr>
              <w:t>ragasztóhabarcs</w:t>
            </w:r>
          </w:p>
        </w:tc>
      </w:tr>
      <w:tr w:rsidR="00401423" w:rsidRPr="00401423" w14:paraId="0008D82F" w14:textId="77777777" w:rsidTr="009A4C6B">
        <w:tc>
          <w:tcPr>
            <w:tcW w:w="1135" w:type="dxa"/>
          </w:tcPr>
          <w:p w14:paraId="6DAD3AEF" w14:textId="52C4F01E" w:rsidR="009A4C6B" w:rsidRPr="00292E14" w:rsidRDefault="00292E14" w:rsidP="00DB318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SwitzerlandNarrowHUNormal"/>
              </w:rPr>
            </w:pPr>
            <w:r w:rsidRPr="00292E14">
              <w:rPr>
                <w:rFonts w:ascii="Montserrat" w:hAnsi="Montserrat" w:cs="SwitzerlandNarrowHUNormal"/>
              </w:rPr>
              <w:t>1 rtg.</w:t>
            </w:r>
          </w:p>
        </w:tc>
        <w:tc>
          <w:tcPr>
            <w:tcW w:w="9065" w:type="dxa"/>
          </w:tcPr>
          <w:p w14:paraId="44E42915" w14:textId="256F5D3B" w:rsidR="007C45F4" w:rsidRPr="00420A53" w:rsidRDefault="007C45F4" w:rsidP="009A4C6B">
            <w:pPr>
              <w:autoSpaceDE w:val="0"/>
              <w:autoSpaceDN w:val="0"/>
              <w:adjustRightInd w:val="0"/>
              <w:rPr>
                <w:rFonts w:ascii="Montserrat" w:hAnsi="Montserrat" w:cs="SwitzerlandNarrowHUNormal"/>
              </w:rPr>
            </w:pPr>
            <w:r w:rsidRPr="00420A53">
              <w:rPr>
                <w:rFonts w:ascii="Montserrat" w:hAnsi="Montserrat" w:cs="SwitzerlandNarrowHUNormal"/>
                <w:b/>
                <w:bCs/>
              </w:rPr>
              <w:t>Mapeguard UM35</w:t>
            </w:r>
            <w:r w:rsidRPr="00420A53">
              <w:rPr>
                <w:rFonts w:ascii="Montserrat" w:hAnsi="Montserrat" w:cs="SwitzerlandNarrowHUNormal"/>
              </w:rPr>
              <w:t xml:space="preserve"> vízszigetelő és feszültségmentesítő lemez </w:t>
            </w:r>
            <w:r w:rsidRPr="00420A53">
              <w:rPr>
                <w:rFonts w:ascii="Montserrat" w:hAnsi="Montserrat" w:cs="Arial"/>
              </w:rPr>
              <w:t>+</w:t>
            </w:r>
            <w:r w:rsidRPr="00420A53">
              <w:rPr>
                <w:rFonts w:ascii="Montserrat" w:hAnsi="Montserrat" w:cs="Arial"/>
                <w:b/>
              </w:rPr>
              <w:t xml:space="preserve"> Mapeband Easy </w:t>
            </w:r>
            <w:r w:rsidRPr="00420A53">
              <w:rPr>
                <w:rFonts w:ascii="Montserrat" w:hAnsi="Montserrat" w:cs="Arial"/>
              </w:rPr>
              <w:t xml:space="preserve">gumírozott hajlaterősítő szalag, </w:t>
            </w:r>
            <w:r w:rsidRPr="00420A53">
              <w:rPr>
                <w:rFonts w:ascii="Montserrat" w:hAnsi="Montserrat" w:cs="Arial"/>
                <w:b/>
                <w:bCs/>
              </w:rPr>
              <w:t xml:space="preserve">Keraflex </w:t>
            </w:r>
            <w:r w:rsidR="00401423" w:rsidRPr="00420A53">
              <w:rPr>
                <w:rFonts w:ascii="Montserrat" w:hAnsi="Montserrat" w:cs="Arial"/>
                <w:b/>
                <w:bCs/>
              </w:rPr>
              <w:t>Extra</w:t>
            </w:r>
            <w:r w:rsidRPr="00420A53">
              <w:rPr>
                <w:rFonts w:ascii="Montserrat" w:hAnsi="Montserrat" w:cs="Arial"/>
                <w:b/>
                <w:bCs/>
              </w:rPr>
              <w:t xml:space="preserve"> S1 </w:t>
            </w:r>
            <w:r w:rsidRPr="00420A53">
              <w:rPr>
                <w:rFonts w:ascii="Montserrat" w:hAnsi="Montserrat" w:cs="Arial"/>
              </w:rPr>
              <w:t>C2</w:t>
            </w:r>
            <w:r w:rsidR="00401423" w:rsidRPr="00420A53">
              <w:rPr>
                <w:rFonts w:ascii="Montserrat" w:hAnsi="Montserrat" w:cs="Arial"/>
              </w:rPr>
              <w:t>T</w:t>
            </w:r>
            <w:r w:rsidRPr="00420A53">
              <w:rPr>
                <w:rFonts w:ascii="Montserrat" w:hAnsi="Montserrat" w:cs="Arial"/>
              </w:rPr>
              <w:t xml:space="preserve">E-S1 minőségi osztályú </w:t>
            </w:r>
            <w:r w:rsidRPr="00420A53">
              <w:rPr>
                <w:rFonts w:ascii="Montserrat" w:hAnsi="Montserrat" w:cs="Arial"/>
                <w:bCs/>
              </w:rPr>
              <w:t>ragasztóhabarcs rétegek közé ágyazva</w:t>
            </w:r>
          </w:p>
        </w:tc>
      </w:tr>
      <w:tr w:rsidR="007C45F4" w:rsidRPr="007C45F4" w14:paraId="15E8B107" w14:textId="77777777" w:rsidTr="009A4C6B">
        <w:tc>
          <w:tcPr>
            <w:tcW w:w="1135" w:type="dxa"/>
          </w:tcPr>
          <w:p w14:paraId="7D7289B9" w14:textId="77777777" w:rsidR="007C45F4" w:rsidRPr="009A4C6B" w:rsidRDefault="007C45F4" w:rsidP="00DB318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6E5A3679" w14:textId="26900091" w:rsidR="007C45F4" w:rsidRPr="009A4C6B" w:rsidRDefault="007C45F4" w:rsidP="009A4C6B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</w:rPr>
            </w:pPr>
            <w:r w:rsidRPr="009A4C6B">
              <w:rPr>
                <w:rFonts w:ascii="Montserrat" w:hAnsi="Montserrat" w:cs="Arial"/>
              </w:rPr>
              <w:t xml:space="preserve">szükség esetén 3-30 mm </w:t>
            </w:r>
            <w:proofErr w:type="spellStart"/>
            <w:r w:rsidRPr="009A4C6B">
              <w:rPr>
                <w:rFonts w:ascii="Montserrat" w:hAnsi="Montserrat" w:cs="Arial"/>
                <w:b/>
              </w:rPr>
              <w:t>Planitop</w:t>
            </w:r>
            <w:proofErr w:type="spellEnd"/>
            <w:r w:rsidRPr="009A4C6B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9A4C6B">
              <w:rPr>
                <w:rFonts w:ascii="Montserrat" w:hAnsi="Montserrat" w:cs="Arial"/>
                <w:b/>
              </w:rPr>
              <w:t>Fast</w:t>
            </w:r>
            <w:proofErr w:type="spellEnd"/>
            <w:r w:rsidRPr="009A4C6B">
              <w:rPr>
                <w:rFonts w:ascii="Montserrat" w:hAnsi="Montserrat" w:cs="Arial"/>
                <w:b/>
              </w:rPr>
              <w:t xml:space="preserve"> 330 </w:t>
            </w:r>
            <w:r w:rsidRPr="009A4C6B">
              <w:rPr>
                <w:rFonts w:ascii="Montserrat" w:hAnsi="Montserrat" w:cs="Arial"/>
              </w:rPr>
              <w:t xml:space="preserve">gyorskötésű, szálerősítéses </w:t>
            </w:r>
            <w:r w:rsidRPr="009A4C6B">
              <w:rPr>
                <w:rFonts w:ascii="Montserrat" w:hAnsi="Montserrat" w:cs="Arial"/>
                <w:bCs/>
              </w:rPr>
              <w:t>cementkötésű kiegyenlítő habarcs</w:t>
            </w:r>
          </w:p>
        </w:tc>
      </w:tr>
      <w:tr w:rsidR="007C45F4" w:rsidRPr="007C45F4" w14:paraId="09872C7D" w14:textId="77777777" w:rsidTr="009A4C6B">
        <w:tc>
          <w:tcPr>
            <w:tcW w:w="1135" w:type="dxa"/>
          </w:tcPr>
          <w:p w14:paraId="7934591B" w14:textId="687C3046" w:rsidR="007C45F4" w:rsidRPr="009A4C6B" w:rsidRDefault="00E80D65" w:rsidP="00DB318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</w:t>
            </w:r>
            <w:r w:rsidR="002B3058">
              <w:rPr>
                <w:rFonts w:ascii="Montserrat" w:hAnsi="Montserrat" w:cs="Arial"/>
              </w:rPr>
              <w:t xml:space="preserve"> </w:t>
            </w:r>
            <w:r>
              <w:rPr>
                <w:rFonts w:ascii="Montserrat" w:hAnsi="Montserrat" w:cs="Arial"/>
              </w:rPr>
              <w:t xml:space="preserve">cm </w:t>
            </w:r>
          </w:p>
        </w:tc>
        <w:tc>
          <w:tcPr>
            <w:tcW w:w="9065" w:type="dxa"/>
          </w:tcPr>
          <w:p w14:paraId="1ADC1E68" w14:textId="7C391375" w:rsidR="007C45F4" w:rsidRPr="009A4C6B" w:rsidRDefault="007C45F4" w:rsidP="009A4C6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A4C6B">
              <w:rPr>
                <w:rFonts w:ascii="Montserrat" w:hAnsi="Montserrat" w:cs="Arial"/>
                <w:b/>
              </w:rPr>
              <w:t>Topcem Pronto</w:t>
            </w:r>
            <w:r w:rsidRPr="009A4C6B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9A4C6B">
              <w:rPr>
                <w:rFonts w:ascii="Montserrat" w:hAnsi="Montserrat" w:cs="Arial"/>
              </w:rPr>
              <w:t>kötésidejű</w:t>
            </w:r>
            <w:proofErr w:type="spellEnd"/>
            <w:r w:rsidRPr="009A4C6B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9A4C6B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420A53" w:rsidRPr="000C657F" w14:paraId="4E6B58DC" w14:textId="77777777" w:rsidTr="00844452">
        <w:tc>
          <w:tcPr>
            <w:tcW w:w="1135" w:type="dxa"/>
            <w:vAlign w:val="center"/>
          </w:tcPr>
          <w:p w14:paraId="7AB1EDC5" w14:textId="3E8704B0" w:rsidR="00420A53" w:rsidRPr="00874A58" w:rsidRDefault="00420A53" w:rsidP="00420A53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874A58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9065" w:type="dxa"/>
          </w:tcPr>
          <w:p w14:paraId="16FBA165" w14:textId="0CD39D19" w:rsidR="00420A53" w:rsidRPr="00874A58" w:rsidRDefault="00420A53" w:rsidP="00420A53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874A58">
              <w:rPr>
                <w:rFonts w:ascii="Montserrat" w:eastAsia="BatangChe" w:hAnsi="Montserrat"/>
                <w:b/>
              </w:rPr>
              <w:t>Polyfond</w:t>
            </w:r>
            <w:proofErr w:type="spellEnd"/>
            <w:r w:rsidRPr="00874A58">
              <w:rPr>
                <w:rFonts w:ascii="Montserrat" w:eastAsia="BatangChe" w:hAnsi="Montserrat"/>
                <w:b/>
              </w:rPr>
              <w:t xml:space="preserve"> KIT </w:t>
            </w:r>
            <w:proofErr w:type="spellStart"/>
            <w:r w:rsidRPr="00874A58">
              <w:rPr>
                <w:rFonts w:ascii="Montserrat" w:eastAsia="BatangChe" w:hAnsi="Montserrat"/>
                <w:b/>
                <w:bCs/>
              </w:rPr>
              <w:t>Drain</w:t>
            </w:r>
            <w:proofErr w:type="spellEnd"/>
            <w:r w:rsidRPr="00874A58">
              <w:rPr>
                <w:rFonts w:ascii="Montserrat" w:eastAsia="BatangChe" w:hAnsi="Montserrat"/>
              </w:rPr>
              <w:t xml:space="preserve"> </w:t>
            </w:r>
            <w:proofErr w:type="spellStart"/>
            <w:r w:rsidRPr="00874A58">
              <w:rPr>
                <w:rFonts w:ascii="Montserrat" w:eastAsia="BatangChe" w:hAnsi="Montserrat"/>
              </w:rPr>
              <w:t>gyárilag</w:t>
            </w:r>
            <w:proofErr w:type="spellEnd"/>
            <w:r w:rsidRPr="00874A58">
              <w:rPr>
                <w:rFonts w:ascii="Montserrat" w:eastAsia="BatangChe" w:hAnsi="Montserrat"/>
              </w:rPr>
              <w:t xml:space="preserve"> kasírozott, dombornyomott HDPE lemez felületszivárgó</w:t>
            </w:r>
          </w:p>
        </w:tc>
      </w:tr>
      <w:tr w:rsidR="007C45F4" w:rsidRPr="007C45F4" w14:paraId="3AED13BE" w14:textId="77777777" w:rsidTr="009A4C6B">
        <w:tc>
          <w:tcPr>
            <w:tcW w:w="1135" w:type="dxa"/>
          </w:tcPr>
          <w:p w14:paraId="6035C8DC" w14:textId="2FCED1CF" w:rsidR="007C45F4" w:rsidRPr="009A4C6B" w:rsidRDefault="00DC0032" w:rsidP="00DB318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21C26D70" w14:textId="0FBDDD79" w:rsidR="007C45F4" w:rsidRPr="009A4C6B" w:rsidRDefault="007C45F4" w:rsidP="009A4C6B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9A4C6B">
              <w:rPr>
                <w:rFonts w:ascii="Montserrat" w:hAnsi="Montserrat" w:cs="Arial"/>
              </w:rPr>
              <w:t xml:space="preserve">2 mm vastag </w:t>
            </w:r>
            <w:proofErr w:type="spellStart"/>
            <w:r w:rsidRPr="009A4C6B">
              <w:rPr>
                <w:rFonts w:ascii="Montserrat" w:hAnsi="Montserrat" w:cs="Arial"/>
                <w:b/>
              </w:rPr>
              <w:t>Elastoflex</w:t>
            </w:r>
            <w:proofErr w:type="spellEnd"/>
            <w:r w:rsidRPr="009A4C6B">
              <w:rPr>
                <w:rFonts w:ascii="Montserrat" w:hAnsi="Montserrat" w:cs="Arial"/>
                <w:b/>
              </w:rPr>
              <w:t xml:space="preserve"> SA P </w:t>
            </w:r>
            <w:r w:rsidRPr="009A4C6B">
              <w:rPr>
                <w:rFonts w:ascii="Montserrat" w:hAnsi="Montserrat" w:cs="Arial"/>
              </w:rPr>
              <w:t>öntapadó bitumenes szigetelő lemez lejtésben</w:t>
            </w:r>
          </w:p>
        </w:tc>
      </w:tr>
      <w:tr w:rsidR="007C45F4" w:rsidRPr="007C45F4" w14:paraId="0FB650EE" w14:textId="77777777" w:rsidTr="009A4C6B">
        <w:tc>
          <w:tcPr>
            <w:tcW w:w="1135" w:type="dxa"/>
          </w:tcPr>
          <w:p w14:paraId="729EBC93" w14:textId="45D5A5B3" w:rsidR="007C45F4" w:rsidRPr="009A4C6B" w:rsidRDefault="00DC0032" w:rsidP="00DB318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10cm</w:t>
            </w:r>
          </w:p>
        </w:tc>
        <w:tc>
          <w:tcPr>
            <w:tcW w:w="9065" w:type="dxa"/>
          </w:tcPr>
          <w:p w14:paraId="341B2063" w14:textId="249DAB19" w:rsidR="007C45F4" w:rsidRPr="009A4C6B" w:rsidRDefault="007C45F4" w:rsidP="009A4C6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9A4C6B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9A4C6B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9A4C6B">
              <w:rPr>
                <w:rFonts w:ascii="Montserrat" w:hAnsi="Montserrat" w:cs="Arial"/>
                <w:b/>
              </w:rPr>
              <w:t>Therm</w:t>
            </w:r>
            <w:proofErr w:type="spellEnd"/>
            <w:r w:rsidRPr="009A4C6B">
              <w:rPr>
                <w:rFonts w:ascii="Montserrat" w:hAnsi="Montserrat" w:cs="Arial"/>
                <w:b/>
              </w:rPr>
              <w:t xml:space="preserve"> PIR</w:t>
            </w:r>
            <w:r w:rsidRPr="009A4C6B">
              <w:rPr>
                <w:rFonts w:ascii="Montserrat" w:hAnsi="Montserrat" w:cs="Arial"/>
              </w:rPr>
              <w:t xml:space="preserve"> hőszigetelés</w:t>
            </w:r>
            <w:r w:rsidRPr="009A4C6B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9A4C6B">
              <w:rPr>
                <w:rFonts w:ascii="Montserrat" w:hAnsi="Montserrat" w:cs="Arial"/>
                <w:b/>
              </w:rPr>
              <w:t>MapePUR</w:t>
            </w:r>
            <w:proofErr w:type="spellEnd"/>
            <w:r w:rsidRPr="009A4C6B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9A4C6B">
              <w:rPr>
                <w:rFonts w:ascii="Montserrat" w:hAnsi="Montserrat" w:cs="Arial"/>
                <w:b/>
              </w:rPr>
              <w:t>Roof</w:t>
            </w:r>
            <w:proofErr w:type="spellEnd"/>
            <w:r w:rsidRPr="009A4C6B">
              <w:rPr>
                <w:rFonts w:ascii="Montserrat" w:hAnsi="Montserrat" w:cs="Arial"/>
              </w:rPr>
              <w:t xml:space="preserve"> ragasztóhabbal ragasztva</w:t>
            </w:r>
          </w:p>
        </w:tc>
      </w:tr>
      <w:tr w:rsidR="007C45F4" w:rsidRPr="007C45F4" w14:paraId="4BB67FFA" w14:textId="77777777" w:rsidTr="009A4C6B">
        <w:tc>
          <w:tcPr>
            <w:tcW w:w="1135" w:type="dxa"/>
          </w:tcPr>
          <w:p w14:paraId="77767319" w14:textId="71040CAC" w:rsidR="007C45F4" w:rsidRPr="009A4C6B" w:rsidRDefault="00DC0032" w:rsidP="00DB318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0,3-3 cm</w:t>
            </w:r>
          </w:p>
        </w:tc>
        <w:tc>
          <w:tcPr>
            <w:tcW w:w="9065" w:type="dxa"/>
          </w:tcPr>
          <w:p w14:paraId="604B8191" w14:textId="5304C0EF" w:rsidR="007C45F4" w:rsidRPr="009A4C6B" w:rsidRDefault="007C45F4" w:rsidP="009A4C6B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</w:rPr>
            </w:pPr>
            <w:proofErr w:type="spellStart"/>
            <w:r w:rsidRPr="009A4C6B">
              <w:rPr>
                <w:rFonts w:ascii="Montserrat" w:hAnsi="Montserrat" w:cs="Arial"/>
                <w:b/>
              </w:rPr>
              <w:t>Planitop</w:t>
            </w:r>
            <w:proofErr w:type="spellEnd"/>
            <w:r w:rsidRPr="009A4C6B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9A4C6B">
              <w:rPr>
                <w:rFonts w:ascii="Montserrat" w:hAnsi="Montserrat" w:cs="Arial"/>
                <w:b/>
              </w:rPr>
              <w:t>Fast</w:t>
            </w:r>
            <w:proofErr w:type="spellEnd"/>
            <w:r w:rsidRPr="009A4C6B">
              <w:rPr>
                <w:rFonts w:ascii="Montserrat" w:hAnsi="Montserrat" w:cs="Arial"/>
                <w:b/>
              </w:rPr>
              <w:t xml:space="preserve"> 330 </w:t>
            </w:r>
            <w:r w:rsidRPr="009A4C6B">
              <w:rPr>
                <w:rFonts w:ascii="Montserrat" w:hAnsi="Montserrat" w:cs="Arial"/>
              </w:rPr>
              <w:t xml:space="preserve">gyorskötésű, szálerősítéses </w:t>
            </w:r>
            <w:r w:rsidRPr="009A4C6B">
              <w:rPr>
                <w:rFonts w:ascii="Montserrat" w:hAnsi="Montserrat" w:cs="Arial"/>
                <w:bCs/>
              </w:rPr>
              <w:t xml:space="preserve">cementkötésű kiegyenlítő habarcs </w:t>
            </w:r>
            <w:r w:rsidR="00E80D65">
              <w:rPr>
                <w:rFonts w:ascii="Montserrat" w:hAnsi="Montserrat" w:cs="Arial"/>
                <w:bCs/>
              </w:rPr>
              <w:t>1</w:t>
            </w:r>
            <w:r w:rsidRPr="009A4C6B">
              <w:rPr>
                <w:rFonts w:ascii="Montserrat" w:hAnsi="Montserrat" w:cs="Arial"/>
                <w:bCs/>
              </w:rPr>
              <w:t>%-os lejtésképzés</w:t>
            </w:r>
          </w:p>
        </w:tc>
      </w:tr>
      <w:tr w:rsidR="007C45F4" w:rsidRPr="007C45F4" w14:paraId="6273F669" w14:textId="77777777" w:rsidTr="009A4C6B">
        <w:tc>
          <w:tcPr>
            <w:tcW w:w="1135" w:type="dxa"/>
          </w:tcPr>
          <w:p w14:paraId="0E30F292" w14:textId="713D2A4E" w:rsidR="007C45F4" w:rsidRPr="009A4C6B" w:rsidRDefault="009A4C6B" w:rsidP="00DB318C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33586DAB" w14:textId="7F27C826" w:rsidR="007C45F4" w:rsidRPr="009A4C6B" w:rsidRDefault="007C45F4" w:rsidP="009A4C6B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9A4C6B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7C45F4" w:rsidRPr="007C45F4" w14:paraId="29B575AE" w14:textId="77777777" w:rsidTr="009A4C6B">
        <w:tc>
          <w:tcPr>
            <w:tcW w:w="1135" w:type="dxa"/>
          </w:tcPr>
          <w:p w14:paraId="4FBCB0A4" w14:textId="6828F869" w:rsidR="007C45F4" w:rsidRPr="009A4C6B" w:rsidRDefault="009A4C6B" w:rsidP="00DB318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15C10A51" w14:textId="75D9A9E1" w:rsidR="007C45F4" w:rsidRPr="009A4C6B" w:rsidRDefault="007C45F4" w:rsidP="009A4C6B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9A4C6B">
              <w:rPr>
                <w:rFonts w:ascii="Montserrat" w:hAnsi="Montserrat" w:cs="Arial"/>
                <w:b/>
              </w:rPr>
              <w:t xml:space="preserve">Planitop 550 </w:t>
            </w:r>
            <w:r w:rsidRPr="009A4C6B">
              <w:rPr>
                <w:rFonts w:ascii="Montserrat" w:hAnsi="Montserrat" w:cs="Arial"/>
              </w:rPr>
              <w:t>cementhabarcs (szükség esetén)</w:t>
            </w:r>
          </w:p>
        </w:tc>
      </w:tr>
      <w:tr w:rsidR="007C45F4" w:rsidRPr="007C45F4" w14:paraId="41183BF2" w14:textId="77777777" w:rsidTr="009A4C6B">
        <w:trPr>
          <w:trHeight w:val="536"/>
        </w:trPr>
        <w:tc>
          <w:tcPr>
            <w:tcW w:w="1135" w:type="dxa"/>
          </w:tcPr>
          <w:p w14:paraId="13C6B2D7" w14:textId="04D4E5DD" w:rsidR="007C45F4" w:rsidRPr="009A4C6B" w:rsidRDefault="009A4C6B" w:rsidP="00DB318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31706D27" w14:textId="2D344CDF" w:rsidR="007C45F4" w:rsidRPr="009A4C6B" w:rsidRDefault="007C45F4" w:rsidP="009A4C6B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9A4C6B">
              <w:rPr>
                <w:rFonts w:ascii="Montserrat" w:hAnsi="Montserrat" w:cs="Arial"/>
                <w:b/>
              </w:rPr>
              <w:t xml:space="preserve">Mapetherm Komfort </w:t>
            </w:r>
            <w:r w:rsidRPr="009A4C6B">
              <w:rPr>
                <w:rFonts w:ascii="Montserrat" w:hAnsi="Montserrat" w:cs="Arial"/>
              </w:rPr>
              <w:t xml:space="preserve">hőszigetelő rendszer (polisztirol lappal és </w:t>
            </w:r>
            <w:r w:rsidRPr="009A4C6B">
              <w:rPr>
                <w:rFonts w:ascii="Montserrat" w:hAnsi="Montserrat" w:cs="Arial"/>
                <w:b/>
                <w:bCs/>
              </w:rPr>
              <w:t xml:space="preserve">Silancolor Tonachino </w:t>
            </w:r>
            <w:r w:rsidRPr="009A4C6B">
              <w:rPr>
                <w:rFonts w:ascii="Montserrat" w:hAnsi="Montserrat" w:cs="Arial"/>
                <w:bCs/>
              </w:rPr>
              <w:t>szilikongyanta bázisú kapart hatású vékonyvakolattal)</w:t>
            </w:r>
          </w:p>
        </w:tc>
      </w:tr>
    </w:tbl>
    <w:p w14:paraId="5807908E" w14:textId="44151D4D" w:rsidR="00B54A97" w:rsidRDefault="00B54A97" w:rsidP="00B54A97">
      <w:pPr>
        <w:autoSpaceDE w:val="0"/>
        <w:autoSpaceDN w:val="0"/>
        <w:adjustRightInd w:val="0"/>
        <w:rPr>
          <w:rFonts w:ascii="Montserrat" w:hAnsi="Montserrat" w:cs="Arial"/>
          <w:b/>
          <w:bCs/>
          <w:i/>
        </w:rPr>
      </w:pPr>
    </w:p>
    <w:p w14:paraId="7911E1CB" w14:textId="77777777" w:rsidR="00B54A97" w:rsidRDefault="00B54A97">
      <w:pPr>
        <w:rPr>
          <w:rFonts w:ascii="Montserrat" w:hAnsi="Montserrat" w:cs="Arial"/>
          <w:b/>
          <w:bCs/>
          <w:i/>
        </w:rPr>
      </w:pPr>
      <w:r>
        <w:rPr>
          <w:rFonts w:ascii="Montserrat" w:hAnsi="Montserrat" w:cs="Arial"/>
          <w:b/>
          <w:bCs/>
          <w:i/>
        </w:rPr>
        <w:br w:type="page"/>
      </w:r>
    </w:p>
    <w:p w14:paraId="3BA1AA75" w14:textId="77777777" w:rsidR="00B54A97" w:rsidRPr="00B54A97" w:rsidRDefault="00B54A97" w:rsidP="00B54A97">
      <w:pPr>
        <w:autoSpaceDE w:val="0"/>
        <w:autoSpaceDN w:val="0"/>
        <w:adjustRightInd w:val="0"/>
        <w:rPr>
          <w:rFonts w:ascii="Montserrat" w:hAnsi="Montserrat" w:cs="Arial"/>
          <w:b/>
          <w:bCs/>
          <w:i/>
        </w:rPr>
      </w:pPr>
    </w:p>
    <w:p w14:paraId="0BF38A3C" w14:textId="6193C90A" w:rsidR="007C4674" w:rsidRPr="007118BC" w:rsidRDefault="00A86631" w:rsidP="006376AE">
      <w:pPr>
        <w:pStyle w:val="Cmsor2"/>
        <w:rPr>
          <w:rFonts w:ascii="Montserrat" w:hAnsi="Montserrat"/>
          <w:sz w:val="24"/>
          <w:szCs w:val="24"/>
        </w:rPr>
      </w:pPr>
      <w:bookmarkStart w:id="5" w:name="_Toc138249600"/>
      <w:r w:rsidRPr="007118BC">
        <w:rPr>
          <w:rFonts w:ascii="Montserrat" w:hAnsi="Montserrat"/>
          <w:sz w:val="24"/>
          <w:szCs w:val="24"/>
        </w:rPr>
        <w:t xml:space="preserve">HŐSZIGETELÉS NÉLKÜLI </w:t>
      </w:r>
      <w:r w:rsidR="007C4674" w:rsidRPr="007118BC">
        <w:rPr>
          <w:rFonts w:ascii="Montserrat" w:hAnsi="Montserrat"/>
          <w:sz w:val="24"/>
          <w:szCs w:val="24"/>
        </w:rPr>
        <w:t>ERKÉLY</w:t>
      </w:r>
      <w:bookmarkEnd w:id="5"/>
      <w:r w:rsidR="007C4674" w:rsidRPr="007118BC">
        <w:rPr>
          <w:rFonts w:ascii="Montserrat" w:hAnsi="Montserrat"/>
          <w:sz w:val="24"/>
          <w:szCs w:val="24"/>
        </w:rPr>
        <w:t xml:space="preserve"> </w:t>
      </w:r>
    </w:p>
    <w:p w14:paraId="190ACAE2" w14:textId="77777777" w:rsidR="007C4674" w:rsidRPr="00310CE8" w:rsidRDefault="007C4674" w:rsidP="00207F9C">
      <w:pPr>
        <w:spacing w:line="276" w:lineRule="auto"/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F6539C" w:rsidRPr="00F6539C" w14:paraId="615B8638" w14:textId="77777777" w:rsidTr="00F6539C">
        <w:tc>
          <w:tcPr>
            <w:tcW w:w="1135" w:type="dxa"/>
          </w:tcPr>
          <w:p w14:paraId="6AC8CD1C" w14:textId="77777777" w:rsidR="00F6539C" w:rsidRPr="00F6539C" w:rsidRDefault="00F6539C" w:rsidP="002B1992">
            <w:pPr>
              <w:pStyle w:val="Listaszerbekezds"/>
              <w:autoSpaceDE w:val="0"/>
              <w:autoSpaceDN w:val="0"/>
              <w:adjustRightInd w:val="0"/>
              <w:spacing w:after="0"/>
              <w:ind w:left="36"/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065" w:type="dxa"/>
          </w:tcPr>
          <w:p w14:paraId="1F7EDFC7" w14:textId="5DE78374" w:rsidR="00F6539C" w:rsidRPr="00F6539C" w:rsidRDefault="00F6539C" w:rsidP="00F6539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F6539C">
              <w:rPr>
                <w:rFonts w:ascii="Montserrat" w:hAnsi="Montserrat" w:cs="Arial"/>
              </w:rPr>
              <w:t xml:space="preserve">lapburkolat </w:t>
            </w:r>
            <w:r w:rsidRPr="00F6539C">
              <w:rPr>
                <w:rFonts w:ascii="Montserrat" w:hAnsi="Montserrat" w:cs="Arial"/>
                <w:bCs/>
              </w:rPr>
              <w:t xml:space="preserve">teljes hátoldali fedéssel ragasztva, </w:t>
            </w:r>
            <w:r w:rsidRPr="00F6539C">
              <w:rPr>
                <w:rFonts w:ascii="Montserrat" w:hAnsi="Montserrat" w:cs="Arial"/>
                <w:b/>
                <w:bCs/>
              </w:rPr>
              <w:t>Ultracolor Plus</w:t>
            </w:r>
            <w:r w:rsidRPr="00F6539C">
              <w:rPr>
                <w:rFonts w:ascii="Montserrat" w:hAnsi="Montserrat" w:cs="Arial"/>
              </w:rPr>
              <w:t xml:space="preserve"> CG2WA osztályú fugázó habarccsal, dilatációknál </w:t>
            </w:r>
            <w:r w:rsidRPr="00F6539C">
              <w:rPr>
                <w:rFonts w:ascii="Montserrat" w:hAnsi="Montserrat" w:cs="Arial"/>
                <w:b/>
              </w:rPr>
              <w:t>Mapesil AC</w:t>
            </w:r>
            <w:r w:rsidRPr="00F6539C">
              <w:rPr>
                <w:rFonts w:ascii="Montserrat" w:hAnsi="Montserrat" w:cs="Arial"/>
              </w:rPr>
              <w:t xml:space="preserve"> rugalmas szilikon fugázóval fugázva</w:t>
            </w:r>
          </w:p>
        </w:tc>
      </w:tr>
      <w:tr w:rsidR="003E03E3" w:rsidRPr="003E03E3" w14:paraId="194D5045" w14:textId="77777777" w:rsidTr="00F6539C">
        <w:tc>
          <w:tcPr>
            <w:tcW w:w="1135" w:type="dxa"/>
          </w:tcPr>
          <w:p w14:paraId="4A641BAF" w14:textId="347CF0F2" w:rsidR="00F6539C" w:rsidRPr="005B20F1" w:rsidRDefault="004F7CDD" w:rsidP="002B1992">
            <w:pPr>
              <w:pStyle w:val="Listaszerbekezds"/>
              <w:autoSpaceDE w:val="0"/>
              <w:autoSpaceDN w:val="0"/>
              <w:adjustRightInd w:val="0"/>
              <w:spacing w:after="0"/>
              <w:ind w:left="36"/>
              <w:jc w:val="right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B20F1">
              <w:rPr>
                <w:rFonts w:ascii="Montserrat" w:hAnsi="Montserrat" w:cs="Arial"/>
                <w:bCs/>
                <w:sz w:val="20"/>
                <w:szCs w:val="20"/>
              </w:rPr>
              <w:t>0,5 cm</w:t>
            </w:r>
          </w:p>
        </w:tc>
        <w:tc>
          <w:tcPr>
            <w:tcW w:w="9065" w:type="dxa"/>
          </w:tcPr>
          <w:p w14:paraId="0F3903A3" w14:textId="16DD59C7" w:rsidR="00F6539C" w:rsidRPr="005B20F1" w:rsidRDefault="00F6539C" w:rsidP="00F6539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5B20F1">
              <w:rPr>
                <w:rFonts w:ascii="Montserrat" w:hAnsi="Montserrat" w:cs="Arial"/>
                <w:b/>
                <w:bCs/>
              </w:rPr>
              <w:t xml:space="preserve">Keraflex </w:t>
            </w:r>
            <w:r w:rsidR="003E03E3" w:rsidRPr="005B20F1">
              <w:rPr>
                <w:rFonts w:ascii="Montserrat" w:hAnsi="Montserrat" w:cs="Arial"/>
                <w:b/>
                <w:bCs/>
              </w:rPr>
              <w:t>Extra</w:t>
            </w:r>
            <w:r w:rsidRPr="005B20F1">
              <w:rPr>
                <w:rFonts w:ascii="Montserrat" w:hAnsi="Montserrat" w:cs="Arial"/>
                <w:b/>
                <w:bCs/>
              </w:rPr>
              <w:t xml:space="preserve"> S1 </w:t>
            </w:r>
            <w:r w:rsidRPr="005B20F1">
              <w:rPr>
                <w:rFonts w:ascii="Montserrat" w:hAnsi="Montserrat" w:cs="Arial"/>
              </w:rPr>
              <w:t>C2</w:t>
            </w:r>
            <w:r w:rsidR="003E03E3" w:rsidRPr="005B20F1">
              <w:rPr>
                <w:rFonts w:ascii="Montserrat" w:hAnsi="Montserrat" w:cs="Arial"/>
              </w:rPr>
              <w:t>T</w:t>
            </w:r>
            <w:r w:rsidRPr="005B20F1">
              <w:rPr>
                <w:rFonts w:ascii="Montserrat" w:hAnsi="Montserrat" w:cs="Arial"/>
              </w:rPr>
              <w:t xml:space="preserve">E-S1 minőségi osztályú </w:t>
            </w:r>
            <w:r w:rsidRPr="005B20F1">
              <w:rPr>
                <w:rFonts w:ascii="Montserrat" w:hAnsi="Montserrat" w:cs="Arial"/>
                <w:bCs/>
              </w:rPr>
              <w:t>ragasztóhabarcs</w:t>
            </w:r>
          </w:p>
        </w:tc>
      </w:tr>
      <w:tr w:rsidR="00A55C91" w:rsidRPr="00A55C91" w14:paraId="2DB06BCD" w14:textId="77777777" w:rsidTr="00F6539C">
        <w:tc>
          <w:tcPr>
            <w:tcW w:w="1135" w:type="dxa"/>
          </w:tcPr>
          <w:p w14:paraId="3D72668A" w14:textId="0C678E93" w:rsidR="00F6539C" w:rsidRPr="005B20F1" w:rsidRDefault="00B86A46" w:rsidP="00B86A46">
            <w:pPr>
              <w:pStyle w:val="Listaszerbekezds"/>
              <w:autoSpaceDE w:val="0"/>
              <w:autoSpaceDN w:val="0"/>
              <w:adjustRightInd w:val="0"/>
              <w:spacing w:after="0"/>
              <w:ind w:left="36"/>
              <w:jc w:val="right"/>
              <w:rPr>
                <w:rFonts w:ascii="Montserrat" w:hAnsi="Montserrat" w:cs="SwitzerlandNarrowHUNormal"/>
                <w:sz w:val="20"/>
                <w:szCs w:val="20"/>
              </w:rPr>
            </w:pPr>
            <w:r w:rsidRPr="005B20F1">
              <w:rPr>
                <w:rFonts w:ascii="Montserrat" w:hAnsi="Montserrat" w:cs="SwitzerlandNarrowHUNormal"/>
                <w:sz w:val="20"/>
                <w:szCs w:val="20"/>
              </w:rPr>
              <w:t>1 rtg.</w:t>
            </w:r>
          </w:p>
        </w:tc>
        <w:tc>
          <w:tcPr>
            <w:tcW w:w="9065" w:type="dxa"/>
          </w:tcPr>
          <w:p w14:paraId="58BEE051" w14:textId="3CCD80E4" w:rsidR="00F6539C" w:rsidRPr="005B20F1" w:rsidRDefault="00F6539C" w:rsidP="00F6539C">
            <w:pPr>
              <w:autoSpaceDE w:val="0"/>
              <w:autoSpaceDN w:val="0"/>
              <w:adjustRightInd w:val="0"/>
              <w:rPr>
                <w:rFonts w:ascii="Montserrat" w:hAnsi="Montserrat" w:cs="SwitzerlandNarrowHUNormal"/>
              </w:rPr>
            </w:pPr>
            <w:r w:rsidRPr="005B20F1">
              <w:rPr>
                <w:rFonts w:ascii="Montserrat" w:hAnsi="Montserrat" w:cs="SwitzerlandNarrowHUNormal"/>
                <w:b/>
                <w:bCs/>
              </w:rPr>
              <w:t>Mapeguard UM35</w:t>
            </w:r>
            <w:r w:rsidRPr="005B20F1">
              <w:rPr>
                <w:rFonts w:ascii="Montserrat" w:hAnsi="Montserrat" w:cs="SwitzerlandNarrowHUNormal"/>
              </w:rPr>
              <w:t xml:space="preserve"> vízszigetelő és feszültségmentesítő lemez </w:t>
            </w:r>
            <w:r w:rsidRPr="005B20F1">
              <w:rPr>
                <w:rFonts w:ascii="Montserrat" w:hAnsi="Montserrat" w:cs="Arial"/>
              </w:rPr>
              <w:t>+</w:t>
            </w:r>
            <w:r w:rsidRPr="005B20F1">
              <w:rPr>
                <w:rFonts w:ascii="Montserrat" w:hAnsi="Montserrat" w:cs="Arial"/>
                <w:b/>
              </w:rPr>
              <w:t xml:space="preserve"> Mapeband Easy </w:t>
            </w:r>
            <w:r w:rsidRPr="005B20F1">
              <w:rPr>
                <w:rFonts w:ascii="Montserrat" w:hAnsi="Montserrat" w:cs="Arial"/>
              </w:rPr>
              <w:t xml:space="preserve">gumírozott hajlaterősítő szalag, </w:t>
            </w:r>
            <w:r w:rsidRPr="005B20F1">
              <w:rPr>
                <w:rFonts w:ascii="Montserrat" w:hAnsi="Montserrat" w:cs="Arial"/>
                <w:b/>
                <w:bCs/>
              </w:rPr>
              <w:t>Keraflex E</w:t>
            </w:r>
            <w:r w:rsidR="00A55C91" w:rsidRPr="005B20F1">
              <w:rPr>
                <w:rFonts w:ascii="Montserrat" w:hAnsi="Montserrat" w:cs="Arial"/>
                <w:b/>
                <w:bCs/>
              </w:rPr>
              <w:t>xtra</w:t>
            </w:r>
            <w:r w:rsidRPr="005B20F1">
              <w:rPr>
                <w:rFonts w:ascii="Montserrat" w:hAnsi="Montserrat" w:cs="Arial"/>
                <w:b/>
                <w:bCs/>
              </w:rPr>
              <w:t xml:space="preserve"> S1 </w:t>
            </w:r>
            <w:r w:rsidRPr="005B20F1">
              <w:rPr>
                <w:rFonts w:ascii="Montserrat" w:hAnsi="Montserrat" w:cs="Arial"/>
              </w:rPr>
              <w:t>C2</w:t>
            </w:r>
            <w:r w:rsidR="00A55C91" w:rsidRPr="005B20F1">
              <w:rPr>
                <w:rFonts w:ascii="Montserrat" w:hAnsi="Montserrat" w:cs="Arial"/>
              </w:rPr>
              <w:t>T</w:t>
            </w:r>
            <w:r w:rsidRPr="005B20F1">
              <w:rPr>
                <w:rFonts w:ascii="Montserrat" w:hAnsi="Montserrat" w:cs="Arial"/>
              </w:rPr>
              <w:t xml:space="preserve">E-S1 minőségi osztályú </w:t>
            </w:r>
            <w:r w:rsidRPr="005B20F1">
              <w:rPr>
                <w:rFonts w:ascii="Montserrat" w:hAnsi="Montserrat" w:cs="Arial"/>
                <w:bCs/>
              </w:rPr>
              <w:t>ragasztóhabarcs rétegek közé ágyazva</w:t>
            </w:r>
          </w:p>
        </w:tc>
      </w:tr>
      <w:tr w:rsidR="00F6539C" w:rsidRPr="00F6539C" w14:paraId="17B0F0F9" w14:textId="77777777" w:rsidTr="00F6539C">
        <w:tc>
          <w:tcPr>
            <w:tcW w:w="1135" w:type="dxa"/>
          </w:tcPr>
          <w:p w14:paraId="1A24F2D3" w14:textId="77777777" w:rsidR="00F6539C" w:rsidRPr="00F6539C" w:rsidRDefault="00F6539C" w:rsidP="002B1992">
            <w:pPr>
              <w:pStyle w:val="Listaszerbekezds"/>
              <w:autoSpaceDE w:val="0"/>
              <w:autoSpaceDN w:val="0"/>
              <w:adjustRightInd w:val="0"/>
              <w:spacing w:after="0"/>
              <w:ind w:left="36"/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065" w:type="dxa"/>
          </w:tcPr>
          <w:p w14:paraId="6E10DB10" w14:textId="1F49D8BC" w:rsidR="00F6539C" w:rsidRPr="00F6539C" w:rsidRDefault="00292E14" w:rsidP="00DA4D2E">
            <w:pPr>
              <w:pStyle w:val="Listaszerbekezds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szükség esetén </w:t>
            </w:r>
            <w:r w:rsidR="00A55C91">
              <w:rPr>
                <w:rFonts w:ascii="Montserrat" w:hAnsi="Montserrat" w:cs="Arial"/>
                <w:sz w:val="20"/>
                <w:szCs w:val="20"/>
              </w:rPr>
              <w:t>1</w:t>
            </w:r>
            <w:r w:rsidR="00F6539C" w:rsidRPr="00F6539C">
              <w:rPr>
                <w:rFonts w:ascii="Montserrat" w:hAnsi="Montserrat" w:cs="Arial"/>
                <w:sz w:val="20"/>
                <w:szCs w:val="20"/>
              </w:rPr>
              <w:t>%-os lejtésű</w:t>
            </w:r>
            <w:r w:rsidR="00F6539C" w:rsidRPr="00F6539C">
              <w:rPr>
                <w:rFonts w:ascii="Montserrat" w:hAnsi="Montserrat" w:cs="Arial"/>
                <w:b/>
                <w:sz w:val="20"/>
                <w:szCs w:val="20"/>
              </w:rPr>
              <w:t xml:space="preserve"> </w:t>
            </w:r>
            <w:proofErr w:type="spellStart"/>
            <w:r w:rsidR="00F6539C" w:rsidRPr="00F6539C">
              <w:rPr>
                <w:rFonts w:ascii="Montserrat" w:hAnsi="Montserrat" w:cs="Arial"/>
                <w:b/>
                <w:sz w:val="20"/>
                <w:szCs w:val="20"/>
              </w:rPr>
              <w:t>Planitop</w:t>
            </w:r>
            <w:proofErr w:type="spellEnd"/>
            <w:r w:rsidR="00F6539C" w:rsidRPr="00F6539C">
              <w:rPr>
                <w:rFonts w:ascii="Montserrat" w:hAnsi="Montserrat" w:cs="Arial"/>
                <w:b/>
                <w:sz w:val="20"/>
                <w:szCs w:val="20"/>
              </w:rPr>
              <w:t xml:space="preserve"> </w:t>
            </w:r>
            <w:proofErr w:type="spellStart"/>
            <w:r w:rsidR="00F6539C" w:rsidRPr="00F6539C">
              <w:rPr>
                <w:rFonts w:ascii="Montserrat" w:hAnsi="Montserrat" w:cs="Arial"/>
                <w:b/>
                <w:sz w:val="20"/>
                <w:szCs w:val="20"/>
              </w:rPr>
              <w:t>Fast</w:t>
            </w:r>
            <w:proofErr w:type="spellEnd"/>
            <w:r w:rsidR="00F6539C" w:rsidRPr="00F6539C">
              <w:rPr>
                <w:rFonts w:ascii="Montserrat" w:hAnsi="Montserrat" w:cs="Arial"/>
                <w:b/>
                <w:sz w:val="20"/>
                <w:szCs w:val="20"/>
              </w:rPr>
              <w:t xml:space="preserve"> 330 </w:t>
            </w:r>
            <w:r w:rsidR="00F6539C" w:rsidRPr="00F6539C">
              <w:rPr>
                <w:rFonts w:ascii="Montserrat" w:hAnsi="Montserrat" w:cs="Arial"/>
                <w:sz w:val="20"/>
                <w:szCs w:val="20"/>
              </w:rPr>
              <w:t xml:space="preserve">gyorskötésű, szálerősítéses </w:t>
            </w:r>
            <w:r w:rsidR="00F6539C" w:rsidRPr="00F6539C">
              <w:rPr>
                <w:rFonts w:ascii="Montserrat" w:hAnsi="Montserrat" w:cs="Arial"/>
                <w:bCs/>
                <w:sz w:val="20"/>
                <w:szCs w:val="20"/>
              </w:rPr>
              <w:t>cementkötésű kiegyenlítő habarcs</w:t>
            </w:r>
          </w:p>
        </w:tc>
      </w:tr>
      <w:tr w:rsidR="00F6539C" w:rsidRPr="00F6539C" w14:paraId="33CD6ACA" w14:textId="77777777" w:rsidTr="00F6539C">
        <w:tc>
          <w:tcPr>
            <w:tcW w:w="1135" w:type="dxa"/>
          </w:tcPr>
          <w:p w14:paraId="4C66E918" w14:textId="08DBEEE5" w:rsidR="00F6539C" w:rsidRPr="00F6539C" w:rsidRDefault="002B1992" w:rsidP="002B1992">
            <w:pPr>
              <w:pStyle w:val="Listaszerbekezds"/>
              <w:autoSpaceDE w:val="0"/>
              <w:autoSpaceDN w:val="0"/>
              <w:spacing w:after="0"/>
              <w:ind w:left="36"/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 cm</w:t>
            </w:r>
          </w:p>
        </w:tc>
        <w:tc>
          <w:tcPr>
            <w:tcW w:w="9065" w:type="dxa"/>
          </w:tcPr>
          <w:p w14:paraId="7A19332E" w14:textId="4F7188C0" w:rsidR="00F6539C" w:rsidRPr="00F6539C" w:rsidRDefault="00F6539C" w:rsidP="00F6539C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F6539C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F6539C" w:rsidRPr="00F6539C" w14:paraId="4A3FD53D" w14:textId="77777777" w:rsidTr="00F6539C">
        <w:tc>
          <w:tcPr>
            <w:tcW w:w="1135" w:type="dxa"/>
          </w:tcPr>
          <w:p w14:paraId="7A9D44F3" w14:textId="4CBF9BA1" w:rsidR="00F6539C" w:rsidRPr="00F6539C" w:rsidRDefault="002B1992" w:rsidP="002B1992">
            <w:pPr>
              <w:pStyle w:val="Listaszerbekezds"/>
              <w:autoSpaceDE w:val="0"/>
              <w:autoSpaceDN w:val="0"/>
              <w:adjustRightInd w:val="0"/>
              <w:spacing w:after="0"/>
              <w:ind w:left="36"/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 cm</w:t>
            </w:r>
          </w:p>
        </w:tc>
        <w:tc>
          <w:tcPr>
            <w:tcW w:w="9065" w:type="dxa"/>
          </w:tcPr>
          <w:p w14:paraId="6A86A39E" w14:textId="56AF8687" w:rsidR="00F6539C" w:rsidRPr="00F6539C" w:rsidRDefault="00F6539C" w:rsidP="00F6539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F6539C">
              <w:rPr>
                <w:rFonts w:ascii="Montserrat" w:hAnsi="Montserrat" w:cs="Arial"/>
                <w:b/>
              </w:rPr>
              <w:t xml:space="preserve">Planitop 550 </w:t>
            </w:r>
            <w:r w:rsidRPr="00F6539C">
              <w:rPr>
                <w:rFonts w:ascii="Montserrat" w:hAnsi="Montserrat" w:cs="Arial"/>
              </w:rPr>
              <w:t>cementhabarcs</w:t>
            </w:r>
          </w:p>
        </w:tc>
      </w:tr>
      <w:tr w:rsidR="00F6539C" w:rsidRPr="00F6539C" w14:paraId="1047F035" w14:textId="77777777" w:rsidTr="00F6539C">
        <w:tc>
          <w:tcPr>
            <w:tcW w:w="1135" w:type="dxa"/>
          </w:tcPr>
          <w:p w14:paraId="5E8757CA" w14:textId="53C79C68" w:rsidR="00F6539C" w:rsidRPr="00F6539C" w:rsidRDefault="00F6539C" w:rsidP="002B1992">
            <w:pPr>
              <w:pStyle w:val="Listaszerbekezds"/>
              <w:autoSpaceDE w:val="0"/>
              <w:autoSpaceDN w:val="0"/>
              <w:adjustRightInd w:val="0"/>
              <w:spacing w:after="0"/>
              <w:ind w:left="36"/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1 </w:t>
            </w:r>
            <w:r w:rsidR="002B1992">
              <w:rPr>
                <w:rFonts w:ascii="Montserrat" w:hAnsi="Montserrat" w:cs="Arial"/>
                <w:sz w:val="20"/>
                <w:szCs w:val="20"/>
              </w:rPr>
              <w:t>rtg.</w:t>
            </w:r>
          </w:p>
        </w:tc>
        <w:tc>
          <w:tcPr>
            <w:tcW w:w="9065" w:type="dxa"/>
          </w:tcPr>
          <w:p w14:paraId="0DE47422" w14:textId="25FF9D19" w:rsidR="00F6539C" w:rsidRPr="00F6539C" w:rsidRDefault="00F6539C" w:rsidP="00F6539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F6539C">
              <w:rPr>
                <w:rFonts w:ascii="Montserrat" w:hAnsi="Montserrat" w:cs="Arial"/>
                <w:b/>
                <w:bCs/>
              </w:rPr>
              <w:t>Silancolor Base Coat</w:t>
            </w:r>
            <w:r w:rsidRPr="00F6539C">
              <w:rPr>
                <w:rFonts w:ascii="Montserrat" w:hAnsi="Montserrat" w:cs="Arial"/>
              </w:rPr>
              <w:t xml:space="preserve"> </w:t>
            </w:r>
            <w:r w:rsidRPr="00F6539C">
              <w:rPr>
                <w:rFonts w:ascii="Montserrat" w:hAnsi="Montserrat" w:cs="Arial"/>
                <w:bCs/>
              </w:rPr>
              <w:t>szilikongyanta bázisú színezhető alapozó</w:t>
            </w:r>
          </w:p>
        </w:tc>
      </w:tr>
      <w:tr w:rsidR="00F6539C" w:rsidRPr="00F6539C" w14:paraId="74EB6FC7" w14:textId="77777777" w:rsidTr="00F6539C">
        <w:tc>
          <w:tcPr>
            <w:tcW w:w="1135" w:type="dxa"/>
          </w:tcPr>
          <w:p w14:paraId="0771C6F8" w14:textId="15C2A998" w:rsidR="00F6539C" w:rsidRPr="00F6539C" w:rsidRDefault="00F6539C" w:rsidP="002B1992">
            <w:pPr>
              <w:autoSpaceDE w:val="0"/>
              <w:autoSpaceDN w:val="0"/>
              <w:adjustRightInd w:val="0"/>
              <w:ind w:left="36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32D6C90B" w14:textId="346818D0" w:rsidR="00F6539C" w:rsidRPr="00F6539C" w:rsidRDefault="00F6539C" w:rsidP="00F6539C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F6539C">
              <w:rPr>
                <w:rFonts w:ascii="Montserrat" w:hAnsi="Montserrat" w:cs="Arial"/>
                <w:b/>
                <w:bCs/>
              </w:rPr>
              <w:t xml:space="preserve">Silancolor Tonachino </w:t>
            </w:r>
            <w:r w:rsidRPr="00F6539C">
              <w:rPr>
                <w:rFonts w:ascii="Montserrat" w:hAnsi="Montserrat" w:cs="Arial"/>
                <w:bCs/>
              </w:rPr>
              <w:t>szilikongyanta bázisú kapart hatású vékonyvakolat</w:t>
            </w:r>
          </w:p>
        </w:tc>
      </w:tr>
    </w:tbl>
    <w:p w14:paraId="196529D2" w14:textId="77777777" w:rsidR="002D486C" w:rsidRPr="00310CE8" w:rsidRDefault="002D486C" w:rsidP="002D486C">
      <w:pPr>
        <w:autoSpaceDE w:val="0"/>
        <w:autoSpaceDN w:val="0"/>
        <w:adjustRightInd w:val="0"/>
        <w:ind w:left="360"/>
        <w:rPr>
          <w:rFonts w:ascii="Montserrat" w:hAnsi="Montserrat" w:cs="Arial"/>
          <w:b/>
          <w:bCs/>
        </w:rPr>
      </w:pPr>
    </w:p>
    <w:p w14:paraId="590227C4" w14:textId="3F1D1086" w:rsidR="002D486C" w:rsidRPr="007118BC" w:rsidRDefault="002D486C" w:rsidP="002D486C">
      <w:pPr>
        <w:pStyle w:val="Cmsor2"/>
        <w:rPr>
          <w:rFonts w:ascii="Montserrat" w:hAnsi="Montserrat"/>
          <w:caps/>
          <w:sz w:val="24"/>
          <w:szCs w:val="24"/>
        </w:rPr>
      </w:pPr>
      <w:bookmarkStart w:id="6" w:name="_Toc138249601"/>
      <w:r w:rsidRPr="007118BC">
        <w:rPr>
          <w:rFonts w:ascii="Montserrat" w:hAnsi="Montserrat"/>
          <w:caps/>
          <w:sz w:val="24"/>
          <w:szCs w:val="24"/>
        </w:rPr>
        <w:t xml:space="preserve">Hőszigetelés nélküli erkély </w:t>
      </w:r>
      <w:r w:rsidR="00D3007A" w:rsidRPr="007118BC">
        <w:rPr>
          <w:rFonts w:ascii="Montserrat" w:hAnsi="Montserrat"/>
          <w:caps/>
          <w:sz w:val="24"/>
          <w:szCs w:val="24"/>
        </w:rPr>
        <w:t>SZINTETIKUS</w:t>
      </w:r>
      <w:r w:rsidRPr="007118BC">
        <w:rPr>
          <w:rFonts w:ascii="Montserrat" w:hAnsi="Montserrat"/>
          <w:caps/>
          <w:sz w:val="24"/>
          <w:szCs w:val="24"/>
        </w:rPr>
        <w:t xml:space="preserve"> vízszigeteléssel</w:t>
      </w:r>
      <w:bookmarkEnd w:id="6"/>
    </w:p>
    <w:p w14:paraId="014B8710" w14:textId="77777777" w:rsidR="005C3F10" w:rsidRPr="005C3F10" w:rsidRDefault="005C3F10" w:rsidP="005C3F10">
      <w:pPr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5C3F10" w:rsidRPr="005C3F10" w14:paraId="2B5317C4" w14:textId="77777777" w:rsidTr="005C3F10">
        <w:tc>
          <w:tcPr>
            <w:tcW w:w="1135" w:type="dxa"/>
          </w:tcPr>
          <w:p w14:paraId="7EB8949F" w14:textId="77777777" w:rsidR="005C3F10" w:rsidRPr="00EB10A0" w:rsidRDefault="005C3F10" w:rsidP="00EB10A0">
            <w:pPr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9065" w:type="dxa"/>
          </w:tcPr>
          <w:p w14:paraId="72C2841C" w14:textId="43BE831C" w:rsidR="005C3F10" w:rsidRPr="00EB10A0" w:rsidRDefault="005C3F10" w:rsidP="00EB10A0">
            <w:pPr>
              <w:jc w:val="both"/>
              <w:rPr>
                <w:rFonts w:ascii="Montserrat" w:eastAsia="BatangChe" w:hAnsi="Montserrat"/>
              </w:rPr>
            </w:pPr>
            <w:r w:rsidRPr="00EB10A0">
              <w:rPr>
                <w:rFonts w:ascii="Montserrat" w:eastAsia="BatangChe" w:hAnsi="Montserrat"/>
              </w:rPr>
              <w:t xml:space="preserve">önhordó kerámiaburkolat, emelt álpadlórendszer </w:t>
            </w:r>
            <w:proofErr w:type="spellStart"/>
            <w:r w:rsidRPr="00EB10A0">
              <w:rPr>
                <w:rFonts w:ascii="Montserrat" w:eastAsia="BatangChe" w:hAnsi="Montserrat"/>
                <w:b/>
                <w:bCs/>
              </w:rPr>
              <w:t>Profilpas</w:t>
            </w:r>
            <w:proofErr w:type="spellEnd"/>
            <w:r w:rsidRPr="00EB10A0">
              <w:rPr>
                <w:rFonts w:ascii="Montserrat" w:eastAsia="BatangChe" w:hAnsi="Montserrat"/>
                <w:b/>
                <w:bCs/>
              </w:rPr>
              <w:t xml:space="preserve"> PP </w:t>
            </w:r>
            <w:proofErr w:type="spellStart"/>
            <w:r w:rsidRPr="00EB10A0">
              <w:rPr>
                <w:rFonts w:ascii="Montserrat" w:eastAsia="BatangChe" w:hAnsi="Montserrat"/>
                <w:b/>
                <w:bCs/>
              </w:rPr>
              <w:t>Level</w:t>
            </w:r>
            <w:proofErr w:type="spellEnd"/>
            <w:r w:rsidRPr="00EB10A0">
              <w:rPr>
                <w:rFonts w:ascii="Montserrat" w:eastAsia="BatangChe" w:hAnsi="Montserrat"/>
                <w:b/>
                <w:bCs/>
              </w:rPr>
              <w:t xml:space="preserve"> </w:t>
            </w:r>
            <w:proofErr w:type="spellStart"/>
            <w:r w:rsidRPr="00EB10A0">
              <w:rPr>
                <w:rFonts w:ascii="Montserrat" w:eastAsia="BatangChe" w:hAnsi="Montserrat"/>
                <w:b/>
                <w:bCs/>
              </w:rPr>
              <w:t>Duo</w:t>
            </w:r>
            <w:proofErr w:type="spellEnd"/>
            <w:r w:rsidRPr="00EB10A0">
              <w:rPr>
                <w:rFonts w:ascii="Montserrat" w:eastAsia="BatangChe" w:hAnsi="Montserrat"/>
              </w:rPr>
              <w:t xml:space="preserve"> állítható magasságú lábakkal</w:t>
            </w:r>
          </w:p>
        </w:tc>
      </w:tr>
      <w:tr w:rsidR="002E1525" w:rsidRPr="005C3F10" w14:paraId="3F6FE592" w14:textId="77777777" w:rsidTr="005C3F10">
        <w:tc>
          <w:tcPr>
            <w:tcW w:w="1135" w:type="dxa"/>
          </w:tcPr>
          <w:p w14:paraId="6C72E614" w14:textId="341B1B75" w:rsidR="002E1525" w:rsidRPr="00654483" w:rsidRDefault="002E1525" w:rsidP="002E1525">
            <w:pPr>
              <w:jc w:val="right"/>
              <w:rPr>
                <w:rFonts w:ascii="Montserrat" w:eastAsia="BatangChe" w:hAnsi="Montserrat"/>
              </w:rPr>
            </w:pPr>
            <w:r w:rsidRPr="00654483">
              <w:rPr>
                <w:rFonts w:ascii="Montserrat" w:hAnsi="Montserrat"/>
              </w:rPr>
              <w:t>1 rtg.</w:t>
            </w:r>
          </w:p>
        </w:tc>
        <w:tc>
          <w:tcPr>
            <w:tcW w:w="9065" w:type="dxa"/>
          </w:tcPr>
          <w:p w14:paraId="2DC37BC4" w14:textId="6CF956EF" w:rsidR="002E1525" w:rsidRPr="00654483" w:rsidRDefault="002E1525" w:rsidP="002E1525">
            <w:pPr>
              <w:jc w:val="both"/>
              <w:rPr>
                <w:rFonts w:ascii="Montserrat" w:eastAsia="BatangChe" w:hAnsi="Montserrat"/>
              </w:rPr>
            </w:pPr>
            <w:proofErr w:type="spellStart"/>
            <w:r w:rsidRPr="00654483">
              <w:rPr>
                <w:rFonts w:ascii="Montserrat" w:hAnsi="Montserrat" w:cs="Arial"/>
                <w:b/>
              </w:rPr>
              <w:t>Polydren</w:t>
            </w:r>
            <w:proofErr w:type="spellEnd"/>
            <w:r w:rsidRPr="00654483">
              <w:rPr>
                <w:rFonts w:ascii="Montserrat" w:hAnsi="Montserrat" w:cs="Arial"/>
                <w:b/>
              </w:rPr>
              <w:t xml:space="preserve"> PP300</w:t>
            </w:r>
            <w:r w:rsidR="00210E02" w:rsidRPr="00654483">
              <w:rPr>
                <w:rFonts w:ascii="Montserrat" w:hAnsi="Montserrat" w:cs="Arial"/>
                <w:b/>
              </w:rPr>
              <w:t xml:space="preserve"> </w:t>
            </w:r>
            <w:r w:rsidRPr="00654483">
              <w:rPr>
                <w:rFonts w:ascii="Montserrat" w:hAnsi="Montserrat" w:cs="Arial"/>
              </w:rPr>
              <w:t>3</w:t>
            </w:r>
            <w:r w:rsidRPr="00654483">
              <w:rPr>
                <w:rFonts w:ascii="Montserrat" w:eastAsia="MyriadPro-Regular" w:hAnsi="Montserrat" w:cs="Arial"/>
              </w:rPr>
              <w:t>00 g/m</w:t>
            </w:r>
            <w:r w:rsidRPr="00654483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654483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654483">
              <w:rPr>
                <w:rFonts w:ascii="Montserrat" w:hAnsi="Montserrat" w:cs="Arial"/>
              </w:rPr>
              <w:t xml:space="preserve"> polipropilén filc </w:t>
            </w:r>
            <w:proofErr w:type="spellStart"/>
            <w:r w:rsidRPr="00654483">
              <w:rPr>
                <w:rFonts w:ascii="Montserrat" w:hAnsi="Montserrat" w:cs="Arial"/>
              </w:rPr>
              <w:t>geotextília</w:t>
            </w:r>
            <w:proofErr w:type="spellEnd"/>
            <w:r w:rsidRPr="00654483">
              <w:rPr>
                <w:rFonts w:ascii="Montserrat" w:hAnsi="Montserrat" w:cs="Arial"/>
              </w:rPr>
              <w:t xml:space="preserve"> elválasztó réteg</w:t>
            </w:r>
          </w:p>
        </w:tc>
      </w:tr>
      <w:tr w:rsidR="005C3F10" w:rsidRPr="005C3F10" w14:paraId="3E53DC39" w14:textId="77777777" w:rsidTr="005C3F10">
        <w:tc>
          <w:tcPr>
            <w:tcW w:w="1135" w:type="dxa"/>
          </w:tcPr>
          <w:p w14:paraId="317A5867" w14:textId="5193970E" w:rsidR="005C3F10" w:rsidRPr="00EB10A0" w:rsidRDefault="00EB10A0" w:rsidP="00EB10A0">
            <w:pPr>
              <w:jc w:val="right"/>
              <w:rPr>
                <w:rFonts w:ascii="Montserrat" w:eastAsia="BatangChe" w:hAnsi="Montserrat"/>
              </w:rPr>
            </w:pPr>
            <w:r>
              <w:rPr>
                <w:rFonts w:ascii="Montserrat" w:eastAsia="BatangChe" w:hAnsi="Montserrat"/>
              </w:rPr>
              <w:t>1rtg.</w:t>
            </w:r>
          </w:p>
        </w:tc>
        <w:tc>
          <w:tcPr>
            <w:tcW w:w="9065" w:type="dxa"/>
          </w:tcPr>
          <w:p w14:paraId="73A93B46" w14:textId="343360C6" w:rsidR="005C3F10" w:rsidRPr="00EB10A0" w:rsidRDefault="005C3F10" w:rsidP="00EB10A0">
            <w:pPr>
              <w:jc w:val="both"/>
              <w:rPr>
                <w:rFonts w:ascii="Montserrat" w:eastAsia="BatangChe" w:hAnsi="Montserrat"/>
              </w:rPr>
            </w:pPr>
            <w:proofErr w:type="spellStart"/>
            <w:r w:rsidRPr="00EB10A0">
              <w:rPr>
                <w:rFonts w:ascii="Montserrat" w:eastAsia="BatangChe" w:hAnsi="Montserrat"/>
                <w:b/>
                <w:bCs/>
              </w:rPr>
              <w:t>Purtop</w:t>
            </w:r>
            <w:proofErr w:type="spellEnd"/>
            <w:r w:rsidRPr="00EB10A0">
              <w:rPr>
                <w:rFonts w:ascii="Montserrat" w:eastAsia="BatangChe" w:hAnsi="Montserrat"/>
                <w:b/>
                <w:bCs/>
              </w:rPr>
              <w:t xml:space="preserve"> </w:t>
            </w:r>
            <w:proofErr w:type="spellStart"/>
            <w:r w:rsidRPr="00EB10A0">
              <w:rPr>
                <w:rFonts w:ascii="Montserrat" w:eastAsia="BatangChe" w:hAnsi="Montserrat"/>
                <w:b/>
                <w:bCs/>
              </w:rPr>
              <w:t>Easy</w:t>
            </w:r>
            <w:proofErr w:type="spellEnd"/>
            <w:r w:rsidRPr="00EB10A0">
              <w:rPr>
                <w:rFonts w:ascii="Montserrat" w:eastAsia="BatangChe" w:hAnsi="Montserrat"/>
              </w:rPr>
              <w:t xml:space="preserve"> egykomponensű folyékony poliuretán vízszigetelő fólia </w:t>
            </w:r>
            <w:proofErr w:type="spellStart"/>
            <w:r w:rsidRPr="00EB10A0">
              <w:rPr>
                <w:rFonts w:ascii="Montserrat" w:eastAsia="BatangChe" w:hAnsi="Montserrat"/>
                <w:b/>
                <w:bCs/>
              </w:rPr>
              <w:t>Purtop</w:t>
            </w:r>
            <w:proofErr w:type="spellEnd"/>
            <w:r w:rsidRPr="00EB10A0">
              <w:rPr>
                <w:rFonts w:ascii="Montserrat" w:eastAsia="BatangChe" w:hAnsi="Montserrat"/>
                <w:b/>
                <w:bCs/>
              </w:rPr>
              <w:t xml:space="preserve"> ADY</w:t>
            </w:r>
            <w:r w:rsidRPr="00EB10A0">
              <w:rPr>
                <w:rFonts w:ascii="Montserrat" w:eastAsia="BatangChe" w:hAnsi="Montserrat"/>
              </w:rPr>
              <w:t>-</w:t>
            </w:r>
            <w:proofErr w:type="spellStart"/>
            <w:r w:rsidRPr="00EB10A0">
              <w:rPr>
                <w:rFonts w:ascii="Montserrat" w:eastAsia="BatangChe" w:hAnsi="Montserrat"/>
              </w:rPr>
              <w:t>val</w:t>
            </w:r>
            <w:proofErr w:type="spellEnd"/>
            <w:r w:rsidRPr="00EB10A0">
              <w:rPr>
                <w:rFonts w:ascii="Montserrat" w:eastAsia="BatangChe" w:hAnsi="Montserrat"/>
              </w:rPr>
              <w:t xml:space="preserve"> keverve, 1,</w:t>
            </w:r>
            <w:r w:rsidRPr="00EB10A0">
              <w:rPr>
                <w:rFonts w:ascii="Montserrat" w:eastAsia="BatangChe" w:hAnsi="Montserrat"/>
                <w:color w:val="000000"/>
              </w:rPr>
              <w:t xml:space="preserve">2 mm </w:t>
            </w:r>
            <w:proofErr w:type="spellStart"/>
            <w:r w:rsidRPr="00EB10A0">
              <w:rPr>
                <w:rFonts w:ascii="Montserrat" w:eastAsia="BatangChe" w:hAnsi="Montserrat"/>
                <w:color w:val="000000"/>
              </w:rPr>
              <w:t>vtg</w:t>
            </w:r>
            <w:proofErr w:type="spellEnd"/>
            <w:r w:rsidRPr="00EB10A0">
              <w:rPr>
                <w:rFonts w:ascii="Montserrat" w:eastAsia="BatangChe" w:hAnsi="Montserrat"/>
                <w:color w:val="000000"/>
              </w:rPr>
              <w:t xml:space="preserve">-ban, csatlakozó szerkezeteknél min. 20 cm-t felvezetve, </w:t>
            </w:r>
            <w:proofErr w:type="spellStart"/>
            <w:r w:rsidRPr="00EB10A0">
              <w:rPr>
                <w:rFonts w:ascii="Montserrat" w:eastAsia="BatangChe" w:hAnsi="Montserrat"/>
                <w:b/>
                <w:bCs/>
                <w:color w:val="000000"/>
              </w:rPr>
              <w:t>Planitop</w:t>
            </w:r>
            <w:proofErr w:type="spellEnd"/>
            <w:r w:rsidRPr="00EB10A0">
              <w:rPr>
                <w:rFonts w:ascii="Montserrat" w:eastAsia="BatangChe" w:hAnsi="Montserrat"/>
                <w:b/>
                <w:bCs/>
                <w:color w:val="000000"/>
              </w:rPr>
              <w:t xml:space="preserve"> 400</w:t>
            </w:r>
            <w:r w:rsidRPr="00EB10A0">
              <w:rPr>
                <w:rFonts w:ascii="Montserrat" w:eastAsia="BatangChe" w:hAnsi="Montserrat"/>
                <w:color w:val="000000"/>
              </w:rPr>
              <w:t xml:space="preserve"> </w:t>
            </w:r>
            <w:proofErr w:type="spellStart"/>
            <w:r w:rsidRPr="00EB10A0">
              <w:rPr>
                <w:rFonts w:ascii="Montserrat" w:eastAsia="BatangChe" w:hAnsi="Montserrat"/>
                <w:color w:val="000000"/>
              </w:rPr>
              <w:t>holkerképzéssel</w:t>
            </w:r>
            <w:proofErr w:type="spellEnd"/>
          </w:p>
        </w:tc>
      </w:tr>
      <w:tr w:rsidR="005C3F10" w:rsidRPr="005C3F10" w14:paraId="1C0E5C04" w14:textId="77777777" w:rsidTr="005C3F10">
        <w:tc>
          <w:tcPr>
            <w:tcW w:w="1135" w:type="dxa"/>
          </w:tcPr>
          <w:p w14:paraId="5A0C4762" w14:textId="2877BAB5" w:rsidR="005C3F10" w:rsidRPr="00EB10A0" w:rsidRDefault="00EB10A0" w:rsidP="00EB10A0">
            <w:pPr>
              <w:jc w:val="right"/>
              <w:rPr>
                <w:rFonts w:ascii="Montserrat" w:eastAsia="BatangChe" w:hAnsi="Montserrat"/>
                <w:color w:val="000000"/>
              </w:rPr>
            </w:pPr>
            <w:r>
              <w:rPr>
                <w:rFonts w:ascii="Montserrat" w:eastAsia="BatangChe" w:hAnsi="Montserrat"/>
                <w:color w:val="000000"/>
              </w:rPr>
              <w:t>1 rtg.</w:t>
            </w:r>
          </w:p>
        </w:tc>
        <w:tc>
          <w:tcPr>
            <w:tcW w:w="9065" w:type="dxa"/>
          </w:tcPr>
          <w:p w14:paraId="323450D9" w14:textId="7E2C9487" w:rsidR="005C3F10" w:rsidRPr="00EB10A0" w:rsidRDefault="005C3F10" w:rsidP="00EB10A0">
            <w:pPr>
              <w:jc w:val="both"/>
              <w:rPr>
                <w:rFonts w:ascii="Montserrat" w:eastAsia="BatangChe" w:hAnsi="Montserrat"/>
              </w:rPr>
            </w:pPr>
            <w:r w:rsidRPr="00EB10A0">
              <w:rPr>
                <w:rFonts w:ascii="Montserrat" w:eastAsia="BatangChe" w:hAnsi="Montserrat"/>
                <w:b/>
                <w:bCs/>
                <w:color w:val="000000"/>
              </w:rPr>
              <w:t>Primer SN</w:t>
            </w:r>
            <w:r w:rsidRPr="00EB10A0">
              <w:rPr>
                <w:rFonts w:ascii="Montserrat" w:eastAsia="BatangChe" w:hAnsi="Montserrat"/>
                <w:color w:val="000000"/>
              </w:rPr>
              <w:t xml:space="preserve"> töltött két komponensű, oldószermentes </w:t>
            </w:r>
            <w:proofErr w:type="spellStart"/>
            <w:r w:rsidRPr="00EB10A0">
              <w:rPr>
                <w:rFonts w:ascii="Montserrat" w:eastAsia="BatangChe" w:hAnsi="Montserrat"/>
                <w:color w:val="000000"/>
              </w:rPr>
              <w:t>epoxy</w:t>
            </w:r>
            <w:proofErr w:type="spellEnd"/>
            <w:r w:rsidRPr="00EB10A0">
              <w:rPr>
                <w:rFonts w:ascii="Montserrat" w:eastAsia="BatangChe" w:hAnsi="Montserrat"/>
                <w:color w:val="000000"/>
              </w:rPr>
              <w:t xml:space="preserve"> alapozó, </w:t>
            </w:r>
            <w:proofErr w:type="spellStart"/>
            <w:r w:rsidRPr="00EB10A0">
              <w:rPr>
                <w:rFonts w:ascii="Montserrat" w:eastAsia="BatangChe" w:hAnsi="Montserrat"/>
                <w:b/>
                <w:bCs/>
                <w:color w:val="000000"/>
              </w:rPr>
              <w:t>Quarzo</w:t>
            </w:r>
            <w:proofErr w:type="spellEnd"/>
            <w:r w:rsidRPr="00EB10A0">
              <w:rPr>
                <w:rFonts w:ascii="Montserrat" w:eastAsia="BatangChe" w:hAnsi="Montserrat"/>
                <w:b/>
                <w:bCs/>
                <w:color w:val="000000"/>
              </w:rPr>
              <w:t xml:space="preserve"> 0,5</w:t>
            </w:r>
            <w:r w:rsidRPr="00EB10A0">
              <w:rPr>
                <w:rFonts w:ascii="Montserrat" w:eastAsia="BatangChe" w:hAnsi="Montserrat"/>
                <w:color w:val="000000"/>
              </w:rPr>
              <w:t xml:space="preserve"> kvarchomokkal frissen „túlszórással” meghintve</w:t>
            </w:r>
          </w:p>
        </w:tc>
      </w:tr>
      <w:tr w:rsidR="005C3F10" w:rsidRPr="005C3F10" w14:paraId="30B56F26" w14:textId="77777777" w:rsidTr="005C3F10">
        <w:tc>
          <w:tcPr>
            <w:tcW w:w="1135" w:type="dxa"/>
          </w:tcPr>
          <w:p w14:paraId="64D3E356" w14:textId="77777777" w:rsidR="005C3F10" w:rsidRPr="00EB10A0" w:rsidRDefault="005C3F10" w:rsidP="00EB10A0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6DECCE5B" w14:textId="52C72073" w:rsidR="005C3F10" w:rsidRPr="00EB10A0" w:rsidRDefault="00AB3246" w:rsidP="00EB10A0">
            <w:pPr>
              <w:autoSpaceDE w:val="0"/>
              <w:autoSpaceDN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szükség esetén </w:t>
            </w:r>
            <w:r w:rsidR="005C3F10" w:rsidRPr="00EB10A0">
              <w:rPr>
                <w:rFonts w:ascii="Montserrat" w:hAnsi="Montserrat" w:cs="Arial"/>
              </w:rPr>
              <w:t xml:space="preserve">2%-os lejtést adó réteg </w:t>
            </w:r>
            <w:r w:rsidR="005C3F10" w:rsidRPr="00EB10A0">
              <w:rPr>
                <w:rFonts w:ascii="Montserrat" w:hAnsi="Montserrat" w:cs="Arial"/>
                <w:b/>
              </w:rPr>
              <w:t xml:space="preserve">Topcem Pronto </w:t>
            </w:r>
            <w:r w:rsidR="005C3F10" w:rsidRPr="00EB10A0">
              <w:rPr>
                <w:rFonts w:ascii="Montserrat" w:hAnsi="Montserrat" w:cs="Arial"/>
              </w:rPr>
              <w:t xml:space="preserve">gyorsszáradású, zsugorodáskompenzált, előkevert kötött </w:t>
            </w:r>
            <w:proofErr w:type="spellStart"/>
            <w:r w:rsidR="005C3F10" w:rsidRPr="00EB10A0">
              <w:rPr>
                <w:rFonts w:ascii="Montserrat" w:hAnsi="Montserrat" w:cs="Arial"/>
              </w:rPr>
              <w:t>esztrichből</w:t>
            </w:r>
            <w:proofErr w:type="spellEnd"/>
            <w:r w:rsidR="005C3F10" w:rsidRPr="00EB10A0">
              <w:rPr>
                <w:rFonts w:ascii="Montserrat" w:hAnsi="Montserrat" w:cs="Arial"/>
              </w:rPr>
              <w:t xml:space="preserve"> </w:t>
            </w:r>
            <w:proofErr w:type="spellStart"/>
            <w:r w:rsidR="005C3F10" w:rsidRPr="00EB10A0">
              <w:rPr>
                <w:rFonts w:ascii="Montserrat" w:hAnsi="Montserrat" w:cs="Arial"/>
                <w:b/>
              </w:rPr>
              <w:t>Planicrete</w:t>
            </w:r>
            <w:proofErr w:type="spellEnd"/>
            <w:r w:rsidR="005C3F10" w:rsidRPr="00EB10A0">
              <w:rPr>
                <w:rFonts w:ascii="Montserrat" w:hAnsi="Montserrat" w:cs="Arial"/>
                <w:b/>
              </w:rPr>
              <w:t xml:space="preserve"> + </w:t>
            </w:r>
            <w:proofErr w:type="spellStart"/>
            <w:r w:rsidR="005C3F10" w:rsidRPr="00EB10A0">
              <w:rPr>
                <w:rFonts w:ascii="Montserrat" w:hAnsi="Montserrat" w:cs="Arial"/>
                <w:b/>
              </w:rPr>
              <w:t>Topcem</w:t>
            </w:r>
            <w:proofErr w:type="spellEnd"/>
            <w:r w:rsidR="005C3F10" w:rsidRPr="00EB10A0">
              <w:rPr>
                <w:rFonts w:ascii="Montserrat" w:hAnsi="Montserrat" w:cs="Arial"/>
                <w:b/>
              </w:rPr>
              <w:t xml:space="preserve"> </w:t>
            </w:r>
            <w:r w:rsidR="005C3F10" w:rsidRPr="00EB10A0">
              <w:rPr>
                <w:rFonts w:ascii="Montserrat" w:hAnsi="Montserrat" w:cs="Arial"/>
              </w:rPr>
              <w:t>keverékből előállított</w:t>
            </w:r>
            <w:r w:rsidR="005C3F10" w:rsidRPr="00EB10A0">
              <w:rPr>
                <w:rFonts w:ascii="Montserrat" w:hAnsi="Montserrat" w:cs="Arial"/>
                <w:b/>
              </w:rPr>
              <w:t xml:space="preserve"> </w:t>
            </w:r>
            <w:r w:rsidR="005C3F10" w:rsidRPr="00EB10A0">
              <w:rPr>
                <w:rFonts w:ascii="Montserrat" w:hAnsi="Montserrat" w:cs="Arial"/>
              </w:rPr>
              <w:t>tapadó-híddal, „friss a frissre” technológiával</w:t>
            </w:r>
          </w:p>
        </w:tc>
      </w:tr>
      <w:tr w:rsidR="005C3F10" w:rsidRPr="005C3F10" w14:paraId="2FB2623E" w14:textId="77777777" w:rsidTr="005C3F10">
        <w:tc>
          <w:tcPr>
            <w:tcW w:w="1135" w:type="dxa"/>
          </w:tcPr>
          <w:p w14:paraId="589DB90F" w14:textId="05966FFA" w:rsidR="005C3F10" w:rsidRPr="00EB10A0" w:rsidRDefault="006B5A03" w:rsidP="00EB10A0">
            <w:pPr>
              <w:jc w:val="right"/>
              <w:rPr>
                <w:rFonts w:ascii="Montserrat" w:eastAsia="BatangChe" w:hAnsi="Montserrat"/>
                <w:color w:val="000000"/>
              </w:rPr>
            </w:pPr>
            <w:r>
              <w:rPr>
                <w:rFonts w:ascii="Montserrat" w:eastAsia="BatangChe" w:hAnsi="Montserrat"/>
                <w:color w:val="000000"/>
              </w:rPr>
              <w:t>20 cm</w:t>
            </w:r>
          </w:p>
        </w:tc>
        <w:tc>
          <w:tcPr>
            <w:tcW w:w="9065" w:type="dxa"/>
          </w:tcPr>
          <w:p w14:paraId="3B75C279" w14:textId="6A9E5E8A" w:rsidR="005C3F10" w:rsidRPr="00EB10A0" w:rsidRDefault="005C3F10" w:rsidP="00EB10A0">
            <w:pPr>
              <w:jc w:val="both"/>
              <w:rPr>
                <w:rFonts w:ascii="Montserrat" w:eastAsia="BatangChe" w:hAnsi="Montserrat"/>
              </w:rPr>
            </w:pPr>
            <w:r w:rsidRPr="00EB10A0">
              <w:rPr>
                <w:rFonts w:ascii="Montserrat" w:eastAsia="BatangChe" w:hAnsi="Montserrat"/>
                <w:color w:val="000000"/>
              </w:rPr>
              <w:t>20 cm vastag vasbeton födémszerkezet statikai kiviteli terv alapján</w:t>
            </w:r>
          </w:p>
        </w:tc>
      </w:tr>
      <w:tr w:rsidR="005C3F10" w:rsidRPr="005C3F10" w14:paraId="7B54B094" w14:textId="77777777" w:rsidTr="005C3F10">
        <w:tc>
          <w:tcPr>
            <w:tcW w:w="1135" w:type="dxa"/>
          </w:tcPr>
          <w:p w14:paraId="52AB0898" w14:textId="093EE6B7" w:rsidR="005C3F10" w:rsidRPr="00EB10A0" w:rsidRDefault="006B5A03" w:rsidP="00EB10A0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>
              <w:rPr>
                <w:rFonts w:ascii="Montserrat" w:eastAsia="BatangChe" w:hAnsi="Montserrat"/>
              </w:rPr>
              <w:t>1 cm</w:t>
            </w:r>
          </w:p>
        </w:tc>
        <w:tc>
          <w:tcPr>
            <w:tcW w:w="9065" w:type="dxa"/>
          </w:tcPr>
          <w:p w14:paraId="696FA688" w14:textId="0A180582" w:rsidR="005C3F10" w:rsidRPr="00EB10A0" w:rsidRDefault="005C3F10" w:rsidP="00EB10A0">
            <w:pPr>
              <w:autoSpaceDE w:val="0"/>
              <w:autoSpaceDN w:val="0"/>
              <w:adjustRightInd w:val="0"/>
              <w:rPr>
                <w:rFonts w:ascii="Montserrat" w:eastAsia="BatangChe" w:hAnsi="Montserrat"/>
                <w:b/>
              </w:rPr>
            </w:pPr>
            <w:r w:rsidRPr="00EB10A0">
              <w:rPr>
                <w:rFonts w:ascii="Montserrat" w:eastAsia="BatangChe" w:hAnsi="Montserrat"/>
                <w:b/>
              </w:rPr>
              <w:t xml:space="preserve">Planitop 550 </w:t>
            </w:r>
            <w:r w:rsidRPr="00EB10A0">
              <w:rPr>
                <w:rFonts w:ascii="Montserrat" w:eastAsia="BatangChe" w:hAnsi="Montserrat"/>
              </w:rPr>
              <w:t>felületkiegyenlítő cementhabarcs</w:t>
            </w:r>
          </w:p>
        </w:tc>
      </w:tr>
      <w:tr w:rsidR="005C3F10" w:rsidRPr="005C3F10" w14:paraId="5BEFFB03" w14:textId="77777777" w:rsidTr="005C3F10">
        <w:tc>
          <w:tcPr>
            <w:tcW w:w="1135" w:type="dxa"/>
          </w:tcPr>
          <w:p w14:paraId="6C452019" w14:textId="3CBC1144" w:rsidR="005C3F10" w:rsidRPr="00EB10A0" w:rsidRDefault="006B5A03" w:rsidP="00EB10A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B0723A9" w14:textId="2B3EF5CC" w:rsidR="005C3F10" w:rsidRPr="00EB10A0" w:rsidRDefault="005C3F10" w:rsidP="00EB10A0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EB10A0">
              <w:rPr>
                <w:rFonts w:ascii="Montserrat" w:hAnsi="Montserrat" w:cs="Arial"/>
                <w:b/>
                <w:bCs/>
              </w:rPr>
              <w:t xml:space="preserve">Silancolor Base Coat </w:t>
            </w:r>
            <w:r w:rsidRPr="00EB10A0">
              <w:rPr>
                <w:rFonts w:ascii="Montserrat" w:hAnsi="Montserrat" w:cs="Arial"/>
              </w:rPr>
              <w:t xml:space="preserve">szilikongyanta bázisú színes alapozó </w:t>
            </w:r>
          </w:p>
        </w:tc>
      </w:tr>
      <w:tr w:rsidR="005C3F10" w:rsidRPr="005C3F10" w14:paraId="0913AA9F" w14:textId="77777777" w:rsidTr="005C3F10">
        <w:tc>
          <w:tcPr>
            <w:tcW w:w="1135" w:type="dxa"/>
          </w:tcPr>
          <w:p w14:paraId="6F8489A6" w14:textId="5EF6CA4F" w:rsidR="005C3F10" w:rsidRPr="00EB10A0" w:rsidRDefault="006B5A03" w:rsidP="00EB10A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207D7C3B" w14:textId="50645500" w:rsidR="005C3F10" w:rsidRPr="00EB10A0" w:rsidRDefault="005C3F10" w:rsidP="00EB10A0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EB10A0">
              <w:rPr>
                <w:rFonts w:ascii="Montserrat" w:hAnsi="Montserrat" w:cs="Arial"/>
                <w:b/>
                <w:bCs/>
              </w:rPr>
              <w:t>Silancolor Tonachino</w:t>
            </w:r>
            <w:r w:rsidRPr="00EB10A0">
              <w:rPr>
                <w:rFonts w:ascii="Montserrat" w:hAnsi="Montserrat" w:cs="Arial"/>
              </w:rPr>
              <w:t xml:space="preserve"> szilikongyanta bázisú színes vékonyvakolat</w:t>
            </w:r>
          </w:p>
        </w:tc>
      </w:tr>
    </w:tbl>
    <w:p w14:paraId="12AE3D91" w14:textId="77777777" w:rsidR="002D486C" w:rsidRPr="00310CE8" w:rsidRDefault="002D486C" w:rsidP="002D486C">
      <w:pPr>
        <w:autoSpaceDE w:val="0"/>
        <w:autoSpaceDN w:val="0"/>
        <w:adjustRightInd w:val="0"/>
        <w:rPr>
          <w:rFonts w:ascii="Montserrat" w:hAnsi="Montserrat" w:cs="Arial"/>
          <w:bCs/>
        </w:rPr>
      </w:pPr>
    </w:p>
    <w:p w14:paraId="66ED003D" w14:textId="77777777" w:rsidR="00040639" w:rsidRPr="007118BC" w:rsidRDefault="003A6E29" w:rsidP="006376AE">
      <w:pPr>
        <w:pStyle w:val="Cmsor2"/>
        <w:rPr>
          <w:rFonts w:ascii="Montserrat" w:hAnsi="Montserrat"/>
          <w:sz w:val="24"/>
          <w:szCs w:val="24"/>
        </w:rPr>
      </w:pPr>
      <w:bookmarkStart w:id="7" w:name="_Toc138249602"/>
      <w:r w:rsidRPr="007118BC">
        <w:rPr>
          <w:rFonts w:ascii="Montserrat" w:hAnsi="Montserrat"/>
          <w:sz w:val="24"/>
          <w:szCs w:val="24"/>
        </w:rPr>
        <w:t xml:space="preserve">TALAJON FEKVŐ </w:t>
      </w:r>
      <w:r w:rsidR="00E10119" w:rsidRPr="007118BC">
        <w:rPr>
          <w:rFonts w:ascii="Montserrat" w:hAnsi="Montserrat"/>
          <w:sz w:val="24"/>
          <w:szCs w:val="24"/>
        </w:rPr>
        <w:t>TERASZ</w:t>
      </w:r>
      <w:bookmarkEnd w:id="7"/>
      <w:r w:rsidR="00040639" w:rsidRPr="007118BC">
        <w:rPr>
          <w:rFonts w:ascii="Montserrat" w:hAnsi="Montserrat"/>
          <w:sz w:val="24"/>
          <w:szCs w:val="24"/>
        </w:rPr>
        <w:t xml:space="preserve"> </w:t>
      </w:r>
    </w:p>
    <w:p w14:paraId="2D2F148E" w14:textId="77777777" w:rsidR="007C4674" w:rsidRPr="00310CE8" w:rsidRDefault="007C4674" w:rsidP="00207F9C">
      <w:pPr>
        <w:spacing w:line="276" w:lineRule="auto"/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937469" w:rsidRPr="00937469" w14:paraId="6F86FF43" w14:textId="77777777" w:rsidTr="00937469">
        <w:tc>
          <w:tcPr>
            <w:tcW w:w="1135" w:type="dxa"/>
          </w:tcPr>
          <w:p w14:paraId="3F8EEE2D" w14:textId="77777777" w:rsidR="00937469" w:rsidRPr="009A1224" w:rsidRDefault="00937469" w:rsidP="009A1224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624E43AC" w14:textId="3FA0405E" w:rsidR="00937469" w:rsidRPr="009A1224" w:rsidRDefault="00937469" w:rsidP="009A1224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9A1224">
              <w:rPr>
                <w:rFonts w:ascii="Montserrat" w:hAnsi="Montserrat" w:cs="Arial"/>
              </w:rPr>
              <w:t xml:space="preserve">lapburkolat, </w:t>
            </w:r>
            <w:r w:rsidRPr="009A1224">
              <w:rPr>
                <w:rFonts w:ascii="Montserrat" w:hAnsi="Montserrat" w:cs="Arial"/>
                <w:bCs/>
              </w:rPr>
              <w:t xml:space="preserve">teljes hátoldali fedéssel ragasztva </w:t>
            </w:r>
            <w:r w:rsidRPr="009A1224">
              <w:rPr>
                <w:rFonts w:ascii="Montserrat" w:hAnsi="Montserrat" w:cs="Arial"/>
                <w:b/>
                <w:bCs/>
              </w:rPr>
              <w:t>Ultracolor Plus</w:t>
            </w:r>
            <w:r w:rsidRPr="009A1224">
              <w:rPr>
                <w:rFonts w:ascii="Montserrat" w:hAnsi="Montserrat" w:cs="Arial"/>
              </w:rPr>
              <w:t xml:space="preserve"> CG2WA osztályú fugázó habarccsal, dilatációknál </w:t>
            </w:r>
            <w:r w:rsidRPr="009A1224">
              <w:rPr>
                <w:rFonts w:ascii="Montserrat" w:hAnsi="Montserrat" w:cs="Arial"/>
                <w:b/>
              </w:rPr>
              <w:t>Mapesil AC</w:t>
            </w:r>
            <w:r w:rsidRPr="009A1224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3230DC" w:rsidRPr="003230DC" w14:paraId="5A79DC73" w14:textId="77777777" w:rsidTr="00937469">
        <w:tc>
          <w:tcPr>
            <w:tcW w:w="1135" w:type="dxa"/>
          </w:tcPr>
          <w:p w14:paraId="57626079" w14:textId="6FB8AC3D" w:rsidR="00937469" w:rsidRPr="003230DC" w:rsidRDefault="009A1224" w:rsidP="009A1224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 w:rsidRPr="003230DC">
              <w:rPr>
                <w:rFonts w:ascii="Montserrat" w:hAnsi="Montserrat" w:cs="Arial"/>
                <w:bCs/>
              </w:rPr>
              <w:t>0,5 cm</w:t>
            </w:r>
          </w:p>
        </w:tc>
        <w:tc>
          <w:tcPr>
            <w:tcW w:w="9065" w:type="dxa"/>
          </w:tcPr>
          <w:p w14:paraId="28FBAF1E" w14:textId="10EC95C0" w:rsidR="00937469" w:rsidRPr="003230DC" w:rsidRDefault="00937469" w:rsidP="009A1224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3230DC">
              <w:rPr>
                <w:rFonts w:ascii="Montserrat" w:hAnsi="Montserrat" w:cs="Arial"/>
                <w:b/>
                <w:bCs/>
              </w:rPr>
              <w:t xml:space="preserve">Keraflex </w:t>
            </w:r>
            <w:r w:rsidR="00351FD5" w:rsidRPr="003230DC">
              <w:rPr>
                <w:rFonts w:ascii="Montserrat" w:hAnsi="Montserrat" w:cs="Arial"/>
                <w:b/>
                <w:bCs/>
              </w:rPr>
              <w:t>Extra</w:t>
            </w:r>
            <w:r w:rsidRPr="003230DC">
              <w:rPr>
                <w:rFonts w:ascii="Montserrat" w:hAnsi="Montserrat" w:cs="Arial"/>
                <w:b/>
                <w:bCs/>
              </w:rPr>
              <w:t xml:space="preserve"> S1 </w:t>
            </w:r>
            <w:r w:rsidRPr="003230DC">
              <w:rPr>
                <w:rFonts w:ascii="Montserrat" w:hAnsi="Montserrat" w:cs="Arial"/>
              </w:rPr>
              <w:t>C2</w:t>
            </w:r>
            <w:r w:rsidR="00351FD5" w:rsidRPr="003230DC">
              <w:rPr>
                <w:rFonts w:ascii="Montserrat" w:hAnsi="Montserrat" w:cs="Arial"/>
              </w:rPr>
              <w:t>T</w:t>
            </w:r>
            <w:r w:rsidRPr="003230DC">
              <w:rPr>
                <w:rFonts w:ascii="Montserrat" w:hAnsi="Montserrat" w:cs="Arial"/>
              </w:rPr>
              <w:t xml:space="preserve">E-S1 minőségi osztályú </w:t>
            </w:r>
            <w:r w:rsidRPr="003230DC">
              <w:rPr>
                <w:rFonts w:ascii="Montserrat" w:hAnsi="Montserrat" w:cs="Arial"/>
                <w:bCs/>
              </w:rPr>
              <w:t>ragasztóhabarcs</w:t>
            </w:r>
          </w:p>
        </w:tc>
      </w:tr>
      <w:tr w:rsidR="003230DC" w:rsidRPr="003230DC" w14:paraId="09B6751B" w14:textId="77777777" w:rsidTr="00937469">
        <w:tc>
          <w:tcPr>
            <w:tcW w:w="1135" w:type="dxa"/>
          </w:tcPr>
          <w:p w14:paraId="243E17E0" w14:textId="143DB875" w:rsidR="00937469" w:rsidRPr="003230DC" w:rsidRDefault="00351FD5" w:rsidP="009A1224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SwitzerlandNarrowHUNormal"/>
              </w:rPr>
            </w:pPr>
            <w:r w:rsidRPr="003230DC">
              <w:rPr>
                <w:rFonts w:ascii="Montserrat" w:hAnsi="Montserrat" w:cs="SwitzerlandNarrowHUNormal"/>
              </w:rPr>
              <w:t>1 rtg.</w:t>
            </w:r>
          </w:p>
        </w:tc>
        <w:tc>
          <w:tcPr>
            <w:tcW w:w="9065" w:type="dxa"/>
          </w:tcPr>
          <w:p w14:paraId="3056B6FA" w14:textId="2FD96DF7" w:rsidR="00937469" w:rsidRPr="003230DC" w:rsidRDefault="00937469" w:rsidP="009A1224">
            <w:pPr>
              <w:autoSpaceDE w:val="0"/>
              <w:autoSpaceDN w:val="0"/>
              <w:adjustRightInd w:val="0"/>
              <w:rPr>
                <w:rFonts w:ascii="Montserrat" w:hAnsi="Montserrat" w:cs="SwitzerlandNarrowHUNormal"/>
              </w:rPr>
            </w:pPr>
            <w:r w:rsidRPr="003230DC">
              <w:rPr>
                <w:rFonts w:ascii="Montserrat" w:hAnsi="Montserrat" w:cs="SwitzerlandNarrowHUNormal"/>
                <w:b/>
                <w:bCs/>
              </w:rPr>
              <w:t>Mapeguard UM35</w:t>
            </w:r>
            <w:r w:rsidRPr="003230DC">
              <w:rPr>
                <w:rFonts w:ascii="Montserrat" w:hAnsi="Montserrat" w:cs="SwitzerlandNarrowHUNormal"/>
              </w:rPr>
              <w:t xml:space="preserve"> vízszigetelő és feszültségmentesítő lemez </w:t>
            </w:r>
            <w:r w:rsidRPr="003230DC">
              <w:rPr>
                <w:rFonts w:ascii="Montserrat" w:hAnsi="Montserrat" w:cs="Arial"/>
              </w:rPr>
              <w:t>+</w:t>
            </w:r>
            <w:r w:rsidRPr="003230DC">
              <w:rPr>
                <w:rFonts w:ascii="Montserrat" w:hAnsi="Montserrat" w:cs="Arial"/>
                <w:b/>
              </w:rPr>
              <w:t xml:space="preserve"> Mapeband Easy </w:t>
            </w:r>
            <w:r w:rsidRPr="003230DC">
              <w:rPr>
                <w:rFonts w:ascii="Montserrat" w:hAnsi="Montserrat" w:cs="Arial"/>
              </w:rPr>
              <w:t xml:space="preserve">gumírozott hajlaterősítő szalag, </w:t>
            </w:r>
            <w:r w:rsidRPr="003230DC">
              <w:rPr>
                <w:rFonts w:ascii="Montserrat" w:hAnsi="Montserrat" w:cs="Arial"/>
                <w:b/>
                <w:bCs/>
              </w:rPr>
              <w:t>Keraflex E</w:t>
            </w:r>
            <w:r w:rsidR="00351FD5" w:rsidRPr="003230DC">
              <w:rPr>
                <w:rFonts w:ascii="Montserrat" w:hAnsi="Montserrat" w:cs="Arial"/>
                <w:b/>
                <w:bCs/>
              </w:rPr>
              <w:t>xtra</w:t>
            </w:r>
            <w:r w:rsidRPr="003230DC">
              <w:rPr>
                <w:rFonts w:ascii="Montserrat" w:hAnsi="Montserrat" w:cs="Arial"/>
                <w:b/>
                <w:bCs/>
              </w:rPr>
              <w:t xml:space="preserve"> S1 </w:t>
            </w:r>
            <w:r w:rsidRPr="003230DC">
              <w:rPr>
                <w:rFonts w:ascii="Montserrat" w:hAnsi="Montserrat" w:cs="Arial"/>
              </w:rPr>
              <w:t>C2</w:t>
            </w:r>
            <w:r w:rsidR="00351FD5" w:rsidRPr="003230DC">
              <w:rPr>
                <w:rFonts w:ascii="Montserrat" w:hAnsi="Montserrat" w:cs="Arial"/>
              </w:rPr>
              <w:t>T</w:t>
            </w:r>
            <w:r w:rsidRPr="003230DC">
              <w:rPr>
                <w:rFonts w:ascii="Montserrat" w:hAnsi="Montserrat" w:cs="Arial"/>
              </w:rPr>
              <w:t xml:space="preserve">E-S1 minőségi osztályú </w:t>
            </w:r>
            <w:r w:rsidRPr="003230DC">
              <w:rPr>
                <w:rFonts w:ascii="Montserrat" w:hAnsi="Montserrat" w:cs="Arial"/>
                <w:bCs/>
              </w:rPr>
              <w:t>ragasztóhabarcs rétegek közé ágyazva</w:t>
            </w:r>
          </w:p>
        </w:tc>
      </w:tr>
      <w:tr w:rsidR="00937469" w:rsidRPr="00937469" w14:paraId="0E82C72A" w14:textId="77777777" w:rsidTr="00937469">
        <w:tc>
          <w:tcPr>
            <w:tcW w:w="1135" w:type="dxa"/>
          </w:tcPr>
          <w:p w14:paraId="57F2AFD6" w14:textId="77777777" w:rsidR="00937469" w:rsidRPr="009A1224" w:rsidRDefault="00937469" w:rsidP="009A1224">
            <w:pPr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37B74FF2" w14:textId="5C31DCAC" w:rsidR="00937469" w:rsidRPr="009A1224" w:rsidRDefault="00937469" w:rsidP="009A1224">
            <w:pPr>
              <w:jc w:val="both"/>
              <w:rPr>
                <w:rFonts w:ascii="Montserrat" w:hAnsi="Montserrat" w:cs="Arial"/>
                <w:bCs/>
              </w:rPr>
            </w:pPr>
            <w:r w:rsidRPr="009A1224">
              <w:rPr>
                <w:rFonts w:ascii="Montserrat" w:hAnsi="Montserrat" w:cs="Arial"/>
              </w:rPr>
              <w:t xml:space="preserve">szükség esetén 3-30 mm </w:t>
            </w:r>
            <w:proofErr w:type="spellStart"/>
            <w:r w:rsidRPr="009A1224">
              <w:rPr>
                <w:rFonts w:ascii="Montserrat" w:hAnsi="Montserrat" w:cs="Arial"/>
                <w:b/>
              </w:rPr>
              <w:t>Planitop</w:t>
            </w:r>
            <w:proofErr w:type="spellEnd"/>
            <w:r w:rsidR="00351FD5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9A1224">
              <w:rPr>
                <w:rFonts w:ascii="Montserrat" w:hAnsi="Montserrat" w:cs="Arial"/>
                <w:b/>
              </w:rPr>
              <w:t>Fast</w:t>
            </w:r>
            <w:proofErr w:type="spellEnd"/>
            <w:r w:rsidRPr="009A1224">
              <w:rPr>
                <w:rFonts w:ascii="Montserrat" w:hAnsi="Montserrat" w:cs="Arial"/>
                <w:b/>
              </w:rPr>
              <w:t xml:space="preserve"> 330 </w:t>
            </w:r>
            <w:r w:rsidRPr="009A1224">
              <w:rPr>
                <w:rFonts w:ascii="Montserrat" w:hAnsi="Montserrat" w:cs="Arial"/>
              </w:rPr>
              <w:t xml:space="preserve">gyorskötésű, szálerősítéses </w:t>
            </w:r>
            <w:r w:rsidRPr="009A1224">
              <w:rPr>
                <w:rFonts w:ascii="Montserrat" w:hAnsi="Montserrat" w:cs="Arial"/>
                <w:bCs/>
              </w:rPr>
              <w:t>cementkötésű kiegyenlítő habarcs</w:t>
            </w:r>
          </w:p>
        </w:tc>
      </w:tr>
      <w:tr w:rsidR="00937469" w:rsidRPr="00937469" w14:paraId="3072FF68" w14:textId="77777777" w:rsidTr="00937469">
        <w:tc>
          <w:tcPr>
            <w:tcW w:w="1135" w:type="dxa"/>
          </w:tcPr>
          <w:p w14:paraId="64EDF411" w14:textId="546F9847" w:rsidR="00937469" w:rsidRPr="009A1224" w:rsidRDefault="009A1224" w:rsidP="009A1224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4A1F5E57" w14:textId="3F827714" w:rsidR="00937469" w:rsidRPr="009A1224" w:rsidRDefault="00937469" w:rsidP="009A1224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A1224">
              <w:rPr>
                <w:rFonts w:ascii="Montserrat" w:hAnsi="Montserrat" w:cs="Arial"/>
                <w:b/>
              </w:rPr>
              <w:t>Topcem Pronto</w:t>
            </w:r>
            <w:r w:rsidRPr="009A1224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9A1224">
              <w:rPr>
                <w:rFonts w:ascii="Montserrat" w:hAnsi="Montserrat" w:cs="Arial"/>
              </w:rPr>
              <w:t>kötésidejű</w:t>
            </w:r>
            <w:proofErr w:type="spellEnd"/>
            <w:r w:rsidRPr="009A1224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9A1224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7A0461" w:rsidRPr="00937469" w14:paraId="05E17A8D" w14:textId="77777777" w:rsidTr="00937469">
        <w:tc>
          <w:tcPr>
            <w:tcW w:w="1135" w:type="dxa"/>
          </w:tcPr>
          <w:p w14:paraId="174B4B27" w14:textId="1941AAE0" w:rsidR="007A0461" w:rsidRDefault="007A0461" w:rsidP="007A0461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3E8EC327" w14:textId="0296F7A8" w:rsidR="007A0461" w:rsidRPr="00FB428D" w:rsidRDefault="007A0461" w:rsidP="007A0461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proofErr w:type="spellStart"/>
            <w:r w:rsidRPr="00FB428D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FB428D">
              <w:rPr>
                <w:rFonts w:ascii="Montserrat" w:hAnsi="Montserrat" w:cs="Arial"/>
                <w:b/>
              </w:rPr>
              <w:t xml:space="preserve"> PE 0,2mm </w:t>
            </w:r>
            <w:r w:rsidRPr="00FB428D">
              <w:rPr>
                <w:rFonts w:ascii="Montserrat" w:hAnsi="Montserrat" w:cs="Arial"/>
              </w:rPr>
              <w:t>fólia technológiai szigetelés</w:t>
            </w:r>
          </w:p>
        </w:tc>
      </w:tr>
      <w:tr w:rsidR="007A0461" w:rsidRPr="00937469" w14:paraId="5B52B408" w14:textId="77777777" w:rsidTr="00937469">
        <w:tc>
          <w:tcPr>
            <w:tcW w:w="1135" w:type="dxa"/>
          </w:tcPr>
          <w:p w14:paraId="3C75536E" w14:textId="000AC790" w:rsidR="007A0461" w:rsidRPr="009A1224" w:rsidRDefault="007A0461" w:rsidP="007A0461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46BCFD6A" w14:textId="2C320CB9" w:rsidR="007A0461" w:rsidRPr="009A1224" w:rsidRDefault="007A0461" w:rsidP="007A0461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9A1224">
              <w:rPr>
                <w:rFonts w:ascii="Montserrat" w:hAnsi="Montserrat" w:cs="Arial"/>
              </w:rPr>
              <w:t xml:space="preserve">4 mm vastag </w:t>
            </w:r>
            <w:r w:rsidRPr="009A1224">
              <w:rPr>
                <w:rFonts w:ascii="Montserrat" w:hAnsi="Montserrat" w:cs="Arial"/>
                <w:b/>
              </w:rPr>
              <w:t xml:space="preserve">Polyglass </w:t>
            </w:r>
            <w:proofErr w:type="spellStart"/>
            <w:r w:rsidRPr="009A1224">
              <w:rPr>
                <w:rFonts w:ascii="Montserrat" w:hAnsi="Montserrat" w:cs="Arial"/>
                <w:b/>
              </w:rPr>
              <w:t>Plana</w:t>
            </w:r>
            <w:proofErr w:type="spellEnd"/>
            <w:r w:rsidRPr="009A1224">
              <w:rPr>
                <w:rFonts w:ascii="Montserrat" w:hAnsi="Montserrat" w:cs="Arial"/>
                <w:b/>
              </w:rPr>
              <w:t xml:space="preserve"> P Premium </w:t>
            </w:r>
            <w:r w:rsidRPr="009A1224">
              <w:rPr>
                <w:rFonts w:ascii="Montserrat" w:hAnsi="Montserrat" w:cs="Arial"/>
                <w:bCs/>
              </w:rPr>
              <w:t>APP modifikált</w:t>
            </w:r>
            <w:r w:rsidRPr="009A1224">
              <w:rPr>
                <w:rFonts w:ascii="Montserrat" w:hAnsi="Montserrat" w:cs="Arial"/>
                <w:b/>
              </w:rPr>
              <w:t xml:space="preserve"> </w:t>
            </w:r>
            <w:r w:rsidRPr="009A1224">
              <w:rPr>
                <w:rFonts w:ascii="Montserrat" w:hAnsi="Montserrat" w:cs="Arial"/>
              </w:rPr>
              <w:t>bitumenes szigetelő lemez</w:t>
            </w:r>
          </w:p>
        </w:tc>
      </w:tr>
      <w:tr w:rsidR="007A0461" w:rsidRPr="00937469" w14:paraId="161B2753" w14:textId="77777777" w:rsidTr="00937469">
        <w:tc>
          <w:tcPr>
            <w:tcW w:w="1135" w:type="dxa"/>
          </w:tcPr>
          <w:p w14:paraId="694B5905" w14:textId="41C21076" w:rsidR="007A0461" w:rsidRPr="009A1224" w:rsidRDefault="007A0461" w:rsidP="007A0461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0ED17FA9" w14:textId="0F40FEEC" w:rsidR="007A0461" w:rsidRPr="009A1224" w:rsidRDefault="007A0461" w:rsidP="007A0461">
            <w:pPr>
              <w:autoSpaceDE w:val="0"/>
              <w:autoSpaceDN w:val="0"/>
              <w:rPr>
                <w:rFonts w:ascii="Montserrat" w:hAnsi="Montserrat" w:cs="Arial"/>
                <w:b/>
              </w:rPr>
            </w:pPr>
            <w:proofErr w:type="spellStart"/>
            <w:r w:rsidRPr="009A1224">
              <w:rPr>
                <w:rFonts w:ascii="Montserrat" w:hAnsi="Montserrat" w:cs="Arial"/>
                <w:b/>
              </w:rPr>
              <w:t>Polyprimer</w:t>
            </w:r>
            <w:proofErr w:type="spellEnd"/>
            <w:r w:rsidRPr="009A1224">
              <w:rPr>
                <w:rFonts w:ascii="Montserrat" w:hAnsi="Montserrat" w:cs="Arial"/>
              </w:rPr>
              <w:t xml:space="preserve"> hideg bitumenmáz </w:t>
            </w:r>
            <w:proofErr w:type="spellStart"/>
            <w:r w:rsidRPr="009A1224">
              <w:rPr>
                <w:rFonts w:ascii="Montserrat" w:hAnsi="Montserrat" w:cs="Arial"/>
              </w:rPr>
              <w:t>kellősítés</w:t>
            </w:r>
            <w:proofErr w:type="spellEnd"/>
          </w:p>
        </w:tc>
      </w:tr>
      <w:tr w:rsidR="007A0461" w:rsidRPr="00937469" w14:paraId="3218FFAF" w14:textId="77777777" w:rsidTr="00937469">
        <w:tc>
          <w:tcPr>
            <w:tcW w:w="1135" w:type="dxa"/>
          </w:tcPr>
          <w:p w14:paraId="01A71CE3" w14:textId="3D4C5CDC" w:rsidR="007A0461" w:rsidRPr="009A1224" w:rsidRDefault="007A0461" w:rsidP="007A0461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2AC06615" w14:textId="4C18B808" w:rsidR="007A0461" w:rsidRPr="009A1224" w:rsidRDefault="007A0461" w:rsidP="007A0461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9A1224">
              <w:rPr>
                <w:rFonts w:ascii="Montserrat" w:hAnsi="Montserrat" w:cs="Arial"/>
              </w:rPr>
              <w:t>monolit vasalt aljzat 2%-os lejtéssel statikai terv szerint</w:t>
            </w:r>
          </w:p>
        </w:tc>
      </w:tr>
      <w:tr w:rsidR="007A0461" w:rsidRPr="00937469" w14:paraId="4C5D9C36" w14:textId="77777777" w:rsidTr="00937469">
        <w:tc>
          <w:tcPr>
            <w:tcW w:w="1135" w:type="dxa"/>
          </w:tcPr>
          <w:p w14:paraId="7F3FE6FE" w14:textId="6601238A" w:rsidR="007A0461" w:rsidRPr="009A1224" w:rsidRDefault="007A0461" w:rsidP="007A0461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04159E11" w14:textId="657247B7" w:rsidR="007A0461" w:rsidRPr="009A1224" w:rsidRDefault="007A0461" w:rsidP="007A0461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r</w:t>
            </w:r>
            <w:r w:rsidRPr="009A1224">
              <w:rPr>
                <w:rFonts w:ascii="Montserrat" w:hAnsi="Montserrat" w:cs="Arial"/>
              </w:rPr>
              <w:t xml:space="preserve">étegekben tömörített </w:t>
            </w:r>
            <w:proofErr w:type="spellStart"/>
            <w:r w:rsidRPr="009A1224">
              <w:rPr>
                <w:rFonts w:ascii="Montserrat" w:hAnsi="Montserrat" w:cs="Arial"/>
              </w:rPr>
              <w:t>tömörített</w:t>
            </w:r>
            <w:proofErr w:type="spellEnd"/>
            <w:r w:rsidRPr="009A1224">
              <w:rPr>
                <w:rFonts w:ascii="Montserrat" w:hAnsi="Montserrat" w:cs="Arial"/>
              </w:rPr>
              <w:t xml:space="preserve"> kavicságy (mosott, gömbölyűszemű, Ø8-24</w:t>
            </w:r>
            <w:proofErr w:type="gramStart"/>
            <w:r w:rsidRPr="009A1224">
              <w:rPr>
                <w:rFonts w:ascii="Montserrat" w:hAnsi="Montserrat" w:cs="Arial"/>
              </w:rPr>
              <w:t>),</w:t>
            </w:r>
            <w:proofErr w:type="spellStart"/>
            <w:r w:rsidRPr="009A1224">
              <w:rPr>
                <w:rFonts w:ascii="Montserrat" w:hAnsi="Montserrat" w:cs="Arial"/>
              </w:rPr>
              <w:t>Trg</w:t>
            </w:r>
            <w:proofErr w:type="spellEnd"/>
            <w:proofErr w:type="gramEnd"/>
            <w:r w:rsidRPr="009A1224">
              <w:rPr>
                <w:rFonts w:ascii="Montserrat" w:hAnsi="Montserrat" w:cs="Arial"/>
              </w:rPr>
              <w:t>=95%</w:t>
            </w:r>
          </w:p>
        </w:tc>
      </w:tr>
      <w:tr w:rsidR="007A0461" w:rsidRPr="00937469" w14:paraId="0298C9C7" w14:textId="77777777" w:rsidTr="00937469">
        <w:tc>
          <w:tcPr>
            <w:tcW w:w="1135" w:type="dxa"/>
          </w:tcPr>
          <w:p w14:paraId="188FBCA7" w14:textId="77777777" w:rsidR="007A0461" w:rsidRPr="009A1224" w:rsidRDefault="007A0461" w:rsidP="007A0461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3E3E99A3" w14:textId="69666724" w:rsidR="007A0461" w:rsidRPr="009A1224" w:rsidRDefault="007A0461" w:rsidP="007A0461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9A1224">
              <w:rPr>
                <w:rFonts w:ascii="Montserrat" w:hAnsi="Montserrat" w:cs="Arial"/>
              </w:rPr>
              <w:t>Termett talaj</w:t>
            </w:r>
          </w:p>
        </w:tc>
      </w:tr>
    </w:tbl>
    <w:p w14:paraId="1996662F" w14:textId="3F2A2DBA" w:rsidR="00B54A97" w:rsidRDefault="00B54A97" w:rsidP="00937469">
      <w:pPr>
        <w:spacing w:line="276" w:lineRule="auto"/>
        <w:jc w:val="both"/>
        <w:rPr>
          <w:rFonts w:ascii="Montserrat" w:hAnsi="Montserrat" w:cs="Arial"/>
        </w:rPr>
      </w:pPr>
    </w:p>
    <w:p w14:paraId="50291328" w14:textId="77777777" w:rsidR="00B54A97" w:rsidRDefault="00B54A97">
      <w:pPr>
        <w:rPr>
          <w:rFonts w:ascii="Montserrat" w:hAnsi="Montserrat" w:cs="Arial"/>
        </w:rPr>
      </w:pPr>
      <w:r>
        <w:rPr>
          <w:rFonts w:ascii="Montserrat" w:hAnsi="Montserrat" w:cs="Arial"/>
        </w:rPr>
        <w:br w:type="page"/>
      </w:r>
    </w:p>
    <w:p w14:paraId="46F67EFE" w14:textId="77777777" w:rsidR="00A63B7E" w:rsidRPr="007118BC" w:rsidRDefault="00A63B7E" w:rsidP="006376AE">
      <w:pPr>
        <w:pStyle w:val="Cmsor1"/>
        <w:rPr>
          <w:rFonts w:ascii="Montserrat" w:hAnsi="Montserrat"/>
          <w:szCs w:val="28"/>
        </w:rPr>
      </w:pPr>
      <w:bookmarkStart w:id="8" w:name="_Toc138249603"/>
      <w:r w:rsidRPr="007118BC">
        <w:rPr>
          <w:rFonts w:ascii="Montserrat" w:hAnsi="Montserrat"/>
          <w:szCs w:val="28"/>
        </w:rPr>
        <w:lastRenderedPageBreak/>
        <w:t>HIDEGBURKOLATOK BELTÉRBEN</w:t>
      </w:r>
      <w:bookmarkEnd w:id="8"/>
    </w:p>
    <w:p w14:paraId="7972A59F" w14:textId="77777777" w:rsidR="003B382A" w:rsidRPr="00310CE8" w:rsidRDefault="003B382A" w:rsidP="00207F9C">
      <w:pPr>
        <w:spacing w:line="276" w:lineRule="auto"/>
        <w:jc w:val="both"/>
        <w:rPr>
          <w:rFonts w:ascii="Montserrat" w:hAnsi="Montserrat" w:cs="Arial"/>
        </w:rPr>
      </w:pPr>
    </w:p>
    <w:p w14:paraId="3E48AC50" w14:textId="590AA9D5" w:rsidR="00250E37" w:rsidRPr="007118BC" w:rsidRDefault="003A6E29" w:rsidP="006376AE">
      <w:pPr>
        <w:pStyle w:val="Cmsor2"/>
        <w:rPr>
          <w:rFonts w:ascii="Montserrat" w:hAnsi="Montserrat"/>
          <w:sz w:val="24"/>
          <w:szCs w:val="24"/>
        </w:rPr>
      </w:pPr>
      <w:bookmarkStart w:id="9" w:name="_Toc138249604"/>
      <w:r w:rsidRPr="007118BC">
        <w:rPr>
          <w:rFonts w:ascii="Montserrat" w:hAnsi="Montserrat"/>
          <w:sz w:val="24"/>
          <w:szCs w:val="24"/>
        </w:rPr>
        <w:t>TALAJON FEKVŐ PADLÓ</w:t>
      </w:r>
      <w:r w:rsidR="00A63B7E" w:rsidRPr="007118BC">
        <w:rPr>
          <w:rFonts w:ascii="Montserrat" w:hAnsi="Montserrat"/>
          <w:sz w:val="24"/>
          <w:szCs w:val="24"/>
        </w:rPr>
        <w:t xml:space="preserve"> </w:t>
      </w:r>
      <w:r w:rsidR="00250E37" w:rsidRPr="007118BC">
        <w:rPr>
          <w:rFonts w:ascii="Montserrat" w:hAnsi="Montserrat"/>
          <w:sz w:val="24"/>
          <w:szCs w:val="24"/>
        </w:rPr>
        <w:t>VIZES</w:t>
      </w:r>
      <w:r w:rsidR="00782CC9" w:rsidRPr="007118BC">
        <w:rPr>
          <w:rFonts w:ascii="Montserrat" w:hAnsi="Montserrat"/>
          <w:sz w:val="24"/>
          <w:szCs w:val="24"/>
        </w:rPr>
        <w:t xml:space="preserve"> HELYISÉGEKBEN</w:t>
      </w:r>
      <w:bookmarkEnd w:id="9"/>
    </w:p>
    <w:p w14:paraId="0507541B" w14:textId="77777777" w:rsidR="00A63B7E" w:rsidRPr="00310CE8" w:rsidRDefault="00A63B7E" w:rsidP="00207F9C">
      <w:pPr>
        <w:spacing w:line="276" w:lineRule="auto"/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2F1EEA" w:rsidRPr="00310CE8" w14:paraId="34E6E916" w14:textId="77777777" w:rsidTr="001E0E9C">
        <w:tc>
          <w:tcPr>
            <w:tcW w:w="1135" w:type="dxa"/>
          </w:tcPr>
          <w:p w14:paraId="34A1B099" w14:textId="77777777" w:rsidR="002F1EEA" w:rsidRPr="001E0E9C" w:rsidRDefault="002F1EEA" w:rsidP="00E8386B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74D545E2" w14:textId="10171985" w:rsidR="002F1EEA" w:rsidRPr="001E0E9C" w:rsidRDefault="002F1EEA" w:rsidP="001E0E9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1E0E9C">
              <w:rPr>
                <w:rFonts w:ascii="Montserrat" w:hAnsi="Montserrat" w:cs="Arial"/>
              </w:rPr>
              <w:t>lapburkolat</w:t>
            </w:r>
            <w:r w:rsidR="000745D8">
              <w:rPr>
                <w:rFonts w:ascii="Montserrat" w:hAnsi="Montserrat" w:cs="Arial"/>
              </w:rPr>
              <w:t xml:space="preserve"> </w:t>
            </w:r>
            <w:r w:rsidRPr="001E0E9C">
              <w:rPr>
                <w:rFonts w:ascii="Montserrat" w:hAnsi="Montserrat" w:cs="Arial"/>
                <w:bCs/>
              </w:rPr>
              <w:t xml:space="preserve">teljes hátoldali fedéssel ragasztva </w:t>
            </w:r>
            <w:r w:rsidRPr="001E0E9C">
              <w:rPr>
                <w:rFonts w:ascii="Montserrat" w:hAnsi="Montserrat" w:cs="Arial"/>
                <w:b/>
                <w:bCs/>
              </w:rPr>
              <w:t>Kerapoxy Easy Design</w:t>
            </w:r>
            <w:r w:rsidRPr="001E0E9C">
              <w:rPr>
                <w:rFonts w:ascii="Montserrat" w:hAnsi="Montserrat" w:cs="Arial"/>
              </w:rPr>
              <w:t xml:space="preserve"> </w:t>
            </w:r>
            <w:r w:rsidR="003440B2">
              <w:rPr>
                <w:rFonts w:ascii="Montserrat" w:hAnsi="Montserrat" w:cs="Arial"/>
              </w:rPr>
              <w:t>R2T</w:t>
            </w:r>
            <w:r w:rsidRPr="001E0E9C">
              <w:rPr>
                <w:rFonts w:ascii="Montserrat" w:hAnsi="Montserrat" w:cs="Arial"/>
              </w:rPr>
              <w:t xml:space="preserve"> osztályú fugázó habarccsal, dilatációknál </w:t>
            </w:r>
            <w:r w:rsidRPr="001E0E9C">
              <w:rPr>
                <w:rFonts w:ascii="Montserrat" w:hAnsi="Montserrat" w:cs="Arial"/>
                <w:b/>
              </w:rPr>
              <w:t>Mapesil AC</w:t>
            </w:r>
            <w:r w:rsidRPr="001E0E9C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2F1EEA" w:rsidRPr="00310CE8" w14:paraId="2E30B231" w14:textId="77777777" w:rsidTr="001E0E9C">
        <w:tc>
          <w:tcPr>
            <w:tcW w:w="1135" w:type="dxa"/>
          </w:tcPr>
          <w:p w14:paraId="2B49E7C1" w14:textId="77777777" w:rsidR="002F1EEA" w:rsidRPr="00FB428D" w:rsidRDefault="002F1EEA" w:rsidP="00E8386B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1988BFBF" w14:textId="59D3BEC1" w:rsidR="002F1EEA" w:rsidRPr="00FB428D" w:rsidRDefault="002F1EEA" w:rsidP="001E0E9C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1E0E9C">
              <w:rPr>
                <w:rFonts w:ascii="Montserrat" w:hAnsi="Montserrat" w:cs="Arial"/>
                <w:color w:val="0070C0"/>
              </w:rPr>
              <w:t xml:space="preserve">40 cm élhosszúságú lapméretig: </w:t>
            </w:r>
            <w:r w:rsidRPr="001E0E9C">
              <w:rPr>
                <w:rFonts w:ascii="Montserrat" w:hAnsi="Montserrat" w:cs="Arial"/>
              </w:rPr>
              <w:t xml:space="preserve">0,5 cm </w:t>
            </w:r>
            <w:r w:rsidRPr="001E0E9C">
              <w:rPr>
                <w:rFonts w:ascii="Montserrat" w:hAnsi="Montserrat" w:cs="Arial"/>
                <w:b/>
                <w:bCs/>
              </w:rPr>
              <w:t>Adesilex P9</w:t>
            </w:r>
            <w:r w:rsidRPr="001E0E9C">
              <w:rPr>
                <w:rFonts w:ascii="Montserrat" w:hAnsi="Montserrat" w:cs="Arial"/>
              </w:rPr>
              <w:t xml:space="preserve"> C2TE minőségi osztályú, </w:t>
            </w:r>
            <w:r w:rsidRPr="001E0E9C">
              <w:rPr>
                <w:rFonts w:ascii="Montserrat" w:hAnsi="Montserrat" w:cs="Arial"/>
                <w:bCs/>
              </w:rPr>
              <w:t>cementkötésű ragasztóhabarcs</w:t>
            </w:r>
          </w:p>
        </w:tc>
      </w:tr>
      <w:tr w:rsidR="002F1EEA" w:rsidRPr="00310CE8" w14:paraId="75C03BBF" w14:textId="77777777" w:rsidTr="001E0E9C">
        <w:tc>
          <w:tcPr>
            <w:tcW w:w="1135" w:type="dxa"/>
          </w:tcPr>
          <w:p w14:paraId="1C3B1ACD" w14:textId="77777777" w:rsidR="002F1EEA" w:rsidRPr="00FB428D" w:rsidRDefault="002F1EEA" w:rsidP="00E8386B">
            <w:pPr>
              <w:pStyle w:val="Listaszerbekezds"/>
              <w:autoSpaceDE w:val="0"/>
              <w:autoSpaceDN w:val="0"/>
              <w:adjustRightInd w:val="0"/>
              <w:ind w:left="0"/>
              <w:jc w:val="right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065" w:type="dxa"/>
          </w:tcPr>
          <w:p w14:paraId="1D30D74C" w14:textId="27A91298" w:rsidR="002F1EEA" w:rsidRPr="00FB428D" w:rsidRDefault="002F1EEA" w:rsidP="001E0E9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E0E9C">
              <w:rPr>
                <w:rFonts w:ascii="Montserrat" w:hAnsi="Montserrat" w:cs="Arial"/>
                <w:color w:val="0070C0"/>
              </w:rPr>
              <w:t xml:space="preserve">Nagyméretű lapok esetén: </w:t>
            </w:r>
            <w:r w:rsidRPr="001E0E9C">
              <w:rPr>
                <w:rFonts w:ascii="Montserrat" w:hAnsi="Montserrat" w:cs="Arial"/>
              </w:rPr>
              <w:t xml:space="preserve">0,5 cm </w:t>
            </w:r>
            <w:r w:rsidRPr="00A844DB">
              <w:rPr>
                <w:rFonts w:ascii="Montserrat" w:hAnsi="Montserrat" w:cs="Arial"/>
                <w:b/>
                <w:bCs/>
              </w:rPr>
              <w:t>Keraflex S1</w:t>
            </w:r>
            <w:r w:rsidRPr="001E0E9C">
              <w:rPr>
                <w:rFonts w:ascii="Montserrat" w:hAnsi="Montserrat" w:cs="Arial"/>
              </w:rPr>
              <w:t xml:space="preserve"> C2TE-S1 minőségi osztályú, nagy kiadósságú ragasztóhabarcs</w:t>
            </w:r>
          </w:p>
        </w:tc>
      </w:tr>
      <w:tr w:rsidR="002F1EEA" w:rsidRPr="00310CE8" w14:paraId="0C9B7A1F" w14:textId="77777777" w:rsidTr="001E0E9C">
        <w:tc>
          <w:tcPr>
            <w:tcW w:w="1135" w:type="dxa"/>
          </w:tcPr>
          <w:p w14:paraId="2DFEEFE0" w14:textId="77777777" w:rsidR="002F1EEA" w:rsidRPr="00FB428D" w:rsidRDefault="002F1EEA" w:rsidP="00E8386B">
            <w:pPr>
              <w:pStyle w:val="Listaszerbekezds"/>
              <w:autoSpaceDE w:val="0"/>
              <w:autoSpaceDN w:val="0"/>
              <w:adjustRightInd w:val="0"/>
              <w:ind w:left="0"/>
              <w:jc w:val="right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065" w:type="dxa"/>
          </w:tcPr>
          <w:p w14:paraId="6AC116FB" w14:textId="3FED42F6" w:rsidR="002F1EEA" w:rsidRPr="00FB428D" w:rsidRDefault="002F1EEA" w:rsidP="001E0E9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E0E9C">
              <w:rPr>
                <w:rFonts w:ascii="Montserrat" w:hAnsi="Montserrat" w:cs="Arial"/>
                <w:color w:val="0070C0"/>
              </w:rPr>
              <w:t xml:space="preserve">Extra nagyméretű lapok esetén: </w:t>
            </w:r>
            <w:r w:rsidRPr="001E0E9C">
              <w:rPr>
                <w:rFonts w:ascii="Montserrat" w:hAnsi="Montserrat" w:cs="Arial"/>
              </w:rPr>
              <w:t xml:space="preserve">0,5 cm </w:t>
            </w:r>
            <w:r w:rsidRPr="00C51BE9">
              <w:rPr>
                <w:rFonts w:ascii="Montserrat" w:hAnsi="Montserrat" w:cs="Arial"/>
                <w:b/>
                <w:bCs/>
              </w:rPr>
              <w:t>Ultralite S2 Flex</w:t>
            </w:r>
            <w:r w:rsidRPr="001E0E9C">
              <w:rPr>
                <w:rFonts w:ascii="Montserrat" w:hAnsi="Montserrat" w:cs="Arial"/>
              </w:rPr>
              <w:t xml:space="preserve"> C2E-S2 minőségi osztályú, nagy kiadósságú ragasztóhabarcs</w:t>
            </w:r>
          </w:p>
        </w:tc>
      </w:tr>
      <w:tr w:rsidR="00963B74" w:rsidRPr="00D0375C" w14:paraId="25DFAAE1" w14:textId="77777777" w:rsidTr="00237ACB">
        <w:tc>
          <w:tcPr>
            <w:tcW w:w="1135" w:type="dxa"/>
          </w:tcPr>
          <w:p w14:paraId="0A5A463B" w14:textId="77777777" w:rsidR="00963B74" w:rsidRPr="00D0375C" w:rsidRDefault="00963B74" w:rsidP="00237ACB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4444FE61" w14:textId="77777777" w:rsidR="00963B74" w:rsidRPr="00D0375C" w:rsidRDefault="00963B74" w:rsidP="00237AC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0375C">
              <w:rPr>
                <w:rFonts w:ascii="Montserrat" w:hAnsi="Montserrat" w:cs="Arial"/>
              </w:rPr>
              <w:t xml:space="preserve">összesen 2 mm </w:t>
            </w:r>
            <w:r w:rsidRPr="00D0375C">
              <w:rPr>
                <w:rFonts w:ascii="Montserrat" w:hAnsi="Montserrat" w:cs="Arial"/>
                <w:b/>
              </w:rPr>
              <w:t xml:space="preserve">Mapelastic </w:t>
            </w:r>
            <w:r w:rsidRPr="00D0375C">
              <w:rPr>
                <w:rFonts w:ascii="Montserrat" w:hAnsi="Montserrat" w:cs="SwitzerlandNarrowHUNormal"/>
              </w:rPr>
              <w:t xml:space="preserve">kétkomponensű, cementkötésű rugalmas vízszigetelő habarcs </w:t>
            </w:r>
            <w:r w:rsidRPr="00D0375C">
              <w:rPr>
                <w:rFonts w:ascii="Montserrat" w:hAnsi="Montserrat" w:cs="Arial"/>
                <w:b/>
              </w:rPr>
              <w:t xml:space="preserve">+ Mapeband Easy </w:t>
            </w:r>
            <w:r w:rsidRPr="00D0375C">
              <w:rPr>
                <w:rFonts w:ascii="Montserrat" w:hAnsi="Montserrat" w:cs="Arial"/>
              </w:rPr>
              <w:t>lúgálló, gumírozott hajlaterősítő szalag</w:t>
            </w:r>
          </w:p>
        </w:tc>
      </w:tr>
      <w:tr w:rsidR="002F1EEA" w:rsidRPr="00310CE8" w14:paraId="4CE99FC7" w14:textId="77777777" w:rsidTr="001E0E9C">
        <w:tc>
          <w:tcPr>
            <w:tcW w:w="1135" w:type="dxa"/>
          </w:tcPr>
          <w:p w14:paraId="5BD4E86E" w14:textId="32594389" w:rsidR="002F1EEA" w:rsidRPr="001E0E9C" w:rsidRDefault="002F1EEA" w:rsidP="00267E23">
            <w:pPr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C12162E" w14:textId="11C12EDB" w:rsidR="002F1EEA" w:rsidRPr="001E0E9C" w:rsidRDefault="00267E23" w:rsidP="001E0E9C">
            <w:pPr>
              <w:jc w:val="both"/>
              <w:rPr>
                <w:rFonts w:ascii="Montserrat" w:hAnsi="Montserrat" w:cs="Arial"/>
                <w:bCs/>
              </w:rPr>
            </w:pPr>
            <w:r w:rsidRPr="00267E23">
              <w:rPr>
                <w:rFonts w:ascii="Montserrat" w:hAnsi="Montserrat" w:cs="Arial"/>
                <w:bCs/>
              </w:rPr>
              <w:t>szükség esetén</w:t>
            </w:r>
            <w:r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="002F1EEA" w:rsidRPr="001E0E9C">
              <w:rPr>
                <w:rFonts w:ascii="Montserrat" w:hAnsi="Montserrat" w:cs="Arial"/>
                <w:b/>
              </w:rPr>
              <w:t>Planitop</w:t>
            </w:r>
            <w:proofErr w:type="spellEnd"/>
            <w:r w:rsidR="002F1EEA" w:rsidRPr="001E0E9C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="002F1EEA" w:rsidRPr="001E0E9C">
              <w:rPr>
                <w:rFonts w:ascii="Montserrat" w:hAnsi="Montserrat" w:cs="Arial"/>
                <w:b/>
              </w:rPr>
              <w:t>Fast</w:t>
            </w:r>
            <w:proofErr w:type="spellEnd"/>
            <w:r w:rsidR="002F1EEA" w:rsidRPr="001E0E9C">
              <w:rPr>
                <w:rFonts w:ascii="Montserrat" w:hAnsi="Montserrat" w:cs="Arial"/>
                <w:b/>
              </w:rPr>
              <w:t xml:space="preserve"> 330 </w:t>
            </w:r>
            <w:r w:rsidR="002F1EEA" w:rsidRPr="001E0E9C">
              <w:rPr>
                <w:rFonts w:ascii="Montserrat" w:hAnsi="Montserrat" w:cs="Arial"/>
              </w:rPr>
              <w:t xml:space="preserve">gyorskötésű, szálerősítéses </w:t>
            </w:r>
            <w:r w:rsidR="002F1EEA" w:rsidRPr="001E0E9C">
              <w:rPr>
                <w:rFonts w:ascii="Montserrat" w:hAnsi="Montserrat" w:cs="Arial"/>
                <w:bCs/>
              </w:rPr>
              <w:t>cementkötésű kiegyenlítő habarcs, lejtésképzéshez</w:t>
            </w:r>
          </w:p>
        </w:tc>
      </w:tr>
      <w:tr w:rsidR="002F1EEA" w:rsidRPr="00310CE8" w14:paraId="4E21DA91" w14:textId="77777777" w:rsidTr="001E0E9C">
        <w:tc>
          <w:tcPr>
            <w:tcW w:w="1135" w:type="dxa"/>
          </w:tcPr>
          <w:p w14:paraId="036F9069" w14:textId="7C599B25" w:rsidR="002F1EEA" w:rsidRPr="001E0E9C" w:rsidRDefault="00146D18" w:rsidP="00E8386B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39A3708E" w14:textId="711631AC" w:rsidR="002F1EEA" w:rsidRPr="001E0E9C" w:rsidRDefault="002F1EEA" w:rsidP="001E0E9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E0E9C">
              <w:rPr>
                <w:rFonts w:ascii="Montserrat" w:hAnsi="Montserrat" w:cs="Arial"/>
                <w:b/>
              </w:rPr>
              <w:t>Topcem Pronto</w:t>
            </w:r>
            <w:r w:rsidRPr="001E0E9C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1E0E9C">
              <w:rPr>
                <w:rFonts w:ascii="Montserrat" w:hAnsi="Montserrat" w:cs="Arial"/>
              </w:rPr>
              <w:t>kötésidejű</w:t>
            </w:r>
            <w:proofErr w:type="spellEnd"/>
            <w:r w:rsidRPr="001E0E9C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1E0E9C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2F1EEA" w:rsidRPr="00310CE8" w14:paraId="14E0EB1F" w14:textId="77777777" w:rsidTr="001E0E9C">
        <w:tc>
          <w:tcPr>
            <w:tcW w:w="1135" w:type="dxa"/>
          </w:tcPr>
          <w:p w14:paraId="067C9E48" w14:textId="0DF76EF9" w:rsidR="002F1EEA" w:rsidRPr="001E0E9C" w:rsidRDefault="0009416B" w:rsidP="00E8386B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</w:t>
            </w:r>
            <w:r w:rsidR="00996FC1">
              <w:rPr>
                <w:rFonts w:ascii="Montserrat" w:hAnsi="Montserrat" w:cs="Arial"/>
              </w:rPr>
              <w:t>.</w:t>
            </w:r>
          </w:p>
        </w:tc>
        <w:tc>
          <w:tcPr>
            <w:tcW w:w="9065" w:type="dxa"/>
          </w:tcPr>
          <w:p w14:paraId="03CAC47F" w14:textId="7E5A3AFD" w:rsidR="002F1EEA" w:rsidRPr="001E0E9C" w:rsidRDefault="002F1EEA" w:rsidP="001E0E9C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1E0E9C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1E0E9C">
              <w:rPr>
                <w:rFonts w:ascii="Montserrat" w:hAnsi="Montserrat" w:cs="Arial"/>
                <w:b/>
              </w:rPr>
              <w:t xml:space="preserve"> PE</w:t>
            </w:r>
            <w:r w:rsidR="001C642C">
              <w:rPr>
                <w:rFonts w:ascii="Montserrat" w:hAnsi="Montserrat" w:cs="Arial"/>
                <w:b/>
              </w:rPr>
              <w:t xml:space="preserve"> 0,2mm</w:t>
            </w:r>
            <w:r w:rsidRPr="001E0E9C">
              <w:rPr>
                <w:rFonts w:ascii="Montserrat" w:hAnsi="Montserrat" w:cs="Arial"/>
                <w:b/>
              </w:rPr>
              <w:t xml:space="preserve"> </w:t>
            </w:r>
            <w:r w:rsidRPr="001E0E9C">
              <w:rPr>
                <w:rFonts w:ascii="Montserrat" w:hAnsi="Montserrat" w:cs="Arial"/>
              </w:rPr>
              <w:t>fólia technológiai szigetelés</w:t>
            </w:r>
          </w:p>
        </w:tc>
      </w:tr>
      <w:tr w:rsidR="002F1EEA" w:rsidRPr="00310CE8" w14:paraId="49F9C6B4" w14:textId="77777777" w:rsidTr="001E0E9C">
        <w:tc>
          <w:tcPr>
            <w:tcW w:w="1135" w:type="dxa"/>
          </w:tcPr>
          <w:p w14:paraId="28ACD7AF" w14:textId="52FBE057" w:rsidR="002F1EEA" w:rsidRPr="001E0E9C" w:rsidRDefault="00E8386B" w:rsidP="00E8386B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13A8B378" w14:textId="2267C296" w:rsidR="002F1EEA" w:rsidRPr="001E0E9C" w:rsidRDefault="002F1EEA" w:rsidP="001E0E9C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1E0E9C">
              <w:rPr>
                <w:rFonts w:ascii="Montserrat" w:hAnsi="Montserrat" w:cs="Arial"/>
              </w:rPr>
              <w:t>EPS 100 lépésálló polisztirolhab hőszigetelés</w:t>
            </w:r>
          </w:p>
        </w:tc>
      </w:tr>
      <w:tr w:rsidR="002F1EEA" w:rsidRPr="00310CE8" w14:paraId="18CD9EBD" w14:textId="77777777" w:rsidTr="001E0E9C">
        <w:tc>
          <w:tcPr>
            <w:tcW w:w="1135" w:type="dxa"/>
          </w:tcPr>
          <w:p w14:paraId="717B9400" w14:textId="03016F84" w:rsidR="002F1EEA" w:rsidRPr="001E0E9C" w:rsidRDefault="00E8386B" w:rsidP="00E8386B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0E48C581" w14:textId="66CFA5D7" w:rsidR="002F1EEA" w:rsidRPr="001E0E9C" w:rsidRDefault="002F1EEA" w:rsidP="001E0E9C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1E0E9C">
              <w:rPr>
                <w:rFonts w:ascii="Montserrat" w:hAnsi="Montserrat" w:cs="Arial"/>
              </w:rPr>
              <w:t xml:space="preserve">4 mm vastag </w:t>
            </w:r>
            <w:proofErr w:type="spellStart"/>
            <w:r w:rsidRPr="001E0E9C">
              <w:rPr>
                <w:rFonts w:ascii="Montserrat" w:hAnsi="Montserrat" w:cs="Arial"/>
                <w:b/>
              </w:rPr>
              <w:t>Plana</w:t>
            </w:r>
            <w:proofErr w:type="spellEnd"/>
            <w:r w:rsidRPr="001E0E9C">
              <w:rPr>
                <w:rFonts w:ascii="Montserrat" w:hAnsi="Montserrat" w:cs="Arial"/>
                <w:b/>
              </w:rPr>
              <w:t xml:space="preserve"> P Premium </w:t>
            </w:r>
            <w:proofErr w:type="spellStart"/>
            <w:r w:rsidRPr="001E0E9C">
              <w:rPr>
                <w:rFonts w:ascii="Montserrat" w:hAnsi="Montserrat" w:cs="Arial"/>
              </w:rPr>
              <w:t>elaszto-plasztomer</w:t>
            </w:r>
            <w:proofErr w:type="spellEnd"/>
            <w:r w:rsidRPr="001E0E9C">
              <w:rPr>
                <w:rFonts w:ascii="Montserrat" w:hAnsi="Montserrat" w:cs="Arial"/>
              </w:rPr>
              <w:t xml:space="preserve"> vízszigetelő lemez</w:t>
            </w:r>
          </w:p>
        </w:tc>
      </w:tr>
      <w:tr w:rsidR="002F1EEA" w:rsidRPr="00310CE8" w14:paraId="382DF550" w14:textId="77777777" w:rsidTr="001E0E9C">
        <w:tc>
          <w:tcPr>
            <w:tcW w:w="1135" w:type="dxa"/>
          </w:tcPr>
          <w:p w14:paraId="584A0223" w14:textId="68A4905C" w:rsidR="002F1EEA" w:rsidRPr="001E0E9C" w:rsidRDefault="00E8386B" w:rsidP="00E8386B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234F66F8" w14:textId="471A0CAF" w:rsidR="002F1EEA" w:rsidRPr="001E0E9C" w:rsidRDefault="002F1EEA" w:rsidP="001E0E9C">
            <w:pPr>
              <w:autoSpaceDE w:val="0"/>
              <w:autoSpaceDN w:val="0"/>
              <w:rPr>
                <w:rFonts w:ascii="Montserrat" w:hAnsi="Montserrat" w:cs="Arial"/>
                <w:b/>
              </w:rPr>
            </w:pPr>
            <w:proofErr w:type="spellStart"/>
            <w:r w:rsidRPr="001E0E9C">
              <w:rPr>
                <w:rFonts w:ascii="Montserrat" w:hAnsi="Montserrat" w:cs="Arial"/>
                <w:b/>
              </w:rPr>
              <w:t>Polyprimer</w:t>
            </w:r>
            <w:proofErr w:type="spellEnd"/>
            <w:r w:rsidRPr="001E0E9C">
              <w:rPr>
                <w:rFonts w:ascii="Montserrat" w:hAnsi="Montserrat" w:cs="Arial"/>
              </w:rPr>
              <w:t xml:space="preserve"> hideg bitumenmáz </w:t>
            </w:r>
            <w:proofErr w:type="spellStart"/>
            <w:r w:rsidRPr="001E0E9C">
              <w:rPr>
                <w:rFonts w:ascii="Montserrat" w:hAnsi="Montserrat" w:cs="Arial"/>
              </w:rPr>
              <w:t>kellősítés</w:t>
            </w:r>
            <w:proofErr w:type="spellEnd"/>
          </w:p>
        </w:tc>
      </w:tr>
      <w:tr w:rsidR="002F1EEA" w:rsidRPr="00310CE8" w14:paraId="747D124A" w14:textId="77777777" w:rsidTr="001E0E9C">
        <w:tc>
          <w:tcPr>
            <w:tcW w:w="1135" w:type="dxa"/>
          </w:tcPr>
          <w:p w14:paraId="12B84935" w14:textId="062268F3" w:rsidR="002F1EEA" w:rsidRPr="001E0E9C" w:rsidRDefault="00E8386B" w:rsidP="00E8386B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5628C0E6" w14:textId="7AFDD2A1" w:rsidR="002F1EEA" w:rsidRPr="001E0E9C" w:rsidRDefault="002F1EEA" w:rsidP="001E0E9C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1E0E9C">
              <w:rPr>
                <w:rFonts w:ascii="Montserrat" w:hAnsi="Montserrat" w:cs="Arial"/>
              </w:rPr>
              <w:t>monolit vasalt aljzat statikai terv szerint</w:t>
            </w:r>
          </w:p>
        </w:tc>
      </w:tr>
      <w:tr w:rsidR="002F1EEA" w:rsidRPr="00310CE8" w14:paraId="4086BD03" w14:textId="77777777" w:rsidTr="001E0E9C">
        <w:tc>
          <w:tcPr>
            <w:tcW w:w="1135" w:type="dxa"/>
          </w:tcPr>
          <w:p w14:paraId="309CA5E0" w14:textId="750EA36D" w:rsidR="002F1EEA" w:rsidRPr="001E0E9C" w:rsidRDefault="00E8386B" w:rsidP="00E8386B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7D339FCF" w14:textId="7E4083EB" w:rsidR="002F1EEA" w:rsidRPr="001E0E9C" w:rsidRDefault="002F1EEA" w:rsidP="001E0E9C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1E0E9C">
              <w:rPr>
                <w:rFonts w:ascii="Montserrat" w:hAnsi="Montserrat" w:cs="Arial"/>
              </w:rPr>
              <w:t xml:space="preserve">rétegekben tömörített kavicságy (mosott, gömbölyűszemű, Ø8-24), </w:t>
            </w:r>
            <w:proofErr w:type="spellStart"/>
            <w:r w:rsidRPr="001E0E9C">
              <w:rPr>
                <w:rFonts w:ascii="Montserrat" w:hAnsi="Montserrat" w:cs="Arial"/>
              </w:rPr>
              <w:t>Trg</w:t>
            </w:r>
            <w:proofErr w:type="spellEnd"/>
            <w:r w:rsidRPr="001E0E9C">
              <w:rPr>
                <w:rFonts w:ascii="Montserrat" w:hAnsi="Montserrat" w:cs="Arial"/>
              </w:rPr>
              <w:t>=95%</w:t>
            </w:r>
          </w:p>
        </w:tc>
      </w:tr>
      <w:tr w:rsidR="002F1EEA" w:rsidRPr="00310CE8" w14:paraId="0FA8F13D" w14:textId="77777777" w:rsidTr="001E0E9C">
        <w:tc>
          <w:tcPr>
            <w:tcW w:w="1135" w:type="dxa"/>
          </w:tcPr>
          <w:p w14:paraId="3EF2B622" w14:textId="77777777" w:rsidR="002F1EEA" w:rsidRPr="001E0E9C" w:rsidRDefault="002F1EEA" w:rsidP="00E8386B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0C0DFCD3" w14:textId="70210CBE" w:rsidR="002F1EEA" w:rsidRPr="001E0E9C" w:rsidRDefault="002F1EEA" w:rsidP="001E0E9C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1E0E9C">
              <w:rPr>
                <w:rFonts w:ascii="Montserrat" w:hAnsi="Montserrat" w:cs="Arial"/>
              </w:rPr>
              <w:t>Termett talaj</w:t>
            </w:r>
          </w:p>
        </w:tc>
      </w:tr>
    </w:tbl>
    <w:p w14:paraId="445C1BFD" w14:textId="77777777" w:rsidR="006500B1" w:rsidRPr="00D94027" w:rsidRDefault="006500B1" w:rsidP="00D94027">
      <w:pPr>
        <w:autoSpaceDE w:val="0"/>
        <w:autoSpaceDN w:val="0"/>
        <w:adjustRightInd w:val="0"/>
        <w:jc w:val="both"/>
        <w:rPr>
          <w:rFonts w:ascii="Montserrat" w:hAnsi="Montserrat" w:cs="Arial"/>
        </w:rPr>
      </w:pPr>
    </w:p>
    <w:p w14:paraId="1CAA8D82" w14:textId="77777777" w:rsidR="009D5464" w:rsidRPr="00146D18" w:rsidRDefault="003A6E29" w:rsidP="006376AE">
      <w:pPr>
        <w:pStyle w:val="Cmsor2"/>
        <w:rPr>
          <w:rFonts w:ascii="Montserrat" w:hAnsi="Montserrat"/>
          <w:sz w:val="24"/>
          <w:szCs w:val="24"/>
        </w:rPr>
      </w:pPr>
      <w:bookmarkStart w:id="10" w:name="_Toc138249605"/>
      <w:r w:rsidRPr="00146D18">
        <w:rPr>
          <w:rFonts w:ascii="Montserrat" w:hAnsi="Montserrat"/>
          <w:sz w:val="24"/>
          <w:szCs w:val="24"/>
        </w:rPr>
        <w:t>EMELETKÖZI FÖDÉM PADLÓ</w:t>
      </w:r>
      <w:r w:rsidR="005B4F49" w:rsidRPr="00146D18">
        <w:rPr>
          <w:rFonts w:ascii="Montserrat" w:hAnsi="Montserrat"/>
          <w:sz w:val="24"/>
          <w:szCs w:val="24"/>
        </w:rPr>
        <w:t>JA VIZES HELYISÉGEKBEN</w:t>
      </w:r>
      <w:bookmarkEnd w:id="10"/>
    </w:p>
    <w:p w14:paraId="56036A79" w14:textId="77777777" w:rsidR="0034547A" w:rsidRPr="00310CE8" w:rsidRDefault="0034547A" w:rsidP="00207F9C">
      <w:pPr>
        <w:spacing w:line="276" w:lineRule="auto"/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146D18" w:rsidRPr="00146D18" w14:paraId="5104DDF9" w14:textId="77777777" w:rsidTr="00146D18">
        <w:tc>
          <w:tcPr>
            <w:tcW w:w="1135" w:type="dxa"/>
          </w:tcPr>
          <w:p w14:paraId="3F28845C" w14:textId="77777777" w:rsidR="00146D18" w:rsidRPr="00146D18" w:rsidRDefault="00146D18" w:rsidP="00146D18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19724D1C" w14:textId="7878554D" w:rsidR="00146D18" w:rsidRPr="00146D18" w:rsidRDefault="00146D18" w:rsidP="00146D18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146D18">
              <w:rPr>
                <w:rFonts w:ascii="Montserrat" w:hAnsi="Montserrat" w:cs="Arial"/>
              </w:rPr>
              <w:t>lapburkolat</w:t>
            </w:r>
            <w:r w:rsidR="00F80FC0">
              <w:rPr>
                <w:rFonts w:ascii="Montserrat" w:hAnsi="Montserrat" w:cs="Arial"/>
              </w:rPr>
              <w:t xml:space="preserve"> </w:t>
            </w:r>
            <w:r w:rsidRPr="00146D18">
              <w:rPr>
                <w:rFonts w:ascii="Montserrat" w:hAnsi="Montserrat" w:cs="Arial"/>
                <w:bCs/>
              </w:rPr>
              <w:t xml:space="preserve">teljes hátoldali fedéssel ragasztva </w:t>
            </w:r>
            <w:r w:rsidR="00FE43D5" w:rsidRPr="001E0E9C">
              <w:rPr>
                <w:rFonts w:ascii="Montserrat" w:hAnsi="Montserrat" w:cs="Arial"/>
                <w:b/>
                <w:bCs/>
              </w:rPr>
              <w:t>Kerapoxy Easy Design</w:t>
            </w:r>
            <w:r w:rsidR="00FE43D5" w:rsidRPr="001E0E9C">
              <w:rPr>
                <w:rFonts w:ascii="Montserrat" w:hAnsi="Montserrat" w:cs="Arial"/>
              </w:rPr>
              <w:t xml:space="preserve"> </w:t>
            </w:r>
            <w:r w:rsidR="00FE43D5">
              <w:rPr>
                <w:rFonts w:ascii="Montserrat" w:hAnsi="Montserrat" w:cs="Arial"/>
              </w:rPr>
              <w:t>R2T</w:t>
            </w:r>
            <w:r w:rsidR="00FE43D5" w:rsidRPr="001E0E9C">
              <w:rPr>
                <w:rFonts w:ascii="Montserrat" w:hAnsi="Montserrat" w:cs="Arial"/>
              </w:rPr>
              <w:t xml:space="preserve"> </w:t>
            </w:r>
            <w:r w:rsidRPr="00146D18">
              <w:rPr>
                <w:rFonts w:ascii="Montserrat" w:hAnsi="Montserrat" w:cs="Arial"/>
              </w:rPr>
              <w:t xml:space="preserve">osztályú fugázó habarccsal, dilatációknál </w:t>
            </w:r>
            <w:r w:rsidRPr="00146D18">
              <w:rPr>
                <w:rFonts w:ascii="Montserrat" w:hAnsi="Montserrat" w:cs="Arial"/>
                <w:b/>
              </w:rPr>
              <w:t>Mapesil AC</w:t>
            </w:r>
            <w:r w:rsidRPr="00146D18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146D18" w:rsidRPr="00146D18" w14:paraId="06683233" w14:textId="77777777" w:rsidTr="00146D18">
        <w:tc>
          <w:tcPr>
            <w:tcW w:w="1135" w:type="dxa"/>
          </w:tcPr>
          <w:p w14:paraId="397A8FFC" w14:textId="77777777" w:rsidR="00146D18" w:rsidRPr="00146D18" w:rsidRDefault="00146D18" w:rsidP="00146D18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42C47924" w14:textId="40B9F862" w:rsidR="00146D18" w:rsidRPr="00FB428D" w:rsidRDefault="00146D18" w:rsidP="00146D1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146D18">
              <w:rPr>
                <w:rFonts w:ascii="Montserrat" w:hAnsi="Montserrat" w:cs="Arial"/>
                <w:color w:val="0070C0"/>
              </w:rPr>
              <w:t xml:space="preserve">40 cm élhosszúságú lapméretig: </w:t>
            </w:r>
            <w:r w:rsidRPr="00146D18">
              <w:rPr>
                <w:rFonts w:ascii="Montserrat" w:hAnsi="Montserrat" w:cs="Arial"/>
              </w:rPr>
              <w:t xml:space="preserve">0,5 cm </w:t>
            </w:r>
            <w:r w:rsidRPr="00146D18">
              <w:rPr>
                <w:rFonts w:ascii="Montserrat" w:hAnsi="Montserrat" w:cs="Arial"/>
                <w:b/>
                <w:bCs/>
              </w:rPr>
              <w:t>Adesilex P9</w:t>
            </w:r>
            <w:r w:rsidRPr="00146D18">
              <w:rPr>
                <w:rFonts w:ascii="Montserrat" w:hAnsi="Montserrat" w:cs="Arial"/>
              </w:rPr>
              <w:t xml:space="preserve"> C2TE minőségi osztályú, </w:t>
            </w:r>
            <w:r w:rsidRPr="00146D18">
              <w:rPr>
                <w:rFonts w:ascii="Montserrat" w:hAnsi="Montserrat" w:cs="Arial"/>
                <w:bCs/>
              </w:rPr>
              <w:t>cementkötésű ragasztóhabarcs</w:t>
            </w:r>
          </w:p>
        </w:tc>
      </w:tr>
      <w:tr w:rsidR="00146D18" w:rsidRPr="00146D18" w14:paraId="36FB4BE7" w14:textId="77777777" w:rsidTr="00146D18">
        <w:tc>
          <w:tcPr>
            <w:tcW w:w="1135" w:type="dxa"/>
          </w:tcPr>
          <w:p w14:paraId="5AA28DF9" w14:textId="77777777" w:rsidR="00146D18" w:rsidRPr="00146D18" w:rsidRDefault="00146D18" w:rsidP="00146D18">
            <w:pPr>
              <w:pStyle w:val="Listaszerbekezds"/>
              <w:autoSpaceDE w:val="0"/>
              <w:autoSpaceDN w:val="0"/>
              <w:adjustRightInd w:val="0"/>
              <w:ind w:left="0"/>
              <w:jc w:val="right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065" w:type="dxa"/>
          </w:tcPr>
          <w:p w14:paraId="665A7304" w14:textId="1F60AB91" w:rsidR="00146D18" w:rsidRPr="00FB428D" w:rsidRDefault="00146D18" w:rsidP="00146D1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46D18">
              <w:rPr>
                <w:rFonts w:ascii="Montserrat" w:hAnsi="Montserrat" w:cs="Arial"/>
                <w:color w:val="0070C0"/>
              </w:rPr>
              <w:t>Nagyméretű lapok esetén:</w:t>
            </w:r>
            <w:r w:rsidRPr="00146D18">
              <w:rPr>
                <w:rFonts w:ascii="Montserrat" w:hAnsi="Montserrat" w:cs="Arial"/>
              </w:rPr>
              <w:t xml:space="preserve"> 0,5 cm </w:t>
            </w:r>
            <w:r w:rsidRPr="00201745">
              <w:rPr>
                <w:rFonts w:ascii="Montserrat" w:hAnsi="Montserrat" w:cs="Arial"/>
                <w:b/>
                <w:bCs/>
              </w:rPr>
              <w:t>Keraflex S1</w:t>
            </w:r>
            <w:r w:rsidRPr="00146D18">
              <w:rPr>
                <w:rFonts w:ascii="Montserrat" w:hAnsi="Montserrat" w:cs="Arial"/>
              </w:rPr>
              <w:t xml:space="preserve"> C2TE-S1 minőségi osztályú, nagy kiadósságú ragasztóhabarcs</w:t>
            </w:r>
          </w:p>
        </w:tc>
      </w:tr>
      <w:tr w:rsidR="00146D18" w:rsidRPr="00146D18" w14:paraId="2AB6E511" w14:textId="77777777" w:rsidTr="00146D18">
        <w:tc>
          <w:tcPr>
            <w:tcW w:w="1135" w:type="dxa"/>
          </w:tcPr>
          <w:p w14:paraId="160041C6" w14:textId="77777777" w:rsidR="00146D18" w:rsidRPr="00146D18" w:rsidRDefault="00146D18" w:rsidP="00146D18">
            <w:pPr>
              <w:pStyle w:val="Listaszerbekezds"/>
              <w:autoSpaceDE w:val="0"/>
              <w:autoSpaceDN w:val="0"/>
              <w:adjustRightInd w:val="0"/>
              <w:ind w:left="0"/>
              <w:jc w:val="right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065" w:type="dxa"/>
          </w:tcPr>
          <w:p w14:paraId="619BA286" w14:textId="6EA66972" w:rsidR="00146D18" w:rsidRPr="00FB428D" w:rsidRDefault="00146D18" w:rsidP="00146D1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46D18">
              <w:rPr>
                <w:rFonts w:ascii="Montserrat" w:hAnsi="Montserrat" w:cs="Arial"/>
                <w:color w:val="0070C0"/>
              </w:rPr>
              <w:t>Extra nagyméretű lapok esetén:</w:t>
            </w:r>
            <w:r w:rsidRPr="00146D18">
              <w:rPr>
                <w:rFonts w:ascii="Montserrat" w:hAnsi="Montserrat" w:cs="Arial"/>
              </w:rPr>
              <w:t xml:space="preserve"> 0,5 cm </w:t>
            </w:r>
            <w:r w:rsidRPr="00201745">
              <w:rPr>
                <w:rFonts w:ascii="Montserrat" w:hAnsi="Montserrat" w:cs="Arial"/>
                <w:b/>
                <w:bCs/>
              </w:rPr>
              <w:t>Ultralite S2 Flex</w:t>
            </w:r>
            <w:r w:rsidRPr="00146D18">
              <w:rPr>
                <w:rFonts w:ascii="Montserrat" w:hAnsi="Montserrat" w:cs="Arial"/>
              </w:rPr>
              <w:t xml:space="preserve"> C2E-S2 minőségi osztályú, nagy kiadósságú ragasztóhabarcs</w:t>
            </w:r>
          </w:p>
        </w:tc>
      </w:tr>
      <w:tr w:rsidR="00963B74" w:rsidRPr="00D0375C" w14:paraId="41F5BD5D" w14:textId="77777777" w:rsidTr="00237ACB">
        <w:tc>
          <w:tcPr>
            <w:tcW w:w="1135" w:type="dxa"/>
          </w:tcPr>
          <w:p w14:paraId="2F78029F" w14:textId="77777777" w:rsidR="00963B74" w:rsidRPr="00D0375C" w:rsidRDefault="00963B74" w:rsidP="00237ACB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2A094DAD" w14:textId="77777777" w:rsidR="00963B74" w:rsidRPr="00D0375C" w:rsidRDefault="00963B74" w:rsidP="00237AC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0375C">
              <w:rPr>
                <w:rFonts w:ascii="Montserrat" w:hAnsi="Montserrat" w:cs="Arial"/>
              </w:rPr>
              <w:t xml:space="preserve">összesen 2 mm </w:t>
            </w:r>
            <w:r w:rsidRPr="00D0375C">
              <w:rPr>
                <w:rFonts w:ascii="Montserrat" w:hAnsi="Montserrat" w:cs="Arial"/>
                <w:b/>
              </w:rPr>
              <w:t xml:space="preserve">Mapelastic </w:t>
            </w:r>
            <w:r w:rsidRPr="00D0375C">
              <w:rPr>
                <w:rFonts w:ascii="Montserrat" w:hAnsi="Montserrat" w:cs="SwitzerlandNarrowHUNormal"/>
              </w:rPr>
              <w:t>kétkomponensű, cementkötésű rugalmas vízszigetelő habarcs</w:t>
            </w:r>
            <w:r w:rsidRPr="007E54D3">
              <w:rPr>
                <w:rFonts w:ascii="Montserrat" w:hAnsi="Montserrat" w:cs="SwitzerlandNarrowHUNormal"/>
                <w:bCs/>
              </w:rPr>
              <w:t xml:space="preserve"> </w:t>
            </w:r>
            <w:r w:rsidRPr="007E54D3">
              <w:rPr>
                <w:rFonts w:ascii="Montserrat" w:hAnsi="Montserrat" w:cs="Arial"/>
                <w:bCs/>
              </w:rPr>
              <w:t>+</w:t>
            </w:r>
            <w:r w:rsidRPr="00D0375C">
              <w:rPr>
                <w:rFonts w:ascii="Montserrat" w:hAnsi="Montserrat" w:cs="Arial"/>
                <w:b/>
              </w:rPr>
              <w:t xml:space="preserve"> Mapeband Easy </w:t>
            </w:r>
            <w:r w:rsidRPr="00D0375C">
              <w:rPr>
                <w:rFonts w:ascii="Montserrat" w:hAnsi="Montserrat" w:cs="Arial"/>
              </w:rPr>
              <w:t>lúgálló, gumírozott hajlaterősítő szalag</w:t>
            </w:r>
          </w:p>
        </w:tc>
      </w:tr>
      <w:tr w:rsidR="00146D18" w:rsidRPr="00146D18" w14:paraId="3CA9F379" w14:textId="77777777" w:rsidTr="00146D18">
        <w:tc>
          <w:tcPr>
            <w:tcW w:w="1135" w:type="dxa"/>
          </w:tcPr>
          <w:p w14:paraId="455B4C6B" w14:textId="34635E7C" w:rsidR="00146D18" w:rsidRPr="00146D18" w:rsidRDefault="00146D18" w:rsidP="00146D18">
            <w:pPr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0,3-3 cm</w:t>
            </w:r>
          </w:p>
        </w:tc>
        <w:tc>
          <w:tcPr>
            <w:tcW w:w="9065" w:type="dxa"/>
          </w:tcPr>
          <w:p w14:paraId="7DBC5230" w14:textId="534448E3" w:rsidR="00146D18" w:rsidRPr="00146D18" w:rsidRDefault="00693A9E" w:rsidP="00146D18">
            <w:pPr>
              <w:jc w:val="both"/>
              <w:rPr>
                <w:rFonts w:ascii="Montserrat" w:hAnsi="Montserrat" w:cs="Arial"/>
                <w:bCs/>
              </w:rPr>
            </w:pPr>
            <w:r w:rsidRPr="00693A9E">
              <w:rPr>
                <w:rFonts w:ascii="Montserrat" w:hAnsi="Montserrat" w:cs="Arial"/>
                <w:bCs/>
              </w:rPr>
              <w:t>szükség sz</w:t>
            </w:r>
            <w:r>
              <w:rPr>
                <w:rFonts w:ascii="Montserrat" w:hAnsi="Montserrat" w:cs="Arial"/>
                <w:bCs/>
              </w:rPr>
              <w:t>e</w:t>
            </w:r>
            <w:r w:rsidRPr="00693A9E">
              <w:rPr>
                <w:rFonts w:ascii="Montserrat" w:hAnsi="Montserrat" w:cs="Arial"/>
                <w:bCs/>
              </w:rPr>
              <w:t xml:space="preserve">rint </w:t>
            </w:r>
            <w:proofErr w:type="spellStart"/>
            <w:r w:rsidR="00146D18" w:rsidRPr="00146D18">
              <w:rPr>
                <w:rFonts w:ascii="Montserrat" w:hAnsi="Montserrat" w:cs="Arial"/>
                <w:b/>
              </w:rPr>
              <w:t>Planitop</w:t>
            </w:r>
            <w:proofErr w:type="spellEnd"/>
            <w:r w:rsidR="00146D18" w:rsidRPr="00146D18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="00146D18" w:rsidRPr="00146D18">
              <w:rPr>
                <w:rFonts w:ascii="Montserrat" w:hAnsi="Montserrat" w:cs="Arial"/>
                <w:b/>
              </w:rPr>
              <w:t>Fast</w:t>
            </w:r>
            <w:proofErr w:type="spellEnd"/>
            <w:r w:rsidR="00146D18" w:rsidRPr="00146D18">
              <w:rPr>
                <w:rFonts w:ascii="Montserrat" w:hAnsi="Montserrat" w:cs="Arial"/>
                <w:b/>
              </w:rPr>
              <w:t xml:space="preserve"> 330 </w:t>
            </w:r>
            <w:r w:rsidR="00146D18" w:rsidRPr="00146D18">
              <w:rPr>
                <w:rFonts w:ascii="Montserrat" w:hAnsi="Montserrat" w:cs="Arial"/>
              </w:rPr>
              <w:t xml:space="preserve">gyorskötésű, szálerősítéses </w:t>
            </w:r>
            <w:r w:rsidR="00146D18" w:rsidRPr="00146D18">
              <w:rPr>
                <w:rFonts w:ascii="Montserrat" w:hAnsi="Montserrat" w:cs="Arial"/>
                <w:bCs/>
              </w:rPr>
              <w:t>cementkötésű kiegyenlítő habarcs, lejtésképzéshez</w:t>
            </w:r>
          </w:p>
        </w:tc>
      </w:tr>
      <w:tr w:rsidR="00146D18" w:rsidRPr="00146D18" w14:paraId="7579DE4C" w14:textId="77777777" w:rsidTr="00146D18">
        <w:tc>
          <w:tcPr>
            <w:tcW w:w="1135" w:type="dxa"/>
          </w:tcPr>
          <w:p w14:paraId="23A0F54E" w14:textId="5A29DD92" w:rsidR="00146D18" w:rsidRPr="00146D18" w:rsidRDefault="00146D18" w:rsidP="00146D18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5EEE427F" w14:textId="58E9F30E" w:rsidR="00146D18" w:rsidRPr="00146D18" w:rsidRDefault="00146D18" w:rsidP="00146D1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46D18">
              <w:rPr>
                <w:rFonts w:ascii="Montserrat" w:hAnsi="Montserrat" w:cs="Arial"/>
                <w:b/>
              </w:rPr>
              <w:t>Topcem Pronto</w:t>
            </w:r>
            <w:r w:rsidRPr="00146D18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146D18">
              <w:rPr>
                <w:rFonts w:ascii="Montserrat" w:hAnsi="Montserrat" w:cs="Arial"/>
              </w:rPr>
              <w:t>kötésidejű</w:t>
            </w:r>
            <w:proofErr w:type="spellEnd"/>
            <w:r w:rsidRPr="00146D18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146D18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146D18" w:rsidRPr="00146D18" w14:paraId="65F6A8D9" w14:textId="77777777" w:rsidTr="00146D18">
        <w:tc>
          <w:tcPr>
            <w:tcW w:w="1135" w:type="dxa"/>
          </w:tcPr>
          <w:p w14:paraId="5E621239" w14:textId="6488A6EB" w:rsidR="00146D18" w:rsidRPr="00146D18" w:rsidRDefault="00146D18" w:rsidP="00146D1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5F51F37B" w14:textId="38AC2E15" w:rsidR="00146D18" w:rsidRPr="00146D18" w:rsidRDefault="00146D18" w:rsidP="00146D18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146D18">
              <w:rPr>
                <w:rFonts w:ascii="Montserrat" w:hAnsi="Montserrat" w:cs="Arial"/>
                <w:b/>
              </w:rPr>
              <w:t>Mapesilent</w:t>
            </w:r>
            <w:proofErr w:type="spellEnd"/>
            <w:r w:rsidRPr="00146D18">
              <w:rPr>
                <w:rFonts w:ascii="Montserrat" w:hAnsi="Montserrat" w:cs="Arial"/>
                <w:b/>
              </w:rPr>
              <w:t xml:space="preserve"> Roll </w:t>
            </w:r>
            <w:r w:rsidRPr="00146D18">
              <w:rPr>
                <w:rFonts w:ascii="Montserrat" w:hAnsi="Montserrat" w:cs="Arial"/>
              </w:rPr>
              <w:t>lépéshangszigetelés</w:t>
            </w:r>
          </w:p>
        </w:tc>
      </w:tr>
      <w:tr w:rsidR="00146D18" w:rsidRPr="00146D18" w14:paraId="3852FA21" w14:textId="77777777" w:rsidTr="00146D18">
        <w:tc>
          <w:tcPr>
            <w:tcW w:w="1135" w:type="dxa"/>
          </w:tcPr>
          <w:p w14:paraId="0C9A3F9B" w14:textId="765FDE3C" w:rsidR="00146D18" w:rsidRPr="00146D18" w:rsidRDefault="00146D18" w:rsidP="00146D1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42B86DA4" w14:textId="1CFD0960" w:rsidR="00146D18" w:rsidRPr="00146D18" w:rsidRDefault="00146D18" w:rsidP="00146D18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146D18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146D18" w:rsidRPr="00146D18" w14:paraId="167ABFD2" w14:textId="77777777" w:rsidTr="00146D18">
        <w:tc>
          <w:tcPr>
            <w:tcW w:w="1135" w:type="dxa"/>
          </w:tcPr>
          <w:p w14:paraId="5A5174A6" w14:textId="75DDE531" w:rsidR="00146D18" w:rsidRPr="00146D18" w:rsidRDefault="00146D18" w:rsidP="00146D18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62529DC0" w14:textId="1468A482" w:rsidR="00146D18" w:rsidRPr="00146D18" w:rsidRDefault="00146D18" w:rsidP="00146D18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146D18">
              <w:rPr>
                <w:rFonts w:ascii="Montserrat" w:hAnsi="Montserrat" w:cs="Arial"/>
                <w:b/>
              </w:rPr>
              <w:t xml:space="preserve">Planitop 550 </w:t>
            </w:r>
            <w:r w:rsidRPr="00146D18">
              <w:rPr>
                <w:rFonts w:ascii="Montserrat" w:hAnsi="Montserrat" w:cs="Arial"/>
              </w:rPr>
              <w:t>cementhabarcs</w:t>
            </w:r>
          </w:p>
        </w:tc>
      </w:tr>
      <w:tr w:rsidR="00146D18" w:rsidRPr="00146D18" w14:paraId="4F87A08A" w14:textId="77777777" w:rsidTr="00146D18">
        <w:tc>
          <w:tcPr>
            <w:tcW w:w="1135" w:type="dxa"/>
          </w:tcPr>
          <w:p w14:paraId="4A653D1F" w14:textId="32434E9E" w:rsidR="00146D18" w:rsidRPr="00146D18" w:rsidRDefault="00146D18" w:rsidP="00146D1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0,2 cm</w:t>
            </w:r>
          </w:p>
        </w:tc>
        <w:tc>
          <w:tcPr>
            <w:tcW w:w="9065" w:type="dxa"/>
          </w:tcPr>
          <w:p w14:paraId="7E1D926F" w14:textId="366AAF18" w:rsidR="00146D18" w:rsidRPr="00146D18" w:rsidRDefault="00146D18" w:rsidP="00146D1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46D18">
              <w:rPr>
                <w:rFonts w:ascii="Montserrat" w:hAnsi="Montserrat" w:cs="Arial"/>
                <w:b/>
              </w:rPr>
              <w:t xml:space="preserve">Planitop 600 Rasagesso </w:t>
            </w:r>
            <w:r w:rsidRPr="00146D18">
              <w:rPr>
                <w:rFonts w:ascii="Montserrat" w:hAnsi="Montserrat" w:cs="Arial"/>
                <w:bCs/>
              </w:rPr>
              <w:t>gipsz</w:t>
            </w:r>
            <w:r w:rsidRPr="00146D18">
              <w:rPr>
                <w:rFonts w:ascii="Montserrat" w:hAnsi="Montserrat" w:cs="Arial"/>
              </w:rPr>
              <w:t xml:space="preserve"> bázisú fehér glett</w:t>
            </w:r>
          </w:p>
        </w:tc>
      </w:tr>
      <w:tr w:rsidR="00320427" w:rsidRPr="000E25B2" w14:paraId="39EFA7CD" w14:textId="77777777" w:rsidTr="00146D18">
        <w:tc>
          <w:tcPr>
            <w:tcW w:w="1135" w:type="dxa"/>
          </w:tcPr>
          <w:p w14:paraId="56DEEC17" w14:textId="642115B8" w:rsidR="00320427" w:rsidRPr="000E25B2" w:rsidRDefault="00320427" w:rsidP="00146D1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4114117C" w14:textId="7F1A6EE1" w:rsidR="00320427" w:rsidRPr="000E25B2" w:rsidRDefault="000E25B2" w:rsidP="00146D1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0E25B2">
              <w:rPr>
                <w:rFonts w:ascii="Montserrat" w:hAnsi="Montserrat"/>
                <w:b/>
                <w:bCs/>
              </w:rPr>
              <w:t>Malech</w:t>
            </w:r>
            <w:r w:rsidRPr="000E25B2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146D18" w:rsidRPr="00146D18" w14:paraId="61745F3C" w14:textId="77777777" w:rsidTr="00146D18">
        <w:tc>
          <w:tcPr>
            <w:tcW w:w="1135" w:type="dxa"/>
          </w:tcPr>
          <w:p w14:paraId="5B2FFF1D" w14:textId="599349BE" w:rsidR="00146D18" w:rsidRPr="00146D18" w:rsidRDefault="00146D18" w:rsidP="00146D1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21269D7C" w14:textId="3D7C88C0" w:rsidR="00146D18" w:rsidRPr="00146D18" w:rsidRDefault="00146D18" w:rsidP="00146D1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46D18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146D18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32142317" w14:textId="5F24BD93" w:rsidR="00D94027" w:rsidRDefault="00D94027" w:rsidP="00D94027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p w14:paraId="1F898F1D" w14:textId="77777777" w:rsidR="00D94027" w:rsidRDefault="00D94027">
      <w:pPr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br w:type="page"/>
      </w:r>
    </w:p>
    <w:p w14:paraId="4D34015A" w14:textId="77777777" w:rsidR="00987B17" w:rsidRPr="00D94027" w:rsidRDefault="00987B17" w:rsidP="00D94027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p w14:paraId="0CB1A727" w14:textId="77777777" w:rsidR="001062C2" w:rsidRPr="00310CE8" w:rsidRDefault="003A6E29" w:rsidP="006376AE">
      <w:pPr>
        <w:pStyle w:val="Cmsor2"/>
        <w:rPr>
          <w:rFonts w:ascii="Montserrat" w:hAnsi="Montserrat"/>
          <w:sz w:val="20"/>
          <w:szCs w:val="20"/>
        </w:rPr>
      </w:pPr>
      <w:bookmarkStart w:id="11" w:name="_Toc138249606"/>
      <w:r w:rsidRPr="00310CE8">
        <w:rPr>
          <w:rFonts w:ascii="Montserrat" w:hAnsi="Montserrat"/>
          <w:sz w:val="20"/>
          <w:szCs w:val="20"/>
        </w:rPr>
        <w:t>TALAJON FEKVŐ PADLÓ</w:t>
      </w:r>
      <w:r w:rsidR="0053090A" w:rsidRPr="00310CE8">
        <w:rPr>
          <w:rFonts w:ascii="Montserrat" w:hAnsi="Montserrat"/>
          <w:sz w:val="20"/>
          <w:szCs w:val="20"/>
        </w:rPr>
        <w:t xml:space="preserve"> </w:t>
      </w:r>
      <w:r w:rsidR="001062C2" w:rsidRPr="00310CE8">
        <w:rPr>
          <w:rFonts w:ascii="Montserrat" w:hAnsi="Montserrat"/>
          <w:sz w:val="20"/>
          <w:szCs w:val="20"/>
        </w:rPr>
        <w:t>ÁLTALÁNOS HELYISÉGEK</w:t>
      </w:r>
      <w:r w:rsidRPr="00310CE8">
        <w:rPr>
          <w:rFonts w:ascii="Montserrat" w:hAnsi="Montserrat"/>
          <w:sz w:val="20"/>
          <w:szCs w:val="20"/>
        </w:rPr>
        <w:t>BEN</w:t>
      </w:r>
      <w:bookmarkEnd w:id="11"/>
    </w:p>
    <w:p w14:paraId="166644BC" w14:textId="77777777" w:rsidR="0054391D" w:rsidRPr="00310CE8" w:rsidRDefault="0054391D" w:rsidP="00207F9C">
      <w:pPr>
        <w:spacing w:line="276" w:lineRule="auto"/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C10457" w:rsidRPr="00D21871" w14:paraId="5C59471E" w14:textId="77777777" w:rsidTr="00A547F7">
        <w:tc>
          <w:tcPr>
            <w:tcW w:w="1135" w:type="dxa"/>
          </w:tcPr>
          <w:p w14:paraId="5E08DC9C" w14:textId="77777777" w:rsidR="00C10457" w:rsidRPr="00A547F7" w:rsidRDefault="00C10457" w:rsidP="00C1045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6856932E" w14:textId="746785D9" w:rsidR="00C10457" w:rsidRPr="00987B17" w:rsidRDefault="00C10457" w:rsidP="00C10457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9A1224">
              <w:rPr>
                <w:rFonts w:ascii="Montserrat" w:hAnsi="Montserrat" w:cs="Arial"/>
              </w:rPr>
              <w:t xml:space="preserve">lapburkolat, </w:t>
            </w:r>
            <w:r w:rsidRPr="009A1224">
              <w:rPr>
                <w:rFonts w:ascii="Montserrat" w:hAnsi="Montserrat" w:cs="Arial"/>
                <w:bCs/>
              </w:rPr>
              <w:t xml:space="preserve">teljes hátoldali fedéssel ragasztva </w:t>
            </w:r>
            <w:r w:rsidRPr="009A1224">
              <w:rPr>
                <w:rFonts w:ascii="Montserrat" w:hAnsi="Montserrat" w:cs="Arial"/>
                <w:b/>
                <w:bCs/>
              </w:rPr>
              <w:t>Ultracolor Plus</w:t>
            </w:r>
            <w:r w:rsidRPr="009A1224">
              <w:rPr>
                <w:rFonts w:ascii="Montserrat" w:hAnsi="Montserrat" w:cs="Arial"/>
              </w:rPr>
              <w:t xml:space="preserve"> CG2WA osztályú fugázó habarccsal, dilatációknál </w:t>
            </w:r>
            <w:r w:rsidRPr="009A1224">
              <w:rPr>
                <w:rFonts w:ascii="Montserrat" w:hAnsi="Montserrat" w:cs="Arial"/>
                <w:b/>
              </w:rPr>
              <w:t>Mapesil AC</w:t>
            </w:r>
            <w:r w:rsidRPr="009A1224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D21871" w:rsidRPr="00D21871" w14:paraId="68F87099" w14:textId="77777777" w:rsidTr="00A547F7">
        <w:tc>
          <w:tcPr>
            <w:tcW w:w="1135" w:type="dxa"/>
          </w:tcPr>
          <w:p w14:paraId="55E162CB" w14:textId="77777777" w:rsidR="00D21871" w:rsidRPr="00A547F7" w:rsidRDefault="00D21871" w:rsidP="00A547F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70C0"/>
              </w:rPr>
            </w:pPr>
          </w:p>
        </w:tc>
        <w:tc>
          <w:tcPr>
            <w:tcW w:w="9065" w:type="dxa"/>
          </w:tcPr>
          <w:p w14:paraId="680A29F4" w14:textId="4485A395" w:rsidR="00D21871" w:rsidRPr="00FB428D" w:rsidRDefault="00D21871" w:rsidP="00987B17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987B17">
              <w:rPr>
                <w:rFonts w:ascii="Montserrat" w:hAnsi="Montserrat" w:cs="Arial"/>
                <w:color w:val="0070C0"/>
              </w:rPr>
              <w:t xml:space="preserve">40 cm élhosszúságú lapméretig: </w:t>
            </w:r>
            <w:r w:rsidRPr="00987B17">
              <w:rPr>
                <w:rFonts w:ascii="Montserrat" w:hAnsi="Montserrat" w:cs="Arial"/>
              </w:rPr>
              <w:t xml:space="preserve">0,5 cm </w:t>
            </w:r>
            <w:r w:rsidRPr="00987B17">
              <w:rPr>
                <w:rFonts w:ascii="Montserrat" w:hAnsi="Montserrat" w:cs="Arial"/>
                <w:b/>
                <w:bCs/>
              </w:rPr>
              <w:t>Adesilex P9</w:t>
            </w:r>
            <w:r w:rsidRPr="00987B17">
              <w:rPr>
                <w:rFonts w:ascii="Montserrat" w:hAnsi="Montserrat" w:cs="Arial"/>
              </w:rPr>
              <w:t xml:space="preserve"> C2TE minőségi osztályú, </w:t>
            </w:r>
            <w:r w:rsidRPr="00987B17">
              <w:rPr>
                <w:rFonts w:ascii="Montserrat" w:hAnsi="Montserrat" w:cs="Arial"/>
                <w:bCs/>
              </w:rPr>
              <w:t>cementkötésű ragasztóhabarcs</w:t>
            </w:r>
          </w:p>
        </w:tc>
      </w:tr>
      <w:tr w:rsidR="00D21871" w:rsidRPr="00D21871" w14:paraId="2CD0971F" w14:textId="77777777" w:rsidTr="00A547F7">
        <w:tc>
          <w:tcPr>
            <w:tcW w:w="1135" w:type="dxa"/>
          </w:tcPr>
          <w:p w14:paraId="07BF1F78" w14:textId="77777777" w:rsidR="00D21871" w:rsidRPr="00D21871" w:rsidRDefault="00D21871" w:rsidP="00240181">
            <w:pPr>
              <w:pStyle w:val="Listaszerbekezds"/>
              <w:autoSpaceDE w:val="0"/>
              <w:autoSpaceDN w:val="0"/>
              <w:adjustRightInd w:val="0"/>
              <w:ind w:left="0"/>
              <w:rPr>
                <w:rFonts w:ascii="Montserrat" w:hAnsi="Montserrat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065" w:type="dxa"/>
          </w:tcPr>
          <w:p w14:paraId="1E047A32" w14:textId="1338DE91" w:rsidR="00D21871" w:rsidRPr="00FB428D" w:rsidRDefault="00D21871" w:rsidP="008F4A8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D21871">
              <w:rPr>
                <w:rFonts w:ascii="Montserrat" w:hAnsi="Montserrat" w:cs="Arial"/>
                <w:bCs/>
                <w:color w:val="0070C0"/>
              </w:rPr>
              <w:t xml:space="preserve">Nagyméretű lapok esetén: </w:t>
            </w:r>
            <w:r w:rsidRPr="00D21871">
              <w:rPr>
                <w:rFonts w:ascii="Montserrat" w:hAnsi="Montserrat" w:cs="Arial"/>
                <w:bCs/>
              </w:rPr>
              <w:t xml:space="preserve">0,5 cm </w:t>
            </w:r>
            <w:r w:rsidRPr="00D21871">
              <w:rPr>
                <w:rFonts w:ascii="Montserrat" w:hAnsi="Montserrat" w:cs="Arial"/>
                <w:b/>
                <w:bCs/>
              </w:rPr>
              <w:t xml:space="preserve">Keraflex S1 </w:t>
            </w:r>
            <w:r w:rsidRPr="00D21871">
              <w:rPr>
                <w:rFonts w:ascii="Montserrat" w:hAnsi="Montserrat" w:cs="Arial"/>
              </w:rPr>
              <w:t xml:space="preserve">C2TE-S1 minőségi osztályú, nagy kiadósságú </w:t>
            </w:r>
            <w:r w:rsidRPr="00D21871">
              <w:rPr>
                <w:rFonts w:ascii="Montserrat" w:hAnsi="Montserrat" w:cs="Arial"/>
                <w:bCs/>
              </w:rPr>
              <w:t>ragasztóhabarcs</w:t>
            </w:r>
          </w:p>
        </w:tc>
      </w:tr>
      <w:tr w:rsidR="00D21871" w:rsidRPr="00D21871" w14:paraId="619B8836" w14:textId="77777777" w:rsidTr="00A547F7">
        <w:tc>
          <w:tcPr>
            <w:tcW w:w="1135" w:type="dxa"/>
          </w:tcPr>
          <w:p w14:paraId="7DAE7C41" w14:textId="77777777" w:rsidR="00D21871" w:rsidRPr="00D21871" w:rsidRDefault="00D21871" w:rsidP="00240181">
            <w:pPr>
              <w:pStyle w:val="Listaszerbekezds"/>
              <w:autoSpaceDE w:val="0"/>
              <w:autoSpaceDN w:val="0"/>
              <w:adjustRightInd w:val="0"/>
              <w:ind w:left="0"/>
              <w:rPr>
                <w:rFonts w:ascii="Montserrat" w:hAnsi="Montserrat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065" w:type="dxa"/>
          </w:tcPr>
          <w:p w14:paraId="59425AA0" w14:textId="67AC4D0A" w:rsidR="00D21871" w:rsidRPr="00FB428D" w:rsidRDefault="00D21871" w:rsidP="008F4A8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D21871">
              <w:rPr>
                <w:rFonts w:ascii="Montserrat" w:hAnsi="Montserrat" w:cs="Arial"/>
                <w:bCs/>
                <w:color w:val="0070C0"/>
              </w:rPr>
              <w:t xml:space="preserve">Extra nagyméretű lapok esetén: </w:t>
            </w:r>
            <w:r w:rsidRPr="00D21871">
              <w:rPr>
                <w:rFonts w:ascii="Montserrat" w:hAnsi="Montserrat" w:cs="Arial"/>
                <w:bCs/>
              </w:rPr>
              <w:t xml:space="preserve">0,5 cm </w:t>
            </w:r>
            <w:r w:rsidRPr="00D21871">
              <w:rPr>
                <w:rFonts w:ascii="Montserrat" w:hAnsi="Montserrat" w:cs="Arial"/>
                <w:b/>
                <w:bCs/>
              </w:rPr>
              <w:t xml:space="preserve">Ultralite S2 Flex </w:t>
            </w:r>
            <w:r w:rsidRPr="00D21871">
              <w:rPr>
                <w:rFonts w:ascii="Montserrat" w:hAnsi="Montserrat" w:cs="Arial"/>
              </w:rPr>
              <w:t xml:space="preserve">C2E-S2 minőségi osztályú, nagy kiadósságú </w:t>
            </w:r>
            <w:r w:rsidRPr="00D21871">
              <w:rPr>
                <w:rFonts w:ascii="Montserrat" w:hAnsi="Montserrat" w:cs="Arial"/>
                <w:bCs/>
              </w:rPr>
              <w:t>ragasztóhabarcs</w:t>
            </w:r>
          </w:p>
        </w:tc>
      </w:tr>
      <w:tr w:rsidR="00D21871" w:rsidRPr="00D21871" w14:paraId="7D617F86" w14:textId="77777777" w:rsidTr="00A547F7">
        <w:tc>
          <w:tcPr>
            <w:tcW w:w="1135" w:type="dxa"/>
          </w:tcPr>
          <w:p w14:paraId="0DD84E51" w14:textId="77777777" w:rsidR="00D21871" w:rsidRPr="00A547F7" w:rsidRDefault="00D21871" w:rsidP="00A547F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6C56286" w14:textId="0C96BCDE" w:rsidR="00D21871" w:rsidRPr="001C5BA0" w:rsidRDefault="00D21871" w:rsidP="001C5BA0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1C5BA0">
              <w:rPr>
                <w:rFonts w:ascii="Montserrat" w:hAnsi="Montserrat" w:cs="Arial"/>
              </w:rPr>
              <w:t xml:space="preserve">szükség esetén </w:t>
            </w:r>
            <w:proofErr w:type="spellStart"/>
            <w:r w:rsidRPr="001C5BA0">
              <w:rPr>
                <w:rFonts w:ascii="Montserrat" w:hAnsi="Montserrat" w:cs="Arial"/>
              </w:rPr>
              <w:t>max</w:t>
            </w:r>
            <w:proofErr w:type="spellEnd"/>
            <w:r w:rsidRPr="001C5BA0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1C5BA0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1C5BA0">
              <w:rPr>
                <w:rFonts w:ascii="Montserrat" w:hAnsi="Montserrat" w:cs="Arial"/>
                <w:b/>
                <w:bCs/>
              </w:rPr>
              <w:t xml:space="preserve"> ECO</w:t>
            </w:r>
            <w:r w:rsidRPr="001C5BA0">
              <w:rPr>
                <w:rFonts w:ascii="Montserrat" w:hAnsi="Montserrat" w:cs="Arial"/>
              </w:rPr>
              <w:t xml:space="preserve"> CT – C25 – F7 – A2fl-s1 besorolású </w:t>
            </w:r>
            <w:r w:rsidRPr="001C5BA0">
              <w:rPr>
                <w:rFonts w:ascii="Montserrat" w:hAnsi="Montserrat" w:cs="Arial"/>
                <w:bCs/>
              </w:rPr>
              <w:t xml:space="preserve">önterülő aljzatkiegyenlítő simítóhabarcs </w:t>
            </w:r>
            <w:r w:rsidRPr="001C5BA0">
              <w:rPr>
                <w:rFonts w:ascii="Montserrat" w:hAnsi="Montserrat" w:cs="Arial"/>
                <w:b/>
              </w:rPr>
              <w:t>Primer G</w:t>
            </w:r>
            <w:r w:rsidRPr="001C5BA0">
              <w:rPr>
                <w:rFonts w:ascii="Montserrat" w:hAnsi="Montserrat" w:cs="Arial"/>
                <w:bCs/>
              </w:rPr>
              <w:t xml:space="preserve"> alapozással</w:t>
            </w:r>
          </w:p>
        </w:tc>
      </w:tr>
      <w:tr w:rsidR="00D21871" w:rsidRPr="00D21871" w14:paraId="0C6C4B93" w14:textId="77777777" w:rsidTr="00A547F7">
        <w:tc>
          <w:tcPr>
            <w:tcW w:w="1135" w:type="dxa"/>
          </w:tcPr>
          <w:p w14:paraId="0ABF3703" w14:textId="0BA9D9A0" w:rsidR="00D21871" w:rsidRPr="00A547F7" w:rsidRDefault="0073710F" w:rsidP="00A547F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20663782" w14:textId="530AD1CE" w:rsidR="00D21871" w:rsidRPr="001C5BA0" w:rsidRDefault="0073710F" w:rsidP="001C5BA0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b/>
              </w:rPr>
              <w:t>T</w:t>
            </w:r>
            <w:r w:rsidR="00D21871" w:rsidRPr="001C5BA0">
              <w:rPr>
                <w:rFonts w:ascii="Montserrat" w:hAnsi="Montserrat" w:cs="Arial"/>
                <w:b/>
              </w:rPr>
              <w:t>opcem Pronto</w:t>
            </w:r>
            <w:r w:rsidR="00D21871" w:rsidRPr="001C5BA0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="00D21871" w:rsidRPr="001C5BA0">
              <w:rPr>
                <w:rFonts w:ascii="Montserrat" w:hAnsi="Montserrat" w:cs="Arial"/>
              </w:rPr>
              <w:t>kötésidejű</w:t>
            </w:r>
            <w:proofErr w:type="spellEnd"/>
            <w:r w:rsidR="00D21871" w:rsidRPr="001C5BA0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="00D21871" w:rsidRPr="001C5BA0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D21871" w:rsidRPr="00D21871" w14:paraId="472A25C8" w14:textId="77777777" w:rsidTr="00A547F7">
        <w:tc>
          <w:tcPr>
            <w:tcW w:w="1135" w:type="dxa"/>
          </w:tcPr>
          <w:p w14:paraId="204F0142" w14:textId="3FD0FBEA" w:rsidR="00D21871" w:rsidRPr="00A547F7" w:rsidRDefault="0073710F" w:rsidP="00A547F7">
            <w:pPr>
              <w:autoSpaceDE w:val="0"/>
              <w:autoSpaceDN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319BF59C" w14:textId="393313B3" w:rsidR="00D21871" w:rsidRPr="00A547F7" w:rsidRDefault="00D21871" w:rsidP="00A547F7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A547F7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A547F7">
              <w:rPr>
                <w:rFonts w:ascii="Montserrat" w:hAnsi="Montserrat" w:cs="Arial"/>
                <w:b/>
              </w:rPr>
              <w:t xml:space="preserve"> PE 0</w:t>
            </w:r>
            <w:r w:rsidR="007D0388">
              <w:rPr>
                <w:rFonts w:ascii="Montserrat" w:hAnsi="Montserrat" w:cs="Arial"/>
                <w:b/>
              </w:rPr>
              <w:t xml:space="preserve">,2mm </w:t>
            </w:r>
            <w:r w:rsidRPr="00A547F7">
              <w:rPr>
                <w:rFonts w:ascii="Montserrat" w:hAnsi="Montserrat" w:cs="Arial"/>
              </w:rPr>
              <w:t>fólia technológiai szigetelés</w:t>
            </w:r>
          </w:p>
        </w:tc>
      </w:tr>
      <w:tr w:rsidR="00D21871" w:rsidRPr="00D21871" w14:paraId="6DE6096F" w14:textId="77777777" w:rsidTr="00A547F7">
        <w:tc>
          <w:tcPr>
            <w:tcW w:w="1135" w:type="dxa"/>
          </w:tcPr>
          <w:p w14:paraId="5D582D4B" w14:textId="4CCAB093" w:rsidR="00D21871" w:rsidRPr="00A547F7" w:rsidRDefault="0073710F" w:rsidP="00A547F7">
            <w:pPr>
              <w:autoSpaceDE w:val="0"/>
              <w:autoSpaceDN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36F847C4" w14:textId="76A0F693" w:rsidR="00D21871" w:rsidRPr="00A547F7" w:rsidRDefault="00D21871" w:rsidP="00A547F7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A547F7">
              <w:rPr>
                <w:rFonts w:ascii="Montserrat" w:hAnsi="Montserrat" w:cs="Arial"/>
              </w:rPr>
              <w:t>EPS 100 lépésálló polisztirolhab hőszigetelés</w:t>
            </w:r>
          </w:p>
        </w:tc>
      </w:tr>
      <w:tr w:rsidR="00D21871" w:rsidRPr="00D21871" w14:paraId="2F6CA0CA" w14:textId="77777777" w:rsidTr="00A547F7">
        <w:tc>
          <w:tcPr>
            <w:tcW w:w="1135" w:type="dxa"/>
          </w:tcPr>
          <w:p w14:paraId="3FD64E64" w14:textId="30983F1B" w:rsidR="00D21871" w:rsidRPr="00A547F7" w:rsidRDefault="0073710F" w:rsidP="00A547F7">
            <w:pPr>
              <w:autoSpaceDE w:val="0"/>
              <w:autoSpaceDN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2D04E25C" w14:textId="74551000" w:rsidR="00D21871" w:rsidRPr="00A547F7" w:rsidRDefault="00D21871" w:rsidP="00A547F7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A547F7">
              <w:rPr>
                <w:rFonts w:ascii="Montserrat" w:hAnsi="Montserrat" w:cs="Arial"/>
              </w:rPr>
              <w:t xml:space="preserve">4mm vastag </w:t>
            </w:r>
            <w:proofErr w:type="spellStart"/>
            <w:r w:rsidRPr="00A547F7">
              <w:rPr>
                <w:rFonts w:ascii="Montserrat" w:hAnsi="Montserrat" w:cs="Arial"/>
                <w:b/>
              </w:rPr>
              <w:t>Plana</w:t>
            </w:r>
            <w:proofErr w:type="spellEnd"/>
            <w:r w:rsidRPr="00A547F7">
              <w:rPr>
                <w:rFonts w:ascii="Montserrat" w:hAnsi="Montserrat" w:cs="Arial"/>
                <w:b/>
              </w:rPr>
              <w:t xml:space="preserve"> P Premium </w:t>
            </w:r>
            <w:proofErr w:type="spellStart"/>
            <w:r w:rsidRPr="00A547F7">
              <w:rPr>
                <w:rFonts w:ascii="Montserrat" w:hAnsi="Montserrat" w:cs="Arial"/>
              </w:rPr>
              <w:t>elaszto-plasztomer</w:t>
            </w:r>
            <w:proofErr w:type="spellEnd"/>
            <w:r w:rsidRPr="00A547F7">
              <w:rPr>
                <w:rFonts w:ascii="Montserrat" w:hAnsi="Montserrat" w:cs="Arial"/>
              </w:rPr>
              <w:t xml:space="preserve"> vízszigetelő lemez</w:t>
            </w:r>
          </w:p>
        </w:tc>
      </w:tr>
      <w:tr w:rsidR="00D21871" w:rsidRPr="00D21871" w14:paraId="2D676F07" w14:textId="77777777" w:rsidTr="00A547F7">
        <w:tc>
          <w:tcPr>
            <w:tcW w:w="1135" w:type="dxa"/>
          </w:tcPr>
          <w:p w14:paraId="10468583" w14:textId="1CA7D0BD" w:rsidR="00D21871" w:rsidRPr="00A547F7" w:rsidRDefault="0073710F" w:rsidP="00A547F7">
            <w:pPr>
              <w:autoSpaceDE w:val="0"/>
              <w:autoSpaceDN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5613627" w14:textId="7E53C6FC" w:rsidR="00D21871" w:rsidRPr="00A547F7" w:rsidRDefault="00D21871" w:rsidP="00A547F7">
            <w:pPr>
              <w:autoSpaceDE w:val="0"/>
              <w:autoSpaceDN w:val="0"/>
              <w:rPr>
                <w:rFonts w:ascii="Montserrat" w:hAnsi="Montserrat" w:cs="Arial"/>
                <w:b/>
              </w:rPr>
            </w:pPr>
            <w:proofErr w:type="spellStart"/>
            <w:r w:rsidRPr="00A547F7">
              <w:rPr>
                <w:rFonts w:ascii="Montserrat" w:hAnsi="Montserrat" w:cs="Arial"/>
                <w:b/>
              </w:rPr>
              <w:t>Polyprimer</w:t>
            </w:r>
            <w:proofErr w:type="spellEnd"/>
            <w:r w:rsidRPr="00A547F7">
              <w:rPr>
                <w:rFonts w:ascii="Montserrat" w:hAnsi="Montserrat" w:cs="Arial"/>
              </w:rPr>
              <w:t xml:space="preserve"> hideg bitumenmáz </w:t>
            </w:r>
            <w:proofErr w:type="spellStart"/>
            <w:r w:rsidRPr="00A547F7">
              <w:rPr>
                <w:rFonts w:ascii="Montserrat" w:hAnsi="Montserrat" w:cs="Arial"/>
              </w:rPr>
              <w:t>kellősítés</w:t>
            </w:r>
            <w:proofErr w:type="spellEnd"/>
          </w:p>
        </w:tc>
      </w:tr>
      <w:tr w:rsidR="00D21871" w:rsidRPr="00D21871" w14:paraId="5363F70C" w14:textId="77777777" w:rsidTr="00A547F7">
        <w:tc>
          <w:tcPr>
            <w:tcW w:w="1135" w:type="dxa"/>
          </w:tcPr>
          <w:p w14:paraId="0CF1D4E3" w14:textId="285F021E" w:rsidR="00D21871" w:rsidRPr="00A547F7" w:rsidRDefault="0073710F" w:rsidP="00A547F7">
            <w:pPr>
              <w:autoSpaceDE w:val="0"/>
              <w:autoSpaceDN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741B38EE" w14:textId="37AE7BB3" w:rsidR="00D21871" w:rsidRPr="00A547F7" w:rsidRDefault="00D21871" w:rsidP="00A547F7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A547F7">
              <w:rPr>
                <w:rFonts w:ascii="Montserrat" w:hAnsi="Montserrat" w:cs="Arial"/>
              </w:rPr>
              <w:t>monolit vasalt aljzat statikai terv szerint</w:t>
            </w:r>
          </w:p>
        </w:tc>
      </w:tr>
      <w:tr w:rsidR="00D21871" w:rsidRPr="00D21871" w14:paraId="2F86094D" w14:textId="77777777" w:rsidTr="00A547F7">
        <w:tc>
          <w:tcPr>
            <w:tcW w:w="1135" w:type="dxa"/>
          </w:tcPr>
          <w:p w14:paraId="4AE72A67" w14:textId="69EEB1F7" w:rsidR="00D21871" w:rsidRPr="00A547F7" w:rsidRDefault="0073710F" w:rsidP="00A547F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3D09797A" w14:textId="55869001" w:rsidR="00D21871" w:rsidRPr="00A547F7" w:rsidRDefault="00D21871" w:rsidP="00A547F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A547F7">
              <w:rPr>
                <w:rFonts w:ascii="Montserrat" w:hAnsi="Montserrat" w:cs="Arial"/>
              </w:rPr>
              <w:t xml:space="preserve">rétegekben tömörített </w:t>
            </w:r>
            <w:proofErr w:type="spellStart"/>
            <w:r w:rsidRPr="00A547F7">
              <w:rPr>
                <w:rFonts w:ascii="Montserrat" w:hAnsi="Montserrat" w:cs="Arial"/>
              </w:rPr>
              <w:t>tömörített</w:t>
            </w:r>
            <w:proofErr w:type="spellEnd"/>
            <w:r w:rsidRPr="00A547F7">
              <w:rPr>
                <w:rFonts w:ascii="Montserrat" w:hAnsi="Montserrat" w:cs="Arial"/>
              </w:rPr>
              <w:t xml:space="preserve"> kavicságy (mosott, gömbölyűszemű, Ø8-24) </w:t>
            </w:r>
            <w:proofErr w:type="spellStart"/>
            <w:r w:rsidRPr="00A547F7">
              <w:rPr>
                <w:rFonts w:ascii="Montserrat" w:hAnsi="Montserrat" w:cs="Arial"/>
              </w:rPr>
              <w:t>Trg</w:t>
            </w:r>
            <w:proofErr w:type="spellEnd"/>
            <w:r w:rsidRPr="00A547F7">
              <w:rPr>
                <w:rFonts w:ascii="Montserrat" w:hAnsi="Montserrat" w:cs="Arial"/>
              </w:rPr>
              <w:t>=95%</w:t>
            </w:r>
          </w:p>
        </w:tc>
      </w:tr>
      <w:tr w:rsidR="00D21871" w:rsidRPr="00D21871" w14:paraId="08EA7B4C" w14:textId="77777777" w:rsidTr="00A547F7">
        <w:tc>
          <w:tcPr>
            <w:tcW w:w="1135" w:type="dxa"/>
          </w:tcPr>
          <w:p w14:paraId="16DA0740" w14:textId="77777777" w:rsidR="00D21871" w:rsidRPr="00A547F7" w:rsidRDefault="00D21871" w:rsidP="00A547F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441F897E" w14:textId="148D96AC" w:rsidR="00D21871" w:rsidRPr="00A547F7" w:rsidRDefault="00D21871" w:rsidP="00A547F7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A547F7">
              <w:rPr>
                <w:rFonts w:ascii="Montserrat" w:hAnsi="Montserrat" w:cs="Arial"/>
              </w:rPr>
              <w:t>Termett talaj</w:t>
            </w:r>
          </w:p>
        </w:tc>
      </w:tr>
    </w:tbl>
    <w:p w14:paraId="0D96DE1E" w14:textId="77777777" w:rsidR="008516B6" w:rsidRPr="00310CE8" w:rsidRDefault="008516B6" w:rsidP="00697D53">
      <w:pPr>
        <w:spacing w:line="276" w:lineRule="auto"/>
        <w:jc w:val="both"/>
        <w:rPr>
          <w:rFonts w:ascii="Montserrat" w:hAnsi="Montserrat" w:cs="Arial"/>
        </w:rPr>
      </w:pPr>
    </w:p>
    <w:p w14:paraId="2CEA0F01" w14:textId="77777777" w:rsidR="00FC6AD0" w:rsidRPr="00310CE8" w:rsidRDefault="009D6F2B" w:rsidP="006376AE">
      <w:pPr>
        <w:pStyle w:val="Cmsor2"/>
        <w:rPr>
          <w:rFonts w:ascii="Montserrat" w:hAnsi="Montserrat"/>
          <w:sz w:val="20"/>
          <w:szCs w:val="20"/>
        </w:rPr>
      </w:pPr>
      <w:bookmarkStart w:id="12" w:name="_Toc138249607"/>
      <w:r w:rsidRPr="00310CE8">
        <w:rPr>
          <w:rFonts w:ascii="Montserrat" w:hAnsi="Montserrat"/>
          <w:sz w:val="20"/>
          <w:szCs w:val="20"/>
        </w:rPr>
        <w:t>EMELETKÖZI FÖDÉM PADLÓ</w:t>
      </w:r>
      <w:r w:rsidR="00C83F5C" w:rsidRPr="00310CE8">
        <w:rPr>
          <w:rFonts w:ascii="Montserrat" w:hAnsi="Montserrat"/>
          <w:sz w:val="20"/>
          <w:szCs w:val="20"/>
        </w:rPr>
        <w:t xml:space="preserve"> </w:t>
      </w:r>
      <w:r w:rsidR="00FC6AD0" w:rsidRPr="00310CE8">
        <w:rPr>
          <w:rFonts w:ascii="Montserrat" w:hAnsi="Montserrat"/>
          <w:sz w:val="20"/>
          <w:szCs w:val="20"/>
        </w:rPr>
        <w:t>ÁLTALÁNOS HELYISÉGEK</w:t>
      </w:r>
      <w:r w:rsidRPr="00310CE8">
        <w:rPr>
          <w:rFonts w:ascii="Montserrat" w:hAnsi="Montserrat"/>
          <w:sz w:val="20"/>
          <w:szCs w:val="20"/>
        </w:rPr>
        <w:t>BEN</w:t>
      </w:r>
      <w:bookmarkEnd w:id="12"/>
    </w:p>
    <w:p w14:paraId="2A4E7467" w14:textId="77777777" w:rsidR="006C4B77" w:rsidRPr="00310CE8" w:rsidRDefault="006C4B77" w:rsidP="00207F9C">
      <w:pPr>
        <w:spacing w:line="276" w:lineRule="auto"/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C10457" w:rsidRPr="008A2804" w14:paraId="2CB341EA" w14:textId="77777777" w:rsidTr="00327238">
        <w:tc>
          <w:tcPr>
            <w:tcW w:w="1135" w:type="dxa"/>
          </w:tcPr>
          <w:p w14:paraId="618E45E4" w14:textId="77777777" w:rsidR="00C10457" w:rsidRPr="008A2804" w:rsidRDefault="00C10457" w:rsidP="00C10457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0EFA203B" w14:textId="51E75B08" w:rsidR="00C10457" w:rsidRPr="00FB428D" w:rsidRDefault="00C10457" w:rsidP="00C1045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A1224">
              <w:rPr>
                <w:rFonts w:ascii="Montserrat" w:hAnsi="Montserrat" w:cs="Arial"/>
              </w:rPr>
              <w:t xml:space="preserve">lapburkolat, </w:t>
            </w:r>
            <w:r w:rsidRPr="009A1224">
              <w:rPr>
                <w:rFonts w:ascii="Montserrat" w:hAnsi="Montserrat" w:cs="Arial"/>
                <w:bCs/>
              </w:rPr>
              <w:t xml:space="preserve">teljes hátoldali fedéssel ragasztva </w:t>
            </w:r>
            <w:r w:rsidRPr="009A1224">
              <w:rPr>
                <w:rFonts w:ascii="Montserrat" w:hAnsi="Montserrat" w:cs="Arial"/>
                <w:b/>
                <w:bCs/>
              </w:rPr>
              <w:t>Ultracolor Plus</w:t>
            </w:r>
            <w:r w:rsidRPr="009A1224">
              <w:rPr>
                <w:rFonts w:ascii="Montserrat" w:hAnsi="Montserrat" w:cs="Arial"/>
              </w:rPr>
              <w:t xml:space="preserve"> CG2WA osztályú fugázó habarccsal, dilatációknál </w:t>
            </w:r>
            <w:r w:rsidRPr="009A1224">
              <w:rPr>
                <w:rFonts w:ascii="Montserrat" w:hAnsi="Montserrat" w:cs="Arial"/>
                <w:b/>
              </w:rPr>
              <w:t>Mapesil AC</w:t>
            </w:r>
            <w:r w:rsidRPr="009A1224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8A2804" w:rsidRPr="008A2804" w14:paraId="04773F41" w14:textId="77777777" w:rsidTr="00327238">
        <w:tc>
          <w:tcPr>
            <w:tcW w:w="1135" w:type="dxa"/>
          </w:tcPr>
          <w:p w14:paraId="5A528CF9" w14:textId="77777777" w:rsidR="008A2804" w:rsidRPr="008A2804" w:rsidRDefault="008A2804" w:rsidP="00BA3FD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color w:val="0070C0"/>
              </w:rPr>
            </w:pPr>
          </w:p>
        </w:tc>
        <w:tc>
          <w:tcPr>
            <w:tcW w:w="9065" w:type="dxa"/>
          </w:tcPr>
          <w:p w14:paraId="73F4769C" w14:textId="4C40503A" w:rsidR="008A2804" w:rsidRPr="00FB428D" w:rsidRDefault="008A2804" w:rsidP="00D325E3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D325E3">
              <w:rPr>
                <w:rFonts w:ascii="Montserrat" w:hAnsi="Montserrat" w:cs="Arial"/>
                <w:color w:val="0070C0"/>
              </w:rPr>
              <w:t xml:space="preserve">40 cm élhosszúságú lapméretig: </w:t>
            </w:r>
            <w:r w:rsidRPr="00D325E3">
              <w:rPr>
                <w:rFonts w:ascii="Montserrat" w:hAnsi="Montserrat" w:cs="Arial"/>
              </w:rPr>
              <w:t xml:space="preserve">0,5 cm </w:t>
            </w:r>
            <w:r w:rsidRPr="00D325E3">
              <w:rPr>
                <w:rFonts w:ascii="Montserrat" w:hAnsi="Montserrat" w:cs="Arial"/>
                <w:b/>
                <w:bCs/>
              </w:rPr>
              <w:t>Adesilex P9</w:t>
            </w:r>
            <w:r w:rsidRPr="00D325E3">
              <w:rPr>
                <w:rFonts w:ascii="Montserrat" w:hAnsi="Montserrat" w:cs="Arial"/>
              </w:rPr>
              <w:t xml:space="preserve"> C2TE minőségi osztályú, </w:t>
            </w:r>
            <w:r w:rsidRPr="00D325E3">
              <w:rPr>
                <w:rFonts w:ascii="Montserrat" w:hAnsi="Montserrat" w:cs="Arial"/>
                <w:bCs/>
              </w:rPr>
              <w:t>cementkötésű ragasztóhabarcs</w:t>
            </w:r>
          </w:p>
        </w:tc>
      </w:tr>
      <w:tr w:rsidR="008A2804" w:rsidRPr="008A2804" w14:paraId="51605C34" w14:textId="77777777" w:rsidTr="00327238">
        <w:tc>
          <w:tcPr>
            <w:tcW w:w="1135" w:type="dxa"/>
          </w:tcPr>
          <w:p w14:paraId="72DC0B49" w14:textId="77777777" w:rsidR="008A2804" w:rsidRPr="008A2804" w:rsidRDefault="008A2804" w:rsidP="00BA3FD0">
            <w:pPr>
              <w:pStyle w:val="Listaszerbekezds"/>
              <w:autoSpaceDE w:val="0"/>
              <w:autoSpaceDN w:val="0"/>
              <w:adjustRightInd w:val="0"/>
              <w:ind w:left="0"/>
              <w:jc w:val="right"/>
              <w:rPr>
                <w:rFonts w:ascii="Montserrat" w:hAnsi="Montserrat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065" w:type="dxa"/>
          </w:tcPr>
          <w:p w14:paraId="6DC24866" w14:textId="5769046F" w:rsidR="008A2804" w:rsidRPr="00FB428D" w:rsidRDefault="008A2804" w:rsidP="00330E30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8A2804">
              <w:rPr>
                <w:rFonts w:ascii="Montserrat" w:hAnsi="Montserrat" w:cs="Arial"/>
                <w:bCs/>
                <w:color w:val="0070C0"/>
              </w:rPr>
              <w:t xml:space="preserve">Nagyméretű lapok esetén: </w:t>
            </w:r>
            <w:r w:rsidRPr="008A2804">
              <w:rPr>
                <w:rFonts w:ascii="Montserrat" w:hAnsi="Montserrat" w:cs="Arial"/>
                <w:bCs/>
              </w:rPr>
              <w:t xml:space="preserve">0,5 cm </w:t>
            </w:r>
            <w:r w:rsidRPr="008A2804">
              <w:rPr>
                <w:rFonts w:ascii="Montserrat" w:hAnsi="Montserrat" w:cs="Arial"/>
                <w:b/>
                <w:bCs/>
              </w:rPr>
              <w:t xml:space="preserve">Keraflex S1 </w:t>
            </w:r>
            <w:r w:rsidRPr="008A2804">
              <w:rPr>
                <w:rFonts w:ascii="Montserrat" w:hAnsi="Montserrat" w:cs="Arial"/>
              </w:rPr>
              <w:t xml:space="preserve">C2TE-S1 minőségi osztályú, nagy kiadósságú </w:t>
            </w:r>
            <w:r w:rsidRPr="008A2804">
              <w:rPr>
                <w:rFonts w:ascii="Montserrat" w:hAnsi="Montserrat" w:cs="Arial"/>
                <w:bCs/>
              </w:rPr>
              <w:t>ragasztóhabarcs</w:t>
            </w:r>
          </w:p>
        </w:tc>
      </w:tr>
      <w:tr w:rsidR="008A2804" w:rsidRPr="008A2804" w14:paraId="2D24B829" w14:textId="77777777" w:rsidTr="00327238">
        <w:tc>
          <w:tcPr>
            <w:tcW w:w="1135" w:type="dxa"/>
          </w:tcPr>
          <w:p w14:paraId="4D37B26F" w14:textId="77777777" w:rsidR="008A2804" w:rsidRPr="008A2804" w:rsidRDefault="008A2804" w:rsidP="00BA3FD0">
            <w:pPr>
              <w:pStyle w:val="Listaszerbekezds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Montserrat" w:hAnsi="Montserrat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065" w:type="dxa"/>
          </w:tcPr>
          <w:p w14:paraId="78BE0723" w14:textId="3FCA0325" w:rsidR="008A2804" w:rsidRPr="008A2804" w:rsidRDefault="008A2804" w:rsidP="00E276C7">
            <w:pPr>
              <w:pStyle w:val="Listaszerbekezds"/>
              <w:autoSpaceDE w:val="0"/>
              <w:autoSpaceDN w:val="0"/>
              <w:adjustRightInd w:val="0"/>
              <w:spacing w:after="0"/>
              <w:ind w:left="0"/>
              <w:rPr>
                <w:rFonts w:ascii="Montserrat" w:hAnsi="Montserrat" w:cs="Arial"/>
                <w:sz w:val="20"/>
                <w:szCs w:val="20"/>
              </w:rPr>
            </w:pPr>
            <w:r w:rsidRPr="008A2804">
              <w:rPr>
                <w:rFonts w:ascii="Montserrat" w:hAnsi="Montserrat" w:cs="Arial"/>
                <w:bCs/>
                <w:color w:val="0070C0"/>
                <w:sz w:val="20"/>
                <w:szCs w:val="20"/>
              </w:rPr>
              <w:t xml:space="preserve">Extra nagyméretű lapok esetén: </w:t>
            </w:r>
            <w:r w:rsidR="00D80564" w:rsidRPr="001E0E9C">
              <w:rPr>
                <w:rFonts w:ascii="Montserrat" w:hAnsi="Montserrat" w:cs="Arial"/>
              </w:rPr>
              <w:t xml:space="preserve">0,5 cm </w:t>
            </w:r>
            <w:r w:rsidR="00D80564" w:rsidRPr="00C51BE9">
              <w:rPr>
                <w:rFonts w:ascii="Montserrat" w:hAnsi="Montserrat" w:cs="Arial"/>
                <w:b/>
                <w:bCs/>
              </w:rPr>
              <w:t>Ultralite S2 Flex</w:t>
            </w:r>
            <w:r w:rsidR="00D80564" w:rsidRPr="001E0E9C">
              <w:rPr>
                <w:rFonts w:ascii="Montserrat" w:hAnsi="Montserrat" w:cs="Arial"/>
              </w:rPr>
              <w:t xml:space="preserve"> C2E-S2 minőségi osztályú, nagy kiadósságú ragasztóhabarcs</w:t>
            </w:r>
          </w:p>
        </w:tc>
      </w:tr>
      <w:tr w:rsidR="008A2804" w:rsidRPr="008A2804" w14:paraId="16F44D0B" w14:textId="77777777" w:rsidTr="00327238">
        <w:tc>
          <w:tcPr>
            <w:tcW w:w="1135" w:type="dxa"/>
          </w:tcPr>
          <w:p w14:paraId="13FBD4B5" w14:textId="77777777" w:rsidR="008A2804" w:rsidRPr="008A2804" w:rsidRDefault="008A2804" w:rsidP="00BA3FD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74B9CCD7" w14:textId="7B700850" w:rsidR="008A2804" w:rsidRPr="00FB428D" w:rsidRDefault="008A2804" w:rsidP="00D325E3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D325E3">
              <w:rPr>
                <w:rFonts w:ascii="Montserrat" w:hAnsi="Montserrat" w:cs="Arial"/>
              </w:rPr>
              <w:t xml:space="preserve">szükség esetén </w:t>
            </w:r>
            <w:proofErr w:type="spellStart"/>
            <w:r w:rsidRPr="00D325E3">
              <w:rPr>
                <w:rFonts w:ascii="Montserrat" w:hAnsi="Montserrat" w:cs="Arial"/>
              </w:rPr>
              <w:t>max</w:t>
            </w:r>
            <w:proofErr w:type="spellEnd"/>
            <w:r w:rsidRPr="00D325E3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D325E3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D325E3">
              <w:rPr>
                <w:rFonts w:ascii="Montserrat" w:hAnsi="Montserrat" w:cs="Arial"/>
                <w:b/>
                <w:bCs/>
              </w:rPr>
              <w:t xml:space="preserve"> ECO</w:t>
            </w:r>
            <w:r w:rsidRPr="00D325E3">
              <w:rPr>
                <w:rFonts w:ascii="Montserrat" w:hAnsi="Montserrat" w:cs="Arial"/>
              </w:rPr>
              <w:t xml:space="preserve"> CT – C25 – F7 – A2fl-s1besorolású </w:t>
            </w:r>
            <w:r w:rsidRPr="00D325E3">
              <w:rPr>
                <w:rFonts w:ascii="Montserrat" w:hAnsi="Montserrat" w:cs="Arial"/>
                <w:bCs/>
              </w:rPr>
              <w:t xml:space="preserve">önterülő aljzatkiegyenlítő simítóhabarcs </w:t>
            </w:r>
            <w:r w:rsidRPr="00D325E3">
              <w:rPr>
                <w:rFonts w:ascii="Montserrat" w:hAnsi="Montserrat" w:cs="Arial"/>
                <w:b/>
              </w:rPr>
              <w:t>Primer G</w:t>
            </w:r>
            <w:r w:rsidRPr="00D325E3">
              <w:rPr>
                <w:rFonts w:ascii="Montserrat" w:hAnsi="Montserrat" w:cs="Arial"/>
                <w:bCs/>
              </w:rPr>
              <w:t xml:space="preserve"> alapozással</w:t>
            </w:r>
          </w:p>
        </w:tc>
      </w:tr>
      <w:tr w:rsidR="008A2804" w:rsidRPr="008A2804" w14:paraId="6731B23F" w14:textId="77777777" w:rsidTr="00327238">
        <w:tc>
          <w:tcPr>
            <w:tcW w:w="1135" w:type="dxa"/>
          </w:tcPr>
          <w:p w14:paraId="42778B12" w14:textId="25B1C651" w:rsidR="008A2804" w:rsidRPr="008A2804" w:rsidRDefault="00691D81" w:rsidP="00BA3FD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353C5911" w14:textId="0CA3CA23" w:rsidR="008A2804" w:rsidRPr="00D325E3" w:rsidRDefault="008A2804" w:rsidP="00D325E3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325E3">
              <w:rPr>
                <w:rFonts w:ascii="Montserrat" w:hAnsi="Montserrat" w:cs="Arial"/>
                <w:b/>
              </w:rPr>
              <w:t>Topcem Pronto</w:t>
            </w:r>
            <w:r w:rsidRPr="00D325E3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D325E3">
              <w:rPr>
                <w:rFonts w:ascii="Montserrat" w:hAnsi="Montserrat" w:cs="Arial"/>
              </w:rPr>
              <w:t>kötésidejű</w:t>
            </w:r>
            <w:proofErr w:type="spellEnd"/>
            <w:r w:rsidRPr="00D325E3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D325E3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8A2804" w:rsidRPr="008A2804" w14:paraId="48BFF1CF" w14:textId="77777777" w:rsidTr="00327238">
        <w:tc>
          <w:tcPr>
            <w:tcW w:w="1135" w:type="dxa"/>
          </w:tcPr>
          <w:p w14:paraId="077E0C76" w14:textId="2FC35194" w:rsidR="008A2804" w:rsidRPr="008A2804" w:rsidRDefault="00691D81" w:rsidP="00BA3FD0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8900941" w14:textId="2C509875" w:rsidR="008A2804" w:rsidRPr="00D325E3" w:rsidRDefault="008A2804" w:rsidP="00D325E3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D325E3">
              <w:rPr>
                <w:rFonts w:ascii="Montserrat" w:hAnsi="Montserrat" w:cs="Arial"/>
                <w:b/>
              </w:rPr>
              <w:t>Mapesilent</w:t>
            </w:r>
            <w:proofErr w:type="spellEnd"/>
            <w:r w:rsidRPr="00D325E3">
              <w:rPr>
                <w:rFonts w:ascii="Montserrat" w:hAnsi="Montserrat" w:cs="Arial"/>
                <w:b/>
              </w:rPr>
              <w:t xml:space="preserve"> Roll </w:t>
            </w:r>
            <w:r w:rsidRPr="00D325E3">
              <w:rPr>
                <w:rFonts w:ascii="Montserrat" w:hAnsi="Montserrat" w:cs="Arial"/>
              </w:rPr>
              <w:t>lépéshangszigetelés</w:t>
            </w:r>
          </w:p>
        </w:tc>
      </w:tr>
      <w:tr w:rsidR="008A2804" w:rsidRPr="008A2804" w14:paraId="1D2A2ACB" w14:textId="77777777" w:rsidTr="00327238">
        <w:tc>
          <w:tcPr>
            <w:tcW w:w="1135" w:type="dxa"/>
          </w:tcPr>
          <w:p w14:paraId="1B319B07" w14:textId="1FB3016C" w:rsidR="008A2804" w:rsidRPr="008A2804" w:rsidRDefault="00691D81" w:rsidP="00BA3FD0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06AC5AF5" w14:textId="3C546FEE" w:rsidR="008A2804" w:rsidRPr="00BA3FD0" w:rsidRDefault="008A2804" w:rsidP="00BA3FD0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BA3FD0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8A2804" w:rsidRPr="008A2804" w14:paraId="4039B991" w14:textId="77777777" w:rsidTr="00327238">
        <w:tc>
          <w:tcPr>
            <w:tcW w:w="1135" w:type="dxa"/>
          </w:tcPr>
          <w:p w14:paraId="18809DB5" w14:textId="6FE8F99B" w:rsidR="008A2804" w:rsidRPr="008A2804" w:rsidRDefault="00691D81" w:rsidP="00BA3FD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75B873A7" w14:textId="1BAC89B4" w:rsidR="008A2804" w:rsidRPr="00FB428D" w:rsidRDefault="008A2804" w:rsidP="00BA3FD0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BA3FD0">
              <w:rPr>
                <w:rFonts w:ascii="Montserrat" w:hAnsi="Montserrat" w:cs="Arial"/>
                <w:b/>
              </w:rPr>
              <w:t xml:space="preserve">Planitop 550 </w:t>
            </w:r>
            <w:r w:rsidRPr="00BA3FD0">
              <w:rPr>
                <w:rFonts w:ascii="Montserrat" w:hAnsi="Montserrat" w:cs="Arial"/>
              </w:rPr>
              <w:t>cementhabarcs</w:t>
            </w:r>
          </w:p>
        </w:tc>
      </w:tr>
      <w:tr w:rsidR="008A2804" w:rsidRPr="008A2804" w14:paraId="280BBB99" w14:textId="77777777" w:rsidTr="00327238">
        <w:tc>
          <w:tcPr>
            <w:tcW w:w="1135" w:type="dxa"/>
          </w:tcPr>
          <w:p w14:paraId="498D6E58" w14:textId="40BE00F9" w:rsidR="008A2804" w:rsidRPr="00D325E3" w:rsidRDefault="00691D81" w:rsidP="00BA3FD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0,2 cm</w:t>
            </w:r>
          </w:p>
        </w:tc>
        <w:tc>
          <w:tcPr>
            <w:tcW w:w="9065" w:type="dxa"/>
          </w:tcPr>
          <w:p w14:paraId="0190B8BC" w14:textId="3C05E784" w:rsidR="008A2804" w:rsidRPr="00BA3FD0" w:rsidRDefault="008A2804" w:rsidP="00BA3FD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BA3FD0">
              <w:rPr>
                <w:rFonts w:ascii="Montserrat" w:hAnsi="Montserrat" w:cs="Arial"/>
                <w:b/>
              </w:rPr>
              <w:t xml:space="preserve">Planitop 600 Rasagesso </w:t>
            </w:r>
            <w:r w:rsidRPr="00BA3FD0">
              <w:rPr>
                <w:rFonts w:ascii="Montserrat" w:hAnsi="Montserrat" w:cs="Arial"/>
              </w:rPr>
              <w:t>mész-cement bázisú fehér glett</w:t>
            </w:r>
          </w:p>
        </w:tc>
      </w:tr>
      <w:tr w:rsidR="00327238" w:rsidRPr="008A2804" w14:paraId="74A6D9CC" w14:textId="77777777" w:rsidTr="00327238">
        <w:tc>
          <w:tcPr>
            <w:tcW w:w="1135" w:type="dxa"/>
          </w:tcPr>
          <w:p w14:paraId="622A450F" w14:textId="1134E41C" w:rsidR="00327238" w:rsidRDefault="00327238" w:rsidP="0032723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0AA8468A" w14:textId="351FD23A" w:rsidR="00327238" w:rsidRPr="00FB428D" w:rsidRDefault="00327238" w:rsidP="0032723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/>
                <w:b/>
                <w:bCs/>
              </w:rPr>
              <w:t>Malech</w:t>
            </w:r>
            <w:r w:rsidRPr="000E25B2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327238" w:rsidRPr="008A2804" w14:paraId="60762942" w14:textId="77777777" w:rsidTr="00327238">
        <w:tc>
          <w:tcPr>
            <w:tcW w:w="1135" w:type="dxa"/>
          </w:tcPr>
          <w:p w14:paraId="71841F28" w14:textId="22FA08C0" w:rsidR="00327238" w:rsidRPr="00327238" w:rsidRDefault="00327238" w:rsidP="0032723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327238"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65289201" w14:textId="6885D688" w:rsidR="00327238" w:rsidRPr="00BA3FD0" w:rsidRDefault="00327238" w:rsidP="0032723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BA3FD0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BA3FD0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737344C6" w14:textId="77777777" w:rsidR="006376AE" w:rsidRPr="003C4073" w:rsidRDefault="006376AE" w:rsidP="003C4073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p w14:paraId="282254AB" w14:textId="77777777" w:rsidR="00A86C5B" w:rsidRPr="003C4073" w:rsidRDefault="009D6F2B" w:rsidP="006376AE">
      <w:pPr>
        <w:pStyle w:val="Cmsor2"/>
        <w:rPr>
          <w:rFonts w:ascii="Montserrat" w:hAnsi="Montserrat"/>
          <w:sz w:val="24"/>
          <w:szCs w:val="24"/>
        </w:rPr>
      </w:pPr>
      <w:bookmarkStart w:id="13" w:name="_Toc138249608"/>
      <w:r w:rsidRPr="003C4073">
        <w:rPr>
          <w:rFonts w:ascii="Montserrat" w:hAnsi="Montserrat"/>
          <w:sz w:val="24"/>
          <w:szCs w:val="24"/>
        </w:rPr>
        <w:t>EMELETKÖZI FÖDÉM PADLÓ</w:t>
      </w:r>
      <w:r w:rsidR="006C4B77" w:rsidRPr="003C4073">
        <w:rPr>
          <w:rFonts w:ascii="Montserrat" w:hAnsi="Montserrat"/>
          <w:sz w:val="24"/>
          <w:szCs w:val="24"/>
        </w:rPr>
        <w:t xml:space="preserve">, </w:t>
      </w:r>
      <w:r w:rsidRPr="003C4073">
        <w:rPr>
          <w:rFonts w:ascii="Montserrat" w:hAnsi="Montserrat"/>
          <w:sz w:val="24"/>
          <w:szCs w:val="24"/>
        </w:rPr>
        <w:t>ÁLTALÁNOS HELYISÉGEKBEN</w:t>
      </w:r>
      <w:r w:rsidR="006C4B77" w:rsidRPr="003C4073">
        <w:rPr>
          <w:rFonts w:ascii="Montserrat" w:hAnsi="Montserrat"/>
          <w:sz w:val="24"/>
          <w:szCs w:val="24"/>
        </w:rPr>
        <w:t>,</w:t>
      </w:r>
      <w:r w:rsidR="00A86C5B" w:rsidRPr="003C4073">
        <w:rPr>
          <w:rFonts w:ascii="Montserrat" w:hAnsi="Montserrat"/>
          <w:sz w:val="24"/>
          <w:szCs w:val="24"/>
        </w:rPr>
        <w:t xml:space="preserve"> </w:t>
      </w:r>
      <w:r w:rsidR="00C83F5C" w:rsidRPr="003C4073">
        <w:rPr>
          <w:rFonts w:ascii="Montserrat" w:hAnsi="Montserrat"/>
          <w:sz w:val="24"/>
          <w:szCs w:val="24"/>
        </w:rPr>
        <w:t xml:space="preserve">ALJZATBETON FELETTI </w:t>
      </w:r>
      <w:r w:rsidR="00512D34" w:rsidRPr="003C4073">
        <w:rPr>
          <w:rFonts w:ascii="Montserrat" w:hAnsi="Montserrat"/>
          <w:sz w:val="24"/>
          <w:szCs w:val="24"/>
        </w:rPr>
        <w:t xml:space="preserve">UTÓLAGOS </w:t>
      </w:r>
      <w:r w:rsidR="00A86C5B" w:rsidRPr="003C4073">
        <w:rPr>
          <w:rFonts w:ascii="Montserrat" w:hAnsi="Montserrat"/>
          <w:sz w:val="24"/>
          <w:szCs w:val="24"/>
        </w:rPr>
        <w:t>LÉPÉSHANG SZIGETELŐ RÉTEGGEL</w:t>
      </w:r>
      <w:bookmarkEnd w:id="13"/>
    </w:p>
    <w:p w14:paraId="4816FDF6" w14:textId="77777777" w:rsidR="0034547A" w:rsidRPr="00310CE8" w:rsidRDefault="0034547A" w:rsidP="00207F9C">
      <w:pPr>
        <w:spacing w:line="276" w:lineRule="auto"/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330E30" w:rsidRPr="00DA0CB1" w14:paraId="443EC1BC" w14:textId="77777777" w:rsidTr="00DA0CB1">
        <w:tc>
          <w:tcPr>
            <w:tcW w:w="1135" w:type="dxa"/>
          </w:tcPr>
          <w:p w14:paraId="672E8F2A" w14:textId="77777777" w:rsidR="00330E30" w:rsidRPr="00DA0CB1" w:rsidRDefault="00330E30" w:rsidP="00330E3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37013443" w14:textId="26F90F51" w:rsidR="00330E30" w:rsidRPr="00FB428D" w:rsidRDefault="00330E30" w:rsidP="00330E30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A1224">
              <w:rPr>
                <w:rFonts w:ascii="Montserrat" w:hAnsi="Montserrat" w:cs="Arial"/>
              </w:rPr>
              <w:t xml:space="preserve">lapburkolat, </w:t>
            </w:r>
            <w:r w:rsidRPr="009A1224">
              <w:rPr>
                <w:rFonts w:ascii="Montserrat" w:hAnsi="Montserrat" w:cs="Arial"/>
                <w:bCs/>
              </w:rPr>
              <w:t xml:space="preserve">teljes hátoldali fedéssel ragasztva </w:t>
            </w:r>
            <w:r w:rsidRPr="009A1224">
              <w:rPr>
                <w:rFonts w:ascii="Montserrat" w:hAnsi="Montserrat" w:cs="Arial"/>
                <w:b/>
                <w:bCs/>
              </w:rPr>
              <w:t>Ultracolor Plus</w:t>
            </w:r>
            <w:r w:rsidRPr="009A1224">
              <w:rPr>
                <w:rFonts w:ascii="Montserrat" w:hAnsi="Montserrat" w:cs="Arial"/>
              </w:rPr>
              <w:t xml:space="preserve"> CG2WA osztályú fugázó habarccsal, dilatációknál </w:t>
            </w:r>
            <w:r w:rsidRPr="009A1224">
              <w:rPr>
                <w:rFonts w:ascii="Montserrat" w:hAnsi="Montserrat" w:cs="Arial"/>
                <w:b/>
              </w:rPr>
              <w:t>Mapesil AC</w:t>
            </w:r>
            <w:r w:rsidRPr="009A1224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DA0CB1" w:rsidRPr="00DA0CB1" w14:paraId="79941C64" w14:textId="77777777" w:rsidTr="00DA0CB1">
        <w:tc>
          <w:tcPr>
            <w:tcW w:w="1135" w:type="dxa"/>
          </w:tcPr>
          <w:p w14:paraId="4F561F9E" w14:textId="19D1D8B3" w:rsidR="00DA0CB1" w:rsidRPr="00DA0CB1" w:rsidRDefault="00DA0CB1" w:rsidP="00F14D23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0,5 cm</w:t>
            </w:r>
          </w:p>
        </w:tc>
        <w:tc>
          <w:tcPr>
            <w:tcW w:w="9065" w:type="dxa"/>
          </w:tcPr>
          <w:p w14:paraId="369B2981" w14:textId="3BA2D130" w:rsidR="00DA0CB1" w:rsidRPr="00DA0CB1" w:rsidRDefault="00D80564" w:rsidP="00DA0CB1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C51BE9">
              <w:rPr>
                <w:rFonts w:ascii="Montserrat" w:hAnsi="Montserrat" w:cs="Arial"/>
                <w:b/>
                <w:bCs/>
              </w:rPr>
              <w:t>Ultralite S2 Flex</w:t>
            </w:r>
            <w:r w:rsidRPr="001E0E9C">
              <w:rPr>
                <w:rFonts w:ascii="Montserrat" w:hAnsi="Montserrat" w:cs="Arial"/>
              </w:rPr>
              <w:t xml:space="preserve"> C2E-S2 minőségi osztályú, nagy kiadósságú ragasztóhabarcs</w:t>
            </w:r>
          </w:p>
        </w:tc>
      </w:tr>
      <w:tr w:rsidR="00DA0CB1" w:rsidRPr="00DA0CB1" w14:paraId="4CD7E4AB" w14:textId="77777777" w:rsidTr="00DA0CB1">
        <w:tc>
          <w:tcPr>
            <w:tcW w:w="1135" w:type="dxa"/>
          </w:tcPr>
          <w:p w14:paraId="60E7BC15" w14:textId="184A9332" w:rsidR="00DA0CB1" w:rsidRPr="00DA0CB1" w:rsidRDefault="00F14D23" w:rsidP="00F14D23">
            <w:pPr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0,2 cm</w:t>
            </w:r>
          </w:p>
        </w:tc>
        <w:tc>
          <w:tcPr>
            <w:tcW w:w="9065" w:type="dxa"/>
          </w:tcPr>
          <w:p w14:paraId="42122310" w14:textId="67433028" w:rsidR="00DA0CB1" w:rsidRPr="00DA0CB1" w:rsidRDefault="00DA0CB1" w:rsidP="00DA0CB1">
            <w:pPr>
              <w:jc w:val="both"/>
              <w:rPr>
                <w:rFonts w:ascii="Montserrat" w:hAnsi="Montserrat" w:cs="Arial"/>
              </w:rPr>
            </w:pPr>
            <w:proofErr w:type="spellStart"/>
            <w:r w:rsidRPr="00DA0CB1">
              <w:rPr>
                <w:rFonts w:ascii="Montserrat" w:hAnsi="Montserrat" w:cs="Arial"/>
                <w:b/>
              </w:rPr>
              <w:t>Mapesonic</w:t>
            </w:r>
            <w:proofErr w:type="spellEnd"/>
            <w:r w:rsidRPr="00DA0CB1">
              <w:rPr>
                <w:rFonts w:ascii="Montserrat" w:hAnsi="Montserrat" w:cs="Arial"/>
                <w:b/>
              </w:rPr>
              <w:t xml:space="preserve"> CR</w:t>
            </w:r>
            <w:r w:rsidRPr="00DA0CB1">
              <w:rPr>
                <w:rFonts w:ascii="Montserrat" w:hAnsi="Montserrat" w:cs="Arial"/>
              </w:rPr>
              <w:t xml:space="preserve"> burkolat alatti lépéshangszigetelő lemez </w:t>
            </w:r>
          </w:p>
        </w:tc>
      </w:tr>
      <w:tr w:rsidR="00DA0CB1" w:rsidRPr="00DA0CB1" w14:paraId="04143B3D" w14:textId="77777777" w:rsidTr="00DA0CB1">
        <w:tc>
          <w:tcPr>
            <w:tcW w:w="1135" w:type="dxa"/>
          </w:tcPr>
          <w:p w14:paraId="5CEA8456" w14:textId="77777777" w:rsidR="00DA0CB1" w:rsidRPr="00DA0CB1" w:rsidRDefault="00DA0CB1" w:rsidP="00F14D23">
            <w:pPr>
              <w:jc w:val="right"/>
              <w:rPr>
                <w:rFonts w:ascii="Montserrat" w:hAnsi="Montserrat" w:cs="Arial"/>
                <w:b/>
              </w:rPr>
            </w:pPr>
          </w:p>
        </w:tc>
        <w:tc>
          <w:tcPr>
            <w:tcW w:w="9065" w:type="dxa"/>
          </w:tcPr>
          <w:p w14:paraId="116C5562" w14:textId="02C3A0E6" w:rsidR="00DA0CB1" w:rsidRPr="00DA0CB1" w:rsidRDefault="00DA0CB1" w:rsidP="00DA0CB1">
            <w:pPr>
              <w:jc w:val="both"/>
              <w:rPr>
                <w:rFonts w:ascii="Montserrat" w:hAnsi="Montserrat" w:cs="Arial"/>
              </w:rPr>
            </w:pPr>
            <w:proofErr w:type="spellStart"/>
            <w:r w:rsidRPr="00DA0CB1">
              <w:rPr>
                <w:rFonts w:ascii="Montserrat" w:hAnsi="Montserrat" w:cs="Arial"/>
                <w:b/>
              </w:rPr>
              <w:t>Ultrabond</w:t>
            </w:r>
            <w:proofErr w:type="spellEnd"/>
            <w:r w:rsidRPr="00DA0CB1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A0CB1">
              <w:rPr>
                <w:rFonts w:ascii="Montserrat" w:hAnsi="Montserrat" w:cs="Arial"/>
                <w:b/>
              </w:rPr>
              <w:t>Eco</w:t>
            </w:r>
            <w:proofErr w:type="spellEnd"/>
            <w:r w:rsidRPr="00DA0CB1">
              <w:rPr>
                <w:rFonts w:ascii="Montserrat" w:hAnsi="Montserrat" w:cs="Arial"/>
                <w:b/>
              </w:rPr>
              <w:t xml:space="preserve"> V4SP</w:t>
            </w:r>
            <w:r w:rsidRPr="00DA0CB1">
              <w:rPr>
                <w:rFonts w:ascii="Montserrat" w:hAnsi="Montserrat" w:cs="Arial"/>
              </w:rPr>
              <w:t xml:space="preserve"> diszperziós ragasztó</w:t>
            </w:r>
          </w:p>
        </w:tc>
      </w:tr>
      <w:tr w:rsidR="00DA0CB1" w:rsidRPr="00DA0CB1" w14:paraId="5A77F57A" w14:textId="77777777" w:rsidTr="00DA0CB1">
        <w:tc>
          <w:tcPr>
            <w:tcW w:w="1135" w:type="dxa"/>
          </w:tcPr>
          <w:p w14:paraId="6C90AFAE" w14:textId="17AEED5A" w:rsidR="00DA0CB1" w:rsidRPr="00DA0CB1" w:rsidRDefault="00AC631A" w:rsidP="00F14D23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17315433" w14:textId="1C5B1065" w:rsidR="00DA0CB1" w:rsidRPr="00FB428D" w:rsidRDefault="00DA0CB1" w:rsidP="00DA0CB1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DA0CB1">
              <w:rPr>
                <w:rFonts w:ascii="Montserrat" w:hAnsi="Montserrat" w:cs="Arial"/>
              </w:rPr>
              <w:t>max</w:t>
            </w:r>
            <w:proofErr w:type="spellEnd"/>
            <w:r w:rsidRPr="00DA0CB1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DA0CB1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DA0CB1">
              <w:rPr>
                <w:rFonts w:ascii="Montserrat" w:hAnsi="Montserrat" w:cs="Arial"/>
                <w:b/>
                <w:bCs/>
              </w:rPr>
              <w:t xml:space="preserve"> ECO</w:t>
            </w:r>
            <w:r w:rsidRPr="00DA0CB1">
              <w:rPr>
                <w:rFonts w:ascii="Montserrat" w:hAnsi="Montserrat" w:cs="Arial"/>
              </w:rPr>
              <w:t xml:space="preserve"> CT – C25 – F7 – A2fl-s1besorolású </w:t>
            </w:r>
            <w:r w:rsidRPr="00DA0CB1">
              <w:rPr>
                <w:rFonts w:ascii="Montserrat" w:hAnsi="Montserrat" w:cs="Arial"/>
                <w:bCs/>
              </w:rPr>
              <w:t xml:space="preserve">önterülő aljzatkiegyenlítő simítóhabarcs </w:t>
            </w:r>
            <w:r w:rsidRPr="00DA0CB1">
              <w:rPr>
                <w:rFonts w:ascii="Montserrat" w:hAnsi="Montserrat" w:cs="Arial"/>
                <w:b/>
              </w:rPr>
              <w:t>Primer G</w:t>
            </w:r>
            <w:r w:rsidRPr="00DA0CB1">
              <w:rPr>
                <w:rFonts w:ascii="Montserrat" w:hAnsi="Montserrat" w:cs="Arial"/>
                <w:bCs/>
              </w:rPr>
              <w:t xml:space="preserve"> alapozással</w:t>
            </w:r>
          </w:p>
        </w:tc>
      </w:tr>
      <w:tr w:rsidR="00DA0CB1" w:rsidRPr="00DA0CB1" w14:paraId="7AA0A97B" w14:textId="77777777" w:rsidTr="00DA0CB1">
        <w:tc>
          <w:tcPr>
            <w:tcW w:w="1135" w:type="dxa"/>
          </w:tcPr>
          <w:p w14:paraId="1038868F" w14:textId="77777777" w:rsidR="00DA0CB1" w:rsidRPr="00DA0CB1" w:rsidRDefault="00DA0CB1" w:rsidP="00F14D23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47113810" w14:textId="1321BC11" w:rsidR="00DA0CB1" w:rsidRPr="00DA0CB1" w:rsidRDefault="00DA0CB1" w:rsidP="00DA0CB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A0CB1">
              <w:rPr>
                <w:rFonts w:ascii="Montserrat" w:hAnsi="Montserrat" w:cs="Arial"/>
              </w:rPr>
              <w:t>meglévő aljzatbeton</w:t>
            </w:r>
            <w:r w:rsidRPr="00DA0CB1">
              <w:rPr>
                <w:rFonts w:ascii="Montserrat" w:hAnsi="Montserrat" w:cs="Arial"/>
              </w:rPr>
              <w:tab/>
            </w:r>
          </w:p>
        </w:tc>
      </w:tr>
      <w:tr w:rsidR="00DA0CB1" w:rsidRPr="00DA0CB1" w14:paraId="1BF15BFA" w14:textId="77777777" w:rsidTr="00DA0CB1">
        <w:tc>
          <w:tcPr>
            <w:tcW w:w="1135" w:type="dxa"/>
          </w:tcPr>
          <w:p w14:paraId="4C554DF2" w14:textId="6C326769" w:rsidR="00DA0CB1" w:rsidRPr="00DA0CB1" w:rsidRDefault="00F14D23" w:rsidP="00F14D23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0092D490" w14:textId="3CBD7089" w:rsidR="00DA0CB1" w:rsidRPr="00DA0CB1" w:rsidRDefault="00DA0CB1" w:rsidP="00DA0CB1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DA0CB1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DA0CB1" w:rsidRPr="00DA0CB1" w14:paraId="745C945B" w14:textId="77777777" w:rsidTr="00DA0CB1">
        <w:tc>
          <w:tcPr>
            <w:tcW w:w="1135" w:type="dxa"/>
          </w:tcPr>
          <w:p w14:paraId="24D45612" w14:textId="2FF68C13" w:rsidR="00DA0CB1" w:rsidRPr="00DA0CB1" w:rsidRDefault="00F14D23" w:rsidP="00F14D23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15623A20" w14:textId="36D457E1" w:rsidR="00DA0CB1" w:rsidRPr="00FB428D" w:rsidRDefault="00DA0CB1" w:rsidP="00DA0CB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A0CB1">
              <w:rPr>
                <w:rFonts w:ascii="Montserrat" w:hAnsi="Montserrat" w:cs="Arial"/>
                <w:b/>
              </w:rPr>
              <w:t xml:space="preserve">Planitop 550 </w:t>
            </w:r>
            <w:r w:rsidRPr="00DA0CB1">
              <w:rPr>
                <w:rFonts w:ascii="Montserrat" w:hAnsi="Montserrat" w:cs="Arial"/>
              </w:rPr>
              <w:t>cementhabarcs</w:t>
            </w:r>
          </w:p>
        </w:tc>
      </w:tr>
      <w:tr w:rsidR="00DA0CB1" w:rsidRPr="00DA0CB1" w14:paraId="0AFFAA93" w14:textId="77777777" w:rsidTr="00DA0CB1">
        <w:tc>
          <w:tcPr>
            <w:tcW w:w="1135" w:type="dxa"/>
          </w:tcPr>
          <w:p w14:paraId="64BEF943" w14:textId="70B02F58" w:rsidR="00DA0CB1" w:rsidRPr="00DA0CB1" w:rsidRDefault="00F14D23" w:rsidP="00F14D23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lastRenderedPageBreak/>
              <w:t>0,2 cm</w:t>
            </w:r>
          </w:p>
        </w:tc>
        <w:tc>
          <w:tcPr>
            <w:tcW w:w="9065" w:type="dxa"/>
          </w:tcPr>
          <w:p w14:paraId="1EB46E7E" w14:textId="3EFF36DE" w:rsidR="00DA0CB1" w:rsidRPr="00DA0CB1" w:rsidRDefault="00DA0CB1" w:rsidP="00DA0CB1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A0CB1">
              <w:rPr>
                <w:rFonts w:ascii="Montserrat" w:hAnsi="Montserrat" w:cs="Arial"/>
                <w:b/>
              </w:rPr>
              <w:t xml:space="preserve">Planitop 600 Rasagesso </w:t>
            </w:r>
            <w:r w:rsidRPr="00DA0CB1">
              <w:rPr>
                <w:rFonts w:ascii="Montserrat" w:hAnsi="Montserrat" w:cs="Arial"/>
              </w:rPr>
              <w:t>mész-cement bázisú fehér glett</w:t>
            </w:r>
          </w:p>
        </w:tc>
      </w:tr>
      <w:tr w:rsidR="00321759" w:rsidRPr="00DA0CB1" w14:paraId="78BD558C" w14:textId="77777777" w:rsidTr="00DA0CB1">
        <w:tc>
          <w:tcPr>
            <w:tcW w:w="1135" w:type="dxa"/>
          </w:tcPr>
          <w:p w14:paraId="5F3408B2" w14:textId="74669261" w:rsidR="00321759" w:rsidRDefault="00321759" w:rsidP="00321759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6A3E728C" w14:textId="1E0A7A88" w:rsidR="00321759" w:rsidRPr="00867B93" w:rsidRDefault="00321759" w:rsidP="00321759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/>
                <w:b/>
                <w:bCs/>
              </w:rPr>
              <w:t>Malech</w:t>
            </w:r>
            <w:r w:rsidRPr="000E25B2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321759" w:rsidRPr="00DA0CB1" w14:paraId="5600086C" w14:textId="77777777" w:rsidTr="00DA0CB1">
        <w:tc>
          <w:tcPr>
            <w:tcW w:w="1135" w:type="dxa"/>
          </w:tcPr>
          <w:p w14:paraId="55DBEB69" w14:textId="645B67D0" w:rsidR="00321759" w:rsidRPr="00DA0CB1" w:rsidRDefault="00321759" w:rsidP="00321759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0D3F71DE" w14:textId="61248AD5" w:rsidR="00321759" w:rsidRPr="00DA0CB1" w:rsidRDefault="00321759" w:rsidP="00321759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DA0CB1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DA0CB1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1DBC9E55" w14:textId="77777777" w:rsidR="00F14D23" w:rsidRPr="003C4073" w:rsidRDefault="00F14D23" w:rsidP="00F14D23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p w14:paraId="1356A80D" w14:textId="77777777" w:rsidR="009D6F2B" w:rsidRPr="00DA0CB1" w:rsidRDefault="009D6F2B" w:rsidP="006376AE">
      <w:pPr>
        <w:pStyle w:val="Cmsor2"/>
        <w:rPr>
          <w:rFonts w:ascii="Montserrat" w:hAnsi="Montserrat"/>
          <w:sz w:val="24"/>
          <w:szCs w:val="24"/>
        </w:rPr>
      </w:pPr>
      <w:bookmarkStart w:id="14" w:name="_Toc138249609"/>
      <w:r w:rsidRPr="00DA0CB1">
        <w:rPr>
          <w:rFonts w:ascii="Montserrat" w:hAnsi="Montserrat"/>
          <w:sz w:val="24"/>
          <w:szCs w:val="24"/>
        </w:rPr>
        <w:t>EMELETKÖZI FÖDÉM PADLÓ</w:t>
      </w:r>
      <w:r w:rsidR="002B2476" w:rsidRPr="00DA0CB1">
        <w:rPr>
          <w:rFonts w:ascii="Montserrat" w:hAnsi="Montserrat"/>
          <w:sz w:val="24"/>
          <w:szCs w:val="24"/>
        </w:rPr>
        <w:t xml:space="preserve"> </w:t>
      </w:r>
      <w:r w:rsidRPr="00DA0CB1">
        <w:rPr>
          <w:rFonts w:ascii="Montserrat" w:hAnsi="Montserrat"/>
          <w:sz w:val="24"/>
          <w:szCs w:val="24"/>
        </w:rPr>
        <w:t>VIZES HELYISÉGEKBEN</w:t>
      </w:r>
      <w:bookmarkEnd w:id="14"/>
    </w:p>
    <w:p w14:paraId="2967B201" w14:textId="77777777" w:rsidR="00F14D23" w:rsidRPr="00F14D23" w:rsidRDefault="00F14D23" w:rsidP="00F14D23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B90C92" w:rsidRPr="00D0375C" w14:paraId="67286214" w14:textId="77777777" w:rsidTr="00D0375C">
        <w:tc>
          <w:tcPr>
            <w:tcW w:w="1135" w:type="dxa"/>
          </w:tcPr>
          <w:p w14:paraId="33C332B8" w14:textId="77777777" w:rsidR="00B90C92" w:rsidRPr="00D0375C" w:rsidRDefault="00B90C92" w:rsidP="00B90C9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BAEACD0" w14:textId="3988B94B" w:rsidR="00B90C92" w:rsidRPr="00867B93" w:rsidRDefault="00B90C92" w:rsidP="00B90C92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46D18">
              <w:rPr>
                <w:rFonts w:ascii="Montserrat" w:hAnsi="Montserrat" w:cs="Arial"/>
              </w:rPr>
              <w:t>lapburkolat</w:t>
            </w:r>
            <w:r>
              <w:rPr>
                <w:rFonts w:ascii="Montserrat" w:hAnsi="Montserrat" w:cs="Arial"/>
              </w:rPr>
              <w:t xml:space="preserve"> </w:t>
            </w:r>
            <w:r w:rsidRPr="00146D18">
              <w:rPr>
                <w:rFonts w:ascii="Montserrat" w:hAnsi="Montserrat" w:cs="Arial"/>
                <w:bCs/>
              </w:rPr>
              <w:t xml:space="preserve">teljes hátoldali fedéssel ragasztva </w:t>
            </w:r>
            <w:r w:rsidRPr="001E0E9C">
              <w:rPr>
                <w:rFonts w:ascii="Montserrat" w:hAnsi="Montserrat" w:cs="Arial"/>
                <w:b/>
                <w:bCs/>
              </w:rPr>
              <w:t>Kerapoxy Easy Design</w:t>
            </w:r>
            <w:r w:rsidRPr="001E0E9C">
              <w:rPr>
                <w:rFonts w:ascii="Montserrat" w:hAnsi="Montserrat" w:cs="Arial"/>
              </w:rPr>
              <w:t xml:space="preserve"> </w:t>
            </w:r>
            <w:r>
              <w:rPr>
                <w:rFonts w:ascii="Montserrat" w:hAnsi="Montserrat" w:cs="Arial"/>
              </w:rPr>
              <w:t>R2T</w:t>
            </w:r>
            <w:r w:rsidRPr="001E0E9C">
              <w:rPr>
                <w:rFonts w:ascii="Montserrat" w:hAnsi="Montserrat" w:cs="Arial"/>
              </w:rPr>
              <w:t xml:space="preserve"> </w:t>
            </w:r>
            <w:r w:rsidRPr="00146D18">
              <w:rPr>
                <w:rFonts w:ascii="Montserrat" w:hAnsi="Montserrat" w:cs="Arial"/>
              </w:rPr>
              <w:t xml:space="preserve">osztályú fugázó habarccsal, dilatációknál </w:t>
            </w:r>
            <w:r w:rsidRPr="00146D18">
              <w:rPr>
                <w:rFonts w:ascii="Montserrat" w:hAnsi="Montserrat" w:cs="Arial"/>
                <w:b/>
              </w:rPr>
              <w:t>Mapesil AC</w:t>
            </w:r>
            <w:r w:rsidRPr="00146D18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D0375C" w:rsidRPr="00D0375C" w14:paraId="3C0B4B73" w14:textId="77777777" w:rsidTr="00D0375C">
        <w:tc>
          <w:tcPr>
            <w:tcW w:w="1135" w:type="dxa"/>
          </w:tcPr>
          <w:p w14:paraId="5EA3BFAC" w14:textId="462EAAB2" w:rsidR="00D0375C" w:rsidRPr="00D0375C" w:rsidRDefault="00885899" w:rsidP="009E1B58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0,5 cm</w:t>
            </w:r>
          </w:p>
        </w:tc>
        <w:tc>
          <w:tcPr>
            <w:tcW w:w="9065" w:type="dxa"/>
          </w:tcPr>
          <w:p w14:paraId="13479427" w14:textId="02ACCFC0" w:rsidR="00D0375C" w:rsidRPr="00867B93" w:rsidRDefault="00D0375C" w:rsidP="00D0375C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D0375C">
              <w:rPr>
                <w:rFonts w:ascii="Montserrat" w:hAnsi="Montserrat" w:cs="Arial"/>
                <w:b/>
                <w:bCs/>
              </w:rPr>
              <w:t>Keraflex</w:t>
            </w:r>
            <w:r w:rsidR="001C5BA0">
              <w:rPr>
                <w:rFonts w:ascii="Montserrat" w:hAnsi="Montserrat" w:cs="Arial"/>
                <w:b/>
                <w:bCs/>
              </w:rPr>
              <w:t xml:space="preserve"> </w:t>
            </w:r>
            <w:r w:rsidRPr="00D0375C">
              <w:rPr>
                <w:rFonts w:ascii="Montserrat" w:hAnsi="Montserrat" w:cs="Arial"/>
                <w:b/>
                <w:bCs/>
              </w:rPr>
              <w:t>E</w:t>
            </w:r>
            <w:r w:rsidR="00B90C92">
              <w:rPr>
                <w:rFonts w:ascii="Montserrat" w:hAnsi="Montserrat" w:cs="Arial"/>
                <w:b/>
                <w:bCs/>
              </w:rPr>
              <w:t>xtra</w:t>
            </w:r>
            <w:r w:rsidRPr="00D0375C">
              <w:rPr>
                <w:rFonts w:ascii="Montserrat" w:hAnsi="Montserrat" w:cs="Arial"/>
                <w:b/>
                <w:bCs/>
              </w:rPr>
              <w:t xml:space="preserve"> S1 </w:t>
            </w:r>
            <w:r w:rsidRPr="00D0375C">
              <w:rPr>
                <w:rFonts w:ascii="Montserrat" w:hAnsi="Montserrat" w:cs="Arial"/>
              </w:rPr>
              <w:t>C2</w:t>
            </w:r>
            <w:r w:rsidR="00B90C92">
              <w:rPr>
                <w:rFonts w:ascii="Montserrat" w:hAnsi="Montserrat" w:cs="Arial"/>
              </w:rPr>
              <w:t>T</w:t>
            </w:r>
            <w:r w:rsidRPr="00D0375C">
              <w:rPr>
                <w:rFonts w:ascii="Montserrat" w:hAnsi="Montserrat" w:cs="Arial"/>
              </w:rPr>
              <w:t xml:space="preserve">E-S1 minőségi osztályú </w:t>
            </w:r>
            <w:r w:rsidRPr="00D0375C">
              <w:rPr>
                <w:rFonts w:ascii="Montserrat" w:hAnsi="Montserrat" w:cs="Arial"/>
                <w:bCs/>
              </w:rPr>
              <w:t>ragasztóhabarcs</w:t>
            </w:r>
          </w:p>
        </w:tc>
      </w:tr>
      <w:tr w:rsidR="00D0375C" w:rsidRPr="00D0375C" w14:paraId="5A36BC8C" w14:textId="77777777" w:rsidTr="00D0375C">
        <w:tc>
          <w:tcPr>
            <w:tcW w:w="1135" w:type="dxa"/>
          </w:tcPr>
          <w:p w14:paraId="3BD0B576" w14:textId="2043DCE3" w:rsidR="00D0375C" w:rsidRPr="00D0375C" w:rsidRDefault="00885899" w:rsidP="009E1B58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185A45DC" w14:textId="401460AA" w:rsidR="00D0375C" w:rsidRPr="00D0375C" w:rsidRDefault="00D0375C" w:rsidP="00D0375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0375C">
              <w:rPr>
                <w:rFonts w:ascii="Montserrat" w:hAnsi="Montserrat" w:cs="Arial"/>
              </w:rPr>
              <w:t xml:space="preserve">összesen 2 mm </w:t>
            </w:r>
            <w:r w:rsidRPr="00D0375C">
              <w:rPr>
                <w:rFonts w:ascii="Montserrat" w:hAnsi="Montserrat" w:cs="Arial"/>
                <w:b/>
              </w:rPr>
              <w:t xml:space="preserve">Mapelastic </w:t>
            </w:r>
            <w:r w:rsidRPr="00D0375C">
              <w:rPr>
                <w:rFonts w:ascii="Montserrat" w:hAnsi="Montserrat" w:cs="SwitzerlandNarrowHUNormal"/>
              </w:rPr>
              <w:t xml:space="preserve">kétkomponensű, cementkötésű rugalmas vízszigetelő habarcs </w:t>
            </w:r>
            <w:r w:rsidRPr="00D0375C">
              <w:rPr>
                <w:rFonts w:ascii="Montserrat" w:hAnsi="Montserrat" w:cs="Arial"/>
                <w:b/>
              </w:rPr>
              <w:t xml:space="preserve">+ Mapeband Easy </w:t>
            </w:r>
            <w:r w:rsidRPr="00D0375C">
              <w:rPr>
                <w:rFonts w:ascii="Montserrat" w:hAnsi="Montserrat" w:cs="Arial"/>
              </w:rPr>
              <w:t>lúgálló, gumírozott hajlaterősítő szalag</w:t>
            </w:r>
          </w:p>
        </w:tc>
      </w:tr>
      <w:tr w:rsidR="00D0375C" w:rsidRPr="00D0375C" w14:paraId="39C3EF61" w14:textId="77777777" w:rsidTr="00D0375C">
        <w:tc>
          <w:tcPr>
            <w:tcW w:w="1135" w:type="dxa"/>
          </w:tcPr>
          <w:p w14:paraId="629D1039" w14:textId="59085B36" w:rsidR="00D0375C" w:rsidRPr="00D0375C" w:rsidRDefault="00885899" w:rsidP="009E1B58">
            <w:pPr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0,3-3 cm</w:t>
            </w:r>
          </w:p>
        </w:tc>
        <w:tc>
          <w:tcPr>
            <w:tcW w:w="9065" w:type="dxa"/>
          </w:tcPr>
          <w:p w14:paraId="31739265" w14:textId="459A429F" w:rsidR="00D0375C" w:rsidRPr="00D0375C" w:rsidRDefault="00D0375C" w:rsidP="00D0375C">
            <w:pPr>
              <w:jc w:val="both"/>
              <w:rPr>
                <w:rFonts w:ascii="Montserrat" w:hAnsi="Montserrat" w:cs="Arial"/>
                <w:bCs/>
              </w:rPr>
            </w:pPr>
            <w:proofErr w:type="spellStart"/>
            <w:r w:rsidRPr="00D0375C">
              <w:rPr>
                <w:rFonts w:ascii="Montserrat" w:hAnsi="Montserrat" w:cs="Arial"/>
                <w:b/>
              </w:rPr>
              <w:t>Planitop</w:t>
            </w:r>
            <w:proofErr w:type="spellEnd"/>
            <w:r w:rsidRPr="00D0375C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0375C">
              <w:rPr>
                <w:rFonts w:ascii="Montserrat" w:hAnsi="Montserrat" w:cs="Arial"/>
                <w:b/>
              </w:rPr>
              <w:t>Fast</w:t>
            </w:r>
            <w:proofErr w:type="spellEnd"/>
            <w:r w:rsidRPr="00D0375C">
              <w:rPr>
                <w:rFonts w:ascii="Montserrat" w:hAnsi="Montserrat" w:cs="Arial"/>
                <w:b/>
              </w:rPr>
              <w:t xml:space="preserve"> 330 </w:t>
            </w:r>
            <w:r w:rsidRPr="00D0375C">
              <w:rPr>
                <w:rFonts w:ascii="Montserrat" w:hAnsi="Montserrat" w:cs="Arial"/>
              </w:rPr>
              <w:t xml:space="preserve">gyorskötésű, szálerősítéses </w:t>
            </w:r>
            <w:r w:rsidRPr="00D0375C">
              <w:rPr>
                <w:rFonts w:ascii="Montserrat" w:hAnsi="Montserrat" w:cs="Arial"/>
                <w:bCs/>
              </w:rPr>
              <w:t>cementkötésű kiegyenlítő habarcs, lejtésképzéshez</w:t>
            </w:r>
          </w:p>
        </w:tc>
      </w:tr>
      <w:tr w:rsidR="00D0375C" w:rsidRPr="00D0375C" w14:paraId="560A4570" w14:textId="77777777" w:rsidTr="00D0375C">
        <w:tc>
          <w:tcPr>
            <w:tcW w:w="1135" w:type="dxa"/>
          </w:tcPr>
          <w:p w14:paraId="366831C4" w14:textId="43B61E35" w:rsidR="00D0375C" w:rsidRPr="00D0375C" w:rsidRDefault="00885899" w:rsidP="009E1B58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2CC3290B" w14:textId="455836BC" w:rsidR="00D0375C" w:rsidRPr="00D0375C" w:rsidRDefault="00D0375C" w:rsidP="00D0375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0375C">
              <w:rPr>
                <w:rFonts w:ascii="Montserrat" w:hAnsi="Montserrat" w:cs="Arial"/>
                <w:b/>
              </w:rPr>
              <w:t>Topcem Pronto</w:t>
            </w:r>
            <w:r w:rsidRPr="00D0375C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D0375C">
              <w:rPr>
                <w:rFonts w:ascii="Montserrat" w:hAnsi="Montserrat" w:cs="Arial"/>
              </w:rPr>
              <w:t>kötésidejű</w:t>
            </w:r>
            <w:proofErr w:type="spellEnd"/>
            <w:r w:rsidRPr="00D0375C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D0375C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D0375C" w:rsidRPr="00D0375C" w14:paraId="7CDA66B5" w14:textId="77777777" w:rsidTr="00D0375C">
        <w:tc>
          <w:tcPr>
            <w:tcW w:w="1135" w:type="dxa"/>
          </w:tcPr>
          <w:p w14:paraId="6B7D63F8" w14:textId="22E35366" w:rsidR="00D0375C" w:rsidRPr="00D0375C" w:rsidRDefault="00885899" w:rsidP="009E1B5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6316CD9A" w14:textId="7560F234" w:rsidR="00D0375C" w:rsidRPr="00885899" w:rsidRDefault="00D0375C" w:rsidP="00885899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885899">
              <w:rPr>
                <w:rFonts w:ascii="Montserrat" w:hAnsi="Montserrat" w:cs="Arial"/>
                <w:b/>
              </w:rPr>
              <w:t>Mapesilent</w:t>
            </w:r>
            <w:proofErr w:type="spellEnd"/>
            <w:r w:rsidRPr="00885899">
              <w:rPr>
                <w:rFonts w:ascii="Montserrat" w:hAnsi="Montserrat" w:cs="Arial"/>
                <w:b/>
              </w:rPr>
              <w:t xml:space="preserve"> Roll </w:t>
            </w:r>
            <w:r w:rsidRPr="00885899">
              <w:rPr>
                <w:rFonts w:ascii="Montserrat" w:hAnsi="Montserrat" w:cs="Arial"/>
              </w:rPr>
              <w:t>lépéshangszigetelés</w:t>
            </w:r>
          </w:p>
        </w:tc>
      </w:tr>
      <w:tr w:rsidR="00D0375C" w:rsidRPr="00D0375C" w14:paraId="49E23BE0" w14:textId="77777777" w:rsidTr="00D0375C">
        <w:tc>
          <w:tcPr>
            <w:tcW w:w="1135" w:type="dxa"/>
          </w:tcPr>
          <w:p w14:paraId="7D3FDF8A" w14:textId="67060822" w:rsidR="00D0375C" w:rsidRPr="00D0375C" w:rsidRDefault="00885899" w:rsidP="009E1B5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61A31ED2" w14:textId="12496810" w:rsidR="00D0375C" w:rsidRPr="00885899" w:rsidRDefault="00D0375C" w:rsidP="00885899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885899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D0375C" w:rsidRPr="00D0375C" w14:paraId="6B42AA51" w14:textId="77777777" w:rsidTr="00D0375C">
        <w:tc>
          <w:tcPr>
            <w:tcW w:w="1135" w:type="dxa"/>
          </w:tcPr>
          <w:p w14:paraId="6ACC98CE" w14:textId="51E4E24D" w:rsidR="00D0375C" w:rsidRPr="00D0375C" w:rsidRDefault="00885899" w:rsidP="009E1B58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071FD533" w14:textId="17272A80" w:rsidR="00D0375C" w:rsidRPr="00867B93" w:rsidRDefault="00D0375C" w:rsidP="00D0375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0375C">
              <w:rPr>
                <w:rFonts w:ascii="Montserrat" w:hAnsi="Montserrat" w:cs="Arial"/>
                <w:b/>
              </w:rPr>
              <w:t xml:space="preserve">Planitop 550 </w:t>
            </w:r>
            <w:r w:rsidRPr="00D0375C">
              <w:rPr>
                <w:rFonts w:ascii="Montserrat" w:hAnsi="Montserrat" w:cs="Arial"/>
              </w:rPr>
              <w:t>cementhabarcs</w:t>
            </w:r>
          </w:p>
        </w:tc>
      </w:tr>
      <w:tr w:rsidR="00425F9A" w:rsidRPr="00D0375C" w14:paraId="6EA3793D" w14:textId="77777777" w:rsidTr="00F34206">
        <w:tc>
          <w:tcPr>
            <w:tcW w:w="1135" w:type="dxa"/>
            <w:vAlign w:val="center"/>
          </w:tcPr>
          <w:p w14:paraId="79DA1FF4" w14:textId="6EF6084A" w:rsidR="00425F9A" w:rsidRPr="00D0375C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9065" w:type="dxa"/>
          </w:tcPr>
          <w:p w14:paraId="778CC661" w14:textId="3D2FD021" w:rsidR="00425F9A" w:rsidRPr="00D0375C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  <w:b/>
              </w:rPr>
              <w:t xml:space="preserve">Planitop 600 Rasagesso </w:t>
            </w:r>
            <w:r w:rsidRPr="00310CE8">
              <w:rPr>
                <w:rFonts w:ascii="Montserrat" w:eastAsia="BatangChe" w:hAnsi="Montserrat"/>
              </w:rPr>
              <w:t>fehér glett</w:t>
            </w:r>
          </w:p>
        </w:tc>
      </w:tr>
      <w:tr w:rsidR="00AE40B7" w:rsidRPr="00D0375C" w14:paraId="0159A5C4" w14:textId="77777777" w:rsidTr="00D0375C">
        <w:tc>
          <w:tcPr>
            <w:tcW w:w="1135" w:type="dxa"/>
          </w:tcPr>
          <w:p w14:paraId="05D918AE" w14:textId="3FA9EBA7" w:rsidR="00AE40B7" w:rsidRDefault="00AE40B7" w:rsidP="00AE40B7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4948906" w14:textId="74C244E6" w:rsidR="00AE40B7" w:rsidRPr="00867B93" w:rsidRDefault="00AE40B7" w:rsidP="00AE40B7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/>
                <w:b/>
                <w:bCs/>
              </w:rPr>
              <w:t>Malech</w:t>
            </w:r>
            <w:r w:rsidRPr="000E25B2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D0375C" w:rsidRPr="00D0375C" w14:paraId="0C478EEC" w14:textId="77777777" w:rsidTr="00D0375C">
        <w:tc>
          <w:tcPr>
            <w:tcW w:w="1135" w:type="dxa"/>
          </w:tcPr>
          <w:p w14:paraId="25241DFE" w14:textId="71C98396" w:rsidR="00D0375C" w:rsidRPr="003D4E77" w:rsidRDefault="003D4E77" w:rsidP="009E1B5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3D4E77"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106EF8B2" w14:textId="267D048B" w:rsidR="00D0375C" w:rsidRPr="00D0375C" w:rsidRDefault="00D0375C" w:rsidP="00D0375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D0375C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D0375C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3AB64C8B" w14:textId="77777777" w:rsidR="00D0375C" w:rsidRPr="00D0375C" w:rsidRDefault="00D0375C" w:rsidP="00D0375C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p w14:paraId="1C0402E4" w14:textId="7C1F5EA7" w:rsidR="004F73F4" w:rsidRPr="009E1B58" w:rsidRDefault="004F73F4" w:rsidP="004F73F4">
      <w:pPr>
        <w:pStyle w:val="Cmsor2"/>
        <w:rPr>
          <w:rFonts w:ascii="Montserrat" w:hAnsi="Montserrat"/>
          <w:sz w:val="24"/>
          <w:szCs w:val="24"/>
        </w:rPr>
      </w:pPr>
      <w:bookmarkStart w:id="15" w:name="_Toc138249610"/>
      <w:r w:rsidRPr="009E1B58">
        <w:rPr>
          <w:rFonts w:ascii="Montserrat" w:hAnsi="Montserrat"/>
          <w:sz w:val="24"/>
          <w:szCs w:val="24"/>
        </w:rPr>
        <w:t xml:space="preserve">EMELETKÖZI FÖDÉM PADLÓ ÜZEMI </w:t>
      </w:r>
      <w:r w:rsidR="008C7C81" w:rsidRPr="009E1B58">
        <w:rPr>
          <w:rFonts w:ascii="Montserrat" w:hAnsi="Montserrat"/>
          <w:sz w:val="24"/>
          <w:szCs w:val="24"/>
        </w:rPr>
        <w:t xml:space="preserve">HASZNÁLATI </w:t>
      </w:r>
      <w:r w:rsidRPr="009E1B58">
        <w:rPr>
          <w:rFonts w:ascii="Montserrat" w:hAnsi="Montserrat"/>
          <w:sz w:val="24"/>
          <w:szCs w:val="24"/>
        </w:rPr>
        <w:t xml:space="preserve">VÍZ ELLENI </w:t>
      </w:r>
      <w:r w:rsidR="008C7C81" w:rsidRPr="009E1B58">
        <w:rPr>
          <w:rFonts w:ascii="Montserrat" w:hAnsi="Montserrat"/>
          <w:sz w:val="24"/>
          <w:szCs w:val="24"/>
        </w:rPr>
        <w:t xml:space="preserve">KETTŐS </w:t>
      </w:r>
      <w:r w:rsidRPr="009E1B58">
        <w:rPr>
          <w:rFonts w:ascii="Montserrat" w:hAnsi="Montserrat"/>
          <w:sz w:val="24"/>
          <w:szCs w:val="24"/>
        </w:rPr>
        <w:t xml:space="preserve">SZIGETELÉSSEL </w:t>
      </w:r>
      <w:r w:rsidRPr="009E1B58">
        <w:rPr>
          <w:rFonts w:ascii="Montserrat" w:hAnsi="Montserrat"/>
          <w:caps/>
          <w:sz w:val="24"/>
          <w:szCs w:val="24"/>
        </w:rPr>
        <w:t>hidegburkolattal</w:t>
      </w:r>
      <w:bookmarkEnd w:id="15"/>
    </w:p>
    <w:p w14:paraId="60EFA62A" w14:textId="77777777" w:rsidR="004F73F4" w:rsidRPr="00310CE8" w:rsidRDefault="004F73F4" w:rsidP="004F73F4">
      <w:pPr>
        <w:spacing w:line="276" w:lineRule="auto"/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A9561E" w:rsidRPr="009E1B58" w14:paraId="1514C24C" w14:textId="77777777" w:rsidTr="009E1B58">
        <w:tc>
          <w:tcPr>
            <w:tcW w:w="1135" w:type="dxa"/>
          </w:tcPr>
          <w:p w14:paraId="65E5AAFC" w14:textId="77777777" w:rsidR="00A9561E" w:rsidRPr="009E1B58" w:rsidRDefault="00A9561E" w:rsidP="00A9561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06D42ED1" w14:textId="20A9464B" w:rsidR="00A9561E" w:rsidRPr="00867B93" w:rsidRDefault="00A9561E" w:rsidP="00A9561E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46D18">
              <w:rPr>
                <w:rFonts w:ascii="Montserrat" w:hAnsi="Montserrat" w:cs="Arial"/>
              </w:rPr>
              <w:t>lapburkolat</w:t>
            </w:r>
            <w:r>
              <w:rPr>
                <w:rFonts w:ascii="Montserrat" w:hAnsi="Montserrat" w:cs="Arial"/>
              </w:rPr>
              <w:t xml:space="preserve"> </w:t>
            </w:r>
            <w:r w:rsidRPr="00146D18">
              <w:rPr>
                <w:rFonts w:ascii="Montserrat" w:hAnsi="Montserrat" w:cs="Arial"/>
                <w:bCs/>
              </w:rPr>
              <w:t xml:space="preserve">teljes hátoldali fedéssel ragasztva </w:t>
            </w:r>
            <w:r w:rsidRPr="001E0E9C">
              <w:rPr>
                <w:rFonts w:ascii="Montserrat" w:hAnsi="Montserrat" w:cs="Arial"/>
                <w:b/>
                <w:bCs/>
              </w:rPr>
              <w:t>Kerapoxy Easy Design</w:t>
            </w:r>
            <w:r w:rsidRPr="001E0E9C">
              <w:rPr>
                <w:rFonts w:ascii="Montserrat" w:hAnsi="Montserrat" w:cs="Arial"/>
              </w:rPr>
              <w:t xml:space="preserve"> </w:t>
            </w:r>
            <w:r>
              <w:rPr>
                <w:rFonts w:ascii="Montserrat" w:hAnsi="Montserrat" w:cs="Arial"/>
              </w:rPr>
              <w:t>R2T</w:t>
            </w:r>
            <w:r w:rsidRPr="001E0E9C">
              <w:rPr>
                <w:rFonts w:ascii="Montserrat" w:hAnsi="Montserrat" w:cs="Arial"/>
              </w:rPr>
              <w:t xml:space="preserve"> </w:t>
            </w:r>
            <w:r w:rsidRPr="00146D18">
              <w:rPr>
                <w:rFonts w:ascii="Montserrat" w:hAnsi="Montserrat" w:cs="Arial"/>
              </w:rPr>
              <w:t xml:space="preserve">osztályú fugázó habarccsal, dilatációknál </w:t>
            </w:r>
            <w:r w:rsidRPr="00146D18">
              <w:rPr>
                <w:rFonts w:ascii="Montserrat" w:hAnsi="Montserrat" w:cs="Arial"/>
                <w:b/>
              </w:rPr>
              <w:t>Mapesil AC</w:t>
            </w:r>
            <w:r w:rsidRPr="00146D18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9E1B58" w:rsidRPr="009E1B58" w14:paraId="279DC9B0" w14:textId="77777777" w:rsidTr="009E1B58">
        <w:tc>
          <w:tcPr>
            <w:tcW w:w="1135" w:type="dxa"/>
          </w:tcPr>
          <w:p w14:paraId="142E7F2C" w14:textId="0567146D" w:rsidR="009E1B58" w:rsidRPr="0004391E" w:rsidRDefault="0004391E" w:rsidP="0004391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0,5 cm</w:t>
            </w:r>
          </w:p>
        </w:tc>
        <w:tc>
          <w:tcPr>
            <w:tcW w:w="9065" w:type="dxa"/>
          </w:tcPr>
          <w:p w14:paraId="586EA431" w14:textId="5E7D5E2B" w:rsidR="009E1B58" w:rsidRPr="00867B93" w:rsidRDefault="009E1B58" w:rsidP="0004391E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04391E">
              <w:rPr>
                <w:rFonts w:ascii="Montserrat" w:hAnsi="Montserrat" w:cs="Arial"/>
                <w:b/>
                <w:bCs/>
              </w:rPr>
              <w:t>Keraflex</w:t>
            </w:r>
            <w:r w:rsidR="002F0132">
              <w:rPr>
                <w:rFonts w:ascii="Montserrat" w:hAnsi="Montserrat" w:cs="Arial"/>
                <w:b/>
                <w:bCs/>
              </w:rPr>
              <w:t xml:space="preserve"> </w:t>
            </w:r>
            <w:r w:rsidRPr="0004391E">
              <w:rPr>
                <w:rFonts w:ascii="Montserrat" w:hAnsi="Montserrat" w:cs="Arial"/>
                <w:b/>
                <w:bCs/>
              </w:rPr>
              <w:t>E</w:t>
            </w:r>
            <w:r w:rsidR="00A9561E">
              <w:rPr>
                <w:rFonts w:ascii="Montserrat" w:hAnsi="Montserrat" w:cs="Arial"/>
                <w:b/>
                <w:bCs/>
              </w:rPr>
              <w:t>xtra</w:t>
            </w:r>
            <w:r w:rsidRPr="0004391E">
              <w:rPr>
                <w:rFonts w:ascii="Montserrat" w:hAnsi="Montserrat" w:cs="Arial"/>
                <w:b/>
                <w:bCs/>
              </w:rPr>
              <w:t xml:space="preserve"> S1 </w:t>
            </w:r>
            <w:r w:rsidRPr="0004391E">
              <w:rPr>
                <w:rFonts w:ascii="Montserrat" w:hAnsi="Montserrat" w:cs="Arial"/>
              </w:rPr>
              <w:t>C2</w:t>
            </w:r>
            <w:r w:rsidR="00A9561E">
              <w:rPr>
                <w:rFonts w:ascii="Montserrat" w:hAnsi="Montserrat" w:cs="Arial"/>
              </w:rPr>
              <w:t>T</w:t>
            </w:r>
            <w:r w:rsidRPr="0004391E">
              <w:rPr>
                <w:rFonts w:ascii="Montserrat" w:hAnsi="Montserrat" w:cs="Arial"/>
              </w:rPr>
              <w:t xml:space="preserve">E-S1 minőségi osztályú </w:t>
            </w:r>
            <w:r w:rsidRPr="0004391E">
              <w:rPr>
                <w:rFonts w:ascii="Montserrat" w:hAnsi="Montserrat" w:cs="Arial"/>
                <w:bCs/>
              </w:rPr>
              <w:t>ragasztóhabarcs</w:t>
            </w:r>
          </w:p>
        </w:tc>
      </w:tr>
      <w:tr w:rsidR="009E1B58" w:rsidRPr="009E1B58" w14:paraId="57D524BC" w14:textId="77777777" w:rsidTr="009E1B58">
        <w:tc>
          <w:tcPr>
            <w:tcW w:w="1135" w:type="dxa"/>
          </w:tcPr>
          <w:p w14:paraId="271DE9D8" w14:textId="20D2CF00" w:rsidR="009E1B58" w:rsidRPr="009E1B58" w:rsidRDefault="0004391E" w:rsidP="0004391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6B4F2F44" w14:textId="05EA9BA4" w:rsidR="009E1B58" w:rsidRPr="0004391E" w:rsidRDefault="009E1B58" w:rsidP="0004391E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4391E">
              <w:rPr>
                <w:rFonts w:ascii="Montserrat" w:hAnsi="Montserrat" w:cs="Arial"/>
              </w:rPr>
              <w:t xml:space="preserve">összesen 2 mm </w:t>
            </w:r>
            <w:r w:rsidRPr="0004391E">
              <w:rPr>
                <w:rFonts w:ascii="Montserrat" w:hAnsi="Montserrat" w:cs="Arial"/>
                <w:b/>
              </w:rPr>
              <w:t xml:space="preserve">Mapelastic </w:t>
            </w:r>
            <w:r w:rsidRPr="0004391E">
              <w:rPr>
                <w:rFonts w:ascii="Montserrat" w:hAnsi="Montserrat" w:cs="SwitzerlandNarrowHUNormal"/>
              </w:rPr>
              <w:t xml:space="preserve">kétkomponensű, cementkötésű rugalmas vízszigetelő habarcs </w:t>
            </w:r>
            <w:r w:rsidRPr="0004391E">
              <w:rPr>
                <w:rFonts w:ascii="Montserrat" w:hAnsi="Montserrat" w:cs="Arial"/>
                <w:b/>
              </w:rPr>
              <w:t xml:space="preserve">+ Mapeband Easy </w:t>
            </w:r>
            <w:r w:rsidRPr="0004391E">
              <w:rPr>
                <w:rFonts w:ascii="Montserrat" w:hAnsi="Montserrat" w:cs="Arial"/>
              </w:rPr>
              <w:t>lúgálló, gumírozott hajlaterősítő szalag</w:t>
            </w:r>
          </w:p>
        </w:tc>
      </w:tr>
      <w:tr w:rsidR="009E1B58" w:rsidRPr="009E1B58" w14:paraId="75092C8D" w14:textId="77777777" w:rsidTr="009E1B58">
        <w:tc>
          <w:tcPr>
            <w:tcW w:w="1135" w:type="dxa"/>
          </w:tcPr>
          <w:p w14:paraId="1F0DADDD" w14:textId="7976596D" w:rsidR="009E1B58" w:rsidRPr="009E1B58" w:rsidRDefault="0004391E" w:rsidP="0004391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0,3-3 cm</w:t>
            </w:r>
          </w:p>
        </w:tc>
        <w:tc>
          <w:tcPr>
            <w:tcW w:w="9065" w:type="dxa"/>
          </w:tcPr>
          <w:p w14:paraId="3BCE5113" w14:textId="41331999" w:rsidR="009E1B58" w:rsidRPr="0004391E" w:rsidRDefault="009E1B58" w:rsidP="0004391E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04391E">
              <w:rPr>
                <w:rFonts w:ascii="Montserrat" w:hAnsi="Montserrat" w:cs="Arial"/>
                <w:b/>
              </w:rPr>
              <w:t>Planitop</w:t>
            </w:r>
            <w:proofErr w:type="spellEnd"/>
            <w:r w:rsidRPr="0004391E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04391E">
              <w:rPr>
                <w:rFonts w:ascii="Montserrat" w:hAnsi="Montserrat" w:cs="Arial"/>
                <w:b/>
              </w:rPr>
              <w:t>Fast</w:t>
            </w:r>
            <w:proofErr w:type="spellEnd"/>
            <w:r w:rsidRPr="0004391E">
              <w:rPr>
                <w:rFonts w:ascii="Montserrat" w:hAnsi="Montserrat" w:cs="Arial"/>
                <w:b/>
              </w:rPr>
              <w:t xml:space="preserve"> 330 </w:t>
            </w:r>
            <w:r w:rsidRPr="0004391E">
              <w:rPr>
                <w:rFonts w:ascii="Montserrat" w:hAnsi="Montserrat" w:cs="Arial"/>
                <w:bCs/>
              </w:rPr>
              <w:t>kiegyenlítő, lejtésképző</w:t>
            </w:r>
            <w:r w:rsidRPr="0004391E">
              <w:rPr>
                <w:rFonts w:ascii="Montserrat" w:hAnsi="Montserrat" w:cs="Arial"/>
                <w:b/>
              </w:rPr>
              <w:t xml:space="preserve"> </w:t>
            </w:r>
            <w:r w:rsidRPr="0004391E">
              <w:rPr>
                <w:rFonts w:ascii="Montserrat" w:hAnsi="Montserrat" w:cs="Arial"/>
              </w:rPr>
              <w:t>simítóhabarcs</w:t>
            </w:r>
          </w:p>
        </w:tc>
      </w:tr>
      <w:tr w:rsidR="009E1B58" w:rsidRPr="009E1B58" w14:paraId="04387A70" w14:textId="77777777" w:rsidTr="009E1B58">
        <w:tc>
          <w:tcPr>
            <w:tcW w:w="1135" w:type="dxa"/>
          </w:tcPr>
          <w:p w14:paraId="6B959C3F" w14:textId="4F10F66C" w:rsidR="009E1B58" w:rsidRPr="009E1B58" w:rsidRDefault="0004391E" w:rsidP="0004391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7BFF1794" w14:textId="45D96A68" w:rsidR="009E1B58" w:rsidRPr="0004391E" w:rsidRDefault="009E1B58" w:rsidP="0004391E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4391E">
              <w:rPr>
                <w:rFonts w:ascii="Montserrat" w:hAnsi="Montserrat" w:cs="Arial"/>
                <w:b/>
              </w:rPr>
              <w:t>Topcem</w:t>
            </w:r>
            <w:r w:rsidR="00766796">
              <w:rPr>
                <w:rFonts w:ascii="Montserrat" w:hAnsi="Montserrat" w:cs="Arial"/>
                <w:b/>
              </w:rPr>
              <w:t xml:space="preserve"> </w:t>
            </w:r>
            <w:r w:rsidRPr="0004391E">
              <w:rPr>
                <w:rFonts w:ascii="Montserrat" w:hAnsi="Montserrat" w:cs="Arial"/>
                <w:b/>
              </w:rPr>
              <w:t>Pronto</w:t>
            </w:r>
            <w:r w:rsidRPr="0004391E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04391E">
              <w:rPr>
                <w:rFonts w:ascii="Montserrat" w:hAnsi="Montserrat" w:cs="Arial"/>
              </w:rPr>
              <w:t>kötésidejű</w:t>
            </w:r>
            <w:proofErr w:type="spellEnd"/>
            <w:r w:rsidRPr="0004391E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04391E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3C2BF0" w:rsidRPr="00123E31" w14:paraId="7196D799" w14:textId="77777777" w:rsidTr="00732280">
        <w:tc>
          <w:tcPr>
            <w:tcW w:w="1135" w:type="dxa"/>
            <w:vAlign w:val="center"/>
          </w:tcPr>
          <w:p w14:paraId="4546FDF7" w14:textId="757643E3" w:rsidR="003C2BF0" w:rsidRPr="002077D6" w:rsidRDefault="003C2BF0" w:rsidP="003C2BF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9548A9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9065" w:type="dxa"/>
          </w:tcPr>
          <w:p w14:paraId="4F89B94E" w14:textId="7ADCCF9C" w:rsidR="003C2BF0" w:rsidRPr="00867B93" w:rsidRDefault="003C2BF0" w:rsidP="003C2BF0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2F785C">
              <w:rPr>
                <w:rFonts w:ascii="Montserrat" w:eastAsia="BatangChe" w:hAnsi="Montserrat"/>
                <w:b/>
                <w:color w:val="000000"/>
              </w:rPr>
              <w:t>Polyfond</w:t>
            </w:r>
            <w:proofErr w:type="spellEnd"/>
            <w:r w:rsidRPr="002F785C">
              <w:rPr>
                <w:rFonts w:ascii="Montserrat" w:eastAsia="BatangChe" w:hAnsi="Montserrat"/>
                <w:b/>
                <w:color w:val="000000"/>
              </w:rPr>
              <w:t xml:space="preserve"> KIT </w:t>
            </w:r>
            <w:proofErr w:type="spellStart"/>
            <w:r w:rsidRPr="002F785C">
              <w:rPr>
                <w:rFonts w:ascii="Montserrat" w:eastAsia="BatangChe" w:hAnsi="Montserrat"/>
                <w:b/>
                <w:bCs/>
                <w:color w:val="000000"/>
              </w:rPr>
              <w:t>Drain</w:t>
            </w:r>
            <w:proofErr w:type="spellEnd"/>
            <w:r w:rsidRPr="002F785C">
              <w:rPr>
                <w:rFonts w:ascii="Montserrat" w:eastAsia="BatangChe" w:hAnsi="Montserrat"/>
                <w:color w:val="000000"/>
              </w:rPr>
              <w:t xml:space="preserve"> </w:t>
            </w:r>
            <w:proofErr w:type="spellStart"/>
            <w:r w:rsidRPr="002F785C">
              <w:rPr>
                <w:rFonts w:ascii="Montserrat" w:eastAsia="BatangChe" w:hAnsi="Montserrat"/>
                <w:color w:val="000000"/>
              </w:rPr>
              <w:t>gyárilag</w:t>
            </w:r>
            <w:proofErr w:type="spellEnd"/>
            <w:r w:rsidRPr="002F785C">
              <w:rPr>
                <w:rFonts w:ascii="Montserrat" w:eastAsia="BatangChe" w:hAnsi="Montserrat"/>
                <w:color w:val="000000"/>
              </w:rPr>
              <w:t xml:space="preserve"> kasírozott, dombornyomott HDPE lemez felületszivárgó</w:t>
            </w:r>
          </w:p>
        </w:tc>
      </w:tr>
      <w:tr w:rsidR="009E1B58" w:rsidRPr="009E1B58" w14:paraId="50268D68" w14:textId="77777777" w:rsidTr="009E1B58">
        <w:tc>
          <w:tcPr>
            <w:tcW w:w="1135" w:type="dxa"/>
          </w:tcPr>
          <w:p w14:paraId="36AFB413" w14:textId="648A1C72" w:rsidR="009E1B58" w:rsidRPr="009E1B58" w:rsidRDefault="0004391E" w:rsidP="0004391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03FB061F" w14:textId="0B78DDEA" w:rsidR="009E1B58" w:rsidRPr="001F6D42" w:rsidRDefault="009E1B58" w:rsidP="001F6D42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proofErr w:type="spellStart"/>
            <w:r w:rsidRPr="001F6D42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1F6D42">
              <w:rPr>
                <w:rFonts w:ascii="Montserrat" w:hAnsi="Montserrat" w:cs="Arial"/>
                <w:b/>
              </w:rPr>
              <w:t xml:space="preserve"> B</w:t>
            </w:r>
            <w:r w:rsidR="00ED716F">
              <w:rPr>
                <w:rFonts w:ascii="Montserrat" w:hAnsi="Montserrat" w:cs="Arial"/>
                <w:b/>
              </w:rPr>
              <w:t xml:space="preserve"> </w:t>
            </w:r>
            <w:r w:rsidRPr="001F6D42">
              <w:rPr>
                <w:rFonts w:ascii="Montserrat" w:hAnsi="Montserrat" w:cs="Arial"/>
                <w:b/>
              </w:rPr>
              <w:t>15</w:t>
            </w:r>
            <w:r w:rsidRPr="001F6D42">
              <w:rPr>
                <w:rFonts w:ascii="Montserrat" w:hAnsi="Montserrat" w:cs="Arial"/>
              </w:rPr>
              <w:t xml:space="preserve"> 1,5 mm vastag, poliészter hálóval erősített műanyag (PVC) vízszigetelő lemez</w:t>
            </w:r>
          </w:p>
        </w:tc>
      </w:tr>
      <w:tr w:rsidR="001C6245" w:rsidRPr="00123E31" w14:paraId="6614C513" w14:textId="77777777" w:rsidTr="009E1B58">
        <w:tc>
          <w:tcPr>
            <w:tcW w:w="1135" w:type="dxa"/>
          </w:tcPr>
          <w:p w14:paraId="29475D04" w14:textId="2C7E19AC" w:rsidR="001C6245" w:rsidRPr="002077D6" w:rsidRDefault="001C6245" w:rsidP="001C6245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31C823DE" w14:textId="6210260E" w:rsidR="001C6245" w:rsidRPr="00867B93" w:rsidRDefault="001C6245" w:rsidP="001C6245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proofErr w:type="spellStart"/>
            <w:r w:rsidRPr="001E0E9C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1E0E9C">
              <w:rPr>
                <w:rFonts w:ascii="Montserrat" w:hAnsi="Montserrat" w:cs="Arial"/>
                <w:b/>
              </w:rPr>
              <w:t xml:space="preserve"> PE</w:t>
            </w:r>
            <w:r>
              <w:rPr>
                <w:rFonts w:ascii="Montserrat" w:hAnsi="Montserrat" w:cs="Arial"/>
                <w:b/>
              </w:rPr>
              <w:t xml:space="preserve"> 0,2mm</w:t>
            </w:r>
            <w:r w:rsidRPr="001E0E9C">
              <w:rPr>
                <w:rFonts w:ascii="Montserrat" w:hAnsi="Montserrat" w:cs="Arial"/>
                <w:b/>
              </w:rPr>
              <w:t xml:space="preserve"> </w:t>
            </w:r>
            <w:r w:rsidRPr="001E0E9C">
              <w:rPr>
                <w:rFonts w:ascii="Montserrat" w:hAnsi="Montserrat" w:cs="Arial"/>
              </w:rPr>
              <w:t>fólia technológiai szigetelés</w:t>
            </w:r>
          </w:p>
        </w:tc>
      </w:tr>
      <w:tr w:rsidR="001762A4" w:rsidRPr="001762A4" w14:paraId="78D4790E" w14:textId="77777777" w:rsidTr="009E1B58">
        <w:tc>
          <w:tcPr>
            <w:tcW w:w="1135" w:type="dxa"/>
          </w:tcPr>
          <w:p w14:paraId="3A314FA0" w14:textId="01AD4A34" w:rsidR="00766796" w:rsidRPr="001762A4" w:rsidRDefault="00714EE1" w:rsidP="0004391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1762A4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10C88CF6" w14:textId="332FD212" w:rsidR="00766796" w:rsidRPr="007843B3" w:rsidRDefault="00D42D37" w:rsidP="001F6D42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</w:rPr>
            </w:pPr>
            <w:r w:rsidRPr="007843B3">
              <w:rPr>
                <w:rFonts w:ascii="Montserrat" w:hAnsi="Montserrat" w:cs="Arial"/>
                <w:bCs/>
              </w:rPr>
              <w:t xml:space="preserve">EPS </w:t>
            </w:r>
            <w:r w:rsidR="001762A4" w:rsidRPr="007843B3">
              <w:rPr>
                <w:rFonts w:ascii="Montserrat" w:hAnsi="Montserrat" w:cs="Arial"/>
                <w:bCs/>
              </w:rPr>
              <w:t xml:space="preserve">hab </w:t>
            </w:r>
            <w:r w:rsidRPr="007843B3">
              <w:rPr>
                <w:rFonts w:ascii="Montserrat" w:hAnsi="Montserrat" w:cs="Arial"/>
                <w:bCs/>
              </w:rPr>
              <w:t>lépéshangszigetelő lemez</w:t>
            </w:r>
          </w:p>
        </w:tc>
      </w:tr>
      <w:tr w:rsidR="009E1B58" w:rsidRPr="009E1B58" w14:paraId="440BB08A" w14:textId="77777777" w:rsidTr="009E1B58">
        <w:tc>
          <w:tcPr>
            <w:tcW w:w="1135" w:type="dxa"/>
          </w:tcPr>
          <w:p w14:paraId="49394F7C" w14:textId="127A4CF1" w:rsidR="009E1B58" w:rsidRPr="009E1B58" w:rsidRDefault="0004391E" w:rsidP="0004391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0,3-3 cm</w:t>
            </w:r>
          </w:p>
        </w:tc>
        <w:tc>
          <w:tcPr>
            <w:tcW w:w="9065" w:type="dxa"/>
          </w:tcPr>
          <w:p w14:paraId="720BA6D2" w14:textId="6E509664" w:rsidR="009E1B58" w:rsidRPr="001F6D42" w:rsidRDefault="009E1B58" w:rsidP="001F6D42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1F6D42">
              <w:rPr>
                <w:rFonts w:ascii="Montserrat" w:hAnsi="Montserrat" w:cs="Arial"/>
                <w:b/>
              </w:rPr>
              <w:t>Planitop</w:t>
            </w:r>
            <w:proofErr w:type="spellEnd"/>
            <w:r w:rsidRPr="001F6D42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1F6D42">
              <w:rPr>
                <w:rFonts w:ascii="Montserrat" w:hAnsi="Montserrat" w:cs="Arial"/>
                <w:b/>
              </w:rPr>
              <w:t>Fast</w:t>
            </w:r>
            <w:proofErr w:type="spellEnd"/>
            <w:r w:rsidRPr="001F6D42">
              <w:rPr>
                <w:rFonts w:ascii="Montserrat" w:hAnsi="Montserrat" w:cs="Arial"/>
                <w:b/>
              </w:rPr>
              <w:t xml:space="preserve"> 330 </w:t>
            </w:r>
            <w:r w:rsidRPr="001F6D42">
              <w:rPr>
                <w:rFonts w:ascii="Montserrat" w:hAnsi="Montserrat" w:cs="Arial"/>
                <w:bCs/>
              </w:rPr>
              <w:t>kiegyenlítő, lejtésképző</w:t>
            </w:r>
            <w:r w:rsidRPr="001F6D42">
              <w:rPr>
                <w:rFonts w:ascii="Montserrat" w:hAnsi="Montserrat" w:cs="Arial"/>
                <w:b/>
              </w:rPr>
              <w:t xml:space="preserve"> </w:t>
            </w:r>
            <w:r w:rsidRPr="001F6D42">
              <w:rPr>
                <w:rFonts w:ascii="Montserrat" w:hAnsi="Montserrat" w:cs="Arial"/>
              </w:rPr>
              <w:t>simítóhabarcs</w:t>
            </w:r>
          </w:p>
        </w:tc>
      </w:tr>
      <w:tr w:rsidR="009E1B58" w:rsidRPr="009E1B58" w14:paraId="3A102EDB" w14:textId="77777777" w:rsidTr="009E1B58">
        <w:tc>
          <w:tcPr>
            <w:tcW w:w="1135" w:type="dxa"/>
          </w:tcPr>
          <w:p w14:paraId="53D00D1C" w14:textId="43956A10" w:rsidR="009E1B58" w:rsidRPr="001F6D42" w:rsidRDefault="001F6D42" w:rsidP="001F6D4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</w:t>
            </w:r>
            <w:r w:rsidR="0004391E" w:rsidRPr="001F6D42">
              <w:rPr>
                <w:rFonts w:ascii="Montserrat" w:hAnsi="Montserrat" w:cs="Arial"/>
              </w:rPr>
              <w:t>m</w:t>
            </w:r>
          </w:p>
        </w:tc>
        <w:tc>
          <w:tcPr>
            <w:tcW w:w="9065" w:type="dxa"/>
          </w:tcPr>
          <w:p w14:paraId="7589946E" w14:textId="668CA865" w:rsidR="009E1B58" w:rsidRPr="001F6D42" w:rsidRDefault="009E1B58" w:rsidP="001F6D42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1F6D42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9E1B58" w:rsidRPr="009E1B58" w14:paraId="1BC2631C" w14:textId="77777777" w:rsidTr="009E1B58">
        <w:tc>
          <w:tcPr>
            <w:tcW w:w="1135" w:type="dxa"/>
          </w:tcPr>
          <w:p w14:paraId="495A81B6" w14:textId="4871F8B0" w:rsidR="009E1B58" w:rsidRPr="001F6D42" w:rsidRDefault="00D53EA3" w:rsidP="001F6D4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1 </w:t>
            </w:r>
            <w:r w:rsidR="0004391E" w:rsidRPr="001F6D42">
              <w:rPr>
                <w:rFonts w:ascii="Montserrat" w:hAnsi="Montserrat" w:cs="Arial"/>
              </w:rPr>
              <w:t>cm</w:t>
            </w:r>
          </w:p>
        </w:tc>
        <w:tc>
          <w:tcPr>
            <w:tcW w:w="9065" w:type="dxa"/>
          </w:tcPr>
          <w:p w14:paraId="19E25ACE" w14:textId="29FC4C35" w:rsidR="009E1B58" w:rsidRPr="00867B93" w:rsidRDefault="009E1B58" w:rsidP="001F6D42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F6D42">
              <w:rPr>
                <w:rFonts w:ascii="Montserrat" w:hAnsi="Montserrat" w:cs="Arial"/>
                <w:b/>
              </w:rPr>
              <w:t xml:space="preserve">Planitop 550 </w:t>
            </w:r>
            <w:r w:rsidRPr="001F6D42">
              <w:rPr>
                <w:rFonts w:ascii="Montserrat" w:hAnsi="Montserrat" w:cs="Arial"/>
              </w:rPr>
              <w:t>cementhabarcs</w:t>
            </w:r>
          </w:p>
        </w:tc>
      </w:tr>
      <w:tr w:rsidR="00425F9A" w:rsidRPr="009E1B58" w14:paraId="208740C0" w14:textId="77777777" w:rsidTr="001245CE">
        <w:tc>
          <w:tcPr>
            <w:tcW w:w="1135" w:type="dxa"/>
            <w:vAlign w:val="center"/>
          </w:tcPr>
          <w:p w14:paraId="420CC9CE" w14:textId="2E45BA22" w:rsidR="00425F9A" w:rsidRPr="009E1B58" w:rsidRDefault="00425F9A" w:rsidP="00425F9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9065" w:type="dxa"/>
          </w:tcPr>
          <w:p w14:paraId="0B60ED96" w14:textId="2C5762D9" w:rsidR="00425F9A" w:rsidRPr="00D53EA3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  <w:b/>
              </w:rPr>
              <w:t xml:space="preserve">Planitop 600 Rasagesso </w:t>
            </w:r>
            <w:r w:rsidRPr="00310CE8">
              <w:rPr>
                <w:rFonts w:ascii="Montserrat" w:eastAsia="BatangChe" w:hAnsi="Montserrat"/>
              </w:rPr>
              <w:t>fehér glett</w:t>
            </w:r>
          </w:p>
        </w:tc>
      </w:tr>
      <w:tr w:rsidR="003C1B59" w:rsidRPr="009E1B58" w14:paraId="2A9AC888" w14:textId="77777777" w:rsidTr="009E1B58">
        <w:tc>
          <w:tcPr>
            <w:tcW w:w="1135" w:type="dxa"/>
          </w:tcPr>
          <w:p w14:paraId="6BD0740A" w14:textId="6CE4F4E0" w:rsidR="003C1B59" w:rsidRPr="0004391E" w:rsidRDefault="003C1B59" w:rsidP="003C1B59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37008929" w14:textId="269325EB" w:rsidR="003C1B59" w:rsidRPr="00867B93" w:rsidRDefault="003C1B59" w:rsidP="003C1B59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/>
                <w:b/>
                <w:bCs/>
              </w:rPr>
              <w:t>Malech</w:t>
            </w:r>
            <w:r w:rsidRPr="000E25B2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9E1B58" w:rsidRPr="009E1B58" w14:paraId="49A408AB" w14:textId="77777777" w:rsidTr="009E1B58">
        <w:tc>
          <w:tcPr>
            <w:tcW w:w="1135" w:type="dxa"/>
          </w:tcPr>
          <w:p w14:paraId="727EAEA6" w14:textId="52CE2C67" w:rsidR="009E1B58" w:rsidRPr="0004391E" w:rsidRDefault="00DB79EA" w:rsidP="0004391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FCBD47F" w14:textId="3E342BBC" w:rsidR="009E1B58" w:rsidRPr="00D53EA3" w:rsidRDefault="009E1B58" w:rsidP="00D53EA3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D53EA3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D53EA3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1F84F47B" w14:textId="3D2AAB52" w:rsidR="00BE4A62" w:rsidRDefault="00BE4A62" w:rsidP="009E1B58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p w14:paraId="28FB367E" w14:textId="77777777" w:rsidR="00BE4A62" w:rsidRDefault="00BE4A62">
      <w:pPr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br w:type="page"/>
      </w:r>
    </w:p>
    <w:p w14:paraId="291EC3A9" w14:textId="77777777" w:rsidR="00123E31" w:rsidRDefault="00123E31" w:rsidP="009E1B58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p w14:paraId="5F240E19" w14:textId="4C8F994F" w:rsidR="001D03B6" w:rsidRPr="00310CE8" w:rsidRDefault="001D03B6" w:rsidP="001D03B6">
      <w:pPr>
        <w:pStyle w:val="Cmsor2"/>
        <w:spacing w:line="276" w:lineRule="auto"/>
        <w:rPr>
          <w:rFonts w:ascii="Montserrat" w:hAnsi="Montserrat"/>
          <w:sz w:val="20"/>
          <w:szCs w:val="20"/>
        </w:rPr>
      </w:pPr>
      <w:bookmarkStart w:id="16" w:name="_Toc138249611"/>
      <w:r w:rsidRPr="00310CE8">
        <w:rPr>
          <w:rFonts w:ascii="Montserrat" w:hAnsi="Montserrat"/>
          <w:sz w:val="20"/>
          <w:szCs w:val="20"/>
        </w:rPr>
        <w:t>PADLÓ SAVÁLLÓ KERÁMIABURKOLATTAL</w:t>
      </w:r>
      <w:bookmarkEnd w:id="16"/>
    </w:p>
    <w:p w14:paraId="02BED8E0" w14:textId="77777777" w:rsidR="009E1B58" w:rsidRPr="009E1B58" w:rsidRDefault="009E1B58" w:rsidP="009E1B58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B877FB" w:rsidRPr="00B877FB" w14:paraId="2B88AA06" w14:textId="77777777" w:rsidTr="00B877FB">
        <w:tc>
          <w:tcPr>
            <w:tcW w:w="1135" w:type="dxa"/>
          </w:tcPr>
          <w:p w14:paraId="33E7AF62" w14:textId="1CB1EF8C" w:rsidR="00B877FB" w:rsidRPr="00B877FB" w:rsidRDefault="00083AD1" w:rsidP="001C0168">
            <w:pPr>
              <w:pStyle w:val="Cmsor4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Montserrat" w:eastAsiaTheme="minorHAnsi" w:hAnsi="Montserrat" w:cs="Arial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b w:val="0"/>
                <w:bCs w:val="0"/>
                <w:color w:val="auto"/>
                <w:sz w:val="20"/>
                <w:szCs w:val="20"/>
                <w:lang w:eastAsia="en-US"/>
              </w:rPr>
              <w:t>1 cm</w:t>
            </w:r>
          </w:p>
        </w:tc>
        <w:tc>
          <w:tcPr>
            <w:tcW w:w="9065" w:type="dxa"/>
          </w:tcPr>
          <w:p w14:paraId="4EE46878" w14:textId="697DB8EE" w:rsidR="00B877FB" w:rsidRPr="00B877FB" w:rsidRDefault="00B877FB" w:rsidP="00B877FB">
            <w:pPr>
              <w:pStyle w:val="Cmsor4"/>
              <w:shd w:val="clear" w:color="auto" w:fill="FFFFFF"/>
              <w:autoSpaceDE w:val="0"/>
              <w:autoSpaceDN w:val="0"/>
              <w:adjustRightInd w:val="0"/>
              <w:rPr>
                <w:rFonts w:ascii="Montserrat" w:eastAsiaTheme="minorHAnsi" w:hAnsi="Montserrat" w:cs="Arial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B877FB">
              <w:rPr>
                <w:rFonts w:ascii="Montserrat" w:eastAsiaTheme="minorHAnsi" w:hAnsi="Montserrat" w:cs="Arial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csúszásmentes saválló, lúgálló vegyszerálló nagy teherbírású ipari padlólap, teljes hátoldali fedéssel ragasztva </w:t>
            </w:r>
            <w:r w:rsidRPr="00B877FB">
              <w:rPr>
                <w:rFonts w:ascii="Montserrat" w:eastAsiaTheme="minorHAnsi" w:hAnsi="Montserrat" w:cs="Arial"/>
                <w:bCs w:val="0"/>
                <w:color w:val="auto"/>
                <w:sz w:val="20"/>
                <w:szCs w:val="20"/>
                <w:lang w:eastAsia="en-US"/>
              </w:rPr>
              <w:t>Kerapoxy CQ</w:t>
            </w:r>
            <w:r w:rsidRPr="00B877FB">
              <w:rPr>
                <w:rFonts w:ascii="Montserrat" w:eastAsiaTheme="minorHAnsi" w:hAnsi="Montserrat" w:cs="Arial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RG osztályú, saválló epoxi fugázó habarccsal fugázva, rugalmas hézagkitöltéseknél negatív sarkoknál és dilatációknál </w:t>
            </w:r>
            <w:proofErr w:type="spellStart"/>
            <w:r w:rsidRPr="00B877FB">
              <w:rPr>
                <w:rFonts w:ascii="Montserrat" w:eastAsiaTheme="minorHAnsi" w:hAnsi="Montserrat" w:cs="Arial"/>
                <w:bCs w:val="0"/>
                <w:color w:val="auto"/>
                <w:sz w:val="20"/>
                <w:szCs w:val="20"/>
                <w:lang w:eastAsia="en-US"/>
              </w:rPr>
              <w:t>Mapeflex</w:t>
            </w:r>
            <w:proofErr w:type="spellEnd"/>
            <w:r w:rsidRPr="00B877FB">
              <w:rPr>
                <w:rFonts w:ascii="Montserrat" w:eastAsiaTheme="minorHAnsi" w:hAnsi="Montserrat" w:cs="Arial"/>
                <w:bCs w:val="0"/>
                <w:color w:val="auto"/>
                <w:sz w:val="20"/>
                <w:szCs w:val="20"/>
                <w:lang w:eastAsia="en-US"/>
              </w:rPr>
              <w:t xml:space="preserve"> PU 35 CR</w:t>
            </w:r>
            <w:r w:rsidRPr="00B877FB">
              <w:rPr>
                <w:rFonts w:ascii="Montserrat" w:eastAsiaTheme="minorHAnsi" w:hAnsi="Montserrat" w:cs="Arial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vegyszerálló hézagkitöltővel</w:t>
            </w:r>
          </w:p>
        </w:tc>
      </w:tr>
      <w:tr w:rsidR="00B877FB" w:rsidRPr="00B877FB" w14:paraId="5F5999A8" w14:textId="77777777" w:rsidTr="00B877FB">
        <w:tc>
          <w:tcPr>
            <w:tcW w:w="1135" w:type="dxa"/>
          </w:tcPr>
          <w:p w14:paraId="706BD355" w14:textId="71D55579" w:rsidR="00B877FB" w:rsidRPr="00B877FB" w:rsidRDefault="001C0168" w:rsidP="000739EE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0,5 cm</w:t>
            </w:r>
          </w:p>
        </w:tc>
        <w:tc>
          <w:tcPr>
            <w:tcW w:w="9065" w:type="dxa"/>
          </w:tcPr>
          <w:p w14:paraId="34EF6745" w14:textId="0131365B" w:rsidR="00B877FB" w:rsidRPr="00B877FB" w:rsidRDefault="00B877FB" w:rsidP="00B877F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B877FB">
              <w:rPr>
                <w:rFonts w:ascii="Montserrat" w:hAnsi="Montserrat" w:cs="Arial"/>
                <w:b/>
              </w:rPr>
              <w:t xml:space="preserve">Kerapoxy </w:t>
            </w:r>
            <w:proofErr w:type="spellStart"/>
            <w:r w:rsidRPr="00B877FB">
              <w:rPr>
                <w:rFonts w:ascii="Montserrat" w:hAnsi="Montserrat" w:cs="Arial"/>
                <w:b/>
              </w:rPr>
              <w:t>Adhesive</w:t>
            </w:r>
            <w:proofErr w:type="spellEnd"/>
            <w:r w:rsidRPr="00B877FB">
              <w:rPr>
                <w:rFonts w:ascii="Montserrat" w:hAnsi="Montserrat" w:cs="Arial"/>
              </w:rPr>
              <w:t xml:space="preserve"> R2Tminőségi osztályú, </w:t>
            </w:r>
            <w:proofErr w:type="spellStart"/>
            <w:r w:rsidRPr="00B877FB">
              <w:rPr>
                <w:rFonts w:ascii="Montserrat" w:hAnsi="Montserrat" w:cs="Arial"/>
              </w:rPr>
              <w:t>epoxy</w:t>
            </w:r>
            <w:proofErr w:type="spellEnd"/>
            <w:r w:rsidRPr="00B877FB">
              <w:rPr>
                <w:rFonts w:ascii="Montserrat" w:hAnsi="Montserrat" w:cs="Arial"/>
              </w:rPr>
              <w:t xml:space="preserve"> ragasztóhabarcs </w:t>
            </w:r>
          </w:p>
        </w:tc>
      </w:tr>
      <w:tr w:rsidR="00B877FB" w:rsidRPr="00B877FB" w14:paraId="4921D54F" w14:textId="77777777" w:rsidTr="00B877FB">
        <w:tc>
          <w:tcPr>
            <w:tcW w:w="1135" w:type="dxa"/>
          </w:tcPr>
          <w:p w14:paraId="62C9D84E" w14:textId="77777777" w:rsidR="00B877FB" w:rsidRPr="00B877FB" w:rsidRDefault="00B877FB" w:rsidP="000739EE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0B68A8D6" w14:textId="144D8003" w:rsidR="00B877FB" w:rsidRPr="00B877FB" w:rsidRDefault="00B877FB" w:rsidP="00B877F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B877FB">
              <w:rPr>
                <w:rFonts w:ascii="Montserrat" w:hAnsi="Montserrat" w:cs="Arial"/>
              </w:rPr>
              <w:t xml:space="preserve">2 réteg összesen min.2,0 mm vastag </w:t>
            </w:r>
            <w:proofErr w:type="spellStart"/>
            <w:r w:rsidRPr="00B877FB">
              <w:rPr>
                <w:rFonts w:ascii="Montserrat" w:hAnsi="Montserrat" w:cs="Arial"/>
                <w:b/>
              </w:rPr>
              <w:t>Mapegum</w:t>
            </w:r>
            <w:proofErr w:type="spellEnd"/>
            <w:r w:rsidRPr="00B877FB">
              <w:rPr>
                <w:rFonts w:ascii="Montserrat" w:hAnsi="Montserrat" w:cs="Arial"/>
                <w:b/>
              </w:rPr>
              <w:t xml:space="preserve"> EPX</w:t>
            </w:r>
            <w:r w:rsidRPr="00B877FB">
              <w:rPr>
                <w:rFonts w:ascii="Montserrat" w:hAnsi="Montserrat" w:cs="Arial"/>
              </w:rPr>
              <w:t xml:space="preserve"> kétkomponensű rugalmas és vegyszerálló epoxigyanta vízszigetelő habarcs </w:t>
            </w:r>
          </w:p>
        </w:tc>
      </w:tr>
      <w:tr w:rsidR="00B877FB" w:rsidRPr="00B877FB" w14:paraId="705DB208" w14:textId="77777777" w:rsidTr="00B877FB">
        <w:tc>
          <w:tcPr>
            <w:tcW w:w="1135" w:type="dxa"/>
          </w:tcPr>
          <w:p w14:paraId="7D19D7CE" w14:textId="2404D6EE" w:rsidR="00B877FB" w:rsidRPr="00B877FB" w:rsidRDefault="00B877FB" w:rsidP="000739EE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3201210D" w14:textId="57744EEE" w:rsidR="00B877FB" w:rsidRPr="00B877FB" w:rsidRDefault="00CB2F89" w:rsidP="00B877F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E81D33">
              <w:rPr>
                <w:rFonts w:ascii="Montserrat" w:hAnsi="Montserrat" w:cs="Arial"/>
                <w:bCs/>
              </w:rPr>
              <w:t>szükség esetén</w:t>
            </w:r>
            <w:r w:rsidR="00E81D33">
              <w:rPr>
                <w:rFonts w:ascii="Montserrat" w:hAnsi="Montserrat" w:cs="Arial"/>
                <w:bCs/>
              </w:rPr>
              <w:t xml:space="preserve"> 3-30 mm</w:t>
            </w:r>
            <w:r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="00B877FB" w:rsidRPr="00B877FB">
              <w:rPr>
                <w:rFonts w:ascii="Montserrat" w:hAnsi="Montserrat" w:cs="Arial"/>
                <w:b/>
              </w:rPr>
              <w:t>Planitop</w:t>
            </w:r>
            <w:proofErr w:type="spellEnd"/>
            <w:r w:rsidR="00B877FB" w:rsidRPr="00B877FB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="00B877FB" w:rsidRPr="00B877FB">
              <w:rPr>
                <w:rFonts w:ascii="Montserrat" w:hAnsi="Montserrat" w:cs="Arial"/>
                <w:b/>
              </w:rPr>
              <w:t>Fast</w:t>
            </w:r>
            <w:proofErr w:type="spellEnd"/>
            <w:r w:rsidR="00B877FB" w:rsidRPr="00B877FB">
              <w:rPr>
                <w:rFonts w:ascii="Montserrat" w:hAnsi="Montserrat" w:cs="Arial"/>
                <w:b/>
              </w:rPr>
              <w:t xml:space="preserve"> 330</w:t>
            </w:r>
            <w:r w:rsidR="00B877FB" w:rsidRPr="00B877FB">
              <w:rPr>
                <w:rFonts w:ascii="Montserrat" w:hAnsi="Montserrat" w:cs="Arial"/>
              </w:rPr>
              <w:t xml:space="preserve"> gyorskötésű, szálerősítéses habarcs lejtésképzés</w:t>
            </w:r>
          </w:p>
        </w:tc>
      </w:tr>
      <w:tr w:rsidR="00CB2F89" w:rsidRPr="009E1B58" w14:paraId="73F6F150" w14:textId="77777777" w:rsidTr="00237ACB">
        <w:tc>
          <w:tcPr>
            <w:tcW w:w="1135" w:type="dxa"/>
          </w:tcPr>
          <w:p w14:paraId="2029A144" w14:textId="77777777" w:rsidR="00CB2F89" w:rsidRPr="009E1B58" w:rsidRDefault="00CB2F89" w:rsidP="00237ACB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781C6260" w14:textId="77777777" w:rsidR="00CB2F89" w:rsidRPr="0004391E" w:rsidRDefault="00CB2F89" w:rsidP="00237AC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4391E">
              <w:rPr>
                <w:rFonts w:ascii="Montserrat" w:hAnsi="Montserrat" w:cs="Arial"/>
                <w:b/>
              </w:rPr>
              <w:t>Topcem</w:t>
            </w:r>
            <w:r>
              <w:rPr>
                <w:rFonts w:ascii="Montserrat" w:hAnsi="Montserrat" w:cs="Arial"/>
                <w:b/>
              </w:rPr>
              <w:t xml:space="preserve"> </w:t>
            </w:r>
            <w:r w:rsidRPr="0004391E">
              <w:rPr>
                <w:rFonts w:ascii="Montserrat" w:hAnsi="Montserrat" w:cs="Arial"/>
                <w:b/>
              </w:rPr>
              <w:t>Pronto</w:t>
            </w:r>
            <w:r w:rsidRPr="0004391E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04391E">
              <w:rPr>
                <w:rFonts w:ascii="Montserrat" w:hAnsi="Montserrat" w:cs="Arial"/>
              </w:rPr>
              <w:t>kötésidejű</w:t>
            </w:r>
            <w:proofErr w:type="spellEnd"/>
            <w:r w:rsidRPr="0004391E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04391E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9E5FBF" w:rsidRPr="009E5FBF" w14:paraId="3D593D45" w14:textId="77777777" w:rsidTr="00B877FB">
        <w:tc>
          <w:tcPr>
            <w:tcW w:w="1135" w:type="dxa"/>
          </w:tcPr>
          <w:p w14:paraId="635FBA73" w14:textId="4C16C01D" w:rsidR="00B877FB" w:rsidRPr="00F040E8" w:rsidRDefault="000739EE" w:rsidP="000739EE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 w:rsidRPr="00F040E8">
              <w:rPr>
                <w:rFonts w:ascii="Montserrat" w:hAnsi="Montserrat" w:cs="Arial"/>
              </w:rPr>
              <w:t xml:space="preserve">1 </w:t>
            </w:r>
            <w:r w:rsidR="001C0168" w:rsidRPr="00F040E8">
              <w:rPr>
                <w:rFonts w:ascii="Montserrat" w:hAnsi="Montserrat" w:cs="Arial"/>
              </w:rPr>
              <w:t>rtg.</w:t>
            </w:r>
          </w:p>
        </w:tc>
        <w:tc>
          <w:tcPr>
            <w:tcW w:w="9065" w:type="dxa"/>
          </w:tcPr>
          <w:p w14:paraId="5583D397" w14:textId="63BE177D" w:rsidR="00B877FB" w:rsidRPr="00F040E8" w:rsidRDefault="00B877FB" w:rsidP="001C0168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F040E8">
              <w:rPr>
                <w:rFonts w:ascii="Montserrat" w:hAnsi="Montserrat" w:cs="Arial"/>
              </w:rPr>
              <w:t xml:space="preserve">1 rtg. </w:t>
            </w:r>
            <w:proofErr w:type="spellStart"/>
            <w:r w:rsidRPr="00F040E8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F040E8">
              <w:rPr>
                <w:rFonts w:ascii="Montserrat" w:hAnsi="Montserrat" w:cs="Arial"/>
                <w:b/>
              </w:rPr>
              <w:t xml:space="preserve"> PE </w:t>
            </w:r>
            <w:r w:rsidR="00CB2F89" w:rsidRPr="00F040E8">
              <w:rPr>
                <w:rFonts w:ascii="Montserrat" w:hAnsi="Montserrat" w:cs="Arial"/>
                <w:b/>
              </w:rPr>
              <w:t>0,2mm</w:t>
            </w:r>
            <w:r w:rsidRPr="00F040E8">
              <w:rPr>
                <w:rFonts w:ascii="Montserrat" w:hAnsi="Montserrat" w:cs="Arial"/>
              </w:rPr>
              <w:t xml:space="preserve"> fólia technológiai szigetelés</w:t>
            </w:r>
          </w:p>
        </w:tc>
      </w:tr>
      <w:tr w:rsidR="00B877FB" w:rsidRPr="00B877FB" w14:paraId="71B6A365" w14:textId="77777777" w:rsidTr="00B877FB">
        <w:tc>
          <w:tcPr>
            <w:tcW w:w="1135" w:type="dxa"/>
          </w:tcPr>
          <w:p w14:paraId="659C879A" w14:textId="478E3C9B" w:rsidR="00B877FB" w:rsidRPr="001C0168" w:rsidRDefault="000739EE" w:rsidP="000739EE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</w:t>
            </w:r>
            <w:r w:rsidR="001C0168" w:rsidRPr="001C0168">
              <w:rPr>
                <w:rFonts w:ascii="Montserrat" w:hAnsi="Montserrat" w:cs="Arial"/>
              </w:rPr>
              <w:t>m</w:t>
            </w:r>
          </w:p>
        </w:tc>
        <w:tc>
          <w:tcPr>
            <w:tcW w:w="9065" w:type="dxa"/>
          </w:tcPr>
          <w:p w14:paraId="23904BBF" w14:textId="22E9277C" w:rsidR="00B877FB" w:rsidRPr="001C0168" w:rsidRDefault="00B877FB" w:rsidP="001C0168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1C0168">
              <w:rPr>
                <w:rFonts w:ascii="Montserrat" w:hAnsi="Montserrat" w:cs="Arial"/>
              </w:rPr>
              <w:t>10 cm EPS 100 lépésálló polisztirolhab hőszigetelés</w:t>
            </w:r>
          </w:p>
        </w:tc>
      </w:tr>
      <w:tr w:rsidR="00B877FB" w:rsidRPr="00B877FB" w14:paraId="591D06CF" w14:textId="77777777" w:rsidTr="00B877FB">
        <w:tc>
          <w:tcPr>
            <w:tcW w:w="1135" w:type="dxa"/>
          </w:tcPr>
          <w:p w14:paraId="3BAAFFFD" w14:textId="41955AA6" w:rsidR="00B877FB" w:rsidRPr="001C0168" w:rsidRDefault="000739EE" w:rsidP="000739EE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1 </w:t>
            </w:r>
            <w:r w:rsidR="001C0168" w:rsidRPr="001C0168">
              <w:rPr>
                <w:rFonts w:ascii="Montserrat" w:hAnsi="Montserrat" w:cs="Arial"/>
              </w:rPr>
              <w:t>rtg.</w:t>
            </w:r>
          </w:p>
        </w:tc>
        <w:tc>
          <w:tcPr>
            <w:tcW w:w="9065" w:type="dxa"/>
          </w:tcPr>
          <w:p w14:paraId="06A73EB3" w14:textId="7FD2238E" w:rsidR="00B877FB" w:rsidRPr="001C0168" w:rsidRDefault="00B877FB" w:rsidP="001C0168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1C0168">
              <w:rPr>
                <w:rFonts w:ascii="Montserrat" w:hAnsi="Montserrat" w:cs="Arial"/>
              </w:rPr>
              <w:t xml:space="preserve">1 rtg. 4mm vastag </w:t>
            </w:r>
            <w:proofErr w:type="spellStart"/>
            <w:r w:rsidRPr="001C0168">
              <w:rPr>
                <w:rFonts w:ascii="Montserrat" w:hAnsi="Montserrat" w:cs="Arial"/>
                <w:b/>
              </w:rPr>
              <w:t>Plana</w:t>
            </w:r>
            <w:proofErr w:type="spellEnd"/>
            <w:r w:rsidRPr="001C0168">
              <w:rPr>
                <w:rFonts w:ascii="Montserrat" w:hAnsi="Montserrat" w:cs="Arial"/>
                <w:b/>
              </w:rPr>
              <w:t xml:space="preserve"> P Premium </w:t>
            </w:r>
            <w:proofErr w:type="spellStart"/>
            <w:r w:rsidRPr="001C0168">
              <w:rPr>
                <w:rFonts w:ascii="Montserrat" w:hAnsi="Montserrat" w:cs="Arial"/>
              </w:rPr>
              <w:t>elaszto-plasztomer</w:t>
            </w:r>
            <w:proofErr w:type="spellEnd"/>
            <w:r w:rsidRPr="001C0168">
              <w:rPr>
                <w:rFonts w:ascii="Montserrat" w:hAnsi="Montserrat" w:cs="Arial"/>
              </w:rPr>
              <w:t xml:space="preserve"> vízszigetelő lemez</w:t>
            </w:r>
          </w:p>
        </w:tc>
      </w:tr>
      <w:tr w:rsidR="00B877FB" w:rsidRPr="00B877FB" w14:paraId="5C362B78" w14:textId="77777777" w:rsidTr="00B877FB">
        <w:tc>
          <w:tcPr>
            <w:tcW w:w="1135" w:type="dxa"/>
          </w:tcPr>
          <w:p w14:paraId="3F0B5DB8" w14:textId="38FDF997" w:rsidR="00B877FB" w:rsidRPr="001C0168" w:rsidRDefault="000739EE" w:rsidP="000739EE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1 </w:t>
            </w:r>
            <w:r w:rsidR="00B877FB" w:rsidRPr="001C0168">
              <w:rPr>
                <w:rFonts w:ascii="Montserrat" w:hAnsi="Montserrat" w:cs="Arial"/>
              </w:rPr>
              <w:t>rtg</w:t>
            </w:r>
            <w:r w:rsidR="001C0168" w:rsidRPr="001C0168">
              <w:rPr>
                <w:rFonts w:ascii="Montserrat" w:hAnsi="Montserrat" w:cs="Arial"/>
              </w:rPr>
              <w:t>.</w:t>
            </w:r>
          </w:p>
        </w:tc>
        <w:tc>
          <w:tcPr>
            <w:tcW w:w="9065" w:type="dxa"/>
          </w:tcPr>
          <w:p w14:paraId="499B0C5D" w14:textId="5173573F" w:rsidR="00B877FB" w:rsidRPr="009A4F90" w:rsidRDefault="00B877FB" w:rsidP="001C0168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1C0168">
              <w:rPr>
                <w:rFonts w:ascii="Montserrat" w:hAnsi="Montserrat" w:cs="Arial"/>
                <w:b/>
              </w:rPr>
              <w:t>Polyprimer</w:t>
            </w:r>
            <w:proofErr w:type="spellEnd"/>
            <w:r w:rsidRPr="001C0168">
              <w:rPr>
                <w:rFonts w:ascii="Montserrat" w:hAnsi="Montserrat" w:cs="Arial"/>
              </w:rPr>
              <w:t xml:space="preserve"> hideg bitumenmáz </w:t>
            </w:r>
            <w:proofErr w:type="spellStart"/>
            <w:r w:rsidRPr="001C0168">
              <w:rPr>
                <w:rFonts w:ascii="Montserrat" w:hAnsi="Montserrat" w:cs="Arial"/>
              </w:rPr>
              <w:t>kellősítés</w:t>
            </w:r>
            <w:proofErr w:type="spellEnd"/>
          </w:p>
        </w:tc>
      </w:tr>
      <w:tr w:rsidR="00B877FB" w:rsidRPr="00B877FB" w14:paraId="01F37AFA" w14:textId="77777777" w:rsidTr="00B877FB">
        <w:tc>
          <w:tcPr>
            <w:tcW w:w="1135" w:type="dxa"/>
          </w:tcPr>
          <w:p w14:paraId="16A77B28" w14:textId="4B8ED569" w:rsidR="00B877FB" w:rsidRPr="001C0168" w:rsidRDefault="0026021F" w:rsidP="000739EE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</w:t>
            </w:r>
            <w:r w:rsidR="000739EE">
              <w:rPr>
                <w:rFonts w:ascii="Montserrat" w:hAnsi="Montserrat" w:cs="Arial"/>
              </w:rPr>
              <w:t>0</w:t>
            </w:r>
            <w:r>
              <w:rPr>
                <w:rFonts w:ascii="Montserrat" w:hAnsi="Montserrat" w:cs="Arial"/>
              </w:rPr>
              <w:t xml:space="preserve"> c</w:t>
            </w:r>
            <w:r w:rsidR="00B877FB" w:rsidRPr="001C0168">
              <w:rPr>
                <w:rFonts w:ascii="Montserrat" w:hAnsi="Montserrat" w:cs="Arial"/>
              </w:rPr>
              <w:t>m</w:t>
            </w:r>
          </w:p>
        </w:tc>
        <w:tc>
          <w:tcPr>
            <w:tcW w:w="9065" w:type="dxa"/>
          </w:tcPr>
          <w:p w14:paraId="252E72B6" w14:textId="7E0E7DEB" w:rsidR="00B877FB" w:rsidRPr="001C0168" w:rsidRDefault="00B877FB" w:rsidP="001C0168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1C0168">
              <w:rPr>
                <w:rFonts w:ascii="Montserrat" w:hAnsi="Montserrat" w:cs="Arial"/>
              </w:rPr>
              <w:t>monolit vasalt aljzat statikai terv szerint</w:t>
            </w:r>
          </w:p>
        </w:tc>
      </w:tr>
      <w:tr w:rsidR="00B877FB" w:rsidRPr="00B877FB" w14:paraId="3AAE051C" w14:textId="77777777" w:rsidTr="00B877FB">
        <w:tc>
          <w:tcPr>
            <w:tcW w:w="1135" w:type="dxa"/>
          </w:tcPr>
          <w:p w14:paraId="74705F9B" w14:textId="6FABA6F1" w:rsidR="00B877FB" w:rsidRPr="001C0168" w:rsidRDefault="000739EE" w:rsidP="000739EE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</w:t>
            </w:r>
            <w:r w:rsidR="00B877FB" w:rsidRPr="001C0168">
              <w:rPr>
                <w:rFonts w:ascii="Montserrat" w:hAnsi="Montserrat" w:cs="Arial"/>
              </w:rPr>
              <w:t>m</w:t>
            </w:r>
          </w:p>
        </w:tc>
        <w:tc>
          <w:tcPr>
            <w:tcW w:w="9065" w:type="dxa"/>
          </w:tcPr>
          <w:p w14:paraId="74C1678A" w14:textId="16A604DF" w:rsidR="00B877FB" w:rsidRPr="001C0168" w:rsidRDefault="00B877FB" w:rsidP="001C0168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1C0168">
              <w:rPr>
                <w:rFonts w:ascii="Montserrat" w:hAnsi="Montserrat" w:cs="Arial"/>
              </w:rPr>
              <w:t xml:space="preserve">rétegekben tömörített </w:t>
            </w:r>
            <w:proofErr w:type="spellStart"/>
            <w:r w:rsidRPr="001C0168">
              <w:rPr>
                <w:rFonts w:ascii="Montserrat" w:hAnsi="Montserrat" w:cs="Arial"/>
              </w:rPr>
              <w:t>tömörített</w:t>
            </w:r>
            <w:proofErr w:type="spellEnd"/>
            <w:r w:rsidRPr="001C0168">
              <w:rPr>
                <w:rFonts w:ascii="Montserrat" w:hAnsi="Montserrat" w:cs="Arial"/>
              </w:rPr>
              <w:t xml:space="preserve"> kavicságy (mosott, gömbölyűszemű, Ø8-24) </w:t>
            </w:r>
            <w:proofErr w:type="spellStart"/>
            <w:r w:rsidRPr="001C0168">
              <w:rPr>
                <w:rFonts w:ascii="Montserrat" w:hAnsi="Montserrat" w:cs="Arial"/>
              </w:rPr>
              <w:t>Trg</w:t>
            </w:r>
            <w:proofErr w:type="spellEnd"/>
            <w:r w:rsidRPr="001C0168">
              <w:rPr>
                <w:rFonts w:ascii="Montserrat" w:hAnsi="Montserrat" w:cs="Arial"/>
              </w:rPr>
              <w:t>=95%</w:t>
            </w:r>
          </w:p>
        </w:tc>
      </w:tr>
      <w:tr w:rsidR="00B877FB" w:rsidRPr="00B877FB" w14:paraId="3B93B937" w14:textId="77777777" w:rsidTr="00B877FB">
        <w:tc>
          <w:tcPr>
            <w:tcW w:w="1135" w:type="dxa"/>
          </w:tcPr>
          <w:p w14:paraId="49A56CEB" w14:textId="77777777" w:rsidR="00B877FB" w:rsidRPr="00B877FB" w:rsidRDefault="00B877FB" w:rsidP="001C0168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4106C3D6" w14:textId="3C37F456" w:rsidR="00B877FB" w:rsidRPr="001C0168" w:rsidRDefault="00B877FB" w:rsidP="001C0168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1C0168">
              <w:rPr>
                <w:rFonts w:ascii="Montserrat" w:hAnsi="Montserrat" w:cs="Arial"/>
              </w:rPr>
              <w:t>Termett talaj</w:t>
            </w:r>
          </w:p>
        </w:tc>
      </w:tr>
    </w:tbl>
    <w:p w14:paraId="63BA36F3" w14:textId="77777777" w:rsidR="00674FD9" w:rsidRPr="00310CE8" w:rsidRDefault="00674FD9" w:rsidP="00674FD9">
      <w:pPr>
        <w:rPr>
          <w:rFonts w:ascii="Montserrat" w:hAnsi="Montserrat"/>
        </w:rPr>
      </w:pPr>
    </w:p>
    <w:p w14:paraId="084F1FA3" w14:textId="77777777" w:rsidR="00250E37" w:rsidRPr="004F6FE1" w:rsidRDefault="006707F7" w:rsidP="006376AE">
      <w:pPr>
        <w:pStyle w:val="Cmsor1"/>
        <w:rPr>
          <w:rFonts w:ascii="Montserrat" w:hAnsi="Montserrat"/>
          <w:szCs w:val="28"/>
        </w:rPr>
      </w:pPr>
      <w:bookmarkStart w:id="17" w:name="_Toc138249612"/>
      <w:r w:rsidRPr="004F6FE1">
        <w:rPr>
          <w:rFonts w:ascii="Montserrat" w:hAnsi="Montserrat"/>
          <w:szCs w:val="28"/>
        </w:rPr>
        <w:t>MELEGBURKOLATOK</w:t>
      </w:r>
      <w:bookmarkEnd w:id="17"/>
    </w:p>
    <w:p w14:paraId="5E7D5B72" w14:textId="77777777" w:rsidR="008266F3" w:rsidRPr="00310CE8" w:rsidRDefault="008266F3" w:rsidP="00207F9C">
      <w:pPr>
        <w:rPr>
          <w:rFonts w:ascii="Montserrat" w:hAnsi="Montserrat"/>
        </w:rPr>
      </w:pPr>
    </w:p>
    <w:p w14:paraId="0A2A1D34" w14:textId="77777777" w:rsidR="00790088" w:rsidRPr="004F6FE1" w:rsidRDefault="00790088" w:rsidP="006376AE">
      <w:pPr>
        <w:pStyle w:val="Cmsor2"/>
        <w:rPr>
          <w:rFonts w:ascii="Montserrat" w:hAnsi="Montserrat"/>
          <w:sz w:val="24"/>
          <w:szCs w:val="24"/>
        </w:rPr>
      </w:pPr>
      <w:bookmarkStart w:id="18" w:name="_Toc138249613"/>
      <w:r w:rsidRPr="004F6FE1">
        <w:rPr>
          <w:rFonts w:ascii="Montserrat" w:hAnsi="Montserrat"/>
          <w:sz w:val="24"/>
          <w:szCs w:val="24"/>
        </w:rPr>
        <w:t>TALAJON FEKVŐ PADLÓ</w:t>
      </w:r>
      <w:r w:rsidR="002B2476" w:rsidRPr="004F6FE1">
        <w:rPr>
          <w:rFonts w:ascii="Montserrat" w:hAnsi="Montserrat"/>
          <w:sz w:val="24"/>
          <w:szCs w:val="24"/>
        </w:rPr>
        <w:t xml:space="preserve"> </w:t>
      </w:r>
      <w:r w:rsidR="006707F7" w:rsidRPr="004F6FE1">
        <w:rPr>
          <w:rFonts w:ascii="Montserrat" w:hAnsi="Montserrat"/>
          <w:sz w:val="24"/>
          <w:szCs w:val="24"/>
        </w:rPr>
        <w:t>LAMINÁLT</w:t>
      </w:r>
      <w:r w:rsidR="00C347C3" w:rsidRPr="004F6FE1">
        <w:rPr>
          <w:rFonts w:ascii="Montserrat" w:hAnsi="Montserrat"/>
          <w:sz w:val="24"/>
          <w:szCs w:val="24"/>
        </w:rPr>
        <w:t>-</w:t>
      </w:r>
      <w:r w:rsidR="006707F7" w:rsidRPr="004F6FE1">
        <w:rPr>
          <w:rFonts w:ascii="Montserrat" w:hAnsi="Montserrat"/>
          <w:sz w:val="24"/>
          <w:szCs w:val="24"/>
        </w:rPr>
        <w:t xml:space="preserve"> </w:t>
      </w:r>
      <w:r w:rsidR="00C347C3" w:rsidRPr="004F6FE1">
        <w:rPr>
          <w:rFonts w:ascii="Montserrat" w:hAnsi="Montserrat"/>
          <w:sz w:val="24"/>
          <w:szCs w:val="24"/>
        </w:rPr>
        <w:t>VAGY</w:t>
      </w:r>
      <w:r w:rsidR="008B2EB7" w:rsidRPr="004F6FE1">
        <w:rPr>
          <w:rFonts w:ascii="Montserrat" w:hAnsi="Montserrat"/>
          <w:sz w:val="24"/>
          <w:szCs w:val="24"/>
        </w:rPr>
        <w:t xml:space="preserve"> </w:t>
      </w:r>
      <w:r w:rsidR="00222964" w:rsidRPr="004F6FE1">
        <w:rPr>
          <w:rFonts w:ascii="Montserrat" w:hAnsi="Montserrat"/>
          <w:sz w:val="24"/>
          <w:szCs w:val="24"/>
        </w:rPr>
        <w:t>SZALAGPARKETTA ESETÉN</w:t>
      </w:r>
      <w:bookmarkEnd w:id="18"/>
    </w:p>
    <w:p w14:paraId="0CAEFFE1" w14:textId="77777777" w:rsidR="006707F7" w:rsidRPr="00310CE8" w:rsidRDefault="006707F7" w:rsidP="00207F9C">
      <w:pPr>
        <w:spacing w:line="276" w:lineRule="auto"/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FB1E75" w:rsidRPr="00FB1E75" w14:paraId="63F9525A" w14:textId="77777777" w:rsidTr="00FB1E75">
        <w:tc>
          <w:tcPr>
            <w:tcW w:w="1135" w:type="dxa"/>
          </w:tcPr>
          <w:p w14:paraId="6511D3A6" w14:textId="765D3CFC" w:rsidR="00FB1E75" w:rsidRPr="00FB1E75" w:rsidRDefault="00947839" w:rsidP="00947839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496FE036" w14:textId="527ADECB" w:rsidR="00FB1E75" w:rsidRPr="00FB1E75" w:rsidRDefault="005612B8" w:rsidP="00FB1E75">
            <w:pPr>
              <w:autoSpaceDE w:val="0"/>
              <w:autoSpaceDN w:val="0"/>
              <w:adjustRightInd w:val="0"/>
              <w:rPr>
                <w:rFonts w:ascii="Montserrat" w:hAnsi="Montserrat" w:cs="Arial"/>
                <w:iCs/>
                <w:color w:val="000000"/>
              </w:rPr>
            </w:pPr>
            <w:r>
              <w:rPr>
                <w:rFonts w:ascii="Montserrat" w:hAnsi="Montserrat" w:cs="Arial"/>
                <w:iCs/>
                <w:color w:val="000000"/>
              </w:rPr>
              <w:t>n</w:t>
            </w:r>
            <w:r w:rsidR="00FB1E75" w:rsidRPr="00FB1E75">
              <w:rPr>
                <w:rFonts w:ascii="Montserrat" w:hAnsi="Montserrat" w:cs="Arial"/>
                <w:iCs/>
                <w:color w:val="000000"/>
              </w:rPr>
              <w:t xml:space="preserve">agy tömörségű farostlemez alapanyagú, </w:t>
            </w:r>
            <w:r w:rsidR="00FB1E75" w:rsidRPr="00FB1E75">
              <w:rPr>
                <w:rFonts w:ascii="Montserrat" w:hAnsi="Montserrat" w:cs="Arial"/>
                <w:bCs/>
                <w:iCs/>
                <w:color w:val="000000"/>
              </w:rPr>
              <w:t>32</w:t>
            </w:r>
            <w:r w:rsidR="00FB1E75" w:rsidRPr="00FB1E75">
              <w:rPr>
                <w:rFonts w:ascii="Montserrat" w:hAnsi="Montserrat" w:cs="Arial"/>
                <w:iCs/>
                <w:color w:val="000000"/>
              </w:rPr>
              <w:t>-es</w:t>
            </w:r>
            <w:r w:rsidR="00FB1E75" w:rsidRPr="00FB1E75">
              <w:rPr>
                <w:rFonts w:ascii="Montserrat" w:hAnsi="Montserrat" w:cs="Arial"/>
                <w:bCs/>
                <w:iCs/>
                <w:color w:val="000000"/>
              </w:rPr>
              <w:t xml:space="preserve"> keménység</w:t>
            </w:r>
            <w:r w:rsidR="00FB1E75" w:rsidRPr="00FB1E75">
              <w:rPr>
                <w:rFonts w:ascii="Montserrat" w:hAnsi="Montserrat" w:cs="Arial"/>
                <w:iCs/>
                <w:color w:val="000000"/>
              </w:rPr>
              <w:t xml:space="preserve">ű laminált padló vagy szalagparketta sarkoknál és dilatációknál </w:t>
            </w:r>
            <w:proofErr w:type="spellStart"/>
            <w:r w:rsidR="00FB1E75" w:rsidRPr="00FB1E75">
              <w:rPr>
                <w:rFonts w:ascii="Montserrat" w:hAnsi="Montserrat" w:cs="Arial"/>
                <w:b/>
              </w:rPr>
              <w:t>Silwood</w:t>
            </w:r>
            <w:proofErr w:type="spellEnd"/>
            <w:r w:rsidR="00FB1E75" w:rsidRPr="00FB1E75">
              <w:rPr>
                <w:rFonts w:ascii="Montserrat" w:hAnsi="Montserrat" w:cs="Arial"/>
                <w:b/>
              </w:rPr>
              <w:t xml:space="preserve"> </w:t>
            </w:r>
            <w:r w:rsidR="00FB1E75" w:rsidRPr="00FB1E75">
              <w:rPr>
                <w:rFonts w:ascii="Montserrat" w:hAnsi="Montserrat" w:cs="Arial"/>
              </w:rPr>
              <w:t>hézagkitöltővel</w:t>
            </w:r>
          </w:p>
        </w:tc>
      </w:tr>
      <w:tr w:rsidR="00FB1E75" w:rsidRPr="00FB1E75" w14:paraId="2050D96D" w14:textId="77777777" w:rsidTr="00FB1E75">
        <w:tc>
          <w:tcPr>
            <w:tcW w:w="1135" w:type="dxa"/>
          </w:tcPr>
          <w:p w14:paraId="4459B305" w14:textId="77777777" w:rsidR="00FB1E75" w:rsidRPr="0058059A" w:rsidRDefault="00FB1E75" w:rsidP="0058059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6ED9459F" w14:textId="1E4A850F" w:rsidR="00FB1E75" w:rsidRPr="00FB1E75" w:rsidRDefault="00FB1E75" w:rsidP="00FB1E75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FB1E75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FB1E75">
              <w:rPr>
                <w:rFonts w:ascii="Montserrat" w:hAnsi="Montserrat" w:cs="Arial"/>
                <w:b/>
                <w:bCs/>
              </w:rPr>
              <w:t xml:space="preserve"> </w:t>
            </w:r>
            <w:proofErr w:type="spellStart"/>
            <w:r w:rsidRPr="00FB1E75">
              <w:rPr>
                <w:rFonts w:ascii="Montserrat" w:hAnsi="Montserrat" w:cs="Arial"/>
                <w:b/>
                <w:bCs/>
              </w:rPr>
              <w:t>Eco</w:t>
            </w:r>
            <w:proofErr w:type="spellEnd"/>
            <w:r w:rsidRPr="00FB1E75">
              <w:rPr>
                <w:rFonts w:ascii="Montserrat" w:hAnsi="Montserrat" w:cs="Arial"/>
                <w:b/>
                <w:bCs/>
              </w:rPr>
              <w:t xml:space="preserve"> S955 1K </w:t>
            </w:r>
            <w:r w:rsidRPr="00FB1E75">
              <w:rPr>
                <w:rFonts w:ascii="Montserrat" w:hAnsi="Montserrat" w:cs="Arial"/>
              </w:rPr>
              <w:t>egykomponensű, oldószermentes, rugalmas poliuretán ragasztó</w:t>
            </w:r>
          </w:p>
        </w:tc>
      </w:tr>
      <w:tr w:rsidR="00FB1E75" w:rsidRPr="00FB1E75" w14:paraId="3F52DA84" w14:textId="77777777" w:rsidTr="00FB1E75">
        <w:tc>
          <w:tcPr>
            <w:tcW w:w="1135" w:type="dxa"/>
          </w:tcPr>
          <w:p w14:paraId="59BE1048" w14:textId="77777777" w:rsidR="00FB1E75" w:rsidRPr="00FB1E75" w:rsidRDefault="00FB1E75" w:rsidP="007019A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58B1FD64" w14:textId="7915F0A6" w:rsidR="00FB1E75" w:rsidRPr="009A4F90" w:rsidRDefault="00FB1E75" w:rsidP="00FB1E75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FB1E75">
              <w:rPr>
                <w:rFonts w:ascii="Montserrat" w:hAnsi="Montserrat" w:cs="Arial"/>
              </w:rPr>
              <w:t>max</w:t>
            </w:r>
            <w:proofErr w:type="spellEnd"/>
            <w:r w:rsidRPr="00FB1E75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FB1E75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FB1E75">
              <w:rPr>
                <w:rFonts w:ascii="Montserrat" w:hAnsi="Montserrat" w:cs="Arial"/>
                <w:b/>
                <w:bCs/>
              </w:rPr>
              <w:t xml:space="preserve"> </w:t>
            </w:r>
            <w:r w:rsidRPr="00FB1E75">
              <w:rPr>
                <w:rFonts w:ascii="Montserrat" w:hAnsi="Montserrat" w:cs="Arial"/>
              </w:rPr>
              <w:t xml:space="preserve">CT – C25 – F7 – A2fl-s1 besorolású </w:t>
            </w:r>
            <w:r w:rsidRPr="00FB1E75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FB1E75" w:rsidRPr="00FB1E75" w14:paraId="2827AA31" w14:textId="77777777" w:rsidTr="00FB1E75">
        <w:tc>
          <w:tcPr>
            <w:tcW w:w="1135" w:type="dxa"/>
          </w:tcPr>
          <w:p w14:paraId="0677DA57" w14:textId="0DF129C2" w:rsidR="00FB1E75" w:rsidRPr="007019A8" w:rsidRDefault="00A959E1" w:rsidP="007019A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5561E8AA" w14:textId="12ACB3BB" w:rsidR="00FB1E75" w:rsidRPr="009A4F90" w:rsidRDefault="00FB1E75" w:rsidP="00FB1E75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FB1E75">
              <w:rPr>
                <w:rFonts w:ascii="Montserrat" w:hAnsi="Montserrat" w:cs="Arial"/>
                <w:b/>
              </w:rPr>
              <w:t>Primer G</w:t>
            </w:r>
            <w:r w:rsidRPr="00FB1E75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FB1E75" w:rsidRPr="00FB1E75" w14:paraId="1306732E" w14:textId="77777777" w:rsidTr="00FB1E75">
        <w:tc>
          <w:tcPr>
            <w:tcW w:w="1135" w:type="dxa"/>
          </w:tcPr>
          <w:p w14:paraId="2585B93F" w14:textId="04C4FC72" w:rsidR="00FB1E75" w:rsidRPr="00FB1E75" w:rsidRDefault="005612B8" w:rsidP="007019A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14B8DD17" w14:textId="3BF90BDC" w:rsidR="00FB1E75" w:rsidRPr="00FB1E75" w:rsidRDefault="00FB1E75" w:rsidP="00FB1E7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B1E75">
              <w:rPr>
                <w:rFonts w:ascii="Montserrat" w:hAnsi="Montserrat" w:cs="Arial"/>
                <w:b/>
              </w:rPr>
              <w:t>Topcem Pronto</w:t>
            </w:r>
            <w:r w:rsidRPr="00FB1E75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FB1E75">
              <w:rPr>
                <w:rFonts w:ascii="Montserrat" w:hAnsi="Montserrat" w:cs="Arial"/>
              </w:rPr>
              <w:t>kötésidejű</w:t>
            </w:r>
            <w:proofErr w:type="spellEnd"/>
            <w:r w:rsidRPr="00FB1E75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FB1E75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FB1E75" w:rsidRPr="00FB1E75" w14:paraId="5B93D0C5" w14:textId="77777777" w:rsidTr="00FB1E75">
        <w:tc>
          <w:tcPr>
            <w:tcW w:w="1135" w:type="dxa"/>
          </w:tcPr>
          <w:p w14:paraId="2350F387" w14:textId="74E2C4D9" w:rsidR="00FB1E75" w:rsidRPr="00FB1E75" w:rsidRDefault="007019A8" w:rsidP="007019A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97D6B8C" w14:textId="1EB50AC1" w:rsidR="00FB1E75" w:rsidRPr="00FB1E75" w:rsidRDefault="00FB1E75" w:rsidP="00FB1E75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FB1E75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FB1E75">
              <w:rPr>
                <w:rFonts w:ascii="Montserrat" w:hAnsi="Montserrat" w:cs="Arial"/>
                <w:b/>
              </w:rPr>
              <w:t xml:space="preserve"> PE</w:t>
            </w:r>
            <w:r w:rsidR="00A959E1">
              <w:rPr>
                <w:rFonts w:ascii="Montserrat" w:hAnsi="Montserrat" w:cs="Arial"/>
                <w:b/>
              </w:rPr>
              <w:t xml:space="preserve"> 0,2 mm </w:t>
            </w:r>
            <w:r w:rsidRPr="00FB1E75">
              <w:rPr>
                <w:rFonts w:ascii="Montserrat" w:hAnsi="Montserrat" w:cs="Arial"/>
              </w:rPr>
              <w:t>fólia technológiai szigetelés</w:t>
            </w:r>
          </w:p>
        </w:tc>
      </w:tr>
      <w:tr w:rsidR="00FB1E75" w:rsidRPr="00FB1E75" w14:paraId="7CC028DD" w14:textId="77777777" w:rsidTr="00FB1E75">
        <w:tc>
          <w:tcPr>
            <w:tcW w:w="1135" w:type="dxa"/>
          </w:tcPr>
          <w:p w14:paraId="6173A9D0" w14:textId="00401C0F" w:rsidR="00FB1E75" w:rsidRPr="00FB1E75" w:rsidRDefault="007019A8" w:rsidP="007019A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50BCF998" w14:textId="4CE9A08A" w:rsidR="00FB1E75" w:rsidRPr="00FB1E75" w:rsidRDefault="00FB1E75" w:rsidP="00FB1E7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FB1E75">
              <w:rPr>
                <w:rFonts w:ascii="Montserrat" w:hAnsi="Montserrat" w:cs="Arial"/>
              </w:rPr>
              <w:t>EPS 100 lépésálló polisztirolhab hőszigetelés,</w:t>
            </w:r>
          </w:p>
        </w:tc>
      </w:tr>
      <w:tr w:rsidR="00FB1E75" w:rsidRPr="00FB1E75" w14:paraId="7829C448" w14:textId="77777777" w:rsidTr="00FB1E75">
        <w:tc>
          <w:tcPr>
            <w:tcW w:w="1135" w:type="dxa"/>
          </w:tcPr>
          <w:p w14:paraId="7415A717" w14:textId="0E716A48" w:rsidR="00FB1E75" w:rsidRPr="00FB1E75" w:rsidRDefault="007019A8" w:rsidP="007019A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</w:t>
            </w:r>
          </w:p>
        </w:tc>
        <w:tc>
          <w:tcPr>
            <w:tcW w:w="9065" w:type="dxa"/>
          </w:tcPr>
          <w:p w14:paraId="72EC8EA8" w14:textId="2B7DC204" w:rsidR="00FB1E75" w:rsidRPr="007019A8" w:rsidRDefault="00FB1E75" w:rsidP="007019A8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019A8">
              <w:rPr>
                <w:rFonts w:ascii="Montserrat" w:hAnsi="Montserrat" w:cs="Arial"/>
              </w:rPr>
              <w:t xml:space="preserve">4 mm vastag </w:t>
            </w:r>
            <w:proofErr w:type="spellStart"/>
            <w:r w:rsidRPr="007019A8">
              <w:rPr>
                <w:rFonts w:ascii="Montserrat" w:hAnsi="Montserrat" w:cs="Arial"/>
                <w:b/>
              </w:rPr>
              <w:t>Plana</w:t>
            </w:r>
            <w:proofErr w:type="spellEnd"/>
            <w:r w:rsidRPr="007019A8">
              <w:rPr>
                <w:rFonts w:ascii="Montserrat" w:hAnsi="Montserrat" w:cs="Arial"/>
                <w:b/>
              </w:rPr>
              <w:t xml:space="preserve"> P Premium </w:t>
            </w:r>
            <w:proofErr w:type="spellStart"/>
            <w:r w:rsidRPr="007019A8">
              <w:rPr>
                <w:rFonts w:ascii="Montserrat" w:hAnsi="Montserrat" w:cs="Arial"/>
              </w:rPr>
              <w:t>elaszto-plasztomer</w:t>
            </w:r>
            <w:proofErr w:type="spellEnd"/>
            <w:r w:rsidRPr="007019A8">
              <w:rPr>
                <w:rFonts w:ascii="Montserrat" w:hAnsi="Montserrat" w:cs="Arial"/>
              </w:rPr>
              <w:t xml:space="preserve"> vízszigetelő lemez</w:t>
            </w:r>
          </w:p>
        </w:tc>
      </w:tr>
      <w:tr w:rsidR="00FB1E75" w:rsidRPr="00FB1E75" w14:paraId="6162CD65" w14:textId="77777777" w:rsidTr="00FB1E75">
        <w:tc>
          <w:tcPr>
            <w:tcW w:w="1135" w:type="dxa"/>
          </w:tcPr>
          <w:p w14:paraId="433F62FF" w14:textId="0ECCC3CF" w:rsidR="00FB1E75" w:rsidRPr="00FB1E75" w:rsidRDefault="007019A8" w:rsidP="007019A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</w:t>
            </w:r>
          </w:p>
        </w:tc>
        <w:tc>
          <w:tcPr>
            <w:tcW w:w="9065" w:type="dxa"/>
          </w:tcPr>
          <w:p w14:paraId="755BE4BB" w14:textId="1D548C64" w:rsidR="00FB1E75" w:rsidRPr="009A4F90" w:rsidRDefault="00FB1E75" w:rsidP="00FB1E75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FB1E75">
              <w:rPr>
                <w:rFonts w:ascii="Montserrat" w:hAnsi="Montserrat" w:cs="Arial"/>
                <w:b/>
              </w:rPr>
              <w:t>Polyprimer</w:t>
            </w:r>
            <w:proofErr w:type="spellEnd"/>
            <w:r w:rsidRPr="00FB1E75">
              <w:rPr>
                <w:rFonts w:ascii="Montserrat" w:hAnsi="Montserrat" w:cs="Arial"/>
              </w:rPr>
              <w:t xml:space="preserve"> hideg bitumenmáz </w:t>
            </w:r>
            <w:proofErr w:type="spellStart"/>
            <w:r w:rsidRPr="00FB1E75">
              <w:rPr>
                <w:rFonts w:ascii="Montserrat" w:hAnsi="Montserrat" w:cs="Arial"/>
              </w:rPr>
              <w:t>kellősítés</w:t>
            </w:r>
            <w:proofErr w:type="spellEnd"/>
          </w:p>
        </w:tc>
      </w:tr>
      <w:tr w:rsidR="00FB1E75" w:rsidRPr="00FB1E75" w14:paraId="7BDB37CF" w14:textId="77777777" w:rsidTr="00FB1E75">
        <w:tc>
          <w:tcPr>
            <w:tcW w:w="1135" w:type="dxa"/>
          </w:tcPr>
          <w:p w14:paraId="3A882F6E" w14:textId="33F3CEA4" w:rsidR="00FB1E75" w:rsidRPr="007019A8" w:rsidRDefault="007019A8" w:rsidP="007019A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</w:t>
            </w:r>
            <w:r w:rsidR="00FB1E75" w:rsidRPr="007019A8">
              <w:rPr>
                <w:rFonts w:ascii="Montserrat" w:hAnsi="Montserrat" w:cs="Arial"/>
              </w:rPr>
              <w:t>m</w:t>
            </w:r>
          </w:p>
        </w:tc>
        <w:tc>
          <w:tcPr>
            <w:tcW w:w="9065" w:type="dxa"/>
          </w:tcPr>
          <w:p w14:paraId="266E9873" w14:textId="29437F43" w:rsidR="00FB1E75" w:rsidRPr="007019A8" w:rsidRDefault="00FB1E75" w:rsidP="007019A8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019A8">
              <w:rPr>
                <w:rFonts w:ascii="Montserrat" w:hAnsi="Montserrat" w:cs="Arial"/>
              </w:rPr>
              <w:t xml:space="preserve">monolit vasalt aljzat statikai terv szerint </w:t>
            </w:r>
          </w:p>
        </w:tc>
      </w:tr>
      <w:tr w:rsidR="00FB1E75" w:rsidRPr="00FB1E75" w14:paraId="2229C5D3" w14:textId="77777777" w:rsidTr="00FB1E75">
        <w:tc>
          <w:tcPr>
            <w:tcW w:w="1135" w:type="dxa"/>
          </w:tcPr>
          <w:p w14:paraId="18AF7FD4" w14:textId="2478EA28" w:rsidR="00FB1E75" w:rsidRPr="00FB1E75" w:rsidRDefault="007019A8" w:rsidP="007019A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23F8FDB5" w14:textId="64591ECA" w:rsidR="00FB1E75" w:rsidRPr="007019A8" w:rsidRDefault="007019A8" w:rsidP="007019A8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r</w:t>
            </w:r>
            <w:r w:rsidR="00FB1E75" w:rsidRPr="007019A8">
              <w:rPr>
                <w:rFonts w:ascii="Montserrat" w:hAnsi="Montserrat" w:cs="Arial"/>
              </w:rPr>
              <w:t xml:space="preserve">étegekben tömörített </w:t>
            </w:r>
            <w:proofErr w:type="spellStart"/>
            <w:r w:rsidR="00FB1E75" w:rsidRPr="007019A8">
              <w:rPr>
                <w:rFonts w:ascii="Montserrat" w:hAnsi="Montserrat" w:cs="Arial"/>
              </w:rPr>
              <w:t>tömörített</w:t>
            </w:r>
            <w:proofErr w:type="spellEnd"/>
            <w:r w:rsidR="00FB1E75" w:rsidRPr="007019A8">
              <w:rPr>
                <w:rFonts w:ascii="Montserrat" w:hAnsi="Montserrat" w:cs="Arial"/>
              </w:rPr>
              <w:t xml:space="preserve"> kavicságy (mosott, gömbölyűszemű, Ø8-24) </w:t>
            </w:r>
            <w:proofErr w:type="spellStart"/>
            <w:r w:rsidR="00FB1E75" w:rsidRPr="007019A8">
              <w:rPr>
                <w:rFonts w:ascii="Montserrat" w:hAnsi="Montserrat" w:cs="Arial"/>
              </w:rPr>
              <w:t>Trg</w:t>
            </w:r>
            <w:proofErr w:type="spellEnd"/>
            <w:r w:rsidR="00FB1E75" w:rsidRPr="007019A8">
              <w:rPr>
                <w:rFonts w:ascii="Montserrat" w:hAnsi="Montserrat" w:cs="Arial"/>
              </w:rPr>
              <w:t>=95%</w:t>
            </w:r>
          </w:p>
        </w:tc>
      </w:tr>
      <w:tr w:rsidR="00FB1E75" w:rsidRPr="00FB1E75" w14:paraId="32CAD834" w14:textId="77777777" w:rsidTr="00FB1E75">
        <w:tc>
          <w:tcPr>
            <w:tcW w:w="1135" w:type="dxa"/>
          </w:tcPr>
          <w:p w14:paraId="5F861312" w14:textId="77777777" w:rsidR="00FB1E75" w:rsidRPr="00FB1E75" w:rsidRDefault="00FB1E75" w:rsidP="0058059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3796E48D" w14:textId="6110E09F" w:rsidR="00FB1E75" w:rsidRPr="007019A8" w:rsidRDefault="00FB1E75" w:rsidP="007019A8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7019A8">
              <w:rPr>
                <w:rFonts w:ascii="Montserrat" w:hAnsi="Montserrat" w:cs="Arial"/>
              </w:rPr>
              <w:t>Termett talaj</w:t>
            </w:r>
          </w:p>
        </w:tc>
      </w:tr>
    </w:tbl>
    <w:p w14:paraId="46D15A8B" w14:textId="77777777" w:rsidR="00A86C5B" w:rsidRPr="00310CE8" w:rsidRDefault="00A86C5B" w:rsidP="00207F9C">
      <w:pPr>
        <w:ind w:left="284"/>
        <w:jc w:val="both"/>
        <w:rPr>
          <w:rFonts w:ascii="Montserrat" w:hAnsi="Montserrat" w:cs="Arial"/>
        </w:rPr>
      </w:pPr>
    </w:p>
    <w:p w14:paraId="688B5731" w14:textId="77777777" w:rsidR="008B2EB7" w:rsidRPr="005E097A" w:rsidRDefault="008B2EB7" w:rsidP="006376AE">
      <w:pPr>
        <w:pStyle w:val="Cmsor2"/>
        <w:rPr>
          <w:rFonts w:ascii="Montserrat" w:hAnsi="Montserrat"/>
          <w:sz w:val="24"/>
          <w:szCs w:val="24"/>
        </w:rPr>
      </w:pPr>
      <w:bookmarkStart w:id="19" w:name="_Toc138249614"/>
      <w:r w:rsidRPr="005E097A">
        <w:rPr>
          <w:rFonts w:ascii="Montserrat" w:hAnsi="Montserrat"/>
          <w:sz w:val="24"/>
          <w:szCs w:val="24"/>
        </w:rPr>
        <w:t>TALAJON FEKVŐ PADLÓ</w:t>
      </w:r>
      <w:r w:rsidR="00222964" w:rsidRPr="005E097A">
        <w:rPr>
          <w:rFonts w:ascii="Montserrat" w:hAnsi="Montserrat"/>
          <w:sz w:val="24"/>
          <w:szCs w:val="24"/>
        </w:rPr>
        <w:t xml:space="preserve"> HAGYOMÁNYOS PARKETTA ESETÉN</w:t>
      </w:r>
      <w:bookmarkEnd w:id="19"/>
    </w:p>
    <w:p w14:paraId="449CE4B1" w14:textId="77777777" w:rsidR="006707F7" w:rsidRPr="00310CE8" w:rsidRDefault="006707F7" w:rsidP="00207F9C">
      <w:pPr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5E097A" w:rsidRPr="005E097A" w14:paraId="13DE20E8" w14:textId="77777777" w:rsidTr="005E097A">
        <w:tc>
          <w:tcPr>
            <w:tcW w:w="1135" w:type="dxa"/>
          </w:tcPr>
          <w:p w14:paraId="1BA351C5" w14:textId="68041718" w:rsidR="005E097A" w:rsidRPr="005E097A" w:rsidRDefault="00D70F27" w:rsidP="0058059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2,2 cm</w:t>
            </w:r>
          </w:p>
        </w:tc>
        <w:tc>
          <w:tcPr>
            <w:tcW w:w="9065" w:type="dxa"/>
          </w:tcPr>
          <w:p w14:paraId="2BE53990" w14:textId="2BDF58C2" w:rsidR="005E097A" w:rsidRPr="009A4F90" w:rsidRDefault="005E097A" w:rsidP="00092E40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92E40">
              <w:rPr>
                <w:rFonts w:ascii="Montserrat" w:hAnsi="Montserrat" w:cs="Arial"/>
              </w:rPr>
              <w:t xml:space="preserve">csaphornyos parketta lécekből lerakott kemény faburkolat </w:t>
            </w:r>
            <w:proofErr w:type="spellStart"/>
            <w:r w:rsidRPr="00092E40">
              <w:rPr>
                <w:rFonts w:ascii="Montserrat" w:hAnsi="Montserrat" w:cs="Arial"/>
                <w:b/>
                <w:bCs/>
              </w:rPr>
              <w:t>Ultracoat</w:t>
            </w:r>
            <w:proofErr w:type="spellEnd"/>
            <w:r w:rsidRPr="00092E40">
              <w:rPr>
                <w:rFonts w:ascii="Montserrat" w:hAnsi="Montserrat" w:cs="Arial"/>
                <w:b/>
                <w:bCs/>
              </w:rPr>
              <w:t xml:space="preserve"> Binder + </w:t>
            </w:r>
            <w:proofErr w:type="spellStart"/>
            <w:r w:rsidRPr="00092E40">
              <w:rPr>
                <w:rFonts w:ascii="Montserrat" w:hAnsi="Montserrat" w:cs="Arial"/>
                <w:b/>
                <w:bCs/>
              </w:rPr>
              <w:t>Ultracoat</w:t>
            </w:r>
            <w:proofErr w:type="spellEnd"/>
            <w:r w:rsidRPr="00092E40">
              <w:rPr>
                <w:rFonts w:ascii="Montserrat" w:hAnsi="Montserrat" w:cs="Arial"/>
                <w:b/>
                <w:bCs/>
              </w:rPr>
              <w:t xml:space="preserve"> Easy Plus </w:t>
            </w:r>
            <w:r w:rsidRPr="00092E40">
              <w:rPr>
                <w:rFonts w:ascii="Montserrat" w:hAnsi="Montserrat" w:cs="Arial"/>
                <w:bCs/>
              </w:rPr>
              <w:t>vizes diszperziós poliuretán lakk fedőréteggel,</w:t>
            </w:r>
            <w:r w:rsidRPr="00092E40">
              <w:rPr>
                <w:rFonts w:ascii="Montserrat" w:hAnsi="Montserrat" w:cs="Arial"/>
              </w:rPr>
              <w:t xml:space="preserve"> rugalmas hézagkitöltéseknél, negatív sarkoknál és dilatációknál </w:t>
            </w:r>
            <w:proofErr w:type="spellStart"/>
            <w:r w:rsidRPr="00092E40">
              <w:rPr>
                <w:rFonts w:ascii="Montserrat" w:hAnsi="Montserrat" w:cs="Arial"/>
                <w:b/>
              </w:rPr>
              <w:t>Silwood</w:t>
            </w:r>
            <w:proofErr w:type="spellEnd"/>
            <w:r w:rsidRPr="00092E40">
              <w:rPr>
                <w:rFonts w:ascii="Montserrat" w:hAnsi="Montserrat" w:cs="Arial"/>
                <w:b/>
              </w:rPr>
              <w:t xml:space="preserve"> </w:t>
            </w:r>
            <w:r w:rsidRPr="00092E40">
              <w:rPr>
                <w:rFonts w:ascii="Montserrat" w:hAnsi="Montserrat" w:cs="Arial"/>
              </w:rPr>
              <w:t>hézagkitöltővel</w:t>
            </w:r>
          </w:p>
        </w:tc>
      </w:tr>
      <w:tr w:rsidR="005E097A" w:rsidRPr="005E097A" w14:paraId="000A88C7" w14:textId="77777777" w:rsidTr="005E097A">
        <w:tc>
          <w:tcPr>
            <w:tcW w:w="1135" w:type="dxa"/>
          </w:tcPr>
          <w:p w14:paraId="2EA08F97" w14:textId="77777777" w:rsidR="005E097A" w:rsidRPr="0058059A" w:rsidRDefault="005E097A" w:rsidP="0058059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4BA124B8" w14:textId="325CC8D1" w:rsidR="005E097A" w:rsidRPr="00092E40" w:rsidRDefault="005E097A" w:rsidP="00092E40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092E40">
              <w:rPr>
                <w:rFonts w:ascii="Montserrat" w:hAnsi="Montserrat" w:cs="Arial"/>
                <w:b/>
                <w:bCs/>
              </w:rPr>
              <w:t>UltrabondECO</w:t>
            </w:r>
            <w:proofErr w:type="spellEnd"/>
            <w:r w:rsidRPr="00092E40">
              <w:rPr>
                <w:rFonts w:ascii="Montserrat" w:hAnsi="Montserrat" w:cs="Arial"/>
                <w:b/>
                <w:bCs/>
              </w:rPr>
              <w:t xml:space="preserve"> S955 1K </w:t>
            </w:r>
            <w:r w:rsidRPr="00092E40">
              <w:rPr>
                <w:rFonts w:ascii="Montserrat" w:hAnsi="Montserrat" w:cs="Arial"/>
              </w:rPr>
              <w:t>egykomponensű, oldószermentes, rugalmas poliuretán ragasztó</w:t>
            </w:r>
          </w:p>
        </w:tc>
      </w:tr>
      <w:tr w:rsidR="005E097A" w:rsidRPr="005E097A" w14:paraId="125A7579" w14:textId="77777777" w:rsidTr="005E097A">
        <w:tc>
          <w:tcPr>
            <w:tcW w:w="1135" w:type="dxa"/>
          </w:tcPr>
          <w:p w14:paraId="44E42BF2" w14:textId="77777777" w:rsidR="005E097A" w:rsidRPr="0058059A" w:rsidRDefault="005E097A" w:rsidP="0058059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F2DFD48" w14:textId="54831C5E" w:rsidR="005E097A" w:rsidRPr="009A4F90" w:rsidRDefault="005E097A" w:rsidP="00092E40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092E40">
              <w:rPr>
                <w:rFonts w:ascii="Montserrat" w:hAnsi="Montserrat" w:cs="Arial"/>
              </w:rPr>
              <w:t>max</w:t>
            </w:r>
            <w:proofErr w:type="spellEnd"/>
            <w:r w:rsidRPr="00092E40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092E40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092E40">
              <w:rPr>
                <w:rFonts w:ascii="Montserrat" w:hAnsi="Montserrat" w:cs="Arial"/>
                <w:b/>
                <w:bCs/>
              </w:rPr>
              <w:t xml:space="preserve"> ECO</w:t>
            </w:r>
            <w:r w:rsidRPr="00092E40">
              <w:rPr>
                <w:rFonts w:ascii="Montserrat" w:hAnsi="Montserrat" w:cs="Arial"/>
              </w:rPr>
              <w:t xml:space="preserve"> CT – C25 – F7 – A2fl-s1 besorolású </w:t>
            </w:r>
            <w:r w:rsidRPr="00092E40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5E097A" w:rsidRPr="005E097A" w14:paraId="77FA1748" w14:textId="77777777" w:rsidTr="005E097A">
        <w:tc>
          <w:tcPr>
            <w:tcW w:w="1135" w:type="dxa"/>
          </w:tcPr>
          <w:p w14:paraId="68C731CF" w14:textId="6168E4D5" w:rsidR="005E097A" w:rsidRPr="0058059A" w:rsidRDefault="00B549D8" w:rsidP="0058059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5A57DE5A" w14:textId="06899FE1" w:rsidR="005E097A" w:rsidRPr="009A4F90" w:rsidRDefault="005E097A" w:rsidP="00092E40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092E40">
              <w:rPr>
                <w:rFonts w:ascii="Montserrat" w:hAnsi="Montserrat" w:cs="Arial"/>
                <w:b/>
              </w:rPr>
              <w:t>Primer G</w:t>
            </w:r>
            <w:r w:rsidRPr="00092E40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5E097A" w:rsidRPr="005E097A" w14:paraId="77F5A47B" w14:textId="77777777" w:rsidTr="005E097A">
        <w:tc>
          <w:tcPr>
            <w:tcW w:w="1135" w:type="dxa"/>
          </w:tcPr>
          <w:p w14:paraId="17118C51" w14:textId="33E328C4" w:rsidR="005E097A" w:rsidRPr="0058059A" w:rsidRDefault="00086827" w:rsidP="0058059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505C1745" w14:textId="2C99F37B" w:rsidR="005E097A" w:rsidRPr="00092E40" w:rsidRDefault="005E097A" w:rsidP="00092E40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92E40">
              <w:rPr>
                <w:rFonts w:ascii="Montserrat" w:hAnsi="Montserrat" w:cs="Arial"/>
                <w:b/>
              </w:rPr>
              <w:t>Topcem Pronto</w:t>
            </w:r>
            <w:r w:rsidRPr="00092E40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092E40">
              <w:rPr>
                <w:rFonts w:ascii="Montserrat" w:hAnsi="Montserrat" w:cs="Arial"/>
              </w:rPr>
              <w:t>kötésidejű</w:t>
            </w:r>
            <w:proofErr w:type="spellEnd"/>
            <w:r w:rsidRPr="00092E40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092E40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5E097A" w:rsidRPr="005E097A" w14:paraId="02395A52" w14:textId="77777777" w:rsidTr="005E097A">
        <w:tc>
          <w:tcPr>
            <w:tcW w:w="1135" w:type="dxa"/>
          </w:tcPr>
          <w:p w14:paraId="2DD75350" w14:textId="3D098B86" w:rsidR="005E097A" w:rsidRPr="0058059A" w:rsidRDefault="00086827" w:rsidP="0058059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25B3EA89" w14:textId="68B895D0" w:rsidR="005E097A" w:rsidRPr="00092E40" w:rsidRDefault="005E097A" w:rsidP="00092E40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092E40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092E40">
              <w:rPr>
                <w:rFonts w:ascii="Montserrat" w:hAnsi="Montserrat" w:cs="Arial"/>
                <w:b/>
              </w:rPr>
              <w:t xml:space="preserve"> PE 0</w:t>
            </w:r>
            <w:r w:rsidR="00B549D8">
              <w:rPr>
                <w:rFonts w:ascii="Montserrat" w:hAnsi="Montserrat" w:cs="Arial"/>
                <w:b/>
              </w:rPr>
              <w:t>,2 mm</w:t>
            </w:r>
            <w:r w:rsidRPr="00092E40">
              <w:rPr>
                <w:rFonts w:ascii="Montserrat" w:hAnsi="Montserrat" w:cs="Arial"/>
              </w:rPr>
              <w:t xml:space="preserve"> fólia technológiai szigetelés</w:t>
            </w:r>
          </w:p>
        </w:tc>
      </w:tr>
      <w:tr w:rsidR="005E097A" w:rsidRPr="005E097A" w14:paraId="66B6A3EB" w14:textId="77777777" w:rsidTr="005E097A">
        <w:tc>
          <w:tcPr>
            <w:tcW w:w="1135" w:type="dxa"/>
          </w:tcPr>
          <w:p w14:paraId="447BD3F9" w14:textId="26C6BDC7" w:rsidR="005E097A" w:rsidRPr="00E70D0C" w:rsidRDefault="00E70D0C" w:rsidP="0058059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 w:rsidRPr="00E70D0C"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6D4AB961" w14:textId="2E471B89" w:rsidR="005E097A" w:rsidRPr="00E70D0C" w:rsidRDefault="005E097A" w:rsidP="00E70D0C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E70D0C">
              <w:rPr>
                <w:rFonts w:ascii="Montserrat" w:hAnsi="Montserrat" w:cs="Arial"/>
              </w:rPr>
              <w:t>EPS 100 lépésálló polisztirolhab hőszigetelés,</w:t>
            </w:r>
          </w:p>
        </w:tc>
      </w:tr>
      <w:tr w:rsidR="005E097A" w:rsidRPr="005E097A" w14:paraId="374C8B99" w14:textId="77777777" w:rsidTr="005E097A">
        <w:tc>
          <w:tcPr>
            <w:tcW w:w="1135" w:type="dxa"/>
          </w:tcPr>
          <w:p w14:paraId="05E121D4" w14:textId="22B10092" w:rsidR="005E097A" w:rsidRPr="00E70D0C" w:rsidRDefault="00D70F27" w:rsidP="0058059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lastRenderedPageBreak/>
              <w:t xml:space="preserve">1 </w:t>
            </w:r>
            <w:r w:rsidR="00E70D0C" w:rsidRPr="00E70D0C">
              <w:rPr>
                <w:rFonts w:ascii="Montserrat" w:hAnsi="Montserrat" w:cs="Arial"/>
              </w:rPr>
              <w:t>rtg.</w:t>
            </w:r>
          </w:p>
        </w:tc>
        <w:tc>
          <w:tcPr>
            <w:tcW w:w="9065" w:type="dxa"/>
          </w:tcPr>
          <w:p w14:paraId="07BB4B83" w14:textId="2DFD3BD2" w:rsidR="005E097A" w:rsidRPr="00E70D0C" w:rsidRDefault="005E097A" w:rsidP="00E70D0C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E70D0C">
              <w:rPr>
                <w:rFonts w:ascii="Montserrat" w:hAnsi="Montserrat" w:cs="Arial"/>
              </w:rPr>
              <w:t xml:space="preserve">4mm vastag </w:t>
            </w:r>
            <w:r w:rsidRPr="00E70D0C">
              <w:rPr>
                <w:rFonts w:ascii="Montserrat" w:hAnsi="Montserrat" w:cs="Arial"/>
                <w:b/>
              </w:rPr>
              <w:t xml:space="preserve">Polyglass </w:t>
            </w:r>
            <w:proofErr w:type="spellStart"/>
            <w:r w:rsidRPr="00E70D0C">
              <w:rPr>
                <w:rFonts w:ascii="Montserrat" w:hAnsi="Montserrat" w:cs="Arial"/>
                <w:b/>
              </w:rPr>
              <w:t>Plana</w:t>
            </w:r>
            <w:proofErr w:type="spellEnd"/>
            <w:r w:rsidRPr="00E70D0C">
              <w:rPr>
                <w:rFonts w:ascii="Montserrat" w:hAnsi="Montserrat" w:cs="Arial"/>
                <w:b/>
              </w:rPr>
              <w:t xml:space="preserve"> P Premium </w:t>
            </w:r>
            <w:proofErr w:type="spellStart"/>
            <w:r w:rsidRPr="00E70D0C">
              <w:rPr>
                <w:rFonts w:ascii="Montserrat" w:hAnsi="Montserrat" w:cs="Arial"/>
              </w:rPr>
              <w:t>elaszto-plasztomer</w:t>
            </w:r>
            <w:proofErr w:type="spellEnd"/>
            <w:r w:rsidRPr="00E70D0C">
              <w:rPr>
                <w:rFonts w:ascii="Montserrat" w:hAnsi="Montserrat" w:cs="Arial"/>
              </w:rPr>
              <w:t xml:space="preserve"> vízszigetelő lemez</w:t>
            </w:r>
          </w:p>
        </w:tc>
      </w:tr>
      <w:tr w:rsidR="005E097A" w:rsidRPr="005E097A" w14:paraId="6ADF9D93" w14:textId="77777777" w:rsidTr="005E097A">
        <w:tc>
          <w:tcPr>
            <w:tcW w:w="1135" w:type="dxa"/>
          </w:tcPr>
          <w:p w14:paraId="007008F2" w14:textId="7B6FB5EE" w:rsidR="005E097A" w:rsidRPr="005E097A" w:rsidRDefault="00E70D0C" w:rsidP="0058059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</w:t>
            </w:r>
            <w:r w:rsidR="00D70F27">
              <w:rPr>
                <w:rFonts w:ascii="Montserrat" w:hAnsi="Montserrat" w:cs="Arial"/>
              </w:rPr>
              <w:t xml:space="preserve"> </w:t>
            </w:r>
            <w:r>
              <w:rPr>
                <w:rFonts w:ascii="Montserrat" w:hAnsi="Montserrat" w:cs="Arial"/>
              </w:rPr>
              <w:t>rtg.</w:t>
            </w:r>
          </w:p>
        </w:tc>
        <w:tc>
          <w:tcPr>
            <w:tcW w:w="9065" w:type="dxa"/>
          </w:tcPr>
          <w:p w14:paraId="0E945077" w14:textId="08670D92" w:rsidR="005E097A" w:rsidRPr="009A4F90" w:rsidRDefault="005E097A" w:rsidP="00E70D0C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E70D0C">
              <w:rPr>
                <w:rFonts w:ascii="Montserrat" w:hAnsi="Montserrat" w:cs="Arial"/>
                <w:b/>
              </w:rPr>
              <w:t>Polyprimer</w:t>
            </w:r>
            <w:proofErr w:type="spellEnd"/>
            <w:r w:rsidRPr="00E70D0C">
              <w:rPr>
                <w:rFonts w:ascii="Montserrat" w:hAnsi="Montserrat" w:cs="Arial"/>
              </w:rPr>
              <w:t xml:space="preserve"> hideg bitumenmáz </w:t>
            </w:r>
            <w:proofErr w:type="spellStart"/>
            <w:r w:rsidRPr="00E70D0C">
              <w:rPr>
                <w:rFonts w:ascii="Montserrat" w:hAnsi="Montserrat" w:cs="Arial"/>
              </w:rPr>
              <w:t>kellősítés</w:t>
            </w:r>
            <w:proofErr w:type="spellEnd"/>
          </w:p>
        </w:tc>
      </w:tr>
      <w:tr w:rsidR="005E097A" w:rsidRPr="005E097A" w14:paraId="4B0CF6F4" w14:textId="77777777" w:rsidTr="005E097A">
        <w:tc>
          <w:tcPr>
            <w:tcW w:w="1135" w:type="dxa"/>
          </w:tcPr>
          <w:p w14:paraId="7CFAAA09" w14:textId="50AF8C82" w:rsidR="005E097A" w:rsidRPr="0058059A" w:rsidRDefault="00D24749" w:rsidP="0058059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1FAD0106" w14:textId="0D8A8537" w:rsidR="005E097A" w:rsidRPr="00092E40" w:rsidRDefault="00D85512" w:rsidP="00092E40">
            <w:pPr>
              <w:autoSpaceDE w:val="0"/>
              <w:autoSpaceDN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  <w:r w:rsidR="005E097A" w:rsidRPr="00092E40">
              <w:rPr>
                <w:rFonts w:ascii="Montserrat" w:hAnsi="Montserrat" w:cs="Arial"/>
              </w:rPr>
              <w:t>onolit vasalt aljzat statikai terv szerint</w:t>
            </w:r>
          </w:p>
        </w:tc>
      </w:tr>
      <w:tr w:rsidR="005E097A" w:rsidRPr="005E097A" w14:paraId="5D8DE657" w14:textId="77777777" w:rsidTr="005E097A">
        <w:tc>
          <w:tcPr>
            <w:tcW w:w="1135" w:type="dxa"/>
          </w:tcPr>
          <w:p w14:paraId="3DC3BD14" w14:textId="32446BA2" w:rsidR="005E097A" w:rsidRPr="00D24749" w:rsidRDefault="00D85512" w:rsidP="00D85512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20c </w:t>
            </w:r>
            <w:r w:rsidR="00D24749" w:rsidRPr="00D24749">
              <w:rPr>
                <w:rFonts w:ascii="Montserrat" w:hAnsi="Montserrat" w:cs="Arial"/>
              </w:rPr>
              <w:t>m</w:t>
            </w:r>
          </w:p>
        </w:tc>
        <w:tc>
          <w:tcPr>
            <w:tcW w:w="9065" w:type="dxa"/>
          </w:tcPr>
          <w:p w14:paraId="4B6ADC2F" w14:textId="3724E6C6" w:rsidR="005E097A" w:rsidRPr="00D24749" w:rsidRDefault="005E097A" w:rsidP="00D24749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D24749">
              <w:rPr>
                <w:rFonts w:ascii="Montserrat" w:hAnsi="Montserrat" w:cs="Arial"/>
              </w:rPr>
              <w:t xml:space="preserve">rétegekben tömörített </w:t>
            </w:r>
            <w:proofErr w:type="spellStart"/>
            <w:r w:rsidRPr="00D24749">
              <w:rPr>
                <w:rFonts w:ascii="Montserrat" w:hAnsi="Montserrat" w:cs="Arial"/>
              </w:rPr>
              <w:t>tömörített</w:t>
            </w:r>
            <w:proofErr w:type="spellEnd"/>
            <w:r w:rsidRPr="00D24749">
              <w:rPr>
                <w:rFonts w:ascii="Montserrat" w:hAnsi="Montserrat" w:cs="Arial"/>
              </w:rPr>
              <w:t xml:space="preserve"> kavicságy (mosott, gömbölyűszemű, Ø8-24) </w:t>
            </w:r>
            <w:proofErr w:type="spellStart"/>
            <w:r w:rsidRPr="00D24749">
              <w:rPr>
                <w:rFonts w:ascii="Montserrat" w:hAnsi="Montserrat" w:cs="Arial"/>
              </w:rPr>
              <w:t>Trg</w:t>
            </w:r>
            <w:proofErr w:type="spellEnd"/>
            <w:r w:rsidRPr="00D24749">
              <w:rPr>
                <w:rFonts w:ascii="Montserrat" w:hAnsi="Montserrat" w:cs="Arial"/>
              </w:rPr>
              <w:t>=95%</w:t>
            </w:r>
          </w:p>
        </w:tc>
      </w:tr>
      <w:tr w:rsidR="005E097A" w:rsidRPr="005E097A" w14:paraId="20AAA355" w14:textId="77777777" w:rsidTr="005E097A">
        <w:tc>
          <w:tcPr>
            <w:tcW w:w="1135" w:type="dxa"/>
          </w:tcPr>
          <w:p w14:paraId="5587C019" w14:textId="77777777" w:rsidR="005E097A" w:rsidRPr="0058059A" w:rsidRDefault="005E097A" w:rsidP="0058059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7CA8DB2" w14:textId="69BEBDE4" w:rsidR="005E097A" w:rsidRPr="00D24749" w:rsidRDefault="005E097A" w:rsidP="00D24749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D24749">
              <w:rPr>
                <w:rFonts w:ascii="Montserrat" w:hAnsi="Montserrat" w:cs="Arial"/>
              </w:rPr>
              <w:t>Termett talaj</w:t>
            </w:r>
          </w:p>
        </w:tc>
      </w:tr>
    </w:tbl>
    <w:p w14:paraId="47A1DB56" w14:textId="77777777" w:rsidR="005E097A" w:rsidRPr="00310CE8" w:rsidRDefault="005E097A" w:rsidP="005E097A">
      <w:pPr>
        <w:rPr>
          <w:rFonts w:ascii="Montserrat" w:hAnsi="Montserrat"/>
        </w:rPr>
      </w:pPr>
    </w:p>
    <w:p w14:paraId="27832011" w14:textId="77777777" w:rsidR="00222964" w:rsidRPr="005E097A" w:rsidRDefault="00780638" w:rsidP="006376AE">
      <w:pPr>
        <w:pStyle w:val="Cmsor2"/>
        <w:rPr>
          <w:rFonts w:ascii="Montserrat" w:hAnsi="Montserrat"/>
          <w:sz w:val="24"/>
          <w:szCs w:val="24"/>
        </w:rPr>
      </w:pPr>
      <w:bookmarkStart w:id="20" w:name="_Toc138249615"/>
      <w:r w:rsidRPr="005E097A">
        <w:rPr>
          <w:rFonts w:ascii="Montserrat" w:hAnsi="Montserrat"/>
          <w:sz w:val="24"/>
          <w:szCs w:val="24"/>
        </w:rPr>
        <w:t xml:space="preserve">EMELETKÖZI FÖDÉM </w:t>
      </w:r>
      <w:r w:rsidR="00222964" w:rsidRPr="005E097A">
        <w:rPr>
          <w:rFonts w:ascii="Montserrat" w:hAnsi="Montserrat"/>
          <w:sz w:val="24"/>
          <w:szCs w:val="24"/>
        </w:rPr>
        <w:t>LAMINÁLT PADLÓBURKOLAT, SZALAGPARKETTA ESETÉN</w:t>
      </w:r>
      <w:bookmarkEnd w:id="20"/>
      <w:r w:rsidR="00C347C3" w:rsidRPr="005E097A">
        <w:rPr>
          <w:rFonts w:ascii="Montserrat" w:hAnsi="Montserrat"/>
          <w:sz w:val="24"/>
          <w:szCs w:val="24"/>
        </w:rPr>
        <w:t xml:space="preserve"> </w:t>
      </w:r>
    </w:p>
    <w:p w14:paraId="6C71FA66" w14:textId="77777777" w:rsidR="00222964" w:rsidRPr="00310CE8" w:rsidRDefault="00222964" w:rsidP="00207F9C">
      <w:pPr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D70F27" w:rsidRPr="00D70F27" w14:paraId="6645EFA1" w14:textId="77777777" w:rsidTr="00D70F27">
        <w:tc>
          <w:tcPr>
            <w:tcW w:w="1135" w:type="dxa"/>
          </w:tcPr>
          <w:p w14:paraId="01C8B7A8" w14:textId="77777777" w:rsidR="00D70F27" w:rsidRPr="00D70F27" w:rsidRDefault="00D70F27" w:rsidP="000A382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389FD1F1" w14:textId="3C96D727" w:rsidR="00D70F27" w:rsidRPr="00D70F27" w:rsidRDefault="00D70F27" w:rsidP="00D70F27">
            <w:pPr>
              <w:autoSpaceDE w:val="0"/>
              <w:autoSpaceDN w:val="0"/>
              <w:adjustRightInd w:val="0"/>
              <w:rPr>
                <w:rFonts w:ascii="Montserrat" w:hAnsi="Montserrat" w:cs="Arial"/>
                <w:iCs/>
                <w:color w:val="000000"/>
              </w:rPr>
            </w:pPr>
            <w:r w:rsidRPr="00D70F27">
              <w:rPr>
                <w:rFonts w:ascii="Montserrat" w:hAnsi="Montserrat" w:cs="Arial"/>
              </w:rPr>
              <w:t xml:space="preserve">10 mm </w:t>
            </w:r>
            <w:r w:rsidRPr="00D70F27">
              <w:rPr>
                <w:rFonts w:ascii="Montserrat" w:hAnsi="Montserrat" w:cs="Arial"/>
                <w:iCs/>
                <w:color w:val="000000"/>
              </w:rPr>
              <w:t xml:space="preserve">nagy tömörségű farostlemez alapanyagú, </w:t>
            </w:r>
            <w:r w:rsidRPr="00D70F27">
              <w:rPr>
                <w:rFonts w:ascii="Montserrat" w:hAnsi="Montserrat" w:cs="Arial"/>
                <w:bCs/>
                <w:iCs/>
                <w:color w:val="000000"/>
              </w:rPr>
              <w:t>32</w:t>
            </w:r>
            <w:r w:rsidRPr="00D70F27">
              <w:rPr>
                <w:rFonts w:ascii="Montserrat" w:hAnsi="Montserrat" w:cs="Arial"/>
                <w:iCs/>
                <w:color w:val="000000"/>
              </w:rPr>
              <w:t>-es</w:t>
            </w:r>
            <w:r w:rsidRPr="00D70F27">
              <w:rPr>
                <w:rFonts w:ascii="Montserrat" w:hAnsi="Montserrat" w:cs="Arial"/>
                <w:bCs/>
                <w:iCs/>
                <w:color w:val="000000"/>
              </w:rPr>
              <w:t xml:space="preserve"> keménység</w:t>
            </w:r>
            <w:r w:rsidRPr="00D70F27">
              <w:rPr>
                <w:rFonts w:ascii="Montserrat" w:hAnsi="Montserrat" w:cs="Arial"/>
                <w:iCs/>
                <w:color w:val="000000"/>
              </w:rPr>
              <w:t xml:space="preserve">ű laminált padló vagy szalagparketta sarkoknál és dilatációknál </w:t>
            </w:r>
            <w:proofErr w:type="spellStart"/>
            <w:r w:rsidRPr="00D70F27">
              <w:rPr>
                <w:rFonts w:ascii="Montserrat" w:hAnsi="Montserrat" w:cs="Arial"/>
                <w:b/>
              </w:rPr>
              <w:t>Silwood</w:t>
            </w:r>
            <w:proofErr w:type="spellEnd"/>
            <w:r w:rsidRPr="00D70F27">
              <w:rPr>
                <w:rFonts w:ascii="Montserrat" w:hAnsi="Montserrat" w:cs="Arial"/>
                <w:b/>
              </w:rPr>
              <w:t xml:space="preserve"> </w:t>
            </w:r>
            <w:r w:rsidRPr="00D70F27">
              <w:rPr>
                <w:rFonts w:ascii="Montserrat" w:hAnsi="Montserrat" w:cs="Arial"/>
              </w:rPr>
              <w:t>hézagkitöltővel</w:t>
            </w:r>
          </w:p>
        </w:tc>
      </w:tr>
      <w:tr w:rsidR="00D70F27" w:rsidRPr="00D70F27" w14:paraId="3430BEFD" w14:textId="77777777" w:rsidTr="00D70F27">
        <w:tc>
          <w:tcPr>
            <w:tcW w:w="1135" w:type="dxa"/>
          </w:tcPr>
          <w:p w14:paraId="5361D373" w14:textId="77777777" w:rsidR="00D70F27" w:rsidRPr="009A4F90" w:rsidRDefault="00D70F27" w:rsidP="000A382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406CE9A" w14:textId="2C90D890" w:rsidR="00D70F27" w:rsidRPr="00D70F27" w:rsidRDefault="00D70F27" w:rsidP="00D70F27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D70F27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D70F27">
              <w:rPr>
                <w:rFonts w:ascii="Montserrat" w:hAnsi="Montserrat" w:cs="Arial"/>
                <w:b/>
                <w:bCs/>
              </w:rPr>
              <w:t xml:space="preserve"> </w:t>
            </w:r>
            <w:proofErr w:type="spellStart"/>
            <w:r w:rsidRPr="00D70F27">
              <w:rPr>
                <w:rFonts w:ascii="Montserrat" w:hAnsi="Montserrat" w:cs="Arial"/>
                <w:b/>
                <w:bCs/>
              </w:rPr>
              <w:t>Eco</w:t>
            </w:r>
            <w:proofErr w:type="spellEnd"/>
            <w:r w:rsidRPr="00D70F27">
              <w:rPr>
                <w:rFonts w:ascii="Montserrat" w:hAnsi="Montserrat" w:cs="Arial"/>
                <w:b/>
                <w:bCs/>
              </w:rPr>
              <w:t xml:space="preserve"> S955 1K </w:t>
            </w:r>
            <w:r w:rsidRPr="00D70F27">
              <w:rPr>
                <w:rFonts w:ascii="Montserrat" w:hAnsi="Montserrat" w:cs="Arial"/>
              </w:rPr>
              <w:t>egykomponensű, oldószermentes, rugalmas poliuretán ragasztó</w:t>
            </w:r>
          </w:p>
        </w:tc>
      </w:tr>
      <w:tr w:rsidR="00D70F27" w:rsidRPr="00D70F27" w14:paraId="3F0631B0" w14:textId="77777777" w:rsidTr="00D70F27">
        <w:tc>
          <w:tcPr>
            <w:tcW w:w="1135" w:type="dxa"/>
          </w:tcPr>
          <w:p w14:paraId="65AF9152" w14:textId="77777777" w:rsidR="00D70F27" w:rsidRPr="00D70F27" w:rsidRDefault="00D70F27" w:rsidP="000A382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4D1BCFF8" w14:textId="5A0AA6D8" w:rsidR="00D70F27" w:rsidRPr="009A4F90" w:rsidRDefault="00D70F27" w:rsidP="00D70F27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D70F27">
              <w:rPr>
                <w:rFonts w:ascii="Montserrat" w:hAnsi="Montserrat" w:cs="Arial"/>
              </w:rPr>
              <w:t>max</w:t>
            </w:r>
            <w:proofErr w:type="spellEnd"/>
            <w:r w:rsidRPr="00D70F27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D70F27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D70F27">
              <w:rPr>
                <w:rFonts w:ascii="Montserrat" w:hAnsi="Montserrat" w:cs="Arial"/>
                <w:b/>
                <w:bCs/>
              </w:rPr>
              <w:t xml:space="preserve"> ECO</w:t>
            </w:r>
            <w:r w:rsidRPr="00D70F27">
              <w:rPr>
                <w:rFonts w:ascii="Montserrat" w:hAnsi="Montserrat" w:cs="Arial"/>
              </w:rPr>
              <w:t xml:space="preserve"> CT – C25 – F7 – A2fl-s1 besorolású </w:t>
            </w:r>
            <w:r w:rsidRPr="00D70F27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D70F27" w:rsidRPr="00D70F27" w14:paraId="5B9AF629" w14:textId="77777777" w:rsidTr="00D70F27">
        <w:tc>
          <w:tcPr>
            <w:tcW w:w="1135" w:type="dxa"/>
          </w:tcPr>
          <w:p w14:paraId="5EF44E34" w14:textId="4FA89244" w:rsidR="00D70F27" w:rsidRPr="00F252F7" w:rsidRDefault="00F252F7" w:rsidP="000A382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 w:rsidRPr="00F252F7">
              <w:rPr>
                <w:rFonts w:ascii="Montserrat" w:hAnsi="Montserrat" w:cs="Arial"/>
                <w:bCs/>
              </w:rPr>
              <w:t>1 rtg.</w:t>
            </w:r>
          </w:p>
        </w:tc>
        <w:tc>
          <w:tcPr>
            <w:tcW w:w="9065" w:type="dxa"/>
          </w:tcPr>
          <w:p w14:paraId="479288E8" w14:textId="3F3492E6" w:rsidR="00D70F27" w:rsidRPr="009A4F90" w:rsidRDefault="00D70F27" w:rsidP="00D70F27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D70F27">
              <w:rPr>
                <w:rFonts w:ascii="Montserrat" w:hAnsi="Montserrat" w:cs="Arial"/>
                <w:b/>
              </w:rPr>
              <w:t>Primer G</w:t>
            </w:r>
            <w:r w:rsidRPr="00D70F27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D70F27" w:rsidRPr="00D70F27" w14:paraId="219C2381" w14:textId="77777777" w:rsidTr="00D70F27">
        <w:tc>
          <w:tcPr>
            <w:tcW w:w="1135" w:type="dxa"/>
          </w:tcPr>
          <w:p w14:paraId="7F247E35" w14:textId="5529C0DC" w:rsidR="00D70F27" w:rsidRPr="00D70F27" w:rsidRDefault="000A382A" w:rsidP="000A382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62E2607A" w14:textId="61DF52C4" w:rsidR="00D70F27" w:rsidRPr="00D70F27" w:rsidRDefault="00D70F27" w:rsidP="00D70F2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70F27">
              <w:rPr>
                <w:rFonts w:ascii="Montserrat" w:hAnsi="Montserrat" w:cs="Arial"/>
                <w:b/>
              </w:rPr>
              <w:t>Topcem Pronto</w:t>
            </w:r>
            <w:r w:rsidRPr="00D70F27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D70F27">
              <w:rPr>
                <w:rFonts w:ascii="Montserrat" w:hAnsi="Montserrat" w:cs="Arial"/>
              </w:rPr>
              <w:t>kötésidejű</w:t>
            </w:r>
            <w:proofErr w:type="spellEnd"/>
            <w:r w:rsidRPr="00D70F27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D70F27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D70F27" w:rsidRPr="00D70F27" w14:paraId="00E7956A" w14:textId="77777777" w:rsidTr="00D70F27">
        <w:tc>
          <w:tcPr>
            <w:tcW w:w="1135" w:type="dxa"/>
          </w:tcPr>
          <w:p w14:paraId="70A14E4E" w14:textId="12D5EC93" w:rsidR="00D70F27" w:rsidRPr="000A382A" w:rsidRDefault="000A382A" w:rsidP="000A382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</w:t>
            </w:r>
          </w:p>
        </w:tc>
        <w:tc>
          <w:tcPr>
            <w:tcW w:w="9065" w:type="dxa"/>
          </w:tcPr>
          <w:p w14:paraId="7E0AD703" w14:textId="2144ABFE" w:rsidR="00D70F27" w:rsidRPr="00D70F27" w:rsidRDefault="00D70F27" w:rsidP="00D70F27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D70F27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D70F27">
              <w:rPr>
                <w:rFonts w:ascii="Montserrat" w:hAnsi="Montserrat" w:cs="Arial"/>
                <w:b/>
              </w:rPr>
              <w:t xml:space="preserve"> PE 0</w:t>
            </w:r>
            <w:r w:rsidR="00F252F7">
              <w:rPr>
                <w:rFonts w:ascii="Montserrat" w:hAnsi="Montserrat" w:cs="Arial"/>
                <w:b/>
              </w:rPr>
              <w:t>,2 mm</w:t>
            </w:r>
            <w:r w:rsidRPr="00D70F27">
              <w:rPr>
                <w:rFonts w:ascii="Montserrat" w:hAnsi="Montserrat" w:cs="Arial"/>
              </w:rPr>
              <w:t xml:space="preserve"> fólia technológiai szigetelés</w:t>
            </w:r>
          </w:p>
        </w:tc>
      </w:tr>
      <w:tr w:rsidR="00D70F27" w:rsidRPr="00D70F27" w14:paraId="0CCCB01F" w14:textId="77777777" w:rsidTr="00D70F27">
        <w:tc>
          <w:tcPr>
            <w:tcW w:w="1135" w:type="dxa"/>
          </w:tcPr>
          <w:p w14:paraId="076E797F" w14:textId="7D5C3B3C" w:rsidR="00D70F27" w:rsidRPr="00D70F27" w:rsidRDefault="000A382A" w:rsidP="000A382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</w:t>
            </w:r>
          </w:p>
        </w:tc>
        <w:tc>
          <w:tcPr>
            <w:tcW w:w="9065" w:type="dxa"/>
          </w:tcPr>
          <w:p w14:paraId="4F5BB8C8" w14:textId="717DF201" w:rsidR="00D70F27" w:rsidRPr="00D70F27" w:rsidRDefault="00D70F27" w:rsidP="00D70F27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D70F27">
              <w:rPr>
                <w:rFonts w:ascii="Montserrat" w:hAnsi="Montserrat" w:cs="Arial"/>
                <w:b/>
              </w:rPr>
              <w:t>Mapesilent</w:t>
            </w:r>
            <w:proofErr w:type="spellEnd"/>
            <w:r w:rsidRPr="00D70F27">
              <w:rPr>
                <w:rFonts w:ascii="Montserrat" w:hAnsi="Montserrat" w:cs="Arial"/>
                <w:b/>
              </w:rPr>
              <w:t xml:space="preserve"> Roll </w:t>
            </w:r>
            <w:r w:rsidRPr="00D70F27">
              <w:rPr>
                <w:rFonts w:ascii="Montserrat" w:hAnsi="Montserrat" w:cs="Arial"/>
              </w:rPr>
              <w:t>lépéshangszigetelés</w:t>
            </w:r>
          </w:p>
        </w:tc>
      </w:tr>
      <w:tr w:rsidR="00D70F27" w:rsidRPr="00D70F27" w14:paraId="7C7FFF99" w14:textId="77777777" w:rsidTr="00D70F27">
        <w:tc>
          <w:tcPr>
            <w:tcW w:w="1135" w:type="dxa"/>
          </w:tcPr>
          <w:p w14:paraId="42A10DC8" w14:textId="3D0EB863" w:rsidR="00D70F27" w:rsidRPr="00D70F27" w:rsidRDefault="000A382A" w:rsidP="000A382A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238D3D93" w14:textId="4987420F" w:rsidR="00D70F27" w:rsidRPr="00D70F27" w:rsidRDefault="00D70F27" w:rsidP="00D70F27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D70F27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D70F27" w:rsidRPr="00D70F27" w14:paraId="4D1FA114" w14:textId="77777777" w:rsidTr="00D70F27">
        <w:tc>
          <w:tcPr>
            <w:tcW w:w="1135" w:type="dxa"/>
          </w:tcPr>
          <w:p w14:paraId="327D1E85" w14:textId="1BA6AF7E" w:rsidR="00D70F27" w:rsidRPr="00D70F27" w:rsidRDefault="000A382A" w:rsidP="000A382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557D908F" w14:textId="6921060D" w:rsidR="00D70F27" w:rsidRPr="009A4F90" w:rsidRDefault="00D70F27" w:rsidP="00D70F2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70F27">
              <w:rPr>
                <w:rFonts w:ascii="Montserrat" w:hAnsi="Montserrat" w:cs="Arial"/>
                <w:b/>
              </w:rPr>
              <w:t xml:space="preserve">Planitop 550 </w:t>
            </w:r>
            <w:r w:rsidRPr="00D70F27">
              <w:rPr>
                <w:rFonts w:ascii="Montserrat" w:hAnsi="Montserrat" w:cs="Arial"/>
              </w:rPr>
              <w:t>cementhabarcs</w:t>
            </w:r>
          </w:p>
        </w:tc>
      </w:tr>
      <w:tr w:rsidR="00425F9A" w:rsidRPr="00D70F27" w14:paraId="528426EB" w14:textId="77777777" w:rsidTr="00457554">
        <w:tc>
          <w:tcPr>
            <w:tcW w:w="1135" w:type="dxa"/>
            <w:vAlign w:val="center"/>
          </w:tcPr>
          <w:p w14:paraId="686DE735" w14:textId="5E0A6EC1" w:rsidR="00425F9A" w:rsidRPr="00D70F27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9065" w:type="dxa"/>
          </w:tcPr>
          <w:p w14:paraId="51736204" w14:textId="475E78AF" w:rsidR="00425F9A" w:rsidRPr="00D70F27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  <w:b/>
              </w:rPr>
              <w:t xml:space="preserve">Planitop 600 Rasagesso </w:t>
            </w:r>
            <w:r w:rsidRPr="00310CE8">
              <w:rPr>
                <w:rFonts w:ascii="Montserrat" w:eastAsia="BatangChe" w:hAnsi="Montserrat"/>
              </w:rPr>
              <w:t>fehér glett</w:t>
            </w:r>
          </w:p>
        </w:tc>
      </w:tr>
      <w:tr w:rsidR="007124D6" w:rsidRPr="00D70F27" w14:paraId="3F8E2156" w14:textId="77777777" w:rsidTr="00D70F27">
        <w:tc>
          <w:tcPr>
            <w:tcW w:w="1135" w:type="dxa"/>
          </w:tcPr>
          <w:p w14:paraId="42022B6B" w14:textId="0CFCC40A" w:rsidR="007124D6" w:rsidRDefault="007124D6" w:rsidP="007124D6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68487A71" w14:textId="57F975CB" w:rsidR="007124D6" w:rsidRPr="009A4F90" w:rsidRDefault="007124D6" w:rsidP="007124D6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/>
                <w:b/>
                <w:bCs/>
              </w:rPr>
              <w:t>Malech</w:t>
            </w:r>
            <w:r w:rsidRPr="000E25B2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D70F27" w:rsidRPr="00D70F27" w14:paraId="5159D25E" w14:textId="77777777" w:rsidTr="00D70F27">
        <w:tc>
          <w:tcPr>
            <w:tcW w:w="1135" w:type="dxa"/>
          </w:tcPr>
          <w:p w14:paraId="23304AFE" w14:textId="7664BF9F" w:rsidR="00D70F27" w:rsidRPr="00CE21E5" w:rsidRDefault="007124D6" w:rsidP="000A382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CE21E5"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32D5DBB1" w14:textId="2517F575" w:rsidR="00D70F27" w:rsidRPr="00D70F27" w:rsidRDefault="00D70F27" w:rsidP="00D70F27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D70F27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D70F27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4CA163CD" w14:textId="77777777" w:rsidR="00B950DD" w:rsidRPr="00310CE8" w:rsidRDefault="00B950DD" w:rsidP="006500B1">
      <w:pPr>
        <w:pStyle w:val="Listaszerbekezds"/>
        <w:autoSpaceDE w:val="0"/>
        <w:autoSpaceDN w:val="0"/>
        <w:adjustRightInd w:val="0"/>
        <w:spacing w:after="0"/>
        <w:rPr>
          <w:rFonts w:ascii="Montserrat" w:hAnsi="Montserrat" w:cs="Arial"/>
          <w:bCs/>
          <w:sz w:val="20"/>
          <w:szCs w:val="20"/>
        </w:rPr>
      </w:pPr>
    </w:p>
    <w:p w14:paraId="7A641696" w14:textId="77777777" w:rsidR="00222964" w:rsidRPr="003F02F1" w:rsidRDefault="00780638" w:rsidP="006376AE">
      <w:pPr>
        <w:pStyle w:val="Cmsor2"/>
        <w:rPr>
          <w:rFonts w:ascii="Montserrat" w:hAnsi="Montserrat"/>
          <w:sz w:val="24"/>
          <w:szCs w:val="24"/>
        </w:rPr>
      </w:pPr>
      <w:bookmarkStart w:id="21" w:name="_Toc138249616"/>
      <w:r w:rsidRPr="003F02F1">
        <w:rPr>
          <w:rFonts w:ascii="Montserrat" w:hAnsi="Montserrat"/>
          <w:sz w:val="24"/>
          <w:szCs w:val="24"/>
        </w:rPr>
        <w:t>EMELETKÖZI FÖDÉM RÉTEGRENDJE</w:t>
      </w:r>
      <w:r w:rsidR="006500B1" w:rsidRPr="003F02F1">
        <w:rPr>
          <w:rFonts w:ascii="Montserrat" w:hAnsi="Montserrat"/>
          <w:sz w:val="24"/>
          <w:szCs w:val="24"/>
        </w:rPr>
        <w:t xml:space="preserve"> </w:t>
      </w:r>
      <w:r w:rsidR="00222964" w:rsidRPr="003F02F1">
        <w:rPr>
          <w:rFonts w:ascii="Montserrat" w:hAnsi="Montserrat"/>
          <w:sz w:val="24"/>
          <w:szCs w:val="24"/>
        </w:rPr>
        <w:t>HAGYOMÁNYOS PARKETTA ESETÉN</w:t>
      </w:r>
      <w:bookmarkEnd w:id="21"/>
    </w:p>
    <w:p w14:paraId="6CC37F36" w14:textId="77777777" w:rsidR="00222964" w:rsidRPr="00310CE8" w:rsidRDefault="00222964" w:rsidP="00207F9C">
      <w:pPr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856795" w:rsidRPr="00856795" w14:paraId="6E50AC8E" w14:textId="77777777" w:rsidTr="00856795">
        <w:tc>
          <w:tcPr>
            <w:tcW w:w="1135" w:type="dxa"/>
          </w:tcPr>
          <w:p w14:paraId="7658297F" w14:textId="2CCA6969" w:rsidR="00856795" w:rsidRPr="00856795" w:rsidRDefault="000F4BA2" w:rsidP="000F4BA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2,2 cm</w:t>
            </w:r>
          </w:p>
        </w:tc>
        <w:tc>
          <w:tcPr>
            <w:tcW w:w="9065" w:type="dxa"/>
          </w:tcPr>
          <w:p w14:paraId="337A1A53" w14:textId="75BA16CF" w:rsidR="00856795" w:rsidRPr="000F4BA2" w:rsidRDefault="00856795" w:rsidP="000F4BA2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0F4BA2">
              <w:rPr>
                <w:rFonts w:ascii="Montserrat" w:hAnsi="Montserrat" w:cs="Arial"/>
                <w:bCs/>
              </w:rPr>
              <w:t xml:space="preserve">csaphornyos parketta lécekből lerakott kemény faburkolat </w:t>
            </w:r>
            <w:proofErr w:type="spellStart"/>
            <w:r w:rsidRPr="000F4BA2">
              <w:rPr>
                <w:rFonts w:ascii="Montserrat" w:hAnsi="Montserrat" w:cs="Arial"/>
                <w:b/>
                <w:bCs/>
              </w:rPr>
              <w:t>Ultracoat</w:t>
            </w:r>
            <w:proofErr w:type="spellEnd"/>
            <w:r w:rsidRPr="000F4BA2">
              <w:rPr>
                <w:rFonts w:ascii="Montserrat" w:hAnsi="Montserrat" w:cs="Arial"/>
                <w:b/>
                <w:bCs/>
              </w:rPr>
              <w:t xml:space="preserve"> Binder + </w:t>
            </w:r>
            <w:proofErr w:type="spellStart"/>
            <w:r w:rsidRPr="000F4BA2">
              <w:rPr>
                <w:rFonts w:ascii="Montserrat" w:hAnsi="Montserrat" w:cs="Arial"/>
                <w:b/>
                <w:bCs/>
              </w:rPr>
              <w:t>Ultracoat</w:t>
            </w:r>
            <w:proofErr w:type="spellEnd"/>
            <w:r w:rsidRPr="000F4BA2">
              <w:rPr>
                <w:rFonts w:ascii="Montserrat" w:hAnsi="Montserrat" w:cs="Arial"/>
                <w:b/>
                <w:bCs/>
              </w:rPr>
              <w:t xml:space="preserve"> Easy Plus</w:t>
            </w:r>
            <w:r w:rsidRPr="000F4BA2">
              <w:rPr>
                <w:rFonts w:ascii="Montserrat" w:hAnsi="Montserrat" w:cs="Arial"/>
                <w:bCs/>
              </w:rPr>
              <w:t xml:space="preserve"> vizes diszperziós poliuretán lakk fedőréteggel, rugalmas hézagkitöltéseknél, negatív sarkoknál és dilatációknál </w:t>
            </w:r>
            <w:proofErr w:type="spellStart"/>
            <w:r w:rsidRPr="000F4BA2">
              <w:rPr>
                <w:rFonts w:ascii="Montserrat" w:hAnsi="Montserrat" w:cs="Arial"/>
                <w:b/>
              </w:rPr>
              <w:t>Silwood</w:t>
            </w:r>
            <w:proofErr w:type="spellEnd"/>
            <w:r w:rsidRPr="000F4BA2">
              <w:rPr>
                <w:rFonts w:ascii="Montserrat" w:hAnsi="Montserrat" w:cs="Arial"/>
                <w:bCs/>
              </w:rPr>
              <w:t xml:space="preserve"> rugalmas hézagkitöltővel </w:t>
            </w:r>
          </w:p>
        </w:tc>
      </w:tr>
      <w:tr w:rsidR="00856795" w:rsidRPr="00856795" w14:paraId="09DB77D5" w14:textId="77777777" w:rsidTr="00856795">
        <w:tc>
          <w:tcPr>
            <w:tcW w:w="1135" w:type="dxa"/>
          </w:tcPr>
          <w:p w14:paraId="66A5B801" w14:textId="77777777" w:rsidR="00856795" w:rsidRPr="006709C4" w:rsidRDefault="00856795" w:rsidP="000F4BA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7F8AB97" w14:textId="43B8D176" w:rsidR="00856795" w:rsidRPr="000F4BA2" w:rsidRDefault="00856795" w:rsidP="000F4BA2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0F4BA2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0F4BA2">
              <w:rPr>
                <w:rFonts w:ascii="Montserrat" w:hAnsi="Montserrat" w:cs="Arial"/>
                <w:b/>
                <w:bCs/>
              </w:rPr>
              <w:t xml:space="preserve"> ECO S955 1K </w:t>
            </w:r>
            <w:r w:rsidRPr="000F4BA2">
              <w:rPr>
                <w:rFonts w:ascii="Montserrat" w:hAnsi="Montserrat" w:cs="Arial"/>
              </w:rPr>
              <w:t>Egykomponensű, oldószermentes, rugalmas poliuretán ragasztó</w:t>
            </w:r>
          </w:p>
        </w:tc>
      </w:tr>
      <w:tr w:rsidR="00856795" w:rsidRPr="00856795" w14:paraId="2533AD0E" w14:textId="77777777" w:rsidTr="00856795">
        <w:tc>
          <w:tcPr>
            <w:tcW w:w="1135" w:type="dxa"/>
          </w:tcPr>
          <w:p w14:paraId="3AF8A5F2" w14:textId="77777777" w:rsidR="00856795" w:rsidRPr="00856795" w:rsidRDefault="00856795" w:rsidP="000F4BA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4390CDCB" w14:textId="0B5AF1BD" w:rsidR="00856795" w:rsidRPr="006709C4" w:rsidRDefault="00856795" w:rsidP="000F4BA2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0F4BA2">
              <w:rPr>
                <w:rFonts w:ascii="Montserrat" w:hAnsi="Montserrat" w:cs="Arial"/>
              </w:rPr>
              <w:t>max</w:t>
            </w:r>
            <w:proofErr w:type="spellEnd"/>
            <w:r w:rsidRPr="000F4BA2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0F4BA2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0F4BA2">
              <w:rPr>
                <w:rFonts w:ascii="Montserrat" w:hAnsi="Montserrat" w:cs="Arial"/>
                <w:b/>
                <w:bCs/>
              </w:rPr>
              <w:t xml:space="preserve"> </w:t>
            </w:r>
            <w:r w:rsidRPr="000F4BA2">
              <w:rPr>
                <w:rFonts w:ascii="Montserrat" w:hAnsi="Montserrat" w:cs="Arial"/>
              </w:rPr>
              <w:t xml:space="preserve">CT – C25 – F7 – A2fl-s1 besorolású </w:t>
            </w:r>
            <w:r w:rsidRPr="000F4BA2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856795" w:rsidRPr="00856795" w14:paraId="12B7243C" w14:textId="77777777" w:rsidTr="00856795">
        <w:tc>
          <w:tcPr>
            <w:tcW w:w="1135" w:type="dxa"/>
          </w:tcPr>
          <w:p w14:paraId="060AACE5" w14:textId="77777777" w:rsidR="00856795" w:rsidRPr="00856795" w:rsidRDefault="00856795" w:rsidP="000F4BA2">
            <w:pPr>
              <w:pStyle w:val="Listaszerbekezds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065" w:type="dxa"/>
          </w:tcPr>
          <w:p w14:paraId="4A82B06D" w14:textId="55A7162D" w:rsidR="00856795" w:rsidRPr="00856795" w:rsidRDefault="00856795" w:rsidP="007F2090">
            <w:pPr>
              <w:pStyle w:val="Listaszerbekezds"/>
              <w:autoSpaceDE w:val="0"/>
              <w:autoSpaceDN w:val="0"/>
              <w:adjustRightInd w:val="0"/>
              <w:spacing w:after="0"/>
              <w:ind w:left="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56795">
              <w:rPr>
                <w:rFonts w:ascii="Montserrat" w:hAnsi="Montserrat" w:cs="Arial"/>
                <w:bCs/>
                <w:sz w:val="20"/>
                <w:szCs w:val="20"/>
              </w:rPr>
              <w:t>vagy</w:t>
            </w:r>
          </w:p>
        </w:tc>
      </w:tr>
      <w:tr w:rsidR="00856795" w:rsidRPr="00856795" w14:paraId="6FFC64D0" w14:textId="77777777" w:rsidTr="00856795">
        <w:tc>
          <w:tcPr>
            <w:tcW w:w="1135" w:type="dxa"/>
          </w:tcPr>
          <w:p w14:paraId="07C524B2" w14:textId="1EA0849D" w:rsidR="00856795" w:rsidRPr="00856795" w:rsidRDefault="000F4BA2" w:rsidP="000F4BA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0,3-4 cm</w:t>
            </w:r>
          </w:p>
        </w:tc>
        <w:tc>
          <w:tcPr>
            <w:tcW w:w="9065" w:type="dxa"/>
          </w:tcPr>
          <w:p w14:paraId="16F5D516" w14:textId="2E18B289" w:rsidR="00856795" w:rsidRPr="000F4BA2" w:rsidRDefault="00856795" w:rsidP="000F4BA2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0F4BA2">
              <w:rPr>
                <w:rFonts w:ascii="Montserrat" w:hAnsi="Montserrat" w:cs="Arial"/>
                <w:b/>
              </w:rPr>
              <w:t>Ultraplan</w:t>
            </w:r>
            <w:proofErr w:type="spellEnd"/>
            <w:r w:rsidRPr="000F4BA2">
              <w:rPr>
                <w:rFonts w:ascii="Montserrat" w:hAnsi="Montserrat" w:cs="Arial"/>
                <w:b/>
              </w:rPr>
              <w:t xml:space="preserve"> Maxi</w:t>
            </w:r>
            <w:r w:rsidRPr="000F4BA2">
              <w:rPr>
                <w:rFonts w:ascii="Montserrat" w:hAnsi="Montserrat" w:cs="Arial"/>
                <w:bCs/>
              </w:rPr>
              <w:t xml:space="preserve"> </w:t>
            </w:r>
            <w:r w:rsidRPr="000F4BA2">
              <w:rPr>
                <w:rFonts w:ascii="Montserrat" w:hAnsi="Montserrat" w:cs="Arial"/>
              </w:rPr>
              <w:t xml:space="preserve">CT – C25 – F7 – A2fl-s1 besorolású </w:t>
            </w:r>
            <w:r w:rsidRPr="000F4BA2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856795" w:rsidRPr="00856795" w14:paraId="63B0E0C0" w14:textId="77777777" w:rsidTr="00856795">
        <w:tc>
          <w:tcPr>
            <w:tcW w:w="1135" w:type="dxa"/>
          </w:tcPr>
          <w:p w14:paraId="060FB55C" w14:textId="61AEE047" w:rsidR="00856795" w:rsidRPr="00D64E8D" w:rsidRDefault="006A6445" w:rsidP="000F4BA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 w:rsidRPr="00D64E8D">
              <w:rPr>
                <w:rFonts w:ascii="Montserrat" w:hAnsi="Montserrat" w:cs="Arial"/>
                <w:bCs/>
              </w:rPr>
              <w:t>1 rtg.</w:t>
            </w:r>
          </w:p>
        </w:tc>
        <w:tc>
          <w:tcPr>
            <w:tcW w:w="9065" w:type="dxa"/>
          </w:tcPr>
          <w:p w14:paraId="40B465C4" w14:textId="3CB4FB0B" w:rsidR="00856795" w:rsidRPr="006709C4" w:rsidRDefault="00856795" w:rsidP="000F4BA2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0F4BA2">
              <w:rPr>
                <w:rFonts w:ascii="Montserrat" w:hAnsi="Montserrat" w:cs="Arial"/>
                <w:b/>
              </w:rPr>
              <w:t>Primer G</w:t>
            </w:r>
            <w:r w:rsidRPr="000F4BA2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856795" w:rsidRPr="00856795" w14:paraId="23A02412" w14:textId="77777777" w:rsidTr="00856795">
        <w:tc>
          <w:tcPr>
            <w:tcW w:w="1135" w:type="dxa"/>
          </w:tcPr>
          <w:p w14:paraId="78E35682" w14:textId="163B2F0D" w:rsidR="00856795" w:rsidRPr="00856795" w:rsidRDefault="000F4BA2" w:rsidP="000F4BA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13AB09B5" w14:textId="558F597A" w:rsidR="00856795" w:rsidRPr="000F4BA2" w:rsidRDefault="00856795" w:rsidP="000F4BA2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F4BA2">
              <w:rPr>
                <w:rFonts w:ascii="Montserrat" w:hAnsi="Montserrat" w:cs="Arial"/>
                <w:b/>
              </w:rPr>
              <w:t>Topcem Pronto</w:t>
            </w:r>
            <w:r w:rsidRPr="000F4BA2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0F4BA2">
              <w:rPr>
                <w:rFonts w:ascii="Montserrat" w:hAnsi="Montserrat" w:cs="Arial"/>
              </w:rPr>
              <w:t>kötésidejű</w:t>
            </w:r>
            <w:proofErr w:type="spellEnd"/>
            <w:r w:rsidRPr="000F4BA2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0F4BA2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856795" w:rsidRPr="00856795" w14:paraId="4AE57CEC" w14:textId="77777777" w:rsidTr="00856795">
        <w:tc>
          <w:tcPr>
            <w:tcW w:w="1135" w:type="dxa"/>
          </w:tcPr>
          <w:p w14:paraId="68436BB7" w14:textId="525635EE" w:rsidR="00856795" w:rsidRPr="00856795" w:rsidRDefault="000F4BA2" w:rsidP="000F4BA2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</w:t>
            </w:r>
          </w:p>
        </w:tc>
        <w:tc>
          <w:tcPr>
            <w:tcW w:w="9065" w:type="dxa"/>
          </w:tcPr>
          <w:p w14:paraId="51948CAC" w14:textId="6A6453AF" w:rsidR="00856795" w:rsidRPr="00856795" w:rsidRDefault="00856795" w:rsidP="00856795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856795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856795">
              <w:rPr>
                <w:rFonts w:ascii="Montserrat" w:hAnsi="Montserrat" w:cs="Arial"/>
                <w:b/>
              </w:rPr>
              <w:t xml:space="preserve"> PE 0</w:t>
            </w:r>
            <w:r w:rsidR="00265204">
              <w:rPr>
                <w:rFonts w:ascii="Montserrat" w:hAnsi="Montserrat" w:cs="Arial"/>
                <w:b/>
              </w:rPr>
              <w:t>,2 mm</w:t>
            </w:r>
            <w:r w:rsidRPr="00856795">
              <w:rPr>
                <w:rFonts w:ascii="Montserrat" w:hAnsi="Montserrat" w:cs="Arial"/>
              </w:rPr>
              <w:t xml:space="preserve"> fólia technológiai szigetelés</w:t>
            </w:r>
          </w:p>
        </w:tc>
      </w:tr>
      <w:tr w:rsidR="00856795" w:rsidRPr="00856795" w14:paraId="63ECC02A" w14:textId="77777777" w:rsidTr="00856795">
        <w:tc>
          <w:tcPr>
            <w:tcW w:w="1135" w:type="dxa"/>
          </w:tcPr>
          <w:p w14:paraId="40A03CEA" w14:textId="2D840220" w:rsidR="00856795" w:rsidRPr="00856795" w:rsidRDefault="000F4BA2" w:rsidP="000F4BA2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1rtg</w:t>
            </w:r>
          </w:p>
        </w:tc>
        <w:tc>
          <w:tcPr>
            <w:tcW w:w="9065" w:type="dxa"/>
          </w:tcPr>
          <w:p w14:paraId="60F64CCA" w14:textId="777CC3BD" w:rsidR="00856795" w:rsidRPr="00856795" w:rsidRDefault="00856795" w:rsidP="00856795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856795">
              <w:rPr>
                <w:rFonts w:ascii="Montserrat" w:hAnsi="Montserrat" w:cs="Arial"/>
                <w:b/>
              </w:rPr>
              <w:t>Mapesilent</w:t>
            </w:r>
            <w:proofErr w:type="spellEnd"/>
            <w:r w:rsidRPr="00856795">
              <w:rPr>
                <w:rFonts w:ascii="Montserrat" w:hAnsi="Montserrat" w:cs="Arial"/>
                <w:b/>
              </w:rPr>
              <w:t xml:space="preserve"> Roll </w:t>
            </w:r>
            <w:r w:rsidRPr="00856795">
              <w:rPr>
                <w:rFonts w:ascii="Montserrat" w:hAnsi="Montserrat" w:cs="Arial"/>
              </w:rPr>
              <w:t>lépéshangszigetelés</w:t>
            </w:r>
          </w:p>
        </w:tc>
      </w:tr>
      <w:tr w:rsidR="00856795" w:rsidRPr="00856795" w14:paraId="4B9AEE69" w14:textId="77777777" w:rsidTr="00856795">
        <w:tc>
          <w:tcPr>
            <w:tcW w:w="1135" w:type="dxa"/>
          </w:tcPr>
          <w:p w14:paraId="18056393" w14:textId="116FF1C1" w:rsidR="00856795" w:rsidRPr="00856795" w:rsidRDefault="000F4BA2" w:rsidP="000F4BA2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0C9502D9" w14:textId="4D2B08B5" w:rsidR="00856795" w:rsidRPr="00856795" w:rsidRDefault="00856795" w:rsidP="0085679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856795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856795" w:rsidRPr="00856795" w14:paraId="05049D97" w14:textId="77777777" w:rsidTr="00856795">
        <w:tc>
          <w:tcPr>
            <w:tcW w:w="1135" w:type="dxa"/>
          </w:tcPr>
          <w:p w14:paraId="31E3FC34" w14:textId="6452E0D7" w:rsidR="00856795" w:rsidRPr="00856795" w:rsidRDefault="000F4BA2" w:rsidP="000F4BA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11B91919" w14:textId="57320197" w:rsidR="00856795" w:rsidRPr="006709C4" w:rsidRDefault="00856795" w:rsidP="0085679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856795">
              <w:rPr>
                <w:rFonts w:ascii="Montserrat" w:hAnsi="Montserrat" w:cs="Arial"/>
                <w:b/>
              </w:rPr>
              <w:t xml:space="preserve">Planitop 550 </w:t>
            </w:r>
            <w:r w:rsidRPr="00856795">
              <w:rPr>
                <w:rFonts w:ascii="Montserrat" w:hAnsi="Montserrat" w:cs="Arial"/>
              </w:rPr>
              <w:t>cementhabarcs</w:t>
            </w:r>
          </w:p>
        </w:tc>
      </w:tr>
      <w:tr w:rsidR="00425F9A" w:rsidRPr="00856795" w14:paraId="32062B02" w14:textId="77777777" w:rsidTr="00EE2CEB">
        <w:tc>
          <w:tcPr>
            <w:tcW w:w="1135" w:type="dxa"/>
            <w:vAlign w:val="center"/>
          </w:tcPr>
          <w:p w14:paraId="5477DD19" w14:textId="1048E17F" w:rsidR="00425F9A" w:rsidRPr="00856795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9065" w:type="dxa"/>
          </w:tcPr>
          <w:p w14:paraId="1D1E649A" w14:textId="235E09B8" w:rsidR="00425F9A" w:rsidRPr="00856795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  <w:b/>
              </w:rPr>
              <w:t xml:space="preserve">Planitop 600 Rasagesso </w:t>
            </w:r>
            <w:r w:rsidRPr="00310CE8">
              <w:rPr>
                <w:rFonts w:ascii="Montserrat" w:eastAsia="BatangChe" w:hAnsi="Montserrat"/>
              </w:rPr>
              <w:t>fehér glett</w:t>
            </w:r>
          </w:p>
        </w:tc>
      </w:tr>
      <w:tr w:rsidR="0006509A" w:rsidRPr="00856795" w14:paraId="7E6B71F0" w14:textId="77777777" w:rsidTr="00856795">
        <w:tc>
          <w:tcPr>
            <w:tcW w:w="1135" w:type="dxa"/>
          </w:tcPr>
          <w:p w14:paraId="6B63432F" w14:textId="4DC3550A" w:rsidR="0006509A" w:rsidRDefault="0006509A" w:rsidP="000650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5A154E58" w14:textId="59A248C8" w:rsidR="0006509A" w:rsidRPr="006709C4" w:rsidRDefault="0006509A" w:rsidP="000650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/>
                <w:b/>
                <w:bCs/>
              </w:rPr>
              <w:t>Malech</w:t>
            </w:r>
            <w:r w:rsidRPr="000E25B2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856795" w:rsidRPr="00856795" w14:paraId="49A8D9EE" w14:textId="77777777" w:rsidTr="00856795">
        <w:tc>
          <w:tcPr>
            <w:tcW w:w="1135" w:type="dxa"/>
          </w:tcPr>
          <w:p w14:paraId="4B31A0D8" w14:textId="728C28C0" w:rsidR="00856795" w:rsidRPr="0006509A" w:rsidRDefault="0006509A" w:rsidP="000F4BA2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06509A"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31ACB502" w14:textId="3C0FF4DD" w:rsidR="00856795" w:rsidRPr="00856795" w:rsidRDefault="00856795" w:rsidP="00856795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85679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856795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2F7073DA" w14:textId="77777777" w:rsidR="006376AE" w:rsidRPr="00EB579A" w:rsidRDefault="006376AE" w:rsidP="00EB579A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p w14:paraId="08194F8F" w14:textId="77777777" w:rsidR="00E553AB" w:rsidRPr="008937A9" w:rsidRDefault="00E553AB" w:rsidP="006376AE">
      <w:pPr>
        <w:pStyle w:val="Cmsor2"/>
        <w:rPr>
          <w:rFonts w:ascii="Montserrat" w:hAnsi="Montserrat"/>
          <w:sz w:val="24"/>
          <w:szCs w:val="24"/>
        </w:rPr>
      </w:pPr>
      <w:bookmarkStart w:id="22" w:name="_Toc138249617"/>
      <w:r w:rsidRPr="008937A9">
        <w:rPr>
          <w:rFonts w:ascii="Montserrat" w:hAnsi="Montserrat"/>
          <w:sz w:val="24"/>
          <w:szCs w:val="24"/>
        </w:rPr>
        <w:t xml:space="preserve">TALAJON FEKVŐ PADLÓRÉTEGRENDJE PVC </w:t>
      </w:r>
      <w:r w:rsidR="00222964" w:rsidRPr="008937A9">
        <w:rPr>
          <w:rFonts w:ascii="Montserrat" w:hAnsi="Montserrat"/>
          <w:sz w:val="24"/>
          <w:szCs w:val="24"/>
        </w:rPr>
        <w:t>BURKOLAT ESETÉN</w:t>
      </w:r>
      <w:bookmarkEnd w:id="22"/>
    </w:p>
    <w:p w14:paraId="4E0DE0DD" w14:textId="77777777" w:rsidR="00222964" w:rsidRPr="00310CE8" w:rsidRDefault="00222964" w:rsidP="00207F9C">
      <w:pPr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C01F0F" w:rsidRPr="00C01F0F" w14:paraId="2CA27EE7" w14:textId="77777777" w:rsidTr="00C01F0F">
        <w:tc>
          <w:tcPr>
            <w:tcW w:w="1135" w:type="dxa"/>
          </w:tcPr>
          <w:p w14:paraId="68E31F7B" w14:textId="4607A674" w:rsidR="00C01F0F" w:rsidRPr="00C01F0F" w:rsidRDefault="00164F96" w:rsidP="00D64E8D">
            <w:pPr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0,32 cm</w:t>
            </w:r>
          </w:p>
        </w:tc>
        <w:tc>
          <w:tcPr>
            <w:tcW w:w="9065" w:type="dxa"/>
          </w:tcPr>
          <w:p w14:paraId="75828E85" w14:textId="47063150" w:rsidR="00C01F0F" w:rsidRPr="00C01F0F" w:rsidRDefault="00C01F0F" w:rsidP="00C01F0F">
            <w:pPr>
              <w:jc w:val="both"/>
              <w:rPr>
                <w:rFonts w:ascii="Montserrat" w:hAnsi="Montserrat" w:cs="Arial"/>
              </w:rPr>
            </w:pPr>
            <w:r w:rsidRPr="00C01F0F">
              <w:rPr>
                <w:rFonts w:ascii="Montserrat" w:hAnsi="Montserrat" w:cs="Arial"/>
              </w:rPr>
              <w:t>vastag heterogén PVC burkolat 0,7mm-es koptatóréteggel</w:t>
            </w:r>
          </w:p>
        </w:tc>
      </w:tr>
      <w:tr w:rsidR="00C01F0F" w:rsidRPr="00C01F0F" w14:paraId="06DEC481" w14:textId="77777777" w:rsidTr="00C01F0F">
        <w:tc>
          <w:tcPr>
            <w:tcW w:w="1135" w:type="dxa"/>
          </w:tcPr>
          <w:p w14:paraId="67322EFC" w14:textId="77777777" w:rsidR="00C01F0F" w:rsidRPr="006709C4" w:rsidRDefault="00C01F0F" w:rsidP="00D64E8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70EB1DAF" w14:textId="3A3A3C90" w:rsidR="00C01F0F" w:rsidRPr="006709C4" w:rsidRDefault="00C01F0F" w:rsidP="00C01F0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C01F0F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C01F0F">
              <w:rPr>
                <w:rFonts w:ascii="Montserrat" w:hAnsi="Montserrat" w:cs="Arial"/>
                <w:b/>
                <w:bCs/>
              </w:rPr>
              <w:t xml:space="preserve"> </w:t>
            </w:r>
            <w:proofErr w:type="spellStart"/>
            <w:r w:rsidRPr="00C01F0F">
              <w:rPr>
                <w:rFonts w:ascii="Montserrat" w:hAnsi="Montserrat" w:cs="Arial"/>
                <w:b/>
                <w:bCs/>
              </w:rPr>
              <w:t>Eco</w:t>
            </w:r>
            <w:proofErr w:type="spellEnd"/>
            <w:r w:rsidRPr="00C01F0F">
              <w:rPr>
                <w:rFonts w:ascii="Montserrat" w:hAnsi="Montserrat" w:cs="Arial"/>
                <w:b/>
                <w:bCs/>
              </w:rPr>
              <w:t xml:space="preserve"> 380 </w:t>
            </w:r>
            <w:r w:rsidRPr="00C01F0F">
              <w:rPr>
                <w:rFonts w:ascii="Montserrat" w:hAnsi="Montserrat" w:cs="Arial"/>
              </w:rPr>
              <w:t>diszperziós ragasztó</w:t>
            </w:r>
          </w:p>
        </w:tc>
      </w:tr>
      <w:tr w:rsidR="00C01F0F" w:rsidRPr="00C01F0F" w14:paraId="4E5AA959" w14:textId="77777777" w:rsidTr="00C01F0F">
        <w:tc>
          <w:tcPr>
            <w:tcW w:w="1135" w:type="dxa"/>
          </w:tcPr>
          <w:p w14:paraId="3A7E1F8F" w14:textId="77777777" w:rsidR="00C01F0F" w:rsidRPr="00C01F0F" w:rsidRDefault="00C01F0F" w:rsidP="00D64E8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B253B24" w14:textId="6E512826" w:rsidR="00C01F0F" w:rsidRPr="006709C4" w:rsidRDefault="00C01F0F" w:rsidP="00C01F0F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C01F0F">
              <w:rPr>
                <w:rFonts w:ascii="Montserrat" w:hAnsi="Montserrat" w:cs="Arial"/>
              </w:rPr>
              <w:t>max</w:t>
            </w:r>
            <w:proofErr w:type="spellEnd"/>
            <w:r w:rsidRPr="00C01F0F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C01F0F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C01F0F">
              <w:rPr>
                <w:rFonts w:ascii="Montserrat" w:hAnsi="Montserrat" w:cs="Arial"/>
                <w:b/>
                <w:bCs/>
              </w:rPr>
              <w:t xml:space="preserve"> ECO </w:t>
            </w:r>
            <w:r w:rsidRPr="00C01F0F">
              <w:rPr>
                <w:rFonts w:ascii="Montserrat" w:hAnsi="Montserrat" w:cs="Arial"/>
              </w:rPr>
              <w:t xml:space="preserve">CT – C25 – F7 – A2fl-s1 besorolású </w:t>
            </w:r>
            <w:r w:rsidRPr="00C01F0F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C01F0F" w:rsidRPr="00C01F0F" w14:paraId="5FFB5E0E" w14:textId="77777777" w:rsidTr="00C01F0F">
        <w:tc>
          <w:tcPr>
            <w:tcW w:w="1135" w:type="dxa"/>
          </w:tcPr>
          <w:p w14:paraId="7EC81F7A" w14:textId="77777777" w:rsidR="00C01F0F" w:rsidRPr="00C01F0F" w:rsidRDefault="00C01F0F" w:rsidP="00D64E8D">
            <w:pPr>
              <w:pStyle w:val="Listaszerbekezds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065" w:type="dxa"/>
          </w:tcPr>
          <w:p w14:paraId="071F89F0" w14:textId="4FEE29D8" w:rsidR="00C01F0F" w:rsidRPr="00C01F0F" w:rsidRDefault="00C01F0F" w:rsidP="001720D2">
            <w:pPr>
              <w:pStyle w:val="Listaszerbekezds"/>
              <w:autoSpaceDE w:val="0"/>
              <w:autoSpaceDN w:val="0"/>
              <w:adjustRightInd w:val="0"/>
              <w:spacing w:after="0"/>
              <w:ind w:left="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01F0F">
              <w:rPr>
                <w:rFonts w:ascii="Montserrat" w:hAnsi="Montserrat" w:cs="Arial"/>
                <w:bCs/>
                <w:sz w:val="20"/>
                <w:szCs w:val="20"/>
              </w:rPr>
              <w:t>vagy</w:t>
            </w:r>
          </w:p>
        </w:tc>
      </w:tr>
      <w:tr w:rsidR="00C01F0F" w:rsidRPr="00C01F0F" w14:paraId="3AE2870C" w14:textId="77777777" w:rsidTr="00C01F0F">
        <w:tc>
          <w:tcPr>
            <w:tcW w:w="1135" w:type="dxa"/>
          </w:tcPr>
          <w:p w14:paraId="0D5DD4CA" w14:textId="67F5BD16" w:rsidR="00C01F0F" w:rsidRPr="00C01F0F" w:rsidRDefault="00164F96" w:rsidP="00D64E8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lastRenderedPageBreak/>
              <w:t>0,3-4 cm</w:t>
            </w:r>
          </w:p>
        </w:tc>
        <w:tc>
          <w:tcPr>
            <w:tcW w:w="9065" w:type="dxa"/>
          </w:tcPr>
          <w:p w14:paraId="49541CD2" w14:textId="3C1BFFF7" w:rsidR="00C01F0F" w:rsidRPr="00C01F0F" w:rsidRDefault="00C01F0F" w:rsidP="00C01F0F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C01F0F">
              <w:rPr>
                <w:rFonts w:ascii="Montserrat" w:hAnsi="Montserrat" w:cs="Arial"/>
                <w:b/>
              </w:rPr>
              <w:t>Ultraplan</w:t>
            </w:r>
            <w:proofErr w:type="spellEnd"/>
            <w:r w:rsidRPr="00C01F0F">
              <w:rPr>
                <w:rFonts w:ascii="Montserrat" w:hAnsi="Montserrat" w:cs="Arial"/>
                <w:b/>
              </w:rPr>
              <w:t xml:space="preserve"> Maxi</w:t>
            </w:r>
            <w:r w:rsidRPr="00C01F0F">
              <w:rPr>
                <w:rFonts w:ascii="Montserrat" w:hAnsi="Montserrat" w:cs="Arial"/>
                <w:bCs/>
              </w:rPr>
              <w:t xml:space="preserve"> </w:t>
            </w:r>
            <w:r w:rsidRPr="00C01F0F">
              <w:rPr>
                <w:rFonts w:ascii="Montserrat" w:hAnsi="Montserrat" w:cs="Arial"/>
              </w:rPr>
              <w:t xml:space="preserve">CT – C25 – F7 – A2fl-s1 besorolású </w:t>
            </w:r>
            <w:r w:rsidRPr="00C01F0F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C01F0F" w:rsidRPr="00C01F0F" w14:paraId="4B222AC6" w14:textId="77777777" w:rsidTr="00C01F0F">
        <w:tc>
          <w:tcPr>
            <w:tcW w:w="1135" w:type="dxa"/>
          </w:tcPr>
          <w:p w14:paraId="01B1A367" w14:textId="11C7E769" w:rsidR="00C01F0F" w:rsidRPr="00D64E8D" w:rsidRDefault="00D64E8D" w:rsidP="00D64E8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 w:rsidRPr="00D64E8D">
              <w:rPr>
                <w:rFonts w:ascii="Montserrat" w:hAnsi="Montserrat" w:cs="Arial"/>
                <w:bCs/>
              </w:rPr>
              <w:t>1 rtg.</w:t>
            </w:r>
          </w:p>
        </w:tc>
        <w:tc>
          <w:tcPr>
            <w:tcW w:w="9065" w:type="dxa"/>
          </w:tcPr>
          <w:p w14:paraId="1F639A46" w14:textId="1912CF91" w:rsidR="00C01F0F" w:rsidRPr="006709C4" w:rsidRDefault="00C01F0F" w:rsidP="00C01F0F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C01F0F">
              <w:rPr>
                <w:rFonts w:ascii="Montserrat" w:hAnsi="Montserrat" w:cs="Arial"/>
                <w:b/>
              </w:rPr>
              <w:t>Primer G</w:t>
            </w:r>
            <w:r w:rsidRPr="00C01F0F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C01F0F" w:rsidRPr="00C01F0F" w14:paraId="5560AB8C" w14:textId="77777777" w:rsidTr="00C01F0F">
        <w:tc>
          <w:tcPr>
            <w:tcW w:w="1135" w:type="dxa"/>
          </w:tcPr>
          <w:p w14:paraId="24DB45E8" w14:textId="101CB6FE" w:rsidR="00C01F0F" w:rsidRPr="00C01F0F" w:rsidRDefault="00164F96" w:rsidP="00D64E8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78CFC25F" w14:textId="1233D125" w:rsidR="00C01F0F" w:rsidRPr="00C01F0F" w:rsidRDefault="00C01F0F" w:rsidP="00C01F0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C01F0F">
              <w:rPr>
                <w:rFonts w:ascii="Montserrat" w:hAnsi="Montserrat" w:cs="Arial"/>
                <w:b/>
              </w:rPr>
              <w:t>Topcem Pronto</w:t>
            </w:r>
            <w:r w:rsidRPr="00C01F0F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C01F0F">
              <w:rPr>
                <w:rFonts w:ascii="Montserrat" w:hAnsi="Montserrat" w:cs="Arial"/>
              </w:rPr>
              <w:t>kötésidejű</w:t>
            </w:r>
            <w:proofErr w:type="spellEnd"/>
            <w:r w:rsidRPr="00C01F0F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C01F0F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C01F0F" w:rsidRPr="00C01F0F" w14:paraId="7C3C3B96" w14:textId="77777777" w:rsidTr="00C01F0F">
        <w:tc>
          <w:tcPr>
            <w:tcW w:w="1135" w:type="dxa"/>
          </w:tcPr>
          <w:p w14:paraId="4BCE302A" w14:textId="3F3B2CED" w:rsidR="00C01F0F" w:rsidRPr="00C01F0F" w:rsidRDefault="00164F96" w:rsidP="00D64E8D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8A20F92" w14:textId="6FE64DF8" w:rsidR="00C01F0F" w:rsidRPr="00C01F0F" w:rsidRDefault="00C01F0F" w:rsidP="00C01F0F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C01F0F">
              <w:rPr>
                <w:rFonts w:ascii="Montserrat" w:hAnsi="Montserrat" w:cs="Arial"/>
              </w:rPr>
              <w:t xml:space="preserve"> </w:t>
            </w:r>
            <w:proofErr w:type="spellStart"/>
            <w:r w:rsidRPr="00C01F0F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C01F0F">
              <w:rPr>
                <w:rFonts w:ascii="Montserrat" w:hAnsi="Montserrat" w:cs="Arial"/>
                <w:b/>
              </w:rPr>
              <w:t xml:space="preserve"> PE 0</w:t>
            </w:r>
            <w:r w:rsidR="00771E9C">
              <w:rPr>
                <w:rFonts w:ascii="Montserrat" w:hAnsi="Montserrat" w:cs="Arial"/>
                <w:b/>
              </w:rPr>
              <w:t>,2 mm</w:t>
            </w:r>
            <w:r w:rsidRPr="00C01F0F">
              <w:rPr>
                <w:rFonts w:ascii="Montserrat" w:hAnsi="Montserrat" w:cs="Arial"/>
              </w:rPr>
              <w:t xml:space="preserve"> fólia technológiai szigetelés</w:t>
            </w:r>
          </w:p>
        </w:tc>
      </w:tr>
      <w:tr w:rsidR="00C01F0F" w:rsidRPr="00C01F0F" w14:paraId="432E2157" w14:textId="77777777" w:rsidTr="00C01F0F">
        <w:tc>
          <w:tcPr>
            <w:tcW w:w="1135" w:type="dxa"/>
          </w:tcPr>
          <w:p w14:paraId="740D65C9" w14:textId="356CD140" w:rsidR="00C01F0F" w:rsidRPr="00C01F0F" w:rsidRDefault="00164F96" w:rsidP="00D64E8D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2DC6EAE5" w14:textId="48D0A469" w:rsidR="00C01F0F" w:rsidRPr="00164F96" w:rsidRDefault="00C01F0F" w:rsidP="00164F96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164F96">
              <w:rPr>
                <w:rFonts w:ascii="Montserrat" w:hAnsi="Montserrat" w:cs="Arial"/>
              </w:rPr>
              <w:t>EPS 100 lépésálló polisztirolhab hőszigetelés</w:t>
            </w:r>
          </w:p>
        </w:tc>
      </w:tr>
      <w:tr w:rsidR="00C01F0F" w:rsidRPr="00C01F0F" w14:paraId="3A644936" w14:textId="77777777" w:rsidTr="00C01F0F">
        <w:tc>
          <w:tcPr>
            <w:tcW w:w="1135" w:type="dxa"/>
          </w:tcPr>
          <w:p w14:paraId="3DB3381E" w14:textId="1656124E" w:rsidR="00C01F0F" w:rsidRPr="00164F96" w:rsidRDefault="008937A9" w:rsidP="00D64E8D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1 </w:t>
            </w:r>
            <w:r w:rsidR="00164F96" w:rsidRPr="00164F96">
              <w:rPr>
                <w:rFonts w:ascii="Montserrat" w:hAnsi="Montserrat" w:cs="Arial"/>
              </w:rPr>
              <w:t>rtg.</w:t>
            </w:r>
          </w:p>
        </w:tc>
        <w:tc>
          <w:tcPr>
            <w:tcW w:w="9065" w:type="dxa"/>
          </w:tcPr>
          <w:p w14:paraId="5BC1F1C0" w14:textId="37FAC211" w:rsidR="00C01F0F" w:rsidRPr="00164F96" w:rsidRDefault="00C01F0F" w:rsidP="00164F96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164F96">
              <w:rPr>
                <w:rFonts w:ascii="Montserrat" w:hAnsi="Montserrat" w:cs="Arial"/>
              </w:rPr>
              <w:t xml:space="preserve">4mm vastag </w:t>
            </w:r>
            <w:r w:rsidRPr="00164F96">
              <w:rPr>
                <w:rFonts w:ascii="Montserrat" w:hAnsi="Montserrat" w:cs="Arial"/>
                <w:b/>
              </w:rPr>
              <w:t xml:space="preserve">Polyglass </w:t>
            </w:r>
            <w:proofErr w:type="spellStart"/>
            <w:r w:rsidRPr="00164F96">
              <w:rPr>
                <w:rFonts w:ascii="Montserrat" w:hAnsi="Montserrat" w:cs="Arial"/>
                <w:b/>
              </w:rPr>
              <w:t>Plana</w:t>
            </w:r>
            <w:proofErr w:type="spellEnd"/>
            <w:r w:rsidRPr="00164F96">
              <w:rPr>
                <w:rFonts w:ascii="Montserrat" w:hAnsi="Montserrat" w:cs="Arial"/>
                <w:b/>
              </w:rPr>
              <w:t xml:space="preserve"> P Premium </w:t>
            </w:r>
            <w:proofErr w:type="spellStart"/>
            <w:r w:rsidRPr="00164F96">
              <w:rPr>
                <w:rFonts w:ascii="Montserrat" w:hAnsi="Montserrat" w:cs="Arial"/>
              </w:rPr>
              <w:t>elaszto-plasztomer</w:t>
            </w:r>
            <w:proofErr w:type="spellEnd"/>
            <w:r w:rsidRPr="00164F96">
              <w:rPr>
                <w:rFonts w:ascii="Montserrat" w:hAnsi="Montserrat" w:cs="Arial"/>
              </w:rPr>
              <w:t xml:space="preserve"> vízszigetelő lemez</w:t>
            </w:r>
          </w:p>
        </w:tc>
      </w:tr>
      <w:tr w:rsidR="00C01F0F" w:rsidRPr="00C01F0F" w14:paraId="68220CAA" w14:textId="77777777" w:rsidTr="00C01F0F">
        <w:tc>
          <w:tcPr>
            <w:tcW w:w="1135" w:type="dxa"/>
          </w:tcPr>
          <w:p w14:paraId="205FFBB3" w14:textId="152AAFA4" w:rsidR="00C01F0F" w:rsidRPr="008937A9" w:rsidRDefault="008937A9" w:rsidP="00D64E8D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1 </w:t>
            </w:r>
            <w:r w:rsidRPr="008937A9">
              <w:rPr>
                <w:rFonts w:ascii="Montserrat" w:hAnsi="Montserrat" w:cs="Arial"/>
              </w:rPr>
              <w:t>rtg.</w:t>
            </w:r>
          </w:p>
        </w:tc>
        <w:tc>
          <w:tcPr>
            <w:tcW w:w="9065" w:type="dxa"/>
          </w:tcPr>
          <w:p w14:paraId="34597D20" w14:textId="6711F8F3" w:rsidR="00C01F0F" w:rsidRPr="006709C4" w:rsidRDefault="00C01F0F" w:rsidP="008937A9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8937A9">
              <w:rPr>
                <w:rFonts w:ascii="Montserrat" w:hAnsi="Montserrat" w:cs="Arial"/>
                <w:b/>
              </w:rPr>
              <w:t>Polyprimer</w:t>
            </w:r>
            <w:proofErr w:type="spellEnd"/>
            <w:r w:rsidRPr="008937A9">
              <w:rPr>
                <w:rFonts w:ascii="Montserrat" w:hAnsi="Montserrat" w:cs="Arial"/>
              </w:rPr>
              <w:t xml:space="preserve"> hideg bitumenmáz </w:t>
            </w:r>
            <w:proofErr w:type="spellStart"/>
            <w:r w:rsidRPr="008937A9">
              <w:rPr>
                <w:rFonts w:ascii="Montserrat" w:hAnsi="Montserrat" w:cs="Arial"/>
              </w:rPr>
              <w:t>kellősítés</w:t>
            </w:r>
            <w:proofErr w:type="spellEnd"/>
          </w:p>
        </w:tc>
      </w:tr>
      <w:tr w:rsidR="00C01F0F" w:rsidRPr="00C01F0F" w14:paraId="046ED5EF" w14:textId="77777777" w:rsidTr="00C01F0F">
        <w:tc>
          <w:tcPr>
            <w:tcW w:w="1135" w:type="dxa"/>
          </w:tcPr>
          <w:p w14:paraId="030AC572" w14:textId="2DBE60CE" w:rsidR="00C01F0F" w:rsidRPr="00C01F0F" w:rsidRDefault="008937A9" w:rsidP="00D64E8D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7D4CC001" w14:textId="2252813C" w:rsidR="00C01F0F" w:rsidRPr="008937A9" w:rsidRDefault="008937A9" w:rsidP="008937A9">
            <w:pPr>
              <w:autoSpaceDE w:val="0"/>
              <w:autoSpaceDN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  <w:r w:rsidR="00C01F0F" w:rsidRPr="008937A9">
              <w:rPr>
                <w:rFonts w:ascii="Montserrat" w:hAnsi="Montserrat" w:cs="Arial"/>
              </w:rPr>
              <w:t>onolit vasalt aljzat statikai terv szerint</w:t>
            </w:r>
          </w:p>
        </w:tc>
      </w:tr>
      <w:tr w:rsidR="00C01F0F" w:rsidRPr="00C01F0F" w14:paraId="6B42ADDD" w14:textId="77777777" w:rsidTr="00C01F0F">
        <w:tc>
          <w:tcPr>
            <w:tcW w:w="1135" w:type="dxa"/>
          </w:tcPr>
          <w:p w14:paraId="395A02C1" w14:textId="4374CBF6" w:rsidR="00C01F0F" w:rsidRPr="00C01F0F" w:rsidRDefault="008937A9" w:rsidP="00D64E8D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2B11F722" w14:textId="4DD5B6B2" w:rsidR="00C01F0F" w:rsidRPr="008937A9" w:rsidRDefault="008937A9" w:rsidP="008937A9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r</w:t>
            </w:r>
            <w:r w:rsidR="00C01F0F" w:rsidRPr="008937A9">
              <w:rPr>
                <w:rFonts w:ascii="Montserrat" w:hAnsi="Montserrat" w:cs="Arial"/>
              </w:rPr>
              <w:t xml:space="preserve">étegekben tömörített </w:t>
            </w:r>
            <w:proofErr w:type="spellStart"/>
            <w:r w:rsidR="00C01F0F" w:rsidRPr="008937A9">
              <w:rPr>
                <w:rFonts w:ascii="Montserrat" w:hAnsi="Montserrat" w:cs="Arial"/>
              </w:rPr>
              <w:t>tömörített</w:t>
            </w:r>
            <w:proofErr w:type="spellEnd"/>
            <w:r w:rsidR="00C01F0F" w:rsidRPr="008937A9">
              <w:rPr>
                <w:rFonts w:ascii="Montserrat" w:hAnsi="Montserrat" w:cs="Arial"/>
              </w:rPr>
              <w:t xml:space="preserve"> kavicságy (mosott, gömbölyűszemű, Ø8-24) </w:t>
            </w:r>
            <w:proofErr w:type="spellStart"/>
            <w:r w:rsidR="00C01F0F" w:rsidRPr="008937A9">
              <w:rPr>
                <w:rFonts w:ascii="Montserrat" w:hAnsi="Montserrat" w:cs="Arial"/>
              </w:rPr>
              <w:t>Trg</w:t>
            </w:r>
            <w:proofErr w:type="spellEnd"/>
            <w:r w:rsidR="00C01F0F" w:rsidRPr="008937A9">
              <w:rPr>
                <w:rFonts w:ascii="Montserrat" w:hAnsi="Montserrat" w:cs="Arial"/>
              </w:rPr>
              <w:t>=95%</w:t>
            </w:r>
          </w:p>
        </w:tc>
      </w:tr>
      <w:tr w:rsidR="00C01F0F" w:rsidRPr="00C01F0F" w14:paraId="54146E70" w14:textId="77777777" w:rsidTr="00C01F0F">
        <w:tc>
          <w:tcPr>
            <w:tcW w:w="1135" w:type="dxa"/>
          </w:tcPr>
          <w:p w14:paraId="0DE1173D" w14:textId="77777777" w:rsidR="00C01F0F" w:rsidRPr="00C01F0F" w:rsidRDefault="00C01F0F" w:rsidP="00D64E8D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7814E14E" w14:textId="4FB92C30" w:rsidR="00C01F0F" w:rsidRPr="008937A9" w:rsidRDefault="00C01F0F" w:rsidP="008937A9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8937A9">
              <w:rPr>
                <w:rFonts w:ascii="Montserrat" w:hAnsi="Montserrat" w:cs="Arial"/>
              </w:rPr>
              <w:t>Termett talaj</w:t>
            </w:r>
          </w:p>
        </w:tc>
      </w:tr>
    </w:tbl>
    <w:p w14:paraId="74EFE0E8" w14:textId="5E706AF3" w:rsidR="004519F1" w:rsidRPr="00310CE8" w:rsidRDefault="004519F1" w:rsidP="004519F1">
      <w:pPr>
        <w:autoSpaceDE w:val="0"/>
        <w:autoSpaceDN w:val="0"/>
        <w:adjustRightInd w:val="0"/>
        <w:jc w:val="both"/>
        <w:rPr>
          <w:rFonts w:ascii="Montserrat" w:hAnsi="Montserrat" w:cs="Arial"/>
        </w:rPr>
      </w:pPr>
    </w:p>
    <w:p w14:paraId="638991AD" w14:textId="77777777" w:rsidR="00222964" w:rsidRPr="008937A9" w:rsidRDefault="001368AF" w:rsidP="006376AE">
      <w:pPr>
        <w:pStyle w:val="Cmsor2"/>
        <w:rPr>
          <w:rFonts w:ascii="Montserrat" w:hAnsi="Montserrat"/>
          <w:sz w:val="24"/>
          <w:szCs w:val="24"/>
        </w:rPr>
      </w:pPr>
      <w:bookmarkStart w:id="23" w:name="_Toc138249618"/>
      <w:r w:rsidRPr="008937A9">
        <w:rPr>
          <w:rFonts w:ascii="Montserrat" w:hAnsi="Montserrat"/>
          <w:sz w:val="24"/>
          <w:szCs w:val="24"/>
        </w:rPr>
        <w:t>EMELETKÖZI FÖDÉM RÉTEGRENDJE</w:t>
      </w:r>
      <w:r w:rsidR="00222964" w:rsidRPr="008937A9">
        <w:rPr>
          <w:rFonts w:ascii="Montserrat" w:hAnsi="Montserrat"/>
          <w:sz w:val="24"/>
          <w:szCs w:val="24"/>
        </w:rPr>
        <w:t xml:space="preserve"> PVC BURKOLAT ESETÉN</w:t>
      </w:r>
      <w:bookmarkEnd w:id="23"/>
    </w:p>
    <w:p w14:paraId="2FA68CA4" w14:textId="77777777" w:rsidR="0034547A" w:rsidRPr="00310CE8" w:rsidRDefault="0034547A" w:rsidP="00207F9C">
      <w:pPr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8937A9" w:rsidRPr="008937A9" w14:paraId="7B0594D1" w14:textId="77777777" w:rsidTr="008937A9">
        <w:tc>
          <w:tcPr>
            <w:tcW w:w="1135" w:type="dxa"/>
          </w:tcPr>
          <w:p w14:paraId="4D321581" w14:textId="36D8C357" w:rsidR="008937A9" w:rsidRPr="00A6199C" w:rsidRDefault="006673D9" w:rsidP="00B1235C">
            <w:pPr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0,32 cm</w:t>
            </w:r>
          </w:p>
        </w:tc>
        <w:tc>
          <w:tcPr>
            <w:tcW w:w="9065" w:type="dxa"/>
          </w:tcPr>
          <w:p w14:paraId="2B266536" w14:textId="05A44B27" w:rsidR="008937A9" w:rsidRPr="00A6199C" w:rsidRDefault="008937A9" w:rsidP="00A6199C">
            <w:pPr>
              <w:rPr>
                <w:rFonts w:ascii="Montserrat" w:hAnsi="Montserrat" w:cs="Arial"/>
              </w:rPr>
            </w:pPr>
            <w:r w:rsidRPr="00A6199C">
              <w:rPr>
                <w:rFonts w:ascii="Montserrat" w:hAnsi="Montserrat" w:cs="Arial"/>
              </w:rPr>
              <w:t>vastag heterogén PVC burkolat 0,7mm-es koptatóréteggel</w:t>
            </w:r>
          </w:p>
        </w:tc>
      </w:tr>
      <w:tr w:rsidR="008937A9" w:rsidRPr="008937A9" w14:paraId="2E6D33A3" w14:textId="77777777" w:rsidTr="008937A9">
        <w:tc>
          <w:tcPr>
            <w:tcW w:w="1135" w:type="dxa"/>
          </w:tcPr>
          <w:p w14:paraId="62B004D3" w14:textId="77777777" w:rsidR="008937A9" w:rsidRPr="006709C4" w:rsidRDefault="008937A9" w:rsidP="00B1235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02B0BB7" w14:textId="776116AE" w:rsidR="008937A9" w:rsidRPr="006709C4" w:rsidRDefault="008937A9" w:rsidP="00A6199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A6199C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A6199C">
              <w:rPr>
                <w:rFonts w:ascii="Montserrat" w:hAnsi="Montserrat" w:cs="Arial"/>
                <w:b/>
                <w:bCs/>
              </w:rPr>
              <w:t xml:space="preserve"> </w:t>
            </w:r>
            <w:proofErr w:type="spellStart"/>
            <w:r w:rsidRPr="00A6199C">
              <w:rPr>
                <w:rFonts w:ascii="Montserrat" w:hAnsi="Montserrat" w:cs="Arial"/>
                <w:b/>
                <w:bCs/>
              </w:rPr>
              <w:t>Eco</w:t>
            </w:r>
            <w:proofErr w:type="spellEnd"/>
            <w:r w:rsidRPr="00A6199C">
              <w:rPr>
                <w:rFonts w:ascii="Montserrat" w:hAnsi="Montserrat" w:cs="Arial"/>
                <w:b/>
                <w:bCs/>
              </w:rPr>
              <w:t xml:space="preserve"> V4 </w:t>
            </w:r>
            <w:proofErr w:type="spellStart"/>
            <w:r w:rsidRPr="00A6199C">
              <w:rPr>
                <w:rFonts w:ascii="Montserrat" w:hAnsi="Montserrat" w:cs="Arial"/>
                <w:b/>
                <w:bCs/>
              </w:rPr>
              <w:t>Evolution</w:t>
            </w:r>
            <w:proofErr w:type="spellEnd"/>
            <w:r w:rsidRPr="00A6199C">
              <w:rPr>
                <w:rFonts w:ascii="Montserrat" w:hAnsi="Montserrat" w:cs="Arial"/>
                <w:b/>
                <w:bCs/>
              </w:rPr>
              <w:t xml:space="preserve"> </w:t>
            </w:r>
            <w:r w:rsidRPr="00A6199C">
              <w:rPr>
                <w:rFonts w:ascii="Montserrat" w:hAnsi="Montserrat" w:cs="Arial"/>
              </w:rPr>
              <w:t>diszperziós ragasztó</w:t>
            </w:r>
          </w:p>
        </w:tc>
      </w:tr>
      <w:tr w:rsidR="008937A9" w:rsidRPr="008937A9" w14:paraId="1F11E610" w14:textId="77777777" w:rsidTr="008937A9">
        <w:tc>
          <w:tcPr>
            <w:tcW w:w="1135" w:type="dxa"/>
          </w:tcPr>
          <w:p w14:paraId="05132674" w14:textId="77777777" w:rsidR="008937A9" w:rsidRPr="00A6199C" w:rsidRDefault="008937A9" w:rsidP="00B1235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E62CAFC" w14:textId="67C82A7F" w:rsidR="008937A9" w:rsidRPr="006709C4" w:rsidRDefault="008937A9" w:rsidP="00A6199C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A6199C">
              <w:rPr>
                <w:rFonts w:ascii="Montserrat" w:hAnsi="Montserrat" w:cs="Arial"/>
              </w:rPr>
              <w:t>max</w:t>
            </w:r>
            <w:proofErr w:type="spellEnd"/>
            <w:r w:rsidRPr="00A6199C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A6199C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A6199C">
              <w:rPr>
                <w:rFonts w:ascii="Montserrat" w:hAnsi="Montserrat" w:cs="Arial"/>
                <w:b/>
                <w:bCs/>
              </w:rPr>
              <w:t xml:space="preserve"> ECO</w:t>
            </w:r>
            <w:r w:rsidRPr="00A6199C">
              <w:rPr>
                <w:rFonts w:ascii="Montserrat" w:hAnsi="Montserrat" w:cs="Arial"/>
              </w:rPr>
              <w:t xml:space="preserve"> CT – C25 – F7 – A2fl-s1 besorolású </w:t>
            </w:r>
            <w:r w:rsidRPr="00A6199C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8937A9" w:rsidRPr="008937A9" w14:paraId="651EB4B5" w14:textId="77777777" w:rsidTr="008937A9">
        <w:tc>
          <w:tcPr>
            <w:tcW w:w="1135" w:type="dxa"/>
          </w:tcPr>
          <w:p w14:paraId="0B392967" w14:textId="77777777" w:rsidR="008937A9" w:rsidRPr="006709C4" w:rsidRDefault="008937A9" w:rsidP="00B1235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</w:p>
        </w:tc>
        <w:tc>
          <w:tcPr>
            <w:tcW w:w="9065" w:type="dxa"/>
          </w:tcPr>
          <w:p w14:paraId="79D7C147" w14:textId="69054BC8" w:rsidR="008937A9" w:rsidRPr="006709C4" w:rsidRDefault="008937A9" w:rsidP="00A6199C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A6199C">
              <w:rPr>
                <w:rFonts w:ascii="Montserrat" w:hAnsi="Montserrat" w:cs="Arial"/>
                <w:b/>
              </w:rPr>
              <w:t>Primer G</w:t>
            </w:r>
            <w:r w:rsidRPr="00A6199C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8937A9" w:rsidRPr="008937A9" w14:paraId="439E61E4" w14:textId="77777777" w:rsidTr="008937A9">
        <w:tc>
          <w:tcPr>
            <w:tcW w:w="1135" w:type="dxa"/>
          </w:tcPr>
          <w:p w14:paraId="59C20F17" w14:textId="3FE5B94D" w:rsidR="008937A9" w:rsidRPr="00A6199C" w:rsidRDefault="00B1235C" w:rsidP="00B1235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66075D97" w14:textId="760501DD" w:rsidR="008937A9" w:rsidRPr="00A6199C" w:rsidRDefault="008937A9" w:rsidP="00A6199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6199C">
              <w:rPr>
                <w:rFonts w:ascii="Montserrat" w:hAnsi="Montserrat" w:cs="Arial"/>
                <w:b/>
              </w:rPr>
              <w:t>Topcem Pronto</w:t>
            </w:r>
            <w:r w:rsidRPr="00A6199C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A6199C">
              <w:rPr>
                <w:rFonts w:ascii="Montserrat" w:hAnsi="Montserrat" w:cs="Arial"/>
              </w:rPr>
              <w:t>kötésidejű</w:t>
            </w:r>
            <w:proofErr w:type="spellEnd"/>
            <w:r w:rsidRPr="00A6199C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A6199C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8937A9" w:rsidRPr="008937A9" w14:paraId="59B8CF91" w14:textId="77777777" w:rsidTr="008937A9">
        <w:tc>
          <w:tcPr>
            <w:tcW w:w="1135" w:type="dxa"/>
          </w:tcPr>
          <w:p w14:paraId="759B46CD" w14:textId="41ED139A" w:rsidR="008937A9" w:rsidRPr="00A6199C" w:rsidRDefault="00B1235C" w:rsidP="00B1235C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</w:t>
            </w:r>
          </w:p>
        </w:tc>
        <w:tc>
          <w:tcPr>
            <w:tcW w:w="9065" w:type="dxa"/>
          </w:tcPr>
          <w:p w14:paraId="2E1E4138" w14:textId="5C03E05E" w:rsidR="008937A9" w:rsidRPr="00A6199C" w:rsidRDefault="008937A9" w:rsidP="00A6199C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A6199C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A6199C">
              <w:rPr>
                <w:rFonts w:ascii="Montserrat" w:hAnsi="Montserrat" w:cs="Arial"/>
                <w:b/>
              </w:rPr>
              <w:t xml:space="preserve"> PE 0</w:t>
            </w:r>
            <w:r w:rsidR="00771E9C">
              <w:rPr>
                <w:rFonts w:ascii="Montserrat" w:hAnsi="Montserrat" w:cs="Arial"/>
                <w:b/>
              </w:rPr>
              <w:t>,2mm</w:t>
            </w:r>
            <w:r w:rsidRPr="00A6199C">
              <w:rPr>
                <w:rFonts w:ascii="Montserrat" w:hAnsi="Montserrat" w:cs="Arial"/>
              </w:rPr>
              <w:t xml:space="preserve"> fólia technológiai szigetelés</w:t>
            </w:r>
          </w:p>
        </w:tc>
      </w:tr>
      <w:tr w:rsidR="008937A9" w:rsidRPr="008937A9" w14:paraId="70393AB9" w14:textId="77777777" w:rsidTr="008937A9">
        <w:tc>
          <w:tcPr>
            <w:tcW w:w="1135" w:type="dxa"/>
          </w:tcPr>
          <w:p w14:paraId="078D6DB9" w14:textId="72D33FF3" w:rsidR="008937A9" w:rsidRPr="00A6199C" w:rsidRDefault="00B1235C" w:rsidP="00B1235C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</w:t>
            </w:r>
          </w:p>
        </w:tc>
        <w:tc>
          <w:tcPr>
            <w:tcW w:w="9065" w:type="dxa"/>
          </w:tcPr>
          <w:p w14:paraId="21FFDFCB" w14:textId="59E767E8" w:rsidR="008937A9" w:rsidRPr="00A6199C" w:rsidRDefault="008937A9" w:rsidP="00A6199C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A6199C">
              <w:rPr>
                <w:rFonts w:ascii="Montserrat" w:hAnsi="Montserrat" w:cs="Arial"/>
                <w:b/>
              </w:rPr>
              <w:t>Mapesilent</w:t>
            </w:r>
            <w:proofErr w:type="spellEnd"/>
            <w:r w:rsidRPr="00A6199C">
              <w:rPr>
                <w:rFonts w:ascii="Montserrat" w:hAnsi="Montserrat" w:cs="Arial"/>
                <w:b/>
              </w:rPr>
              <w:t xml:space="preserve"> Roll </w:t>
            </w:r>
            <w:r w:rsidRPr="00A6199C">
              <w:rPr>
                <w:rFonts w:ascii="Montserrat" w:hAnsi="Montserrat" w:cs="Arial"/>
              </w:rPr>
              <w:t>lépéshangszigetelés</w:t>
            </w:r>
          </w:p>
        </w:tc>
      </w:tr>
      <w:tr w:rsidR="008937A9" w:rsidRPr="008937A9" w14:paraId="226CC2F4" w14:textId="77777777" w:rsidTr="008937A9">
        <w:tc>
          <w:tcPr>
            <w:tcW w:w="1135" w:type="dxa"/>
          </w:tcPr>
          <w:p w14:paraId="4D7ECE60" w14:textId="7828FD9C" w:rsidR="008937A9" w:rsidRPr="00A6199C" w:rsidRDefault="00B1235C" w:rsidP="00B1235C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20cm</w:t>
            </w:r>
          </w:p>
        </w:tc>
        <w:tc>
          <w:tcPr>
            <w:tcW w:w="9065" w:type="dxa"/>
          </w:tcPr>
          <w:p w14:paraId="5E8EAC16" w14:textId="15F246F4" w:rsidR="008937A9" w:rsidRPr="00A6199C" w:rsidRDefault="008937A9" w:rsidP="00A6199C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A6199C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8937A9" w:rsidRPr="008937A9" w14:paraId="5D17B1C9" w14:textId="77777777" w:rsidTr="008937A9">
        <w:tc>
          <w:tcPr>
            <w:tcW w:w="1135" w:type="dxa"/>
          </w:tcPr>
          <w:p w14:paraId="2151DDE3" w14:textId="6C80C0C6" w:rsidR="008937A9" w:rsidRPr="00A6199C" w:rsidRDefault="00B1235C" w:rsidP="00B1235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417FC0E4" w14:textId="461A0581" w:rsidR="008937A9" w:rsidRPr="006709C4" w:rsidRDefault="008937A9" w:rsidP="00A6199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6199C">
              <w:rPr>
                <w:rFonts w:ascii="Montserrat" w:hAnsi="Montserrat" w:cs="Arial"/>
                <w:b/>
              </w:rPr>
              <w:t xml:space="preserve">Planitop 550 </w:t>
            </w:r>
            <w:r w:rsidRPr="00A6199C">
              <w:rPr>
                <w:rFonts w:ascii="Montserrat" w:hAnsi="Montserrat" w:cs="Arial"/>
              </w:rPr>
              <w:t>cementhabarcs</w:t>
            </w:r>
          </w:p>
        </w:tc>
      </w:tr>
      <w:tr w:rsidR="00425F9A" w:rsidRPr="008937A9" w14:paraId="7EF4F9AF" w14:textId="77777777" w:rsidTr="00482EF6">
        <w:tc>
          <w:tcPr>
            <w:tcW w:w="1135" w:type="dxa"/>
            <w:vAlign w:val="center"/>
          </w:tcPr>
          <w:p w14:paraId="0A43BF77" w14:textId="16ABC2CB" w:rsidR="00425F9A" w:rsidRPr="00A6199C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9065" w:type="dxa"/>
          </w:tcPr>
          <w:p w14:paraId="710C4661" w14:textId="38B9D987" w:rsidR="00425F9A" w:rsidRPr="00A6199C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  <w:b/>
              </w:rPr>
              <w:t xml:space="preserve">Planitop 600 Rasagesso </w:t>
            </w:r>
            <w:r w:rsidRPr="00310CE8">
              <w:rPr>
                <w:rFonts w:ascii="Montserrat" w:eastAsia="BatangChe" w:hAnsi="Montserrat"/>
              </w:rPr>
              <w:t>fehér glett</w:t>
            </w:r>
          </w:p>
        </w:tc>
      </w:tr>
      <w:tr w:rsidR="00B1235C" w:rsidRPr="008937A9" w14:paraId="58306BE4" w14:textId="77777777" w:rsidTr="008937A9">
        <w:tc>
          <w:tcPr>
            <w:tcW w:w="1135" w:type="dxa"/>
          </w:tcPr>
          <w:p w14:paraId="5687C4F9" w14:textId="54D7500C" w:rsidR="00B1235C" w:rsidRPr="00A6199C" w:rsidRDefault="00B1235C" w:rsidP="00B1235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319C6737" w14:textId="6326BF7D" w:rsidR="00B1235C" w:rsidRPr="00A6199C" w:rsidRDefault="00B1235C" w:rsidP="00B1235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/>
                <w:b/>
                <w:bCs/>
              </w:rPr>
              <w:t>Malech</w:t>
            </w:r>
            <w:r w:rsidRPr="000E25B2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8937A9" w:rsidRPr="008937A9" w14:paraId="1D6B8A44" w14:textId="77777777" w:rsidTr="008937A9">
        <w:tc>
          <w:tcPr>
            <w:tcW w:w="1135" w:type="dxa"/>
          </w:tcPr>
          <w:p w14:paraId="2DA45B43" w14:textId="5DA327D7" w:rsidR="008937A9" w:rsidRPr="002C6637" w:rsidRDefault="002C6637" w:rsidP="00B1235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2C6637"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171BB7EC" w14:textId="2A0219CB" w:rsidR="008937A9" w:rsidRPr="00A6199C" w:rsidRDefault="008937A9" w:rsidP="00A6199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A6199C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A6199C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0CBFA2CF" w14:textId="77777777" w:rsidR="008937A9" w:rsidRPr="00310CE8" w:rsidRDefault="008937A9" w:rsidP="008937A9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p w14:paraId="2A4B7489" w14:textId="77E73F75" w:rsidR="004D04C1" w:rsidRPr="008937A9" w:rsidRDefault="004D04C1" w:rsidP="004D04C1">
      <w:pPr>
        <w:pStyle w:val="Cmsor2"/>
        <w:rPr>
          <w:rFonts w:ascii="Montserrat" w:hAnsi="Montserrat"/>
          <w:sz w:val="24"/>
          <w:szCs w:val="24"/>
        </w:rPr>
      </w:pPr>
      <w:bookmarkStart w:id="24" w:name="_Toc138249619"/>
      <w:r w:rsidRPr="008937A9">
        <w:rPr>
          <w:rFonts w:ascii="Montserrat" w:hAnsi="Montserrat"/>
          <w:sz w:val="24"/>
          <w:szCs w:val="24"/>
        </w:rPr>
        <w:t>EMELETKÖZI FÖDÉM RÉTEGRENDJE PVC BURKOLAT ESETÉN VIZES HELYSÉGEKBEN</w:t>
      </w:r>
      <w:bookmarkEnd w:id="24"/>
    </w:p>
    <w:p w14:paraId="2BC28144" w14:textId="77777777" w:rsidR="004D04C1" w:rsidRPr="00310CE8" w:rsidRDefault="004D04C1" w:rsidP="004D04C1">
      <w:pPr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63226C" w:rsidRPr="0063226C" w14:paraId="15AABEE9" w14:textId="77777777" w:rsidTr="0063226C">
        <w:tc>
          <w:tcPr>
            <w:tcW w:w="1135" w:type="dxa"/>
          </w:tcPr>
          <w:p w14:paraId="77887FCB" w14:textId="03E72008" w:rsidR="0063226C" w:rsidRPr="0063226C" w:rsidRDefault="00C8511E" w:rsidP="0024062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0,32 cm</w:t>
            </w:r>
          </w:p>
        </w:tc>
        <w:tc>
          <w:tcPr>
            <w:tcW w:w="9065" w:type="dxa"/>
          </w:tcPr>
          <w:p w14:paraId="0E2AA93A" w14:textId="0D76DE88" w:rsidR="0063226C" w:rsidRPr="0063226C" w:rsidRDefault="0063226C" w:rsidP="0063226C">
            <w:pPr>
              <w:rPr>
                <w:rFonts w:ascii="Montserrat" w:hAnsi="Montserrat" w:cs="Arial"/>
              </w:rPr>
            </w:pPr>
            <w:r w:rsidRPr="0063226C">
              <w:rPr>
                <w:rFonts w:ascii="Montserrat" w:hAnsi="Montserrat" w:cs="Arial"/>
              </w:rPr>
              <w:t>heterogén PVC burkolat 0,7mm-es koptatóréteggel</w:t>
            </w:r>
          </w:p>
        </w:tc>
      </w:tr>
      <w:tr w:rsidR="0063226C" w:rsidRPr="0063226C" w14:paraId="601E6B52" w14:textId="77777777" w:rsidTr="0063226C">
        <w:tc>
          <w:tcPr>
            <w:tcW w:w="1135" w:type="dxa"/>
          </w:tcPr>
          <w:p w14:paraId="038BE72E" w14:textId="77777777" w:rsidR="0063226C" w:rsidRPr="0084401E" w:rsidRDefault="0063226C" w:rsidP="0024062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526AA3E5" w14:textId="7643010B" w:rsidR="0063226C" w:rsidRPr="006709C4" w:rsidRDefault="0063226C" w:rsidP="0063226C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63226C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63226C">
              <w:rPr>
                <w:rFonts w:ascii="Montserrat" w:hAnsi="Montserrat" w:cs="Arial"/>
                <w:b/>
                <w:bCs/>
              </w:rPr>
              <w:t xml:space="preserve"> MS 4 LVT</w:t>
            </w:r>
            <w:r w:rsidRPr="0063226C">
              <w:rPr>
                <w:rFonts w:ascii="Montserrat" w:hAnsi="Montserrat" w:cs="Arial"/>
                <w:bCs/>
              </w:rPr>
              <w:t xml:space="preserve"> </w:t>
            </w:r>
            <w:r w:rsidRPr="0063226C">
              <w:rPr>
                <w:rFonts w:ascii="Montserrat" w:hAnsi="Montserrat" w:cs="Arial"/>
                <w:b/>
              </w:rPr>
              <w:t xml:space="preserve">Wall &amp; </w:t>
            </w:r>
            <w:proofErr w:type="spellStart"/>
            <w:r w:rsidRPr="0063226C">
              <w:rPr>
                <w:rFonts w:ascii="Montserrat" w:hAnsi="Montserrat" w:cs="Arial"/>
                <w:b/>
              </w:rPr>
              <w:t>Floor</w:t>
            </w:r>
            <w:proofErr w:type="spellEnd"/>
            <w:r w:rsidRPr="0063226C">
              <w:rPr>
                <w:rFonts w:ascii="Montserrat" w:hAnsi="Montserrat" w:cs="Arial"/>
                <w:bCs/>
              </w:rPr>
              <w:t xml:space="preserve"> kétkomponensű </w:t>
            </w:r>
            <w:proofErr w:type="spellStart"/>
            <w:r w:rsidRPr="0063226C">
              <w:rPr>
                <w:rFonts w:ascii="Montserrat" w:hAnsi="Montserrat" w:cs="Arial"/>
                <w:bCs/>
              </w:rPr>
              <w:t>epoxi</w:t>
            </w:r>
            <w:proofErr w:type="spellEnd"/>
            <w:r w:rsidRPr="0063226C">
              <w:rPr>
                <w:rFonts w:ascii="Montserrat" w:hAnsi="Montserrat" w:cs="Arial"/>
                <w:bCs/>
              </w:rPr>
              <w:t>-poliuretán ragasztó</w:t>
            </w:r>
          </w:p>
        </w:tc>
      </w:tr>
      <w:tr w:rsidR="0063226C" w:rsidRPr="0063226C" w14:paraId="7222B798" w14:textId="77777777" w:rsidTr="0063226C">
        <w:tc>
          <w:tcPr>
            <w:tcW w:w="1135" w:type="dxa"/>
          </w:tcPr>
          <w:p w14:paraId="771E1C88" w14:textId="106864A7" w:rsidR="0063226C" w:rsidRPr="0063226C" w:rsidRDefault="00C8511E" w:rsidP="0024062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0A080E8C" w14:textId="7029CCC3" w:rsidR="0063226C" w:rsidRPr="0063226C" w:rsidRDefault="0063226C" w:rsidP="0063226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3226C">
              <w:rPr>
                <w:rFonts w:ascii="Montserrat" w:hAnsi="Montserrat" w:cs="Arial"/>
              </w:rPr>
              <w:t xml:space="preserve">összesen 2 mm </w:t>
            </w:r>
            <w:r w:rsidRPr="0063226C">
              <w:rPr>
                <w:rFonts w:ascii="Montserrat" w:hAnsi="Montserrat" w:cs="Arial"/>
                <w:b/>
              </w:rPr>
              <w:t xml:space="preserve">Mapelastic </w:t>
            </w:r>
            <w:r w:rsidRPr="0063226C">
              <w:rPr>
                <w:rFonts w:ascii="Montserrat" w:hAnsi="Montserrat" w:cs="SwitzerlandNarrowHUNormal"/>
              </w:rPr>
              <w:t xml:space="preserve">kétkomponensű, cementkötésű rugalmas vízszigetelő habarcs </w:t>
            </w:r>
            <w:r w:rsidRPr="0063226C">
              <w:rPr>
                <w:rFonts w:ascii="Montserrat" w:hAnsi="Montserrat" w:cs="Arial"/>
                <w:b/>
              </w:rPr>
              <w:t xml:space="preserve">+ Mapeband Easy </w:t>
            </w:r>
            <w:r w:rsidRPr="0063226C">
              <w:rPr>
                <w:rFonts w:ascii="Montserrat" w:hAnsi="Montserrat" w:cs="Arial"/>
              </w:rPr>
              <w:t>lúgálló, gumírozott hajlaterősítő szalag</w:t>
            </w:r>
          </w:p>
        </w:tc>
      </w:tr>
      <w:tr w:rsidR="0063226C" w:rsidRPr="0063226C" w14:paraId="2AA62E2E" w14:textId="77777777" w:rsidTr="0063226C">
        <w:tc>
          <w:tcPr>
            <w:tcW w:w="1135" w:type="dxa"/>
          </w:tcPr>
          <w:p w14:paraId="158F71D0" w14:textId="34AA04BB" w:rsidR="0063226C" w:rsidRPr="0084401E" w:rsidRDefault="00B30DBC" w:rsidP="0024062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</w:t>
            </w:r>
            <w:r w:rsidR="00240620">
              <w:rPr>
                <w:rFonts w:ascii="Montserrat" w:hAnsi="Montserrat" w:cs="Arial"/>
              </w:rPr>
              <w:t>.</w:t>
            </w:r>
          </w:p>
        </w:tc>
        <w:tc>
          <w:tcPr>
            <w:tcW w:w="9065" w:type="dxa"/>
          </w:tcPr>
          <w:p w14:paraId="6472FECF" w14:textId="6C47B248" w:rsidR="0063226C" w:rsidRPr="006709C4" w:rsidRDefault="0063226C" w:rsidP="0063226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63226C">
              <w:rPr>
                <w:rFonts w:ascii="Montserrat" w:hAnsi="Montserrat" w:cs="Arial"/>
                <w:b/>
                <w:bCs/>
              </w:rPr>
              <w:t>Planex</w:t>
            </w:r>
            <w:proofErr w:type="spellEnd"/>
            <w:r w:rsidRPr="0063226C">
              <w:rPr>
                <w:rFonts w:ascii="Montserrat" w:hAnsi="Montserrat" w:cs="Arial"/>
                <w:b/>
                <w:bCs/>
              </w:rPr>
              <w:t xml:space="preserve"> </w:t>
            </w:r>
            <w:r w:rsidRPr="0063226C">
              <w:rPr>
                <w:rFonts w:ascii="Montserrat" w:hAnsi="Montserrat" w:cs="Arial"/>
              </w:rPr>
              <w:t>aljzatkiegyenlítő</w:t>
            </w:r>
          </w:p>
        </w:tc>
      </w:tr>
      <w:tr w:rsidR="0063226C" w:rsidRPr="0063226C" w14:paraId="5DA47A63" w14:textId="77777777" w:rsidTr="0063226C">
        <w:tc>
          <w:tcPr>
            <w:tcW w:w="1135" w:type="dxa"/>
          </w:tcPr>
          <w:p w14:paraId="6DB30776" w14:textId="1F4AF26E" w:rsidR="0063226C" w:rsidRPr="0084401E" w:rsidRDefault="00152EFC" w:rsidP="0024062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44467287" w14:textId="0ADA2466" w:rsidR="0063226C" w:rsidRPr="006709C4" w:rsidRDefault="0063226C" w:rsidP="0063226C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63226C">
              <w:rPr>
                <w:rFonts w:ascii="Montserrat" w:hAnsi="Montserrat" w:cs="Arial"/>
                <w:b/>
              </w:rPr>
              <w:t>Primer G</w:t>
            </w:r>
            <w:r w:rsidRPr="0063226C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63226C" w:rsidRPr="0063226C" w14:paraId="09C634E2" w14:textId="77777777" w:rsidTr="0063226C">
        <w:tc>
          <w:tcPr>
            <w:tcW w:w="1135" w:type="dxa"/>
          </w:tcPr>
          <w:p w14:paraId="1C6C23F9" w14:textId="696AA275" w:rsidR="0063226C" w:rsidRPr="0063226C" w:rsidRDefault="00C40D34" w:rsidP="0024062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09F7FD89" w14:textId="2964AA05" w:rsidR="0063226C" w:rsidRPr="0063226C" w:rsidRDefault="0063226C" w:rsidP="0063226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3226C">
              <w:rPr>
                <w:rFonts w:ascii="Montserrat" w:hAnsi="Montserrat" w:cs="Arial"/>
                <w:b/>
              </w:rPr>
              <w:t>Topcem Pronto</w:t>
            </w:r>
            <w:r w:rsidRPr="0063226C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63226C">
              <w:rPr>
                <w:rFonts w:ascii="Montserrat" w:hAnsi="Montserrat" w:cs="Arial"/>
              </w:rPr>
              <w:t>kötésidejű</w:t>
            </w:r>
            <w:proofErr w:type="spellEnd"/>
            <w:r w:rsidRPr="0063226C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63226C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63226C" w:rsidRPr="0063226C" w14:paraId="323A5911" w14:textId="77777777" w:rsidTr="0063226C">
        <w:tc>
          <w:tcPr>
            <w:tcW w:w="1135" w:type="dxa"/>
          </w:tcPr>
          <w:p w14:paraId="3011EC72" w14:textId="6C29D0D0" w:rsidR="0063226C" w:rsidRPr="0063226C" w:rsidRDefault="00C40D34" w:rsidP="0024062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13E779DA" w14:textId="4D181C18" w:rsidR="0063226C" w:rsidRPr="0063226C" w:rsidRDefault="0063226C" w:rsidP="0063226C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63226C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63226C">
              <w:rPr>
                <w:rFonts w:ascii="Montserrat" w:hAnsi="Montserrat" w:cs="Arial"/>
                <w:b/>
              </w:rPr>
              <w:t xml:space="preserve"> PE 0</w:t>
            </w:r>
            <w:r w:rsidR="00382B02">
              <w:rPr>
                <w:rFonts w:ascii="Montserrat" w:hAnsi="Montserrat" w:cs="Arial"/>
                <w:b/>
              </w:rPr>
              <w:t>,2mm</w:t>
            </w:r>
            <w:r w:rsidRPr="0063226C">
              <w:rPr>
                <w:rFonts w:ascii="Montserrat" w:hAnsi="Montserrat" w:cs="Arial"/>
              </w:rPr>
              <w:t xml:space="preserve"> fólia technológiai szigetelés</w:t>
            </w:r>
          </w:p>
        </w:tc>
      </w:tr>
      <w:tr w:rsidR="0063226C" w:rsidRPr="0063226C" w14:paraId="2288030D" w14:textId="77777777" w:rsidTr="0063226C">
        <w:tc>
          <w:tcPr>
            <w:tcW w:w="1135" w:type="dxa"/>
          </w:tcPr>
          <w:p w14:paraId="34B768D9" w14:textId="5A3AAB24" w:rsidR="0063226C" w:rsidRPr="0063226C" w:rsidRDefault="00C40D34" w:rsidP="0024062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0377B5D9" w14:textId="4F81E292" w:rsidR="0063226C" w:rsidRPr="0063226C" w:rsidRDefault="0063226C" w:rsidP="0063226C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63226C">
              <w:rPr>
                <w:rFonts w:ascii="Montserrat" w:hAnsi="Montserrat" w:cs="Arial"/>
                <w:b/>
              </w:rPr>
              <w:t>Mapesilent</w:t>
            </w:r>
            <w:proofErr w:type="spellEnd"/>
            <w:r w:rsidRPr="0063226C">
              <w:rPr>
                <w:rFonts w:ascii="Montserrat" w:hAnsi="Montserrat" w:cs="Arial"/>
                <w:b/>
              </w:rPr>
              <w:t xml:space="preserve"> Roll </w:t>
            </w:r>
            <w:r w:rsidRPr="0063226C">
              <w:rPr>
                <w:rFonts w:ascii="Montserrat" w:hAnsi="Montserrat" w:cs="Arial"/>
              </w:rPr>
              <w:t>lépéshangszigetelés</w:t>
            </w:r>
          </w:p>
        </w:tc>
      </w:tr>
      <w:tr w:rsidR="0063226C" w:rsidRPr="0063226C" w14:paraId="625964B0" w14:textId="77777777" w:rsidTr="0063226C">
        <w:tc>
          <w:tcPr>
            <w:tcW w:w="1135" w:type="dxa"/>
          </w:tcPr>
          <w:p w14:paraId="6354C75B" w14:textId="430E51C9" w:rsidR="0063226C" w:rsidRPr="0063226C" w:rsidRDefault="00C40D34" w:rsidP="0024062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56E9CC8F" w14:textId="7073D954" w:rsidR="0063226C" w:rsidRPr="0063226C" w:rsidRDefault="0063226C" w:rsidP="0063226C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63226C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63226C" w:rsidRPr="0063226C" w14:paraId="1DB2FF2A" w14:textId="77777777" w:rsidTr="0063226C">
        <w:tc>
          <w:tcPr>
            <w:tcW w:w="1135" w:type="dxa"/>
          </w:tcPr>
          <w:p w14:paraId="63B77392" w14:textId="301AEDAF" w:rsidR="0063226C" w:rsidRPr="0063226C" w:rsidRDefault="0084401E" w:rsidP="0024062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1A788C81" w14:textId="434BE17E" w:rsidR="0063226C" w:rsidRPr="006709C4" w:rsidRDefault="0063226C" w:rsidP="0063226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3226C">
              <w:rPr>
                <w:rFonts w:ascii="Montserrat" w:hAnsi="Montserrat" w:cs="Arial"/>
                <w:b/>
              </w:rPr>
              <w:t xml:space="preserve">Planitop 550 </w:t>
            </w:r>
            <w:r w:rsidRPr="0063226C">
              <w:rPr>
                <w:rFonts w:ascii="Montserrat" w:hAnsi="Montserrat" w:cs="Arial"/>
              </w:rPr>
              <w:t>cementhabarcs</w:t>
            </w:r>
          </w:p>
        </w:tc>
      </w:tr>
      <w:tr w:rsidR="00425F9A" w:rsidRPr="0063226C" w14:paraId="003F250B" w14:textId="77777777" w:rsidTr="004375C2">
        <w:tc>
          <w:tcPr>
            <w:tcW w:w="1135" w:type="dxa"/>
            <w:vAlign w:val="center"/>
          </w:tcPr>
          <w:p w14:paraId="54A0BE7D" w14:textId="7ED0525A" w:rsidR="00425F9A" w:rsidRPr="0063226C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9065" w:type="dxa"/>
          </w:tcPr>
          <w:p w14:paraId="76F3C0FA" w14:textId="6F64AAE2" w:rsidR="00425F9A" w:rsidRPr="0063226C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  <w:b/>
              </w:rPr>
              <w:t xml:space="preserve">Planitop 600 Rasagesso </w:t>
            </w:r>
            <w:r w:rsidRPr="00310CE8">
              <w:rPr>
                <w:rFonts w:ascii="Montserrat" w:eastAsia="BatangChe" w:hAnsi="Montserrat"/>
              </w:rPr>
              <w:t>fehér glett</w:t>
            </w:r>
          </w:p>
        </w:tc>
      </w:tr>
      <w:tr w:rsidR="0063226C" w:rsidRPr="0063226C" w14:paraId="0FFAEAFE" w14:textId="77777777" w:rsidTr="0063226C">
        <w:tc>
          <w:tcPr>
            <w:tcW w:w="1135" w:type="dxa"/>
          </w:tcPr>
          <w:p w14:paraId="3439DC80" w14:textId="0DD8FE61" w:rsidR="0063226C" w:rsidRPr="0063226C" w:rsidRDefault="0084401E" w:rsidP="0024062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1 </w:t>
            </w:r>
            <w:r w:rsidR="0063226C" w:rsidRPr="0063226C">
              <w:rPr>
                <w:rFonts w:ascii="Montserrat" w:hAnsi="Montserrat" w:cs="Arial"/>
              </w:rPr>
              <w:t>rtg.</w:t>
            </w:r>
          </w:p>
        </w:tc>
        <w:tc>
          <w:tcPr>
            <w:tcW w:w="9065" w:type="dxa"/>
          </w:tcPr>
          <w:p w14:paraId="2ACCDB04" w14:textId="1BF4C189" w:rsidR="0063226C" w:rsidRPr="0063226C" w:rsidRDefault="0063226C" w:rsidP="0063226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3226C">
              <w:rPr>
                <w:rFonts w:ascii="Montserrat" w:hAnsi="Montserrat"/>
                <w:b/>
                <w:bCs/>
              </w:rPr>
              <w:t>Malech</w:t>
            </w:r>
            <w:r w:rsidRPr="0063226C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63226C" w:rsidRPr="0063226C" w14:paraId="7C8FC8B2" w14:textId="77777777" w:rsidTr="0063226C">
        <w:tc>
          <w:tcPr>
            <w:tcW w:w="1135" w:type="dxa"/>
          </w:tcPr>
          <w:p w14:paraId="74237206" w14:textId="293472A0" w:rsidR="00C970B7" w:rsidRPr="0084401E" w:rsidRDefault="0084401E" w:rsidP="00240620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2 </w:t>
            </w:r>
            <w:r w:rsidR="00C970B7" w:rsidRPr="0084401E">
              <w:rPr>
                <w:rFonts w:ascii="Montserrat" w:hAnsi="Montserrat" w:cs="Arial"/>
              </w:rPr>
              <w:t>rtg.</w:t>
            </w:r>
          </w:p>
        </w:tc>
        <w:tc>
          <w:tcPr>
            <w:tcW w:w="9065" w:type="dxa"/>
          </w:tcPr>
          <w:p w14:paraId="117CD1F8" w14:textId="02AAF91D" w:rsidR="0063226C" w:rsidRPr="0063226C" w:rsidRDefault="0063226C" w:rsidP="0063226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63226C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63226C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57879969" w14:textId="77777777" w:rsidR="004D04C1" w:rsidRPr="00310CE8" w:rsidRDefault="004D04C1" w:rsidP="004D04C1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p w14:paraId="2695D784" w14:textId="01BD6E3E" w:rsidR="00AD5179" w:rsidRPr="008937A9" w:rsidRDefault="00AD5179" w:rsidP="006376AE">
      <w:pPr>
        <w:pStyle w:val="Cmsor2"/>
        <w:rPr>
          <w:rFonts w:ascii="Montserrat" w:hAnsi="Montserrat"/>
          <w:sz w:val="24"/>
          <w:szCs w:val="24"/>
        </w:rPr>
      </w:pPr>
      <w:bookmarkStart w:id="25" w:name="_Toc138249620"/>
      <w:r w:rsidRPr="008937A9">
        <w:rPr>
          <w:rFonts w:ascii="Montserrat" w:hAnsi="Montserrat"/>
          <w:sz w:val="24"/>
          <w:szCs w:val="24"/>
        </w:rPr>
        <w:t>EMELETKÖZI FÖDÉM RÉTEGRENDJE</w:t>
      </w:r>
      <w:r w:rsidR="00222964" w:rsidRPr="008937A9">
        <w:rPr>
          <w:rFonts w:ascii="Montserrat" w:hAnsi="Montserrat"/>
          <w:sz w:val="24"/>
          <w:szCs w:val="24"/>
        </w:rPr>
        <w:t>,</w:t>
      </w:r>
      <w:r w:rsidRPr="008937A9">
        <w:rPr>
          <w:rFonts w:ascii="Montserrat" w:hAnsi="Montserrat"/>
          <w:sz w:val="24"/>
          <w:szCs w:val="24"/>
        </w:rPr>
        <w:t xml:space="preserve"> PVC </w:t>
      </w:r>
      <w:r w:rsidR="00222964" w:rsidRPr="008937A9">
        <w:rPr>
          <w:rFonts w:ascii="Montserrat" w:hAnsi="Montserrat"/>
          <w:sz w:val="24"/>
          <w:szCs w:val="24"/>
        </w:rPr>
        <w:t xml:space="preserve">BURKOLAT ESETÉN </w:t>
      </w:r>
      <w:r w:rsidR="004519F1" w:rsidRPr="008937A9">
        <w:rPr>
          <w:rFonts w:ascii="Montserrat" w:hAnsi="Montserrat"/>
          <w:sz w:val="24"/>
          <w:szCs w:val="24"/>
        </w:rPr>
        <w:t>–</w:t>
      </w:r>
      <w:r w:rsidRPr="008937A9">
        <w:rPr>
          <w:rFonts w:ascii="Montserrat" w:hAnsi="Montserrat"/>
          <w:sz w:val="24"/>
          <w:szCs w:val="24"/>
        </w:rPr>
        <w:t xml:space="preserve"> </w:t>
      </w:r>
      <w:r w:rsidR="004519F1" w:rsidRPr="008937A9">
        <w:rPr>
          <w:rFonts w:ascii="Montserrat" w:hAnsi="Montserrat"/>
          <w:sz w:val="24"/>
          <w:szCs w:val="24"/>
        </w:rPr>
        <w:t xml:space="preserve">BURKOLAT ALATTI </w:t>
      </w:r>
      <w:r w:rsidRPr="008937A9">
        <w:rPr>
          <w:rFonts w:ascii="Montserrat" w:hAnsi="Montserrat"/>
          <w:sz w:val="24"/>
          <w:szCs w:val="24"/>
        </w:rPr>
        <w:t>LÉPÉSHANG SZIGETELŐ RÉTEGGEL</w:t>
      </w:r>
      <w:bookmarkEnd w:id="25"/>
    </w:p>
    <w:p w14:paraId="5D79B84C" w14:textId="77777777" w:rsidR="0034547A" w:rsidRPr="00310CE8" w:rsidRDefault="0034547A" w:rsidP="00207F9C">
      <w:pPr>
        <w:spacing w:line="276" w:lineRule="auto"/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AE4E2D" w:rsidRPr="00AE4E2D" w14:paraId="5E3BF5C2" w14:textId="77777777" w:rsidTr="00AE4E2D">
        <w:tc>
          <w:tcPr>
            <w:tcW w:w="1135" w:type="dxa"/>
          </w:tcPr>
          <w:p w14:paraId="0CCB39DE" w14:textId="36C5E4D1" w:rsidR="00AE4E2D" w:rsidRPr="00AE4E2D" w:rsidRDefault="004864DC" w:rsidP="00C91A48">
            <w:pPr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0,32 cm</w:t>
            </w:r>
          </w:p>
        </w:tc>
        <w:tc>
          <w:tcPr>
            <w:tcW w:w="9065" w:type="dxa"/>
          </w:tcPr>
          <w:p w14:paraId="535AD220" w14:textId="3D46E1B2" w:rsidR="00AE4E2D" w:rsidRPr="00AE4E2D" w:rsidRDefault="00AE4E2D" w:rsidP="00AE4E2D">
            <w:pPr>
              <w:jc w:val="both"/>
              <w:rPr>
                <w:rFonts w:ascii="Montserrat" w:hAnsi="Montserrat" w:cs="Arial"/>
              </w:rPr>
            </w:pPr>
            <w:r w:rsidRPr="00AE4E2D">
              <w:rPr>
                <w:rFonts w:ascii="Montserrat" w:hAnsi="Montserrat" w:cs="Arial"/>
              </w:rPr>
              <w:t>heterogén PVC burkolat 0,7mm-es koptatóréteggel</w:t>
            </w:r>
          </w:p>
        </w:tc>
      </w:tr>
      <w:tr w:rsidR="00AE4E2D" w:rsidRPr="00AE4E2D" w14:paraId="3E922B20" w14:textId="77777777" w:rsidTr="00AE4E2D">
        <w:tc>
          <w:tcPr>
            <w:tcW w:w="1135" w:type="dxa"/>
          </w:tcPr>
          <w:p w14:paraId="06C4AFEA" w14:textId="77777777" w:rsidR="00AE4E2D" w:rsidRPr="006709C4" w:rsidRDefault="00AE4E2D" w:rsidP="00C91A48">
            <w:pPr>
              <w:jc w:val="right"/>
              <w:rPr>
                <w:rFonts w:ascii="Montserrat" w:hAnsi="Montserrat" w:cs="Arial"/>
                <w:bCs/>
              </w:rPr>
            </w:pPr>
          </w:p>
        </w:tc>
        <w:tc>
          <w:tcPr>
            <w:tcW w:w="9065" w:type="dxa"/>
          </w:tcPr>
          <w:p w14:paraId="3D4FEF0A" w14:textId="1C1257F2" w:rsidR="00AE4E2D" w:rsidRPr="00AE4E2D" w:rsidRDefault="00AE4E2D" w:rsidP="00AE4E2D">
            <w:pPr>
              <w:jc w:val="both"/>
              <w:rPr>
                <w:rFonts w:ascii="Montserrat" w:hAnsi="Montserrat" w:cs="Arial"/>
              </w:rPr>
            </w:pPr>
            <w:proofErr w:type="spellStart"/>
            <w:r w:rsidRPr="00AE4E2D">
              <w:rPr>
                <w:rFonts w:ascii="Montserrat" w:hAnsi="Montserrat" w:cs="Arial"/>
                <w:b/>
              </w:rPr>
              <w:t>Ultrabond</w:t>
            </w:r>
            <w:proofErr w:type="spellEnd"/>
            <w:r w:rsidRPr="00AE4E2D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AE4E2D">
              <w:rPr>
                <w:rFonts w:ascii="Montserrat" w:hAnsi="Montserrat" w:cs="Arial"/>
                <w:b/>
              </w:rPr>
              <w:t>Eco</w:t>
            </w:r>
            <w:proofErr w:type="spellEnd"/>
            <w:r w:rsidRPr="00AE4E2D">
              <w:rPr>
                <w:rFonts w:ascii="Montserrat" w:hAnsi="Montserrat" w:cs="Arial"/>
                <w:b/>
              </w:rPr>
              <w:t xml:space="preserve"> V4SP</w:t>
            </w:r>
            <w:r w:rsidRPr="00AE4E2D">
              <w:rPr>
                <w:rFonts w:ascii="Montserrat" w:hAnsi="Montserrat" w:cs="Arial"/>
              </w:rPr>
              <w:t xml:space="preserve"> diszperziós ragasztó</w:t>
            </w:r>
            <w:r w:rsidRPr="00AE4E2D">
              <w:rPr>
                <w:rFonts w:ascii="Montserrat" w:hAnsi="Montserrat" w:cs="Arial"/>
              </w:rPr>
              <w:tab/>
            </w:r>
          </w:p>
        </w:tc>
      </w:tr>
      <w:tr w:rsidR="00AE4E2D" w:rsidRPr="00AE4E2D" w14:paraId="2BC25AD9" w14:textId="77777777" w:rsidTr="00AE4E2D">
        <w:tc>
          <w:tcPr>
            <w:tcW w:w="1135" w:type="dxa"/>
          </w:tcPr>
          <w:p w14:paraId="4FC185B9" w14:textId="7584D08F" w:rsidR="00AE4E2D" w:rsidRPr="00090340" w:rsidRDefault="0091391F" w:rsidP="00C91A48">
            <w:pPr>
              <w:jc w:val="right"/>
              <w:rPr>
                <w:rFonts w:ascii="Montserrat" w:hAnsi="Montserrat" w:cs="Arial"/>
                <w:bCs/>
              </w:rPr>
            </w:pPr>
            <w:r w:rsidRPr="00090340">
              <w:rPr>
                <w:rFonts w:ascii="Montserrat" w:hAnsi="Montserrat" w:cs="Arial"/>
                <w:bCs/>
              </w:rPr>
              <w:t>0,5 cm</w:t>
            </w:r>
          </w:p>
        </w:tc>
        <w:tc>
          <w:tcPr>
            <w:tcW w:w="9065" w:type="dxa"/>
          </w:tcPr>
          <w:p w14:paraId="088D31F6" w14:textId="75BE88A3" w:rsidR="00AE4E2D" w:rsidRPr="00090340" w:rsidRDefault="00AE4E2D" w:rsidP="00AE4E2D">
            <w:pPr>
              <w:jc w:val="both"/>
              <w:rPr>
                <w:rFonts w:ascii="Montserrat" w:hAnsi="Montserrat" w:cs="Arial"/>
                <w:bCs/>
              </w:rPr>
            </w:pPr>
            <w:proofErr w:type="spellStart"/>
            <w:r w:rsidRPr="00090340">
              <w:rPr>
                <w:rFonts w:ascii="Montserrat" w:hAnsi="Montserrat" w:cs="Arial"/>
                <w:b/>
              </w:rPr>
              <w:t>Planipatch</w:t>
            </w:r>
            <w:proofErr w:type="spellEnd"/>
            <w:r w:rsidRPr="00090340">
              <w:rPr>
                <w:rFonts w:ascii="Montserrat" w:hAnsi="Montserrat" w:cs="Arial"/>
                <w:bCs/>
              </w:rPr>
              <w:t xml:space="preserve"> </w:t>
            </w:r>
            <w:r w:rsidR="00FD4B76" w:rsidRPr="00090340">
              <w:rPr>
                <w:rFonts w:ascii="Montserrat" w:hAnsi="Montserrat" w:cs="Arial"/>
                <w:bCs/>
              </w:rPr>
              <w:t xml:space="preserve">gyorskötésű </w:t>
            </w:r>
            <w:proofErr w:type="spellStart"/>
            <w:r w:rsidR="00D4355E">
              <w:rPr>
                <w:rFonts w:ascii="Montserrat" w:hAnsi="Montserrat" w:cs="Arial"/>
                <w:bCs/>
              </w:rPr>
              <w:t>álékon</w:t>
            </w:r>
            <w:r w:rsidR="00D4355E" w:rsidRPr="00090340">
              <w:rPr>
                <w:rFonts w:ascii="Montserrat" w:hAnsi="Montserrat" w:cs="Arial"/>
                <w:bCs/>
              </w:rPr>
              <w:t>y</w:t>
            </w:r>
            <w:proofErr w:type="spellEnd"/>
            <w:r w:rsidR="00FD4B76" w:rsidRPr="00090340">
              <w:rPr>
                <w:rFonts w:ascii="Montserrat" w:hAnsi="Montserrat" w:cs="Arial"/>
                <w:bCs/>
              </w:rPr>
              <w:t xml:space="preserve"> felületképző habarcsa </w:t>
            </w:r>
            <w:r w:rsidRPr="00090340">
              <w:rPr>
                <w:rFonts w:ascii="Montserrat" w:hAnsi="Montserrat" w:cs="Arial"/>
                <w:bCs/>
              </w:rPr>
              <w:t xml:space="preserve">+ </w:t>
            </w:r>
            <w:r w:rsidR="00AE12B6" w:rsidRPr="00C218FC">
              <w:rPr>
                <w:rFonts w:ascii="Montserrat" w:hAnsi="Montserrat" w:cs="Arial"/>
                <w:bCs/>
              </w:rPr>
              <w:t>M</w:t>
            </w:r>
            <w:r w:rsidRPr="00C218FC">
              <w:rPr>
                <w:rFonts w:ascii="Montserrat" w:hAnsi="Montserrat" w:cs="Arial"/>
                <w:bCs/>
              </w:rPr>
              <w:t xml:space="preserve">apenet 150 </w:t>
            </w:r>
            <w:r w:rsidR="00FD4B76" w:rsidRPr="00090340">
              <w:rPr>
                <w:rFonts w:ascii="Montserrat" w:hAnsi="Montserrat" w:cs="Arial"/>
                <w:bCs/>
              </w:rPr>
              <w:t>üvegszövet háló</w:t>
            </w:r>
            <w:r w:rsidR="00F029E5" w:rsidRPr="00090340">
              <w:rPr>
                <w:rFonts w:ascii="Montserrat" w:hAnsi="Montserrat" w:cs="Arial"/>
                <w:bCs/>
              </w:rPr>
              <w:t xml:space="preserve"> </w:t>
            </w:r>
            <w:r w:rsidRPr="00090340">
              <w:rPr>
                <w:rFonts w:ascii="Montserrat" w:hAnsi="Montserrat" w:cs="Arial"/>
                <w:bCs/>
              </w:rPr>
              <w:t xml:space="preserve">+ </w:t>
            </w:r>
            <w:r w:rsidR="00C218FC" w:rsidRPr="00C218FC">
              <w:rPr>
                <w:rFonts w:ascii="Montserrat" w:hAnsi="Montserrat" w:cs="Arial"/>
                <w:b/>
              </w:rPr>
              <w:t>L</w:t>
            </w:r>
            <w:r w:rsidRPr="00C218FC">
              <w:rPr>
                <w:rFonts w:ascii="Montserrat" w:hAnsi="Montserrat" w:cs="Arial"/>
                <w:b/>
              </w:rPr>
              <w:t>atex plus</w:t>
            </w:r>
            <w:r w:rsidRPr="00090340">
              <w:rPr>
                <w:rFonts w:ascii="Montserrat" w:hAnsi="Montserrat" w:cs="Arial"/>
                <w:bCs/>
              </w:rPr>
              <w:t xml:space="preserve"> </w:t>
            </w:r>
            <w:r w:rsidR="00F029E5" w:rsidRPr="00090340">
              <w:rPr>
                <w:rFonts w:ascii="Montserrat" w:hAnsi="Montserrat" w:cs="Arial"/>
                <w:bCs/>
              </w:rPr>
              <w:t xml:space="preserve">tapadásfokozó adalékszer </w:t>
            </w:r>
          </w:p>
        </w:tc>
      </w:tr>
      <w:tr w:rsidR="00AE4E2D" w:rsidRPr="00AE4E2D" w14:paraId="31E027D8" w14:textId="77777777" w:rsidTr="00AE4E2D">
        <w:tc>
          <w:tcPr>
            <w:tcW w:w="1135" w:type="dxa"/>
          </w:tcPr>
          <w:p w14:paraId="0E3931DE" w14:textId="469D40F8" w:rsidR="00AE4E2D" w:rsidRPr="00AE4E2D" w:rsidRDefault="004864DC" w:rsidP="00C91A48">
            <w:pPr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0,2 cm</w:t>
            </w:r>
          </w:p>
        </w:tc>
        <w:tc>
          <w:tcPr>
            <w:tcW w:w="9065" w:type="dxa"/>
          </w:tcPr>
          <w:p w14:paraId="5A23FE50" w14:textId="4D85FA4D" w:rsidR="00AE4E2D" w:rsidRPr="00AE4E2D" w:rsidRDefault="00AE4E2D" w:rsidP="00AE4E2D">
            <w:pPr>
              <w:jc w:val="both"/>
              <w:rPr>
                <w:rFonts w:ascii="Montserrat" w:hAnsi="Montserrat" w:cs="Arial"/>
              </w:rPr>
            </w:pPr>
            <w:proofErr w:type="spellStart"/>
            <w:r w:rsidRPr="00AE4E2D">
              <w:rPr>
                <w:rFonts w:ascii="Montserrat" w:hAnsi="Montserrat" w:cs="Arial"/>
                <w:b/>
              </w:rPr>
              <w:t>Mapesonic</w:t>
            </w:r>
            <w:proofErr w:type="spellEnd"/>
            <w:r w:rsidRPr="00AE4E2D">
              <w:rPr>
                <w:rFonts w:ascii="Montserrat" w:hAnsi="Montserrat" w:cs="Arial"/>
                <w:b/>
              </w:rPr>
              <w:t xml:space="preserve"> CR</w:t>
            </w:r>
            <w:r w:rsidRPr="00AE4E2D">
              <w:rPr>
                <w:rFonts w:ascii="Montserrat" w:hAnsi="Montserrat" w:cs="Arial"/>
              </w:rPr>
              <w:t xml:space="preserve"> burkolat alatti lépéshangszigetelő lemez </w:t>
            </w:r>
          </w:p>
        </w:tc>
      </w:tr>
      <w:tr w:rsidR="00AE4E2D" w:rsidRPr="00AE4E2D" w14:paraId="6BA32D48" w14:textId="77777777" w:rsidTr="00AE4E2D">
        <w:tc>
          <w:tcPr>
            <w:tcW w:w="1135" w:type="dxa"/>
          </w:tcPr>
          <w:p w14:paraId="282E579F" w14:textId="77777777" w:rsidR="00AE4E2D" w:rsidRPr="006709C4" w:rsidRDefault="00AE4E2D" w:rsidP="00C91A48">
            <w:pPr>
              <w:jc w:val="right"/>
              <w:rPr>
                <w:rFonts w:ascii="Montserrat" w:hAnsi="Montserrat" w:cs="Arial"/>
                <w:bCs/>
              </w:rPr>
            </w:pPr>
          </w:p>
        </w:tc>
        <w:tc>
          <w:tcPr>
            <w:tcW w:w="9065" w:type="dxa"/>
          </w:tcPr>
          <w:p w14:paraId="7F6548B4" w14:textId="51398EF6" w:rsidR="00AE4E2D" w:rsidRPr="00AE4E2D" w:rsidRDefault="00AE4E2D" w:rsidP="00AE4E2D">
            <w:pPr>
              <w:jc w:val="both"/>
              <w:rPr>
                <w:rFonts w:ascii="Montserrat" w:hAnsi="Montserrat" w:cs="Arial"/>
              </w:rPr>
            </w:pPr>
            <w:proofErr w:type="spellStart"/>
            <w:r w:rsidRPr="00AE4E2D">
              <w:rPr>
                <w:rFonts w:ascii="Montserrat" w:hAnsi="Montserrat" w:cs="Arial"/>
                <w:b/>
              </w:rPr>
              <w:t>Ultrabond</w:t>
            </w:r>
            <w:proofErr w:type="spellEnd"/>
            <w:r w:rsidRPr="00AE4E2D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AE4E2D">
              <w:rPr>
                <w:rFonts w:ascii="Montserrat" w:hAnsi="Montserrat" w:cs="Arial"/>
                <w:b/>
              </w:rPr>
              <w:t>Eco</w:t>
            </w:r>
            <w:proofErr w:type="spellEnd"/>
            <w:r w:rsidRPr="00AE4E2D">
              <w:rPr>
                <w:rFonts w:ascii="Montserrat" w:hAnsi="Montserrat" w:cs="Arial"/>
                <w:b/>
              </w:rPr>
              <w:t xml:space="preserve"> V4SP</w:t>
            </w:r>
            <w:r w:rsidRPr="00AE4E2D">
              <w:rPr>
                <w:rFonts w:ascii="Montserrat" w:hAnsi="Montserrat" w:cs="Arial"/>
              </w:rPr>
              <w:t xml:space="preserve"> diszperziós ragasztó</w:t>
            </w:r>
          </w:p>
        </w:tc>
      </w:tr>
      <w:tr w:rsidR="00AE4E2D" w:rsidRPr="00AE4E2D" w14:paraId="040A8C1C" w14:textId="77777777" w:rsidTr="00AE4E2D">
        <w:tc>
          <w:tcPr>
            <w:tcW w:w="1135" w:type="dxa"/>
          </w:tcPr>
          <w:p w14:paraId="61A69A42" w14:textId="77777777" w:rsidR="00AE4E2D" w:rsidRPr="00AE4E2D" w:rsidRDefault="00AE4E2D" w:rsidP="00C91A48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6E0D01CA" w14:textId="3484B1D2" w:rsidR="00AE4E2D" w:rsidRPr="006709C4" w:rsidRDefault="00AE4E2D" w:rsidP="00AE4E2D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AE4E2D">
              <w:rPr>
                <w:rFonts w:ascii="Montserrat" w:hAnsi="Montserrat" w:cs="Arial"/>
              </w:rPr>
              <w:t>max</w:t>
            </w:r>
            <w:proofErr w:type="spellEnd"/>
            <w:r w:rsidRPr="00AE4E2D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AE4E2D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AE4E2D">
              <w:rPr>
                <w:rFonts w:ascii="Montserrat" w:hAnsi="Montserrat" w:cs="Arial"/>
                <w:b/>
                <w:bCs/>
              </w:rPr>
              <w:t xml:space="preserve"> ECO</w:t>
            </w:r>
            <w:r w:rsidRPr="00AE4E2D">
              <w:rPr>
                <w:rFonts w:ascii="Montserrat" w:hAnsi="Montserrat" w:cs="Arial"/>
              </w:rPr>
              <w:t xml:space="preserve"> CT – C25 – F7 – A2fl-s1 besorolású </w:t>
            </w:r>
            <w:r w:rsidRPr="00AE4E2D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AE4E2D" w:rsidRPr="00AE4E2D" w14:paraId="5D9FBB51" w14:textId="77777777" w:rsidTr="00AE4E2D">
        <w:tc>
          <w:tcPr>
            <w:tcW w:w="1135" w:type="dxa"/>
          </w:tcPr>
          <w:p w14:paraId="412BD0A8" w14:textId="02971B97" w:rsidR="00AE4E2D" w:rsidRPr="00480384" w:rsidRDefault="00C218FC" w:rsidP="00C91A48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 w:rsidRPr="00480384">
              <w:rPr>
                <w:rFonts w:ascii="Montserrat" w:hAnsi="Montserrat" w:cs="Arial"/>
                <w:bCs/>
              </w:rPr>
              <w:t>1 rtg</w:t>
            </w:r>
            <w:r w:rsidR="00480384" w:rsidRPr="00480384">
              <w:rPr>
                <w:rFonts w:ascii="Montserrat" w:hAnsi="Montserrat" w:cs="Arial"/>
                <w:bCs/>
              </w:rPr>
              <w:t>.</w:t>
            </w:r>
          </w:p>
        </w:tc>
        <w:tc>
          <w:tcPr>
            <w:tcW w:w="9065" w:type="dxa"/>
          </w:tcPr>
          <w:p w14:paraId="23ADCD0A" w14:textId="4892C211" w:rsidR="00AE4E2D" w:rsidRPr="006709C4" w:rsidRDefault="00AE4E2D" w:rsidP="00AE4E2D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AE4E2D">
              <w:rPr>
                <w:rFonts w:ascii="Montserrat" w:hAnsi="Montserrat" w:cs="Arial"/>
                <w:b/>
              </w:rPr>
              <w:t>Primer G</w:t>
            </w:r>
            <w:r w:rsidRPr="00AE4E2D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AE4E2D" w:rsidRPr="00AE4E2D" w14:paraId="20FD52AA" w14:textId="77777777" w:rsidTr="00AE4E2D">
        <w:tc>
          <w:tcPr>
            <w:tcW w:w="1135" w:type="dxa"/>
          </w:tcPr>
          <w:p w14:paraId="0FFB5753" w14:textId="77777777" w:rsidR="00AE4E2D" w:rsidRPr="00AE4E2D" w:rsidRDefault="00AE4E2D" w:rsidP="00C91A48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53E20597" w14:textId="123B821D" w:rsidR="00AE4E2D" w:rsidRPr="00AE4E2D" w:rsidRDefault="00AE4E2D" w:rsidP="00AE4E2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E4E2D">
              <w:rPr>
                <w:rFonts w:ascii="Montserrat" w:hAnsi="Montserrat" w:cs="Arial"/>
              </w:rPr>
              <w:t>meglévő aljzatbeton</w:t>
            </w:r>
          </w:p>
        </w:tc>
      </w:tr>
      <w:tr w:rsidR="00AE4E2D" w:rsidRPr="00AE4E2D" w14:paraId="40F9DD77" w14:textId="77777777" w:rsidTr="00AE4E2D">
        <w:tc>
          <w:tcPr>
            <w:tcW w:w="1135" w:type="dxa"/>
          </w:tcPr>
          <w:p w14:paraId="4AA60262" w14:textId="352A72E1" w:rsidR="00AE4E2D" w:rsidRPr="00AE4E2D" w:rsidRDefault="004864DC" w:rsidP="00C91A48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3159114F" w14:textId="7B4B24A7" w:rsidR="00AE4E2D" w:rsidRPr="00AE4E2D" w:rsidRDefault="00AE4E2D" w:rsidP="00AE4E2D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AE4E2D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AE4E2D" w:rsidRPr="00AE4E2D" w14:paraId="6041F655" w14:textId="77777777" w:rsidTr="00AE4E2D">
        <w:tc>
          <w:tcPr>
            <w:tcW w:w="1135" w:type="dxa"/>
          </w:tcPr>
          <w:p w14:paraId="2E02AF9C" w14:textId="7F701465" w:rsidR="00AE4E2D" w:rsidRPr="00AE4E2D" w:rsidRDefault="004864DC" w:rsidP="00C91A48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4CB1E8EF" w14:textId="6517134E" w:rsidR="00AE4E2D" w:rsidRPr="006709C4" w:rsidRDefault="00AE4E2D" w:rsidP="00AE4E2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E4E2D">
              <w:rPr>
                <w:rFonts w:ascii="Montserrat" w:hAnsi="Montserrat" w:cs="Arial"/>
                <w:b/>
              </w:rPr>
              <w:t xml:space="preserve">Planitop 550 </w:t>
            </w:r>
            <w:r w:rsidRPr="00AE4E2D">
              <w:rPr>
                <w:rFonts w:ascii="Montserrat" w:hAnsi="Montserrat" w:cs="Arial"/>
              </w:rPr>
              <w:t>cementhabarcs</w:t>
            </w:r>
          </w:p>
        </w:tc>
      </w:tr>
      <w:tr w:rsidR="00425F9A" w:rsidRPr="00AE4E2D" w14:paraId="1413DAFF" w14:textId="77777777" w:rsidTr="00EC128D">
        <w:tc>
          <w:tcPr>
            <w:tcW w:w="1135" w:type="dxa"/>
            <w:vAlign w:val="center"/>
          </w:tcPr>
          <w:p w14:paraId="288E18C8" w14:textId="66532A79" w:rsidR="00425F9A" w:rsidRPr="00AE4E2D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9065" w:type="dxa"/>
          </w:tcPr>
          <w:p w14:paraId="5D940F17" w14:textId="269FB75F" w:rsidR="00425F9A" w:rsidRPr="00AE4E2D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  <w:b/>
              </w:rPr>
              <w:t xml:space="preserve">Planitop 600 Rasagesso </w:t>
            </w:r>
            <w:r w:rsidRPr="00310CE8">
              <w:rPr>
                <w:rFonts w:ascii="Montserrat" w:eastAsia="BatangChe" w:hAnsi="Montserrat"/>
              </w:rPr>
              <w:t>fehér glett</w:t>
            </w:r>
          </w:p>
        </w:tc>
      </w:tr>
      <w:tr w:rsidR="00AE4E2D" w:rsidRPr="00AE4E2D" w14:paraId="7B01E84E" w14:textId="77777777" w:rsidTr="00AE4E2D">
        <w:tc>
          <w:tcPr>
            <w:tcW w:w="1135" w:type="dxa"/>
          </w:tcPr>
          <w:p w14:paraId="25C7A664" w14:textId="0703D65F" w:rsidR="00AE4E2D" w:rsidRPr="004864DC" w:rsidRDefault="004864DC" w:rsidP="00C91A4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74707C4" w14:textId="3E41825A" w:rsidR="00AE4E2D" w:rsidRPr="00AE4E2D" w:rsidRDefault="00AE4E2D" w:rsidP="00AE4E2D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E4E2D">
              <w:rPr>
                <w:rFonts w:ascii="Montserrat" w:hAnsi="Montserrat"/>
                <w:b/>
                <w:bCs/>
              </w:rPr>
              <w:t>Malech</w:t>
            </w:r>
            <w:r w:rsidRPr="00AE4E2D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AE4E2D" w:rsidRPr="00310CE8" w14:paraId="1DD70A92" w14:textId="77777777" w:rsidTr="00AE4E2D">
        <w:tc>
          <w:tcPr>
            <w:tcW w:w="1135" w:type="dxa"/>
          </w:tcPr>
          <w:p w14:paraId="61529D5A" w14:textId="0952AD26" w:rsidR="00AE4E2D" w:rsidRPr="0026199D" w:rsidRDefault="004864DC" w:rsidP="00C91A4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26199D"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58C522DB" w14:textId="7ED58B6C" w:rsidR="00AE4E2D" w:rsidRPr="00AE4E2D" w:rsidRDefault="00AE4E2D" w:rsidP="00AE4E2D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AE4E2D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AE4E2D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4A7AAF1F" w14:textId="77777777" w:rsidR="008937A9" w:rsidRPr="008937A9" w:rsidRDefault="008937A9" w:rsidP="008937A9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p w14:paraId="35E9381B" w14:textId="77777777" w:rsidR="00ED79E4" w:rsidRPr="008937A9" w:rsidRDefault="00ED79E4" w:rsidP="006376AE">
      <w:pPr>
        <w:pStyle w:val="Cmsor2"/>
        <w:rPr>
          <w:rFonts w:ascii="Montserrat" w:hAnsi="Montserrat"/>
          <w:sz w:val="24"/>
          <w:szCs w:val="24"/>
        </w:rPr>
      </w:pPr>
      <w:bookmarkStart w:id="26" w:name="_Toc138249621"/>
      <w:r w:rsidRPr="008937A9">
        <w:rPr>
          <w:rFonts w:ascii="Montserrat" w:hAnsi="Montserrat"/>
          <w:sz w:val="24"/>
          <w:szCs w:val="24"/>
        </w:rPr>
        <w:t>TALAJON FEKVŐ PADLÓ</w:t>
      </w:r>
      <w:r w:rsidR="00781A72" w:rsidRPr="008937A9">
        <w:rPr>
          <w:rFonts w:ascii="Montserrat" w:hAnsi="Montserrat"/>
          <w:sz w:val="24"/>
          <w:szCs w:val="24"/>
        </w:rPr>
        <w:t xml:space="preserve"> </w:t>
      </w:r>
      <w:r w:rsidR="0059359D" w:rsidRPr="008937A9">
        <w:rPr>
          <w:rFonts w:ascii="Montserrat" w:hAnsi="Montserrat"/>
          <w:sz w:val="24"/>
          <w:szCs w:val="24"/>
        </w:rPr>
        <w:t>LINÓLEUM BURKOLAT ESETÉN</w:t>
      </w:r>
      <w:bookmarkEnd w:id="26"/>
    </w:p>
    <w:p w14:paraId="4F1A3734" w14:textId="77777777" w:rsidR="0059359D" w:rsidRPr="00310CE8" w:rsidRDefault="0059359D" w:rsidP="00207F9C">
      <w:pPr>
        <w:spacing w:line="276" w:lineRule="auto"/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853970" w:rsidRPr="00853970" w14:paraId="5698BF02" w14:textId="77777777" w:rsidTr="00853970">
        <w:tc>
          <w:tcPr>
            <w:tcW w:w="1135" w:type="dxa"/>
          </w:tcPr>
          <w:p w14:paraId="3F1BBE0F" w14:textId="1714FE86" w:rsidR="00853970" w:rsidRPr="00853970" w:rsidRDefault="0062409C" w:rsidP="0062409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0,25 cm</w:t>
            </w:r>
          </w:p>
        </w:tc>
        <w:tc>
          <w:tcPr>
            <w:tcW w:w="9065" w:type="dxa"/>
          </w:tcPr>
          <w:p w14:paraId="7B57139F" w14:textId="104DE348" w:rsidR="00853970" w:rsidRPr="00853970" w:rsidRDefault="0062409C" w:rsidP="00853970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</w:t>
            </w:r>
            <w:r w:rsidR="00853970" w:rsidRPr="00853970">
              <w:rPr>
                <w:rFonts w:ascii="Montserrat" w:hAnsi="Montserrat" w:cs="Arial"/>
              </w:rPr>
              <w:t xml:space="preserve">astag </w:t>
            </w:r>
            <w:r w:rsidR="00853970" w:rsidRPr="00853970">
              <w:rPr>
                <w:rFonts w:ascii="Montserrat" w:hAnsi="Montserrat" w:cs="Arial"/>
                <w:bCs/>
              </w:rPr>
              <w:t>homogén linóleum burkolóanyag, tekercses formátumban juta, hátoldallal</w:t>
            </w:r>
          </w:p>
        </w:tc>
      </w:tr>
      <w:tr w:rsidR="00853970" w:rsidRPr="00853970" w14:paraId="29EDE9C7" w14:textId="77777777" w:rsidTr="00853970">
        <w:tc>
          <w:tcPr>
            <w:tcW w:w="1135" w:type="dxa"/>
          </w:tcPr>
          <w:p w14:paraId="36D7F528" w14:textId="77777777" w:rsidR="00853970" w:rsidRPr="006709C4" w:rsidRDefault="00853970" w:rsidP="0062409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3CE4A07F" w14:textId="166B8B9E" w:rsidR="00853970" w:rsidRPr="00853970" w:rsidRDefault="00853970" w:rsidP="00853970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853970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853970">
              <w:rPr>
                <w:rFonts w:ascii="Montserrat" w:hAnsi="Montserrat" w:cs="Arial"/>
                <w:b/>
                <w:bCs/>
              </w:rPr>
              <w:t xml:space="preserve"> </w:t>
            </w:r>
            <w:proofErr w:type="spellStart"/>
            <w:r w:rsidRPr="00853970">
              <w:rPr>
                <w:rFonts w:ascii="Montserrat" w:hAnsi="Montserrat" w:cs="Arial"/>
                <w:b/>
                <w:bCs/>
              </w:rPr>
              <w:t>Eco</w:t>
            </w:r>
            <w:proofErr w:type="spellEnd"/>
            <w:r w:rsidRPr="00853970">
              <w:rPr>
                <w:rFonts w:ascii="Montserrat" w:hAnsi="Montserrat" w:cs="Arial"/>
                <w:b/>
                <w:bCs/>
              </w:rPr>
              <w:t xml:space="preserve"> V4 </w:t>
            </w:r>
            <w:proofErr w:type="spellStart"/>
            <w:r w:rsidRPr="00853970">
              <w:rPr>
                <w:rFonts w:ascii="Montserrat" w:hAnsi="Montserrat" w:cs="Arial"/>
                <w:b/>
                <w:bCs/>
              </w:rPr>
              <w:t>Evolution</w:t>
            </w:r>
            <w:proofErr w:type="spellEnd"/>
            <w:r w:rsidRPr="00853970">
              <w:rPr>
                <w:rFonts w:ascii="Montserrat" w:hAnsi="Montserrat" w:cs="Arial"/>
                <w:b/>
                <w:bCs/>
              </w:rPr>
              <w:t xml:space="preserve"> </w:t>
            </w:r>
            <w:r w:rsidRPr="00853970">
              <w:rPr>
                <w:rFonts w:ascii="Montserrat" w:hAnsi="Montserrat" w:cs="Arial"/>
              </w:rPr>
              <w:t>diszperziós ragasztó</w:t>
            </w:r>
          </w:p>
        </w:tc>
      </w:tr>
      <w:tr w:rsidR="00853970" w:rsidRPr="00853970" w14:paraId="31D8117B" w14:textId="77777777" w:rsidTr="00853970">
        <w:tc>
          <w:tcPr>
            <w:tcW w:w="1135" w:type="dxa"/>
          </w:tcPr>
          <w:p w14:paraId="0814215F" w14:textId="77777777" w:rsidR="00853970" w:rsidRPr="00853970" w:rsidRDefault="00853970" w:rsidP="0062409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72E2F44" w14:textId="3D949490" w:rsidR="00853970" w:rsidRPr="006709C4" w:rsidRDefault="00853970" w:rsidP="00853970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853970">
              <w:rPr>
                <w:rFonts w:ascii="Montserrat" w:hAnsi="Montserrat" w:cs="Arial"/>
              </w:rPr>
              <w:t>max</w:t>
            </w:r>
            <w:proofErr w:type="spellEnd"/>
            <w:r w:rsidRPr="00853970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853970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853970">
              <w:rPr>
                <w:rFonts w:ascii="Montserrat" w:hAnsi="Montserrat" w:cs="Arial"/>
                <w:b/>
                <w:bCs/>
              </w:rPr>
              <w:t xml:space="preserve"> ECO</w:t>
            </w:r>
            <w:r w:rsidRPr="00853970">
              <w:rPr>
                <w:rFonts w:ascii="Montserrat" w:hAnsi="Montserrat" w:cs="Arial"/>
              </w:rPr>
              <w:t xml:space="preserve"> CT – C25 – F7 – A2fl-s1 besorolású </w:t>
            </w:r>
            <w:r w:rsidRPr="00853970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853970" w:rsidRPr="00853970" w14:paraId="6DBFC59C" w14:textId="77777777" w:rsidTr="00853970">
        <w:tc>
          <w:tcPr>
            <w:tcW w:w="1135" w:type="dxa"/>
          </w:tcPr>
          <w:p w14:paraId="0CA27EE3" w14:textId="5BFD2CE2" w:rsidR="00853970" w:rsidRPr="00906BFB" w:rsidRDefault="00A028FC" w:rsidP="0062409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 w:rsidRPr="00906BFB">
              <w:rPr>
                <w:rFonts w:ascii="Montserrat" w:hAnsi="Montserrat" w:cs="Arial"/>
                <w:bCs/>
              </w:rPr>
              <w:t>1 rtg.</w:t>
            </w:r>
          </w:p>
        </w:tc>
        <w:tc>
          <w:tcPr>
            <w:tcW w:w="9065" w:type="dxa"/>
          </w:tcPr>
          <w:p w14:paraId="492363FD" w14:textId="0D1F80F2" w:rsidR="00853970" w:rsidRPr="006709C4" w:rsidRDefault="00853970" w:rsidP="00853970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853970">
              <w:rPr>
                <w:rFonts w:ascii="Montserrat" w:hAnsi="Montserrat" w:cs="Arial"/>
                <w:b/>
              </w:rPr>
              <w:t>Primer G</w:t>
            </w:r>
            <w:r w:rsidRPr="00853970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853970" w:rsidRPr="00853970" w14:paraId="195FE7D9" w14:textId="77777777" w:rsidTr="00853970">
        <w:tc>
          <w:tcPr>
            <w:tcW w:w="1135" w:type="dxa"/>
          </w:tcPr>
          <w:p w14:paraId="6455243C" w14:textId="79517668" w:rsidR="00853970" w:rsidRPr="00853970" w:rsidRDefault="0062409C" w:rsidP="0062409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710CF6AB" w14:textId="1A5099E7" w:rsidR="00853970" w:rsidRPr="00853970" w:rsidRDefault="00853970" w:rsidP="00853970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853970">
              <w:rPr>
                <w:rFonts w:ascii="Montserrat" w:hAnsi="Montserrat" w:cs="Arial"/>
                <w:b/>
              </w:rPr>
              <w:t>Topcem Pronto</w:t>
            </w:r>
            <w:r w:rsidRPr="00853970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853970">
              <w:rPr>
                <w:rFonts w:ascii="Montserrat" w:hAnsi="Montserrat" w:cs="Arial"/>
              </w:rPr>
              <w:t>kötésidejű</w:t>
            </w:r>
            <w:proofErr w:type="spellEnd"/>
            <w:r w:rsidRPr="00853970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853970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853970" w:rsidRPr="00853970" w14:paraId="45624BB7" w14:textId="77777777" w:rsidTr="00853970">
        <w:tc>
          <w:tcPr>
            <w:tcW w:w="1135" w:type="dxa"/>
          </w:tcPr>
          <w:p w14:paraId="1701FE1A" w14:textId="2B52C642" w:rsidR="00853970" w:rsidRPr="00853970" w:rsidRDefault="0062409C" w:rsidP="0062409C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0F4E2EB3" w14:textId="21042E2D" w:rsidR="00853970" w:rsidRPr="00853970" w:rsidRDefault="00853970" w:rsidP="00853970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853970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853970">
              <w:rPr>
                <w:rFonts w:ascii="Montserrat" w:hAnsi="Montserrat" w:cs="Arial"/>
                <w:b/>
              </w:rPr>
              <w:t xml:space="preserve"> PE 0</w:t>
            </w:r>
            <w:r w:rsidR="00906BFB">
              <w:rPr>
                <w:rFonts w:ascii="Montserrat" w:hAnsi="Montserrat" w:cs="Arial"/>
                <w:b/>
              </w:rPr>
              <w:t>,2mm</w:t>
            </w:r>
            <w:r w:rsidRPr="00853970">
              <w:rPr>
                <w:rFonts w:ascii="Montserrat" w:hAnsi="Montserrat" w:cs="Arial"/>
              </w:rPr>
              <w:t xml:space="preserve"> fólia technológiai szigetelés</w:t>
            </w:r>
          </w:p>
        </w:tc>
      </w:tr>
      <w:tr w:rsidR="00853970" w:rsidRPr="00853970" w14:paraId="71B642F6" w14:textId="77777777" w:rsidTr="00853970">
        <w:tc>
          <w:tcPr>
            <w:tcW w:w="1135" w:type="dxa"/>
          </w:tcPr>
          <w:p w14:paraId="76C7A93F" w14:textId="6E5A2FFD" w:rsidR="00853970" w:rsidRPr="00853970" w:rsidRDefault="0062409C" w:rsidP="0062409C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66FF7848" w14:textId="114FC81B" w:rsidR="00853970" w:rsidRPr="00853970" w:rsidRDefault="00853970" w:rsidP="00853970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853970">
              <w:rPr>
                <w:rFonts w:ascii="Montserrat" w:hAnsi="Montserrat" w:cs="Arial"/>
              </w:rPr>
              <w:t>EPS 100 lépésálló polisztirolhab hőszigetelés</w:t>
            </w:r>
          </w:p>
        </w:tc>
      </w:tr>
      <w:tr w:rsidR="00853970" w:rsidRPr="00853970" w14:paraId="760A62FE" w14:textId="77777777" w:rsidTr="00853970">
        <w:tc>
          <w:tcPr>
            <w:tcW w:w="1135" w:type="dxa"/>
          </w:tcPr>
          <w:p w14:paraId="2A864065" w14:textId="505AD46E" w:rsidR="00853970" w:rsidRPr="00853970" w:rsidRDefault="0062409C" w:rsidP="0062409C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833CB47" w14:textId="44C024D5" w:rsidR="00853970" w:rsidRPr="00853970" w:rsidRDefault="00853970" w:rsidP="00853970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853970">
              <w:rPr>
                <w:rFonts w:ascii="Montserrat" w:hAnsi="Montserrat" w:cs="Arial"/>
              </w:rPr>
              <w:t xml:space="preserve">4mm vastag </w:t>
            </w:r>
            <w:proofErr w:type="spellStart"/>
            <w:r w:rsidRPr="00853970">
              <w:rPr>
                <w:rFonts w:ascii="Montserrat" w:hAnsi="Montserrat" w:cs="Arial"/>
                <w:b/>
              </w:rPr>
              <w:t>Plana</w:t>
            </w:r>
            <w:proofErr w:type="spellEnd"/>
            <w:r w:rsidRPr="00853970">
              <w:rPr>
                <w:rFonts w:ascii="Montserrat" w:hAnsi="Montserrat" w:cs="Arial"/>
                <w:b/>
              </w:rPr>
              <w:t xml:space="preserve"> P Premium </w:t>
            </w:r>
            <w:proofErr w:type="spellStart"/>
            <w:r w:rsidRPr="00853970">
              <w:rPr>
                <w:rFonts w:ascii="Montserrat" w:hAnsi="Montserrat" w:cs="Arial"/>
              </w:rPr>
              <w:t>elaszto-plasztomer</w:t>
            </w:r>
            <w:proofErr w:type="spellEnd"/>
            <w:r w:rsidRPr="00853970">
              <w:rPr>
                <w:rFonts w:ascii="Montserrat" w:hAnsi="Montserrat" w:cs="Arial"/>
              </w:rPr>
              <w:t xml:space="preserve"> vízszigetelő lemez</w:t>
            </w:r>
          </w:p>
        </w:tc>
      </w:tr>
      <w:tr w:rsidR="00853970" w:rsidRPr="00853970" w14:paraId="06566A0A" w14:textId="77777777" w:rsidTr="00853970">
        <w:tc>
          <w:tcPr>
            <w:tcW w:w="1135" w:type="dxa"/>
          </w:tcPr>
          <w:p w14:paraId="0488B367" w14:textId="44FFE79E" w:rsidR="00853970" w:rsidRPr="00853970" w:rsidRDefault="0062409C" w:rsidP="0062409C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0784A263" w14:textId="76F0D4BD" w:rsidR="00853970" w:rsidRPr="006709C4" w:rsidRDefault="00853970" w:rsidP="00853970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853970">
              <w:rPr>
                <w:rFonts w:ascii="Montserrat" w:hAnsi="Montserrat" w:cs="Arial"/>
                <w:b/>
              </w:rPr>
              <w:t>Polyprimer</w:t>
            </w:r>
            <w:proofErr w:type="spellEnd"/>
            <w:r w:rsidRPr="00853970">
              <w:rPr>
                <w:rFonts w:ascii="Montserrat" w:hAnsi="Montserrat" w:cs="Arial"/>
              </w:rPr>
              <w:t xml:space="preserve"> hideg bitumenmáz </w:t>
            </w:r>
            <w:proofErr w:type="spellStart"/>
            <w:r w:rsidRPr="00853970">
              <w:rPr>
                <w:rFonts w:ascii="Montserrat" w:hAnsi="Montserrat" w:cs="Arial"/>
              </w:rPr>
              <w:t>kellősítés</w:t>
            </w:r>
            <w:proofErr w:type="spellEnd"/>
          </w:p>
        </w:tc>
      </w:tr>
      <w:tr w:rsidR="00853970" w:rsidRPr="00853970" w14:paraId="659673F9" w14:textId="77777777" w:rsidTr="00853970">
        <w:tc>
          <w:tcPr>
            <w:tcW w:w="1135" w:type="dxa"/>
          </w:tcPr>
          <w:p w14:paraId="4E4C5B28" w14:textId="05C52B1A" w:rsidR="00853970" w:rsidRPr="00853970" w:rsidRDefault="0062409C" w:rsidP="0062409C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3C2EAC58" w14:textId="4D8617C9" w:rsidR="00853970" w:rsidRPr="00853970" w:rsidRDefault="00853970" w:rsidP="00853970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853970">
              <w:rPr>
                <w:rFonts w:ascii="Montserrat" w:hAnsi="Montserrat" w:cs="Arial"/>
              </w:rPr>
              <w:t>monolit vasalt aljzat statikai terv szerint</w:t>
            </w:r>
          </w:p>
        </w:tc>
      </w:tr>
      <w:tr w:rsidR="00853970" w:rsidRPr="00853970" w14:paraId="14C7FD6D" w14:textId="77777777" w:rsidTr="00853970">
        <w:tc>
          <w:tcPr>
            <w:tcW w:w="1135" w:type="dxa"/>
          </w:tcPr>
          <w:p w14:paraId="195A8BF6" w14:textId="5B81E6C9" w:rsidR="00853970" w:rsidRPr="00853970" w:rsidRDefault="0062409C" w:rsidP="0062409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57EC06A6" w14:textId="60CF9DCD" w:rsidR="00853970" w:rsidRPr="00853970" w:rsidRDefault="00853970" w:rsidP="0085397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853970">
              <w:rPr>
                <w:rFonts w:ascii="Montserrat" w:hAnsi="Montserrat" w:cs="Arial"/>
              </w:rPr>
              <w:t xml:space="preserve">rétegekben tömörített </w:t>
            </w:r>
            <w:proofErr w:type="spellStart"/>
            <w:r w:rsidRPr="00853970">
              <w:rPr>
                <w:rFonts w:ascii="Montserrat" w:hAnsi="Montserrat" w:cs="Arial"/>
              </w:rPr>
              <w:t>tömörített</w:t>
            </w:r>
            <w:proofErr w:type="spellEnd"/>
            <w:r w:rsidRPr="00853970">
              <w:rPr>
                <w:rFonts w:ascii="Montserrat" w:hAnsi="Montserrat" w:cs="Arial"/>
              </w:rPr>
              <w:t xml:space="preserve"> kavicságy (mosott, gömbölyűszemű, Ø8-24) </w:t>
            </w:r>
            <w:proofErr w:type="spellStart"/>
            <w:r w:rsidRPr="00853970">
              <w:rPr>
                <w:rFonts w:ascii="Montserrat" w:hAnsi="Montserrat" w:cs="Arial"/>
              </w:rPr>
              <w:t>Trg</w:t>
            </w:r>
            <w:proofErr w:type="spellEnd"/>
            <w:r w:rsidRPr="00853970">
              <w:rPr>
                <w:rFonts w:ascii="Montserrat" w:hAnsi="Montserrat" w:cs="Arial"/>
              </w:rPr>
              <w:t>=95%</w:t>
            </w:r>
          </w:p>
        </w:tc>
      </w:tr>
      <w:tr w:rsidR="00853970" w:rsidRPr="00853970" w14:paraId="7FE59BDF" w14:textId="77777777" w:rsidTr="00853970">
        <w:tc>
          <w:tcPr>
            <w:tcW w:w="1135" w:type="dxa"/>
          </w:tcPr>
          <w:p w14:paraId="70636F55" w14:textId="77777777" w:rsidR="00853970" w:rsidRPr="00853970" w:rsidRDefault="00853970" w:rsidP="0062409C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57520062" w14:textId="6E709726" w:rsidR="00853970" w:rsidRPr="00853970" w:rsidRDefault="00853970" w:rsidP="0085397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853970">
              <w:rPr>
                <w:rFonts w:ascii="Montserrat" w:hAnsi="Montserrat" w:cs="Arial"/>
              </w:rPr>
              <w:t>Termett talaj</w:t>
            </w:r>
          </w:p>
        </w:tc>
      </w:tr>
    </w:tbl>
    <w:p w14:paraId="4583D205" w14:textId="77777777" w:rsidR="00697D53" w:rsidRPr="00310CE8" w:rsidRDefault="00697D53" w:rsidP="00207F9C">
      <w:pPr>
        <w:spacing w:line="276" w:lineRule="auto"/>
        <w:jc w:val="both"/>
        <w:rPr>
          <w:rFonts w:ascii="Montserrat" w:hAnsi="Montserrat" w:cs="Arial"/>
        </w:rPr>
      </w:pPr>
    </w:p>
    <w:p w14:paraId="6D1CD0EC" w14:textId="77777777" w:rsidR="00ED79E4" w:rsidRPr="008937A9" w:rsidRDefault="00ED79E4" w:rsidP="006376AE">
      <w:pPr>
        <w:pStyle w:val="Cmsor2"/>
        <w:rPr>
          <w:rFonts w:ascii="Montserrat" w:hAnsi="Montserrat"/>
          <w:sz w:val="24"/>
          <w:szCs w:val="24"/>
        </w:rPr>
      </w:pPr>
      <w:bookmarkStart w:id="27" w:name="_Toc138249622"/>
      <w:r w:rsidRPr="008937A9">
        <w:rPr>
          <w:rFonts w:ascii="Montserrat" w:hAnsi="Montserrat"/>
          <w:sz w:val="24"/>
          <w:szCs w:val="24"/>
        </w:rPr>
        <w:t xml:space="preserve">EMELETKÖZI FÖDÉM </w:t>
      </w:r>
      <w:r w:rsidR="0059359D" w:rsidRPr="008937A9">
        <w:rPr>
          <w:rFonts w:ascii="Montserrat" w:hAnsi="Montserrat"/>
          <w:sz w:val="24"/>
          <w:szCs w:val="24"/>
        </w:rPr>
        <w:t>LINÓLEUM BURKOLAT ESETÉN</w:t>
      </w:r>
      <w:bookmarkEnd w:id="27"/>
    </w:p>
    <w:p w14:paraId="0587D60A" w14:textId="77777777" w:rsidR="004769E9" w:rsidRPr="00310CE8" w:rsidRDefault="004769E9" w:rsidP="00207F9C">
      <w:pPr>
        <w:spacing w:line="276" w:lineRule="auto"/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93670B" w:rsidRPr="0093670B" w14:paraId="531F8FF4" w14:textId="77777777" w:rsidTr="0093670B">
        <w:tc>
          <w:tcPr>
            <w:tcW w:w="1135" w:type="dxa"/>
          </w:tcPr>
          <w:p w14:paraId="1AA48F90" w14:textId="22A55362" w:rsidR="0093670B" w:rsidRPr="009A1E59" w:rsidRDefault="008876FE" w:rsidP="009A1E59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9A1E59">
              <w:rPr>
                <w:rFonts w:ascii="Montserrat" w:hAnsi="Montserrat" w:cs="Arial"/>
              </w:rPr>
              <w:t>0,24 cm</w:t>
            </w:r>
          </w:p>
        </w:tc>
        <w:tc>
          <w:tcPr>
            <w:tcW w:w="9065" w:type="dxa"/>
          </w:tcPr>
          <w:p w14:paraId="1640E861" w14:textId="30BC1BAD" w:rsidR="0093670B" w:rsidRPr="008722B1" w:rsidRDefault="0093670B" w:rsidP="008722B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8722B1">
              <w:rPr>
                <w:rFonts w:ascii="Montserrat" w:hAnsi="Montserrat" w:cs="Arial"/>
                <w:bCs/>
              </w:rPr>
              <w:t>homogén linóleum burkolóanyag, tekercses formátumban juta, hátoldallal</w:t>
            </w:r>
          </w:p>
        </w:tc>
      </w:tr>
      <w:tr w:rsidR="0093670B" w:rsidRPr="0093670B" w14:paraId="1359E729" w14:textId="77777777" w:rsidTr="0093670B">
        <w:tc>
          <w:tcPr>
            <w:tcW w:w="1135" w:type="dxa"/>
          </w:tcPr>
          <w:p w14:paraId="69BDBDBA" w14:textId="77777777" w:rsidR="0093670B" w:rsidRPr="009A1E59" w:rsidRDefault="0093670B" w:rsidP="009A1E59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7CE25EC0" w14:textId="469F5647" w:rsidR="0093670B" w:rsidRPr="008722B1" w:rsidRDefault="0093670B" w:rsidP="008722B1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8722B1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8722B1">
              <w:rPr>
                <w:rFonts w:ascii="Montserrat" w:hAnsi="Montserrat" w:cs="Arial"/>
                <w:b/>
                <w:bCs/>
              </w:rPr>
              <w:t xml:space="preserve"> </w:t>
            </w:r>
            <w:proofErr w:type="spellStart"/>
            <w:r w:rsidRPr="008722B1">
              <w:rPr>
                <w:rFonts w:ascii="Montserrat" w:hAnsi="Montserrat" w:cs="Arial"/>
                <w:b/>
                <w:bCs/>
              </w:rPr>
              <w:t>Eco</w:t>
            </w:r>
            <w:proofErr w:type="spellEnd"/>
            <w:r w:rsidRPr="008722B1">
              <w:rPr>
                <w:rFonts w:ascii="Montserrat" w:hAnsi="Montserrat" w:cs="Arial"/>
                <w:b/>
                <w:bCs/>
              </w:rPr>
              <w:t xml:space="preserve"> 520 </w:t>
            </w:r>
            <w:r w:rsidRPr="008722B1">
              <w:rPr>
                <w:rFonts w:ascii="Montserrat" w:hAnsi="Montserrat" w:cs="Arial"/>
              </w:rPr>
              <w:t>diszperziós ragasztó</w:t>
            </w:r>
          </w:p>
        </w:tc>
      </w:tr>
      <w:tr w:rsidR="0093670B" w:rsidRPr="0093670B" w14:paraId="28165A52" w14:textId="77777777" w:rsidTr="0093670B">
        <w:tc>
          <w:tcPr>
            <w:tcW w:w="1135" w:type="dxa"/>
          </w:tcPr>
          <w:p w14:paraId="79903A49" w14:textId="77777777" w:rsidR="0093670B" w:rsidRPr="009A1E59" w:rsidRDefault="0093670B" w:rsidP="009A1E59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7B05C9A9" w14:textId="3C573B71" w:rsidR="0093670B" w:rsidRPr="00242CFE" w:rsidRDefault="0093670B" w:rsidP="008722B1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8722B1">
              <w:rPr>
                <w:rFonts w:ascii="Montserrat" w:hAnsi="Montserrat" w:cs="Arial"/>
              </w:rPr>
              <w:t>max</w:t>
            </w:r>
            <w:proofErr w:type="spellEnd"/>
            <w:r w:rsidRPr="008722B1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8722B1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8722B1">
              <w:rPr>
                <w:rFonts w:ascii="Montserrat" w:hAnsi="Montserrat" w:cs="Arial"/>
                <w:b/>
                <w:bCs/>
              </w:rPr>
              <w:t xml:space="preserve"> ECO</w:t>
            </w:r>
            <w:r w:rsidRPr="008722B1">
              <w:rPr>
                <w:rFonts w:ascii="Montserrat" w:hAnsi="Montserrat" w:cs="Arial"/>
              </w:rPr>
              <w:t xml:space="preserve"> CT – C25 – F7 – A2fl-s1 besorolású </w:t>
            </w:r>
            <w:r w:rsidRPr="008722B1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93670B" w:rsidRPr="0093670B" w14:paraId="4E49553B" w14:textId="77777777" w:rsidTr="0093670B">
        <w:tc>
          <w:tcPr>
            <w:tcW w:w="1135" w:type="dxa"/>
          </w:tcPr>
          <w:p w14:paraId="64B66B6D" w14:textId="7610CC10" w:rsidR="0093670B" w:rsidRPr="009A1E59" w:rsidRDefault="003F11EB" w:rsidP="009A1E59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C93D46D" w14:textId="0C243949" w:rsidR="0093670B" w:rsidRPr="00242CFE" w:rsidRDefault="0093670B" w:rsidP="008722B1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8722B1">
              <w:rPr>
                <w:rFonts w:ascii="Montserrat" w:hAnsi="Montserrat" w:cs="Arial"/>
                <w:b/>
              </w:rPr>
              <w:t>Primer G</w:t>
            </w:r>
            <w:r w:rsidRPr="008722B1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93670B" w:rsidRPr="0093670B" w14:paraId="2EE9EC3E" w14:textId="77777777" w:rsidTr="0093670B">
        <w:tc>
          <w:tcPr>
            <w:tcW w:w="1135" w:type="dxa"/>
          </w:tcPr>
          <w:p w14:paraId="1CF084A8" w14:textId="373C70BB" w:rsidR="0093670B" w:rsidRPr="009A1E59" w:rsidRDefault="008876FE" w:rsidP="009A1E59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9A1E59"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6E57872E" w14:textId="42A7C458" w:rsidR="0093670B" w:rsidRPr="008722B1" w:rsidRDefault="0093670B" w:rsidP="008722B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8722B1">
              <w:rPr>
                <w:rFonts w:ascii="Montserrat" w:hAnsi="Montserrat" w:cs="Arial"/>
                <w:b/>
              </w:rPr>
              <w:t>Topcem Pronto</w:t>
            </w:r>
            <w:r w:rsidRPr="008722B1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8722B1">
              <w:rPr>
                <w:rFonts w:ascii="Montserrat" w:hAnsi="Montserrat" w:cs="Arial"/>
              </w:rPr>
              <w:t>kötésidejű</w:t>
            </w:r>
            <w:proofErr w:type="spellEnd"/>
            <w:r w:rsidRPr="008722B1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8722B1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93670B" w:rsidRPr="0093670B" w14:paraId="57C328B3" w14:textId="77777777" w:rsidTr="0093670B">
        <w:tc>
          <w:tcPr>
            <w:tcW w:w="1135" w:type="dxa"/>
          </w:tcPr>
          <w:p w14:paraId="5ABBB70F" w14:textId="0EC26F57" w:rsidR="0093670B" w:rsidRPr="009A1E59" w:rsidRDefault="008876FE" w:rsidP="009A1E59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 w:rsidRPr="009A1E59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5F18DC2A" w14:textId="606CB880" w:rsidR="0093670B" w:rsidRPr="008722B1" w:rsidRDefault="0093670B" w:rsidP="008722B1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8722B1">
              <w:rPr>
                <w:rFonts w:ascii="Montserrat" w:hAnsi="Montserrat" w:cs="Arial"/>
                <w:b/>
              </w:rPr>
              <w:t>Mapesilent</w:t>
            </w:r>
            <w:proofErr w:type="spellEnd"/>
            <w:r w:rsidRPr="008722B1">
              <w:rPr>
                <w:rFonts w:ascii="Montserrat" w:hAnsi="Montserrat" w:cs="Arial"/>
                <w:b/>
              </w:rPr>
              <w:t xml:space="preserve"> Roll </w:t>
            </w:r>
            <w:r w:rsidRPr="008722B1">
              <w:rPr>
                <w:rFonts w:ascii="Montserrat" w:hAnsi="Montserrat" w:cs="Arial"/>
              </w:rPr>
              <w:t>lépéshangszigetelés</w:t>
            </w:r>
          </w:p>
        </w:tc>
      </w:tr>
      <w:tr w:rsidR="0093670B" w:rsidRPr="0093670B" w14:paraId="30E7BA10" w14:textId="77777777" w:rsidTr="0093670B">
        <w:tc>
          <w:tcPr>
            <w:tcW w:w="1135" w:type="dxa"/>
          </w:tcPr>
          <w:p w14:paraId="64F4E6DE" w14:textId="4953AA36" w:rsidR="0093670B" w:rsidRPr="009A1E59" w:rsidRDefault="008876FE" w:rsidP="009A1E59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 w:rsidRPr="009A1E59"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74FD3503" w14:textId="750E1796" w:rsidR="0093670B" w:rsidRPr="008722B1" w:rsidRDefault="0093670B" w:rsidP="008722B1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8722B1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93670B" w:rsidRPr="0093670B" w14:paraId="71FF5457" w14:textId="77777777" w:rsidTr="0093670B">
        <w:tc>
          <w:tcPr>
            <w:tcW w:w="1135" w:type="dxa"/>
          </w:tcPr>
          <w:p w14:paraId="3BF77ADB" w14:textId="5D7F62EA" w:rsidR="0093670B" w:rsidRPr="009A1E59" w:rsidRDefault="008876FE" w:rsidP="009A1E59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9A1E59"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44D9C8F6" w14:textId="1D372D66" w:rsidR="0093670B" w:rsidRPr="00242CFE" w:rsidRDefault="008876FE" w:rsidP="008722B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b/>
              </w:rPr>
              <w:t>P</w:t>
            </w:r>
            <w:r w:rsidR="0093670B" w:rsidRPr="008722B1">
              <w:rPr>
                <w:rFonts w:ascii="Montserrat" w:hAnsi="Montserrat" w:cs="Arial"/>
                <w:b/>
              </w:rPr>
              <w:t xml:space="preserve">lanitop 550 </w:t>
            </w:r>
            <w:r w:rsidR="0093670B" w:rsidRPr="008722B1">
              <w:rPr>
                <w:rFonts w:ascii="Montserrat" w:hAnsi="Montserrat" w:cs="Arial"/>
              </w:rPr>
              <w:t>cementhabarcs</w:t>
            </w:r>
          </w:p>
        </w:tc>
      </w:tr>
      <w:tr w:rsidR="00425F9A" w:rsidRPr="0093670B" w14:paraId="7C49746A" w14:textId="77777777" w:rsidTr="001D460F">
        <w:tc>
          <w:tcPr>
            <w:tcW w:w="1135" w:type="dxa"/>
            <w:vAlign w:val="center"/>
          </w:tcPr>
          <w:p w14:paraId="1D206363" w14:textId="5A866F66" w:rsidR="00425F9A" w:rsidRPr="009A1E59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9065" w:type="dxa"/>
          </w:tcPr>
          <w:p w14:paraId="6B5378AD" w14:textId="49ED3615" w:rsidR="00425F9A" w:rsidRPr="008722B1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  <w:b/>
              </w:rPr>
              <w:t xml:space="preserve">Planitop 600 Rasagesso </w:t>
            </w:r>
            <w:r w:rsidRPr="00310CE8">
              <w:rPr>
                <w:rFonts w:ascii="Montserrat" w:eastAsia="BatangChe" w:hAnsi="Montserrat"/>
              </w:rPr>
              <w:t>fehér glett</w:t>
            </w:r>
          </w:p>
        </w:tc>
      </w:tr>
      <w:tr w:rsidR="008876FE" w:rsidRPr="0093670B" w14:paraId="25877049" w14:textId="77777777" w:rsidTr="0093670B">
        <w:tc>
          <w:tcPr>
            <w:tcW w:w="1135" w:type="dxa"/>
          </w:tcPr>
          <w:p w14:paraId="1AEAF2D0" w14:textId="60515780" w:rsidR="008876FE" w:rsidRPr="009A1E59" w:rsidRDefault="008876FE" w:rsidP="009A1E59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9A1E59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4271DF11" w14:textId="2B96C283" w:rsidR="008876FE" w:rsidRPr="008722B1" w:rsidRDefault="008876FE" w:rsidP="008876FE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/>
                <w:b/>
                <w:bCs/>
              </w:rPr>
              <w:t>Malech</w:t>
            </w:r>
            <w:r w:rsidRPr="000E25B2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93670B" w:rsidRPr="0093670B" w14:paraId="176EA94D" w14:textId="77777777" w:rsidTr="0093670B">
        <w:tc>
          <w:tcPr>
            <w:tcW w:w="1135" w:type="dxa"/>
          </w:tcPr>
          <w:p w14:paraId="074BF2F9" w14:textId="159412FA" w:rsidR="0093670B" w:rsidRPr="009A1E59" w:rsidRDefault="009A1E59" w:rsidP="009A1E59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9A1E59"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2903F22E" w14:textId="28D17A42" w:rsidR="0093670B" w:rsidRPr="008722B1" w:rsidRDefault="0093670B" w:rsidP="008722B1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8722B1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8722B1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3A16F70A" w14:textId="77777777" w:rsidR="00FF0053" w:rsidRPr="00310CE8" w:rsidRDefault="00FF0053" w:rsidP="00FF0053">
      <w:pPr>
        <w:rPr>
          <w:rFonts w:ascii="Montserrat" w:hAnsi="Montserrat"/>
        </w:rPr>
      </w:pPr>
    </w:p>
    <w:p w14:paraId="1E101D51" w14:textId="77777777" w:rsidR="002F5EE5" w:rsidRPr="008937A9" w:rsidRDefault="002F5EE5" w:rsidP="006376AE">
      <w:pPr>
        <w:pStyle w:val="Cmsor2"/>
        <w:rPr>
          <w:rFonts w:ascii="Montserrat" w:hAnsi="Montserrat"/>
          <w:sz w:val="24"/>
          <w:szCs w:val="24"/>
        </w:rPr>
      </w:pPr>
      <w:bookmarkStart w:id="28" w:name="_Toc138249623"/>
      <w:r w:rsidRPr="008937A9">
        <w:rPr>
          <w:rFonts w:ascii="Montserrat" w:hAnsi="Montserrat"/>
          <w:sz w:val="24"/>
          <w:szCs w:val="24"/>
        </w:rPr>
        <w:t>TALAJON FEKVŐ PADLÓ</w:t>
      </w:r>
      <w:r w:rsidR="004769E9" w:rsidRPr="008937A9">
        <w:rPr>
          <w:rFonts w:ascii="Montserrat" w:hAnsi="Montserrat"/>
          <w:sz w:val="24"/>
          <w:szCs w:val="24"/>
        </w:rPr>
        <w:t>, SZŐNYEGPADLÓ BURKOLAT ESETÉN</w:t>
      </w:r>
      <w:bookmarkEnd w:id="28"/>
    </w:p>
    <w:p w14:paraId="6B41685E" w14:textId="77777777" w:rsidR="002F5EE5" w:rsidRPr="00310CE8" w:rsidRDefault="002F5EE5" w:rsidP="00207F9C">
      <w:pPr>
        <w:spacing w:line="276" w:lineRule="auto"/>
        <w:jc w:val="both"/>
        <w:rPr>
          <w:rFonts w:ascii="Montserrat" w:hAnsi="Montserrat" w:cs="Arial"/>
          <w:b/>
          <w:i/>
          <w:u w:val="single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612D77" w:rsidRPr="00612D77" w14:paraId="2E28C5CB" w14:textId="77777777" w:rsidTr="00612D77">
        <w:tc>
          <w:tcPr>
            <w:tcW w:w="1135" w:type="dxa"/>
          </w:tcPr>
          <w:p w14:paraId="6CA9F60C" w14:textId="15173D7F" w:rsidR="00612D77" w:rsidRPr="00612D77" w:rsidRDefault="00F22284" w:rsidP="00B27187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mm</w:t>
            </w:r>
          </w:p>
        </w:tc>
        <w:tc>
          <w:tcPr>
            <w:tcW w:w="9065" w:type="dxa"/>
          </w:tcPr>
          <w:p w14:paraId="2AE8559A" w14:textId="322D4719" w:rsidR="00612D77" w:rsidRPr="00F22284" w:rsidRDefault="00612D77" w:rsidP="00F22284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22284">
              <w:rPr>
                <w:rFonts w:ascii="Montserrat" w:hAnsi="Montserrat" w:cs="Arial"/>
              </w:rPr>
              <w:t>textil hátoldalú tűzött eljárással készülő hurkolt kivitelű szőnyegpadló</w:t>
            </w:r>
          </w:p>
        </w:tc>
      </w:tr>
      <w:tr w:rsidR="00612D77" w:rsidRPr="00612D77" w14:paraId="387EAAD0" w14:textId="77777777" w:rsidTr="00612D77">
        <w:tc>
          <w:tcPr>
            <w:tcW w:w="1135" w:type="dxa"/>
          </w:tcPr>
          <w:p w14:paraId="32FC10D3" w14:textId="77777777" w:rsidR="00612D77" w:rsidRPr="00242CFE" w:rsidRDefault="00612D77" w:rsidP="00B27187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6D38D635" w14:textId="28D94A17" w:rsidR="00612D77" w:rsidRPr="005F2BB9" w:rsidRDefault="00612D77" w:rsidP="005F2BB9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</w:rPr>
            </w:pPr>
            <w:proofErr w:type="spellStart"/>
            <w:r w:rsidRPr="005F2BB9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5F2BB9">
              <w:rPr>
                <w:rFonts w:ascii="Montserrat" w:hAnsi="Montserrat" w:cs="Arial"/>
                <w:b/>
                <w:bCs/>
              </w:rPr>
              <w:t xml:space="preserve"> </w:t>
            </w:r>
            <w:proofErr w:type="spellStart"/>
            <w:r w:rsidRPr="005F2BB9">
              <w:rPr>
                <w:rFonts w:ascii="Montserrat" w:hAnsi="Montserrat" w:cs="Arial"/>
                <w:b/>
                <w:bCs/>
              </w:rPr>
              <w:t>Eco</w:t>
            </w:r>
            <w:proofErr w:type="spellEnd"/>
            <w:r w:rsidRPr="005F2BB9">
              <w:rPr>
                <w:rFonts w:ascii="Montserrat" w:hAnsi="Montserrat" w:cs="Arial"/>
                <w:b/>
                <w:bCs/>
              </w:rPr>
              <w:t xml:space="preserve"> 170 </w:t>
            </w:r>
            <w:r w:rsidRPr="005F2BB9">
              <w:rPr>
                <w:rFonts w:ascii="Montserrat" w:eastAsia="Calibri" w:hAnsi="Montserrat" w:cs="Arial"/>
              </w:rPr>
              <w:t>vizes diszperziós ragasztó</w:t>
            </w:r>
          </w:p>
        </w:tc>
      </w:tr>
      <w:tr w:rsidR="00612D77" w:rsidRPr="00612D77" w14:paraId="3515EB63" w14:textId="77777777" w:rsidTr="00612D77">
        <w:tc>
          <w:tcPr>
            <w:tcW w:w="1135" w:type="dxa"/>
          </w:tcPr>
          <w:p w14:paraId="1FC25AE0" w14:textId="77777777" w:rsidR="00612D77" w:rsidRPr="00612D77" w:rsidRDefault="00612D77" w:rsidP="00B27187">
            <w:pPr>
              <w:pStyle w:val="Listaszerbekezds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065" w:type="dxa"/>
          </w:tcPr>
          <w:p w14:paraId="6E6BB544" w14:textId="378C6318" w:rsidR="00612D77" w:rsidRPr="00612D77" w:rsidRDefault="00612D77" w:rsidP="00870A65">
            <w:pPr>
              <w:pStyle w:val="Listaszerbekezds"/>
              <w:autoSpaceDE w:val="0"/>
              <w:autoSpaceDN w:val="0"/>
              <w:adjustRightInd w:val="0"/>
              <w:spacing w:after="0"/>
              <w:ind w:left="0"/>
              <w:rPr>
                <w:rFonts w:ascii="Montserrat" w:hAnsi="Montserrat" w:cs="Arial"/>
                <w:sz w:val="20"/>
                <w:szCs w:val="20"/>
              </w:rPr>
            </w:pPr>
            <w:r w:rsidRPr="00612D77">
              <w:rPr>
                <w:rFonts w:ascii="Montserrat" w:hAnsi="Montserrat" w:cs="Arial"/>
                <w:sz w:val="20"/>
                <w:szCs w:val="20"/>
              </w:rPr>
              <w:t xml:space="preserve">vagy </w:t>
            </w:r>
          </w:p>
        </w:tc>
      </w:tr>
      <w:tr w:rsidR="00612D77" w:rsidRPr="00612D77" w14:paraId="41D1C78B" w14:textId="77777777" w:rsidTr="00612D77">
        <w:tc>
          <w:tcPr>
            <w:tcW w:w="1135" w:type="dxa"/>
          </w:tcPr>
          <w:p w14:paraId="14C30112" w14:textId="77777777" w:rsidR="00612D77" w:rsidRPr="00612D77" w:rsidRDefault="00612D77" w:rsidP="00B27187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</w:p>
        </w:tc>
        <w:tc>
          <w:tcPr>
            <w:tcW w:w="9065" w:type="dxa"/>
          </w:tcPr>
          <w:p w14:paraId="24F40E35" w14:textId="05E09BBB" w:rsidR="00612D77" w:rsidRPr="005F2BB9" w:rsidRDefault="00612D77" w:rsidP="005F2BB9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5F2BB9">
              <w:rPr>
                <w:rFonts w:ascii="Montserrat" w:hAnsi="Montserrat" w:cs="Arial"/>
                <w:bCs/>
              </w:rPr>
              <w:t xml:space="preserve">modulszőnyeg esetén </w:t>
            </w:r>
            <w:proofErr w:type="spellStart"/>
            <w:r w:rsidRPr="005F2BB9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5F2BB9">
              <w:rPr>
                <w:rFonts w:ascii="Montserrat" w:hAnsi="Montserrat" w:cs="Arial"/>
                <w:b/>
                <w:bCs/>
              </w:rPr>
              <w:t xml:space="preserve"> ECO Fix</w:t>
            </w:r>
          </w:p>
        </w:tc>
      </w:tr>
      <w:tr w:rsidR="00612D77" w:rsidRPr="00612D77" w14:paraId="7BE9F400" w14:textId="77777777" w:rsidTr="00612D77">
        <w:tc>
          <w:tcPr>
            <w:tcW w:w="1135" w:type="dxa"/>
          </w:tcPr>
          <w:p w14:paraId="1BFDF943" w14:textId="77777777" w:rsidR="00612D77" w:rsidRPr="00612D77" w:rsidRDefault="00612D77" w:rsidP="00B27187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7E0F37E" w14:textId="33E2B9C8" w:rsidR="00612D77" w:rsidRPr="00242CFE" w:rsidRDefault="00612D77" w:rsidP="005F2BB9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5F2BB9">
              <w:rPr>
                <w:rFonts w:ascii="Montserrat" w:hAnsi="Montserrat" w:cs="Arial"/>
              </w:rPr>
              <w:t>max</w:t>
            </w:r>
            <w:proofErr w:type="spellEnd"/>
            <w:r w:rsidRPr="005F2BB9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5F2BB9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5F2BB9">
              <w:rPr>
                <w:rFonts w:ascii="Montserrat" w:hAnsi="Montserrat" w:cs="Arial"/>
                <w:b/>
                <w:bCs/>
              </w:rPr>
              <w:t xml:space="preserve"> ECO</w:t>
            </w:r>
            <w:r w:rsidRPr="005F2BB9">
              <w:rPr>
                <w:rFonts w:ascii="Montserrat" w:hAnsi="Montserrat" w:cs="Arial"/>
              </w:rPr>
              <w:t xml:space="preserve"> CT – C25 – F7 – A2fl-s1 besorolású </w:t>
            </w:r>
            <w:r w:rsidRPr="005F2BB9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612D77" w:rsidRPr="00612D77" w14:paraId="68FEDA89" w14:textId="77777777" w:rsidTr="00612D77">
        <w:tc>
          <w:tcPr>
            <w:tcW w:w="1135" w:type="dxa"/>
          </w:tcPr>
          <w:p w14:paraId="5BBF8E24" w14:textId="5B47AE62" w:rsidR="00612D77" w:rsidRPr="00B27187" w:rsidRDefault="00B27187" w:rsidP="00B27187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 w:rsidRPr="00B27187">
              <w:rPr>
                <w:rFonts w:ascii="Montserrat" w:hAnsi="Montserrat" w:cs="Arial"/>
                <w:bCs/>
              </w:rPr>
              <w:t>1 rtg.</w:t>
            </w:r>
          </w:p>
        </w:tc>
        <w:tc>
          <w:tcPr>
            <w:tcW w:w="9065" w:type="dxa"/>
          </w:tcPr>
          <w:p w14:paraId="59428BED" w14:textId="070812A2" w:rsidR="00612D77" w:rsidRPr="00242CFE" w:rsidRDefault="00612D77" w:rsidP="005F2BB9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5F2BB9">
              <w:rPr>
                <w:rFonts w:ascii="Montserrat" w:hAnsi="Montserrat" w:cs="Arial"/>
                <w:b/>
              </w:rPr>
              <w:t>Primer G</w:t>
            </w:r>
            <w:r w:rsidRPr="005F2BB9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612D77" w:rsidRPr="00612D77" w14:paraId="2D4FF8D0" w14:textId="77777777" w:rsidTr="00612D77">
        <w:tc>
          <w:tcPr>
            <w:tcW w:w="1135" w:type="dxa"/>
          </w:tcPr>
          <w:p w14:paraId="0EBB589E" w14:textId="70738BF2" w:rsidR="00612D77" w:rsidRPr="00612D77" w:rsidRDefault="00970350" w:rsidP="00B27187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1412B900" w14:textId="5DC71CC6" w:rsidR="00612D77" w:rsidRPr="005F2BB9" w:rsidRDefault="00612D77" w:rsidP="005F2BB9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5F2BB9">
              <w:rPr>
                <w:rFonts w:ascii="Montserrat" w:hAnsi="Montserrat" w:cs="Arial"/>
                <w:b/>
              </w:rPr>
              <w:t>Topcem Pronto</w:t>
            </w:r>
            <w:r w:rsidRPr="005F2BB9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5F2BB9">
              <w:rPr>
                <w:rFonts w:ascii="Montserrat" w:hAnsi="Montserrat" w:cs="Arial"/>
              </w:rPr>
              <w:t>kötésidejű</w:t>
            </w:r>
            <w:proofErr w:type="spellEnd"/>
            <w:r w:rsidRPr="005F2BB9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5F2BB9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612D77" w:rsidRPr="00612D77" w14:paraId="253052D4" w14:textId="77777777" w:rsidTr="00612D77">
        <w:tc>
          <w:tcPr>
            <w:tcW w:w="1135" w:type="dxa"/>
          </w:tcPr>
          <w:p w14:paraId="647A152C" w14:textId="58B75F56" w:rsidR="00612D77" w:rsidRPr="00612D77" w:rsidRDefault="0029183C" w:rsidP="00B27187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00905CC" w14:textId="55063FDB" w:rsidR="00612D77" w:rsidRPr="005F2BB9" w:rsidRDefault="00612D77" w:rsidP="005F2BB9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5F2BB9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5F2BB9">
              <w:rPr>
                <w:rFonts w:ascii="Montserrat" w:hAnsi="Montserrat" w:cs="Arial"/>
                <w:b/>
              </w:rPr>
              <w:t xml:space="preserve"> PE 016</w:t>
            </w:r>
            <w:r w:rsidRPr="005F2BB9">
              <w:rPr>
                <w:rFonts w:ascii="Montserrat" w:hAnsi="Montserrat" w:cs="Arial"/>
              </w:rPr>
              <w:t xml:space="preserve"> fólia technológiai szigetelés</w:t>
            </w:r>
          </w:p>
        </w:tc>
      </w:tr>
      <w:tr w:rsidR="00612D77" w:rsidRPr="00612D77" w14:paraId="2654769D" w14:textId="77777777" w:rsidTr="00612D77">
        <w:tc>
          <w:tcPr>
            <w:tcW w:w="1135" w:type="dxa"/>
          </w:tcPr>
          <w:p w14:paraId="44B4DCB5" w14:textId="29227B3D" w:rsidR="00612D77" w:rsidRPr="00612D77" w:rsidRDefault="00074C5C" w:rsidP="00B27187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49E66243" w14:textId="1E663F34" w:rsidR="00612D77" w:rsidRPr="005F2BB9" w:rsidRDefault="00612D77" w:rsidP="005F2BB9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5F2BB9">
              <w:rPr>
                <w:rFonts w:ascii="Montserrat" w:hAnsi="Montserrat" w:cs="Arial"/>
              </w:rPr>
              <w:t>EPS 100 lépésálló polisztirolhab hőszigetelés,</w:t>
            </w:r>
          </w:p>
        </w:tc>
      </w:tr>
      <w:tr w:rsidR="00612D77" w:rsidRPr="00612D77" w14:paraId="57DDCE08" w14:textId="77777777" w:rsidTr="00612D77">
        <w:tc>
          <w:tcPr>
            <w:tcW w:w="1135" w:type="dxa"/>
          </w:tcPr>
          <w:p w14:paraId="6FA30969" w14:textId="7D5CB221" w:rsidR="00612D77" w:rsidRPr="00612D77" w:rsidRDefault="00074C5C" w:rsidP="00B27187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lastRenderedPageBreak/>
              <w:t>1 rtg.</w:t>
            </w:r>
          </w:p>
        </w:tc>
        <w:tc>
          <w:tcPr>
            <w:tcW w:w="9065" w:type="dxa"/>
          </w:tcPr>
          <w:p w14:paraId="11572973" w14:textId="22426671" w:rsidR="00612D77" w:rsidRPr="005F2BB9" w:rsidRDefault="00612D77" w:rsidP="005F2BB9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5F2BB9">
              <w:rPr>
                <w:rFonts w:ascii="Montserrat" w:hAnsi="Montserrat" w:cs="Arial"/>
              </w:rPr>
              <w:t xml:space="preserve">4 mm vastag </w:t>
            </w:r>
            <w:proofErr w:type="spellStart"/>
            <w:r w:rsidRPr="005F2BB9">
              <w:rPr>
                <w:rFonts w:ascii="Montserrat" w:hAnsi="Montserrat" w:cs="Arial"/>
                <w:b/>
              </w:rPr>
              <w:t>Plana</w:t>
            </w:r>
            <w:proofErr w:type="spellEnd"/>
            <w:r w:rsidRPr="005F2BB9">
              <w:rPr>
                <w:rFonts w:ascii="Montserrat" w:hAnsi="Montserrat" w:cs="Arial"/>
                <w:b/>
              </w:rPr>
              <w:t xml:space="preserve"> P Premium </w:t>
            </w:r>
            <w:proofErr w:type="spellStart"/>
            <w:r w:rsidRPr="005F2BB9">
              <w:rPr>
                <w:rFonts w:ascii="Montserrat" w:hAnsi="Montserrat" w:cs="Arial"/>
              </w:rPr>
              <w:t>elaszto-plasztomer</w:t>
            </w:r>
            <w:proofErr w:type="spellEnd"/>
            <w:r w:rsidRPr="005F2BB9">
              <w:rPr>
                <w:rFonts w:ascii="Montserrat" w:hAnsi="Montserrat" w:cs="Arial"/>
              </w:rPr>
              <w:t xml:space="preserve"> vízszigetelő lemez</w:t>
            </w:r>
          </w:p>
        </w:tc>
      </w:tr>
      <w:tr w:rsidR="00612D77" w:rsidRPr="00612D77" w14:paraId="795EDBFB" w14:textId="77777777" w:rsidTr="00612D77">
        <w:tc>
          <w:tcPr>
            <w:tcW w:w="1135" w:type="dxa"/>
          </w:tcPr>
          <w:p w14:paraId="1545C627" w14:textId="13129C4F" w:rsidR="00612D77" w:rsidRPr="00612D77" w:rsidRDefault="00074C5C" w:rsidP="00B27187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335FE04" w14:textId="0DA54FCD" w:rsidR="00612D77" w:rsidRPr="00242CFE" w:rsidRDefault="00612D77" w:rsidP="005F2BB9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5F2BB9">
              <w:rPr>
                <w:rFonts w:ascii="Montserrat" w:hAnsi="Montserrat" w:cs="Arial"/>
                <w:b/>
              </w:rPr>
              <w:t>Polyprimer</w:t>
            </w:r>
            <w:proofErr w:type="spellEnd"/>
            <w:r w:rsidRPr="005F2BB9">
              <w:rPr>
                <w:rFonts w:ascii="Montserrat" w:hAnsi="Montserrat" w:cs="Arial"/>
              </w:rPr>
              <w:t xml:space="preserve"> hideg bitumenmáz </w:t>
            </w:r>
            <w:proofErr w:type="spellStart"/>
            <w:r w:rsidRPr="005F2BB9">
              <w:rPr>
                <w:rFonts w:ascii="Montserrat" w:hAnsi="Montserrat" w:cs="Arial"/>
              </w:rPr>
              <w:t>kellősítés</w:t>
            </w:r>
            <w:proofErr w:type="spellEnd"/>
          </w:p>
        </w:tc>
      </w:tr>
      <w:tr w:rsidR="00612D77" w:rsidRPr="00612D77" w14:paraId="3754AAF4" w14:textId="77777777" w:rsidTr="00612D77">
        <w:tc>
          <w:tcPr>
            <w:tcW w:w="1135" w:type="dxa"/>
          </w:tcPr>
          <w:p w14:paraId="736C2D21" w14:textId="5D46EE25" w:rsidR="00612D77" w:rsidRPr="00612D77" w:rsidRDefault="00074C5C" w:rsidP="00B27187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472A2831" w14:textId="2F6503CD" w:rsidR="00612D77" w:rsidRPr="005F2BB9" w:rsidRDefault="00612D77" w:rsidP="005F2BB9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5F2BB9">
              <w:rPr>
                <w:rFonts w:ascii="Montserrat" w:hAnsi="Montserrat" w:cs="Arial"/>
              </w:rPr>
              <w:t>monolit vasalt aljzat statikai terv szerint</w:t>
            </w:r>
          </w:p>
        </w:tc>
      </w:tr>
      <w:tr w:rsidR="00612D77" w:rsidRPr="00612D77" w14:paraId="1BDB5012" w14:textId="77777777" w:rsidTr="00612D77">
        <w:tc>
          <w:tcPr>
            <w:tcW w:w="1135" w:type="dxa"/>
          </w:tcPr>
          <w:p w14:paraId="50869C42" w14:textId="5E17929B" w:rsidR="00612D77" w:rsidRPr="00612D77" w:rsidRDefault="00074C5C" w:rsidP="00B27187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462F3399" w14:textId="5B547C56" w:rsidR="00612D77" w:rsidRPr="005F2BB9" w:rsidRDefault="00612D77" w:rsidP="005F2BB9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5F2BB9">
              <w:rPr>
                <w:rFonts w:ascii="Montserrat" w:hAnsi="Montserrat" w:cs="Arial"/>
              </w:rPr>
              <w:t xml:space="preserve">rétegekben tömörített </w:t>
            </w:r>
            <w:proofErr w:type="spellStart"/>
            <w:r w:rsidRPr="005F2BB9">
              <w:rPr>
                <w:rFonts w:ascii="Montserrat" w:hAnsi="Montserrat" w:cs="Arial"/>
              </w:rPr>
              <w:t>tömörített</w:t>
            </w:r>
            <w:proofErr w:type="spellEnd"/>
            <w:r w:rsidRPr="005F2BB9">
              <w:rPr>
                <w:rFonts w:ascii="Montserrat" w:hAnsi="Montserrat" w:cs="Arial"/>
              </w:rPr>
              <w:t xml:space="preserve"> kavicságy (mosott, gömbölyűszemű, Ø8-24) </w:t>
            </w:r>
            <w:proofErr w:type="spellStart"/>
            <w:r w:rsidRPr="005F2BB9">
              <w:rPr>
                <w:rFonts w:ascii="Montserrat" w:hAnsi="Montserrat" w:cs="Arial"/>
              </w:rPr>
              <w:t>Trg</w:t>
            </w:r>
            <w:proofErr w:type="spellEnd"/>
            <w:r w:rsidRPr="005F2BB9">
              <w:rPr>
                <w:rFonts w:ascii="Montserrat" w:hAnsi="Montserrat" w:cs="Arial"/>
              </w:rPr>
              <w:t>=95%</w:t>
            </w:r>
          </w:p>
        </w:tc>
      </w:tr>
      <w:tr w:rsidR="00612D77" w:rsidRPr="00612D77" w14:paraId="368BF544" w14:textId="77777777" w:rsidTr="00612D77">
        <w:tc>
          <w:tcPr>
            <w:tcW w:w="1135" w:type="dxa"/>
          </w:tcPr>
          <w:p w14:paraId="4C381C09" w14:textId="77777777" w:rsidR="00612D77" w:rsidRPr="00612D77" w:rsidRDefault="00612D77" w:rsidP="00B27187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479B9410" w14:textId="0259DB20" w:rsidR="00612D77" w:rsidRPr="005F2BB9" w:rsidRDefault="00612D77" w:rsidP="005F2BB9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5F2BB9">
              <w:rPr>
                <w:rFonts w:ascii="Montserrat" w:hAnsi="Montserrat" w:cs="Arial"/>
              </w:rPr>
              <w:t>Termett talaj</w:t>
            </w:r>
          </w:p>
        </w:tc>
      </w:tr>
    </w:tbl>
    <w:p w14:paraId="2C6CD606" w14:textId="77777777" w:rsidR="002F5EE5" w:rsidRPr="00310CE8" w:rsidRDefault="002F5EE5" w:rsidP="00207F9C">
      <w:pPr>
        <w:spacing w:line="276" w:lineRule="auto"/>
        <w:jc w:val="both"/>
        <w:rPr>
          <w:rFonts w:ascii="Montserrat" w:hAnsi="Montserrat" w:cs="Arial"/>
        </w:rPr>
      </w:pPr>
    </w:p>
    <w:p w14:paraId="665B5C99" w14:textId="77777777" w:rsidR="00412227" w:rsidRPr="008937A9" w:rsidRDefault="002F5EE5" w:rsidP="006376AE">
      <w:pPr>
        <w:pStyle w:val="Cmsor2"/>
        <w:rPr>
          <w:rFonts w:ascii="Montserrat" w:hAnsi="Montserrat"/>
          <w:sz w:val="24"/>
          <w:szCs w:val="24"/>
        </w:rPr>
      </w:pPr>
      <w:bookmarkStart w:id="29" w:name="_Toc138249624"/>
      <w:r w:rsidRPr="008937A9">
        <w:rPr>
          <w:rFonts w:ascii="Montserrat" w:hAnsi="Montserrat"/>
          <w:sz w:val="24"/>
          <w:szCs w:val="24"/>
        </w:rPr>
        <w:t xml:space="preserve">EMELETKÖZI FÖDÉM </w:t>
      </w:r>
      <w:r w:rsidR="00412227" w:rsidRPr="008937A9">
        <w:rPr>
          <w:rFonts w:ascii="Montserrat" w:hAnsi="Montserrat"/>
          <w:sz w:val="24"/>
          <w:szCs w:val="24"/>
        </w:rPr>
        <w:t>SZŐNYEGPADLÓ BURKOLAT ESETÉN</w:t>
      </w:r>
      <w:bookmarkEnd w:id="29"/>
    </w:p>
    <w:p w14:paraId="0756C56A" w14:textId="77777777" w:rsidR="008937A9" w:rsidRPr="008937A9" w:rsidRDefault="008937A9" w:rsidP="008937A9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Montserrat" w:hAnsi="Montserrat" w:cs="Arial"/>
          <w:bCs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0C02D6" w:rsidRPr="000C02D6" w14:paraId="1EE90A4A" w14:textId="77777777" w:rsidTr="002B14FE">
        <w:tc>
          <w:tcPr>
            <w:tcW w:w="1135" w:type="dxa"/>
          </w:tcPr>
          <w:p w14:paraId="15706D92" w14:textId="29104527" w:rsidR="000C02D6" w:rsidRPr="002B14FE" w:rsidRDefault="002B14FE" w:rsidP="00BA0275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mm</w:t>
            </w:r>
          </w:p>
        </w:tc>
        <w:tc>
          <w:tcPr>
            <w:tcW w:w="9065" w:type="dxa"/>
          </w:tcPr>
          <w:p w14:paraId="4D21A5F8" w14:textId="441BFBE1" w:rsidR="000C02D6" w:rsidRPr="002B14FE" w:rsidRDefault="000C02D6" w:rsidP="002B14FE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B14FE">
              <w:rPr>
                <w:rFonts w:ascii="Montserrat" w:hAnsi="Montserrat" w:cs="Arial"/>
              </w:rPr>
              <w:t>textil hátoldalú tűzött eljárással készülő hurkolt kivitelű szőnyegpadló</w:t>
            </w:r>
          </w:p>
        </w:tc>
      </w:tr>
      <w:tr w:rsidR="000C02D6" w:rsidRPr="000C02D6" w14:paraId="4546325D" w14:textId="77777777" w:rsidTr="002B14FE">
        <w:tc>
          <w:tcPr>
            <w:tcW w:w="1135" w:type="dxa"/>
          </w:tcPr>
          <w:p w14:paraId="07D348FD" w14:textId="77777777" w:rsidR="000C02D6" w:rsidRPr="00242CFE" w:rsidRDefault="000C02D6" w:rsidP="00BA0275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6D3C81A3" w14:textId="71954DB7" w:rsidR="000C02D6" w:rsidRPr="002B14FE" w:rsidRDefault="000C02D6" w:rsidP="002B14FE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</w:rPr>
            </w:pPr>
            <w:proofErr w:type="spellStart"/>
            <w:r w:rsidRPr="002B14FE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2B14FE">
              <w:rPr>
                <w:rFonts w:ascii="Montserrat" w:hAnsi="Montserrat" w:cs="Arial"/>
                <w:b/>
                <w:bCs/>
              </w:rPr>
              <w:t xml:space="preserve"> </w:t>
            </w:r>
            <w:proofErr w:type="spellStart"/>
            <w:r w:rsidRPr="002B14FE">
              <w:rPr>
                <w:rFonts w:ascii="Montserrat" w:hAnsi="Montserrat" w:cs="Arial"/>
                <w:b/>
                <w:bCs/>
              </w:rPr>
              <w:t>Eco</w:t>
            </w:r>
            <w:proofErr w:type="spellEnd"/>
            <w:r w:rsidRPr="002B14FE">
              <w:rPr>
                <w:rFonts w:ascii="Montserrat" w:hAnsi="Montserrat" w:cs="Arial"/>
                <w:b/>
                <w:bCs/>
              </w:rPr>
              <w:t xml:space="preserve"> 170 </w:t>
            </w:r>
            <w:r w:rsidRPr="002B14FE">
              <w:rPr>
                <w:rFonts w:ascii="Montserrat" w:eastAsia="Calibri" w:hAnsi="Montserrat" w:cs="Arial"/>
              </w:rPr>
              <w:t>vizes diszperziós ragasztó</w:t>
            </w:r>
          </w:p>
        </w:tc>
      </w:tr>
      <w:tr w:rsidR="000C02D6" w:rsidRPr="000C02D6" w14:paraId="7585F2B9" w14:textId="77777777" w:rsidTr="002B14FE">
        <w:tc>
          <w:tcPr>
            <w:tcW w:w="1135" w:type="dxa"/>
          </w:tcPr>
          <w:p w14:paraId="1C91853F" w14:textId="77777777" w:rsidR="000C02D6" w:rsidRPr="000C02D6" w:rsidRDefault="000C02D6" w:rsidP="00BA0275">
            <w:pPr>
              <w:pStyle w:val="Listaszerbekezds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065" w:type="dxa"/>
          </w:tcPr>
          <w:p w14:paraId="31070635" w14:textId="3AAA4A0C" w:rsidR="000C02D6" w:rsidRPr="000C02D6" w:rsidRDefault="00361727" w:rsidP="00D06421">
            <w:pPr>
              <w:pStyle w:val="Listaszerbekezds"/>
              <w:autoSpaceDE w:val="0"/>
              <w:autoSpaceDN w:val="0"/>
              <w:adjustRightInd w:val="0"/>
              <w:spacing w:after="0"/>
              <w:ind w:left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v</w:t>
            </w:r>
            <w:r w:rsidR="000C02D6" w:rsidRPr="000C02D6">
              <w:rPr>
                <w:rFonts w:ascii="Montserrat" w:hAnsi="Montserrat" w:cs="Arial"/>
                <w:sz w:val="20"/>
                <w:szCs w:val="20"/>
              </w:rPr>
              <w:t xml:space="preserve">agy </w:t>
            </w:r>
          </w:p>
        </w:tc>
      </w:tr>
      <w:tr w:rsidR="000C02D6" w:rsidRPr="000C02D6" w14:paraId="3872B016" w14:textId="77777777" w:rsidTr="002B14FE">
        <w:tc>
          <w:tcPr>
            <w:tcW w:w="1135" w:type="dxa"/>
          </w:tcPr>
          <w:p w14:paraId="4FA492EA" w14:textId="77777777" w:rsidR="000C02D6" w:rsidRPr="002B14FE" w:rsidRDefault="000C02D6" w:rsidP="00BA0275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</w:p>
        </w:tc>
        <w:tc>
          <w:tcPr>
            <w:tcW w:w="9065" w:type="dxa"/>
          </w:tcPr>
          <w:p w14:paraId="2EBD8A62" w14:textId="4CB4D036" w:rsidR="000C02D6" w:rsidRPr="00242CFE" w:rsidRDefault="000C02D6" w:rsidP="002B14FE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B14FE">
              <w:rPr>
                <w:rFonts w:ascii="Montserrat" w:hAnsi="Montserrat" w:cs="Arial"/>
                <w:bCs/>
              </w:rPr>
              <w:t xml:space="preserve">modulszőnyeg esetén </w:t>
            </w:r>
            <w:proofErr w:type="spellStart"/>
            <w:r w:rsidRPr="002B14FE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2B14FE">
              <w:rPr>
                <w:rFonts w:ascii="Montserrat" w:hAnsi="Montserrat" w:cs="Arial"/>
                <w:b/>
                <w:bCs/>
              </w:rPr>
              <w:t xml:space="preserve"> ECO Fix</w:t>
            </w:r>
          </w:p>
        </w:tc>
      </w:tr>
      <w:tr w:rsidR="000C02D6" w:rsidRPr="000C02D6" w14:paraId="23CC3AD2" w14:textId="77777777" w:rsidTr="002B14FE">
        <w:tc>
          <w:tcPr>
            <w:tcW w:w="1135" w:type="dxa"/>
          </w:tcPr>
          <w:p w14:paraId="3F41D6EF" w14:textId="77777777" w:rsidR="000C02D6" w:rsidRPr="002B14FE" w:rsidRDefault="000C02D6" w:rsidP="00BA0275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2DA17B5" w14:textId="196B2A48" w:rsidR="000C02D6" w:rsidRPr="00242CFE" w:rsidRDefault="000C02D6" w:rsidP="002B14FE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2B14FE">
              <w:rPr>
                <w:rFonts w:ascii="Montserrat" w:hAnsi="Montserrat" w:cs="Arial"/>
              </w:rPr>
              <w:t>max</w:t>
            </w:r>
            <w:proofErr w:type="spellEnd"/>
            <w:r w:rsidRPr="002B14FE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2B14FE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2B14FE">
              <w:rPr>
                <w:rFonts w:ascii="Montserrat" w:hAnsi="Montserrat" w:cs="Arial"/>
                <w:b/>
                <w:bCs/>
              </w:rPr>
              <w:t xml:space="preserve"> ECO</w:t>
            </w:r>
            <w:r w:rsidRPr="002B14FE">
              <w:rPr>
                <w:rFonts w:ascii="Montserrat" w:hAnsi="Montserrat" w:cs="Arial"/>
              </w:rPr>
              <w:t xml:space="preserve"> CT – C25 – F7 – A2fl-s1 besorolású </w:t>
            </w:r>
            <w:r w:rsidRPr="002B14FE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0C02D6" w:rsidRPr="000C02D6" w14:paraId="3280E5D5" w14:textId="77777777" w:rsidTr="002B14FE">
        <w:tc>
          <w:tcPr>
            <w:tcW w:w="1135" w:type="dxa"/>
          </w:tcPr>
          <w:p w14:paraId="3BC193B7" w14:textId="4D9FCAEA" w:rsidR="000C02D6" w:rsidRPr="009A6E89" w:rsidRDefault="009A6E89" w:rsidP="00BA0275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 w:rsidRPr="009A6E89">
              <w:rPr>
                <w:rFonts w:ascii="Montserrat" w:hAnsi="Montserrat" w:cs="Arial"/>
                <w:bCs/>
              </w:rPr>
              <w:t>1 rtg.</w:t>
            </w:r>
          </w:p>
        </w:tc>
        <w:tc>
          <w:tcPr>
            <w:tcW w:w="9065" w:type="dxa"/>
          </w:tcPr>
          <w:p w14:paraId="6CF94960" w14:textId="7C67F8D2" w:rsidR="000C02D6" w:rsidRPr="00242CFE" w:rsidRDefault="000C02D6" w:rsidP="002B14FE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2B14FE">
              <w:rPr>
                <w:rFonts w:ascii="Montserrat" w:hAnsi="Montserrat" w:cs="Arial"/>
                <w:b/>
              </w:rPr>
              <w:t>Primer G</w:t>
            </w:r>
            <w:r w:rsidRPr="002B14FE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0C02D6" w:rsidRPr="000C02D6" w14:paraId="470FFFBA" w14:textId="77777777" w:rsidTr="002B14FE">
        <w:tc>
          <w:tcPr>
            <w:tcW w:w="1135" w:type="dxa"/>
          </w:tcPr>
          <w:p w14:paraId="0CDAC4EA" w14:textId="5C5AC20C" w:rsidR="000C02D6" w:rsidRPr="002B14FE" w:rsidRDefault="002B14FE" w:rsidP="00BA0275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15FDDCE5" w14:textId="192992B3" w:rsidR="000C02D6" w:rsidRPr="002B14FE" w:rsidRDefault="000C02D6" w:rsidP="002B14FE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B14FE">
              <w:rPr>
                <w:rFonts w:ascii="Montserrat" w:hAnsi="Montserrat" w:cs="Arial"/>
                <w:b/>
              </w:rPr>
              <w:t>Topcem Pronto</w:t>
            </w:r>
            <w:r w:rsidRPr="002B14FE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2B14FE">
              <w:rPr>
                <w:rFonts w:ascii="Montserrat" w:hAnsi="Montserrat" w:cs="Arial"/>
              </w:rPr>
              <w:t>kötésidejű</w:t>
            </w:r>
            <w:proofErr w:type="spellEnd"/>
            <w:r w:rsidRPr="002B14FE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2B14FE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0C02D6" w:rsidRPr="000C02D6" w14:paraId="61E4E628" w14:textId="77777777" w:rsidTr="002B14FE">
        <w:tc>
          <w:tcPr>
            <w:tcW w:w="1135" w:type="dxa"/>
          </w:tcPr>
          <w:p w14:paraId="06D9BE58" w14:textId="5BC6DCD7" w:rsidR="000C02D6" w:rsidRPr="002B14FE" w:rsidRDefault="002B14FE" w:rsidP="00BA0275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4BD267CC" w14:textId="25A090C5" w:rsidR="000C02D6" w:rsidRPr="002B14FE" w:rsidRDefault="000C02D6" w:rsidP="002B14FE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2B14FE">
              <w:rPr>
                <w:rFonts w:ascii="Montserrat" w:hAnsi="Montserrat" w:cs="Arial"/>
                <w:b/>
              </w:rPr>
              <w:t>Mapesilent</w:t>
            </w:r>
            <w:proofErr w:type="spellEnd"/>
            <w:r w:rsidRPr="002B14FE">
              <w:rPr>
                <w:rFonts w:ascii="Montserrat" w:hAnsi="Montserrat" w:cs="Arial"/>
                <w:b/>
              </w:rPr>
              <w:t xml:space="preserve"> Roll </w:t>
            </w:r>
            <w:r w:rsidRPr="002B14FE">
              <w:rPr>
                <w:rFonts w:ascii="Montserrat" w:hAnsi="Montserrat" w:cs="Arial"/>
              </w:rPr>
              <w:t>lépéshangszigetelés</w:t>
            </w:r>
          </w:p>
        </w:tc>
      </w:tr>
      <w:tr w:rsidR="000C02D6" w:rsidRPr="000C02D6" w14:paraId="3555B079" w14:textId="77777777" w:rsidTr="002B14FE">
        <w:tc>
          <w:tcPr>
            <w:tcW w:w="1135" w:type="dxa"/>
          </w:tcPr>
          <w:p w14:paraId="03F6EE39" w14:textId="2A78D8EE" w:rsidR="000C02D6" w:rsidRPr="002B14FE" w:rsidRDefault="002B14FE" w:rsidP="00BA0275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255E7FB3" w14:textId="05C37B0C" w:rsidR="000C02D6" w:rsidRPr="002B14FE" w:rsidRDefault="000C02D6" w:rsidP="002B14FE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2B14FE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0C02D6" w:rsidRPr="000C02D6" w14:paraId="000E57FF" w14:textId="77777777" w:rsidTr="002B14FE">
        <w:tc>
          <w:tcPr>
            <w:tcW w:w="1135" w:type="dxa"/>
          </w:tcPr>
          <w:p w14:paraId="1F07E6AD" w14:textId="2E5EF2EB" w:rsidR="000C02D6" w:rsidRPr="002B14FE" w:rsidRDefault="005B1A0F" w:rsidP="00BA0275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335FDF82" w14:textId="3A89E26F" w:rsidR="000C02D6" w:rsidRPr="00242CFE" w:rsidRDefault="000C02D6" w:rsidP="002B14FE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B14FE">
              <w:rPr>
                <w:rFonts w:ascii="Montserrat" w:hAnsi="Montserrat" w:cs="Arial"/>
                <w:b/>
              </w:rPr>
              <w:t xml:space="preserve">Planitop 550 </w:t>
            </w:r>
            <w:r w:rsidRPr="002B14FE">
              <w:rPr>
                <w:rFonts w:ascii="Montserrat" w:hAnsi="Montserrat" w:cs="Arial"/>
              </w:rPr>
              <w:t>cementhabarcs</w:t>
            </w:r>
          </w:p>
        </w:tc>
      </w:tr>
      <w:tr w:rsidR="00425F9A" w:rsidRPr="000C02D6" w14:paraId="1384D556" w14:textId="77777777" w:rsidTr="00007025">
        <w:tc>
          <w:tcPr>
            <w:tcW w:w="1135" w:type="dxa"/>
            <w:vAlign w:val="center"/>
          </w:tcPr>
          <w:p w14:paraId="07170508" w14:textId="363D1BA6" w:rsidR="00425F9A" w:rsidRPr="002B14FE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9065" w:type="dxa"/>
          </w:tcPr>
          <w:p w14:paraId="415275FA" w14:textId="65BCEB1C" w:rsidR="00425F9A" w:rsidRPr="002B14FE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  <w:b/>
              </w:rPr>
              <w:t xml:space="preserve">Planitop 600 Rasagesso </w:t>
            </w:r>
            <w:r w:rsidRPr="00310CE8">
              <w:rPr>
                <w:rFonts w:ascii="Montserrat" w:eastAsia="BatangChe" w:hAnsi="Montserrat"/>
              </w:rPr>
              <w:t>fehér glett</w:t>
            </w:r>
          </w:p>
        </w:tc>
      </w:tr>
      <w:tr w:rsidR="00923648" w:rsidRPr="000C02D6" w14:paraId="2CCFF442" w14:textId="77777777" w:rsidTr="002B14FE">
        <w:tc>
          <w:tcPr>
            <w:tcW w:w="1135" w:type="dxa"/>
          </w:tcPr>
          <w:p w14:paraId="14F97782" w14:textId="013C8AA7" w:rsidR="00923648" w:rsidRDefault="00923648" w:rsidP="00BA0275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416A79D0" w14:textId="0A9FE271" w:rsidR="00923648" w:rsidRPr="002B14FE" w:rsidRDefault="00923648" w:rsidP="0092364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/>
                <w:b/>
                <w:bCs/>
              </w:rPr>
              <w:t>Malech</w:t>
            </w:r>
            <w:r w:rsidRPr="000E25B2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923648" w:rsidRPr="000C02D6" w14:paraId="0F835CAC" w14:textId="77777777" w:rsidTr="002B14FE">
        <w:tc>
          <w:tcPr>
            <w:tcW w:w="1135" w:type="dxa"/>
          </w:tcPr>
          <w:p w14:paraId="52667739" w14:textId="7F7B18A1" w:rsidR="00923648" w:rsidRPr="00B90080" w:rsidRDefault="00B90080" w:rsidP="00BA0275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B90080"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69F8F95D" w14:textId="211C3693" w:rsidR="00923648" w:rsidRPr="002B14FE" w:rsidRDefault="00923648" w:rsidP="0092364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2B14FE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2B14FE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088CD450" w14:textId="77777777" w:rsidR="00A87BC0" w:rsidRPr="00310CE8" w:rsidRDefault="00A87BC0" w:rsidP="00A87BC0">
      <w:pPr>
        <w:pStyle w:val="Listaszerbekezds"/>
        <w:autoSpaceDE w:val="0"/>
        <w:autoSpaceDN w:val="0"/>
        <w:adjustRightInd w:val="0"/>
        <w:spacing w:after="0"/>
        <w:ind w:left="0"/>
        <w:rPr>
          <w:rFonts w:ascii="Montserrat" w:hAnsi="Montserrat" w:cs="Arial"/>
          <w:bCs/>
          <w:sz w:val="20"/>
          <w:szCs w:val="20"/>
        </w:rPr>
      </w:pPr>
    </w:p>
    <w:p w14:paraId="1DB9B152" w14:textId="77777777" w:rsidR="001B2BDA" w:rsidRPr="008937A9" w:rsidRDefault="001B2BDA" w:rsidP="001B2BDA">
      <w:pPr>
        <w:pStyle w:val="Cmsor1"/>
        <w:rPr>
          <w:rFonts w:ascii="Montserrat" w:hAnsi="Montserrat"/>
          <w:szCs w:val="28"/>
        </w:rPr>
      </w:pPr>
      <w:bookmarkStart w:id="30" w:name="_Toc138249625"/>
      <w:r w:rsidRPr="008937A9">
        <w:rPr>
          <w:rFonts w:ascii="Montserrat" w:hAnsi="Montserrat"/>
          <w:szCs w:val="28"/>
        </w:rPr>
        <w:t>LVT BURKOLATOK</w:t>
      </w:r>
      <w:bookmarkEnd w:id="30"/>
    </w:p>
    <w:p w14:paraId="260F65EE" w14:textId="77777777" w:rsidR="00A87BC0" w:rsidRPr="00310CE8" w:rsidRDefault="00A87BC0" w:rsidP="00A87BC0">
      <w:pPr>
        <w:pStyle w:val="Listaszerbekezds"/>
        <w:autoSpaceDE w:val="0"/>
        <w:autoSpaceDN w:val="0"/>
        <w:adjustRightInd w:val="0"/>
        <w:spacing w:after="0"/>
        <w:ind w:left="0"/>
        <w:rPr>
          <w:rFonts w:ascii="Montserrat" w:hAnsi="Montserrat" w:cs="Arial"/>
          <w:bCs/>
          <w:sz w:val="20"/>
          <w:szCs w:val="20"/>
        </w:rPr>
      </w:pPr>
    </w:p>
    <w:p w14:paraId="37C619BA" w14:textId="6AB07177" w:rsidR="00A87BC0" w:rsidRPr="008937A9" w:rsidRDefault="00A87BC0" w:rsidP="00A87BC0">
      <w:pPr>
        <w:pStyle w:val="Cmsor2"/>
        <w:rPr>
          <w:rFonts w:ascii="Montserrat" w:hAnsi="Montserrat"/>
          <w:sz w:val="24"/>
          <w:szCs w:val="24"/>
        </w:rPr>
      </w:pPr>
      <w:bookmarkStart w:id="31" w:name="_Toc138249626"/>
      <w:bookmarkStart w:id="32" w:name="_Hlk536194105"/>
      <w:r w:rsidRPr="008937A9">
        <w:rPr>
          <w:rFonts w:ascii="Montserrat" w:hAnsi="Montserrat"/>
          <w:sz w:val="24"/>
          <w:szCs w:val="24"/>
        </w:rPr>
        <w:t>EMELETKÖZI FÖDÉM PADLÓ</w:t>
      </w:r>
      <w:r w:rsidR="00781A72" w:rsidRPr="008937A9">
        <w:rPr>
          <w:rFonts w:ascii="Montserrat" w:hAnsi="Montserrat"/>
          <w:sz w:val="24"/>
          <w:szCs w:val="24"/>
        </w:rPr>
        <w:t xml:space="preserve"> </w:t>
      </w:r>
      <w:r w:rsidRPr="008937A9">
        <w:rPr>
          <w:rFonts w:ascii="Montserrat" w:hAnsi="Montserrat"/>
          <w:sz w:val="24"/>
          <w:szCs w:val="24"/>
        </w:rPr>
        <w:t xml:space="preserve">ÜZEMI VÍZ ELLENI </w:t>
      </w:r>
      <w:r w:rsidR="002C0FCD" w:rsidRPr="008937A9">
        <w:rPr>
          <w:rFonts w:ascii="Montserrat" w:hAnsi="Montserrat"/>
          <w:sz w:val="24"/>
          <w:szCs w:val="24"/>
        </w:rPr>
        <w:t xml:space="preserve">KETTŐS </w:t>
      </w:r>
      <w:r w:rsidRPr="008937A9">
        <w:rPr>
          <w:rFonts w:ascii="Montserrat" w:hAnsi="Montserrat"/>
          <w:sz w:val="24"/>
          <w:szCs w:val="24"/>
        </w:rPr>
        <w:t>SZIGETELÉSSEL</w:t>
      </w:r>
      <w:r w:rsidR="00B8014E" w:rsidRPr="008937A9">
        <w:rPr>
          <w:rFonts w:ascii="Montserrat" w:hAnsi="Montserrat"/>
          <w:sz w:val="24"/>
          <w:szCs w:val="24"/>
        </w:rPr>
        <w:t xml:space="preserve"> LVT</w:t>
      </w:r>
      <w:r w:rsidR="002C0FCD" w:rsidRPr="008937A9">
        <w:rPr>
          <w:rFonts w:ascii="Montserrat" w:hAnsi="Montserrat"/>
          <w:sz w:val="24"/>
          <w:szCs w:val="24"/>
        </w:rPr>
        <w:t xml:space="preserve"> </w:t>
      </w:r>
      <w:r w:rsidR="00B8014E" w:rsidRPr="008937A9">
        <w:rPr>
          <w:rFonts w:ascii="Montserrat" w:hAnsi="Montserrat"/>
          <w:caps/>
          <w:sz w:val="24"/>
          <w:szCs w:val="24"/>
        </w:rPr>
        <w:t>burkolattal</w:t>
      </w:r>
      <w:r w:rsidR="0080568B">
        <w:rPr>
          <w:rFonts w:ascii="Montserrat" w:hAnsi="Montserrat"/>
          <w:caps/>
          <w:sz w:val="24"/>
          <w:szCs w:val="24"/>
        </w:rPr>
        <w:t xml:space="preserve"> </w:t>
      </w:r>
      <w:bookmarkEnd w:id="31"/>
    </w:p>
    <w:bookmarkEnd w:id="32"/>
    <w:p w14:paraId="0D696D8E" w14:textId="77777777" w:rsidR="00556F7A" w:rsidRDefault="00556F7A" w:rsidP="00A87BC0">
      <w:pPr>
        <w:pStyle w:val="Listaszerbekezds"/>
        <w:autoSpaceDE w:val="0"/>
        <w:autoSpaceDN w:val="0"/>
        <w:adjustRightInd w:val="0"/>
        <w:spacing w:after="0"/>
        <w:ind w:left="0"/>
        <w:rPr>
          <w:rFonts w:ascii="Montserrat" w:hAnsi="Montserrat" w:cs="Arial"/>
          <w:bCs/>
          <w:i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493C81" w:rsidRPr="009E1B58" w14:paraId="7D1AF539" w14:textId="77777777" w:rsidTr="006C356D">
        <w:tc>
          <w:tcPr>
            <w:tcW w:w="1135" w:type="dxa"/>
          </w:tcPr>
          <w:p w14:paraId="7574D4C8" w14:textId="7DDACF1C" w:rsidR="00493C81" w:rsidRPr="009E1B58" w:rsidRDefault="00493C81" w:rsidP="00493C81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1E13EA94" w14:textId="48FBB5EB" w:rsidR="00493C81" w:rsidRPr="00242CFE" w:rsidRDefault="00493C81" w:rsidP="00493C8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5E5F15">
              <w:rPr>
                <w:rFonts w:ascii="Montserrat" w:hAnsi="Montserrat" w:cs="Arial"/>
                <w:b/>
              </w:rPr>
              <w:t>Mapecoat</w:t>
            </w:r>
            <w:proofErr w:type="spellEnd"/>
            <w:r w:rsidRPr="005E5F15">
              <w:rPr>
                <w:rFonts w:ascii="Montserrat" w:hAnsi="Montserrat" w:cs="Arial"/>
                <w:b/>
              </w:rPr>
              <w:t xml:space="preserve"> 4 LVT</w:t>
            </w:r>
            <w:r w:rsidRPr="005E5F15">
              <w:rPr>
                <w:rFonts w:ascii="Montserrat" w:hAnsi="Montserrat" w:cs="Arial"/>
              </w:rPr>
              <w:t xml:space="preserve"> csúszásgátló bevonat</w:t>
            </w:r>
          </w:p>
        </w:tc>
      </w:tr>
      <w:tr w:rsidR="00493C81" w:rsidRPr="009E1B58" w14:paraId="659D5753" w14:textId="77777777" w:rsidTr="006C356D">
        <w:tc>
          <w:tcPr>
            <w:tcW w:w="1135" w:type="dxa"/>
          </w:tcPr>
          <w:p w14:paraId="2F0B1192" w14:textId="7B7EC6E5" w:rsidR="00493C81" w:rsidRPr="009E1B58" w:rsidRDefault="00493C81" w:rsidP="00493C81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0,25 cm</w:t>
            </w:r>
          </w:p>
        </w:tc>
        <w:tc>
          <w:tcPr>
            <w:tcW w:w="9065" w:type="dxa"/>
          </w:tcPr>
          <w:p w14:paraId="56ADD3A5" w14:textId="49A126D1" w:rsidR="00493C81" w:rsidRPr="00146D18" w:rsidRDefault="00493C81" w:rsidP="00493C8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5E5F15">
              <w:rPr>
                <w:rFonts w:ascii="Montserrat" w:hAnsi="Montserrat" w:cs="Arial"/>
              </w:rPr>
              <w:t xml:space="preserve">LVT vízálló </w:t>
            </w:r>
            <w:proofErr w:type="spellStart"/>
            <w:r w:rsidRPr="005E5F15">
              <w:rPr>
                <w:rFonts w:ascii="Montserrat" w:hAnsi="Montserrat" w:cs="Arial"/>
              </w:rPr>
              <w:t>vinyl</w:t>
            </w:r>
            <w:proofErr w:type="spellEnd"/>
            <w:r w:rsidRPr="005E5F15">
              <w:rPr>
                <w:rFonts w:ascii="Montserrat" w:hAnsi="Montserrat" w:cs="Arial"/>
              </w:rPr>
              <w:t xml:space="preserve"> padlóburkolat, </w:t>
            </w:r>
            <w:r w:rsidRPr="005E5F15">
              <w:rPr>
                <w:rFonts w:ascii="Montserrat" w:hAnsi="Montserrat" w:cs="Arial"/>
                <w:bCs/>
              </w:rPr>
              <w:t xml:space="preserve">teljes hátoldali fedéssel ragasztva </w:t>
            </w:r>
            <w:proofErr w:type="spellStart"/>
            <w:r w:rsidRPr="005E5F15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5E5F15">
              <w:rPr>
                <w:rFonts w:ascii="Montserrat" w:hAnsi="Montserrat" w:cs="Arial"/>
                <w:b/>
                <w:bCs/>
              </w:rPr>
              <w:t xml:space="preserve"> </w:t>
            </w:r>
            <w:proofErr w:type="spellStart"/>
            <w:r w:rsidRPr="005E5F15">
              <w:rPr>
                <w:rFonts w:ascii="Montserrat" w:hAnsi="Montserrat" w:cs="Arial"/>
                <w:b/>
                <w:bCs/>
              </w:rPr>
              <w:t>Eco</w:t>
            </w:r>
            <w:proofErr w:type="spellEnd"/>
            <w:r w:rsidRPr="005E5F15">
              <w:rPr>
                <w:rFonts w:ascii="Montserrat" w:hAnsi="Montserrat" w:cs="Arial"/>
                <w:b/>
                <w:bCs/>
              </w:rPr>
              <w:t xml:space="preserve"> MS 4 LVT </w:t>
            </w:r>
            <w:proofErr w:type="spellStart"/>
            <w:r w:rsidRPr="005E5F15">
              <w:rPr>
                <w:rFonts w:ascii="Montserrat" w:hAnsi="Montserrat" w:cs="Arial"/>
                <w:b/>
                <w:bCs/>
              </w:rPr>
              <w:t>Wall&amp;Floor</w:t>
            </w:r>
            <w:proofErr w:type="spellEnd"/>
            <w:r w:rsidRPr="005E5F15">
              <w:rPr>
                <w:rFonts w:ascii="Montserrat" w:hAnsi="Montserrat" w:cs="Arial"/>
                <w:b/>
                <w:bCs/>
              </w:rPr>
              <w:t xml:space="preserve"> </w:t>
            </w:r>
            <w:r w:rsidRPr="005E5F15">
              <w:rPr>
                <w:rFonts w:ascii="Montserrat" w:hAnsi="Montserrat" w:cs="Arial"/>
              </w:rPr>
              <w:t>polimerdiszperziós</w:t>
            </w:r>
            <w:r w:rsidRPr="005E5F15">
              <w:rPr>
                <w:rFonts w:ascii="Montserrat" w:hAnsi="Montserrat" w:cs="Arial"/>
                <w:b/>
                <w:bCs/>
              </w:rPr>
              <w:t xml:space="preserve"> </w:t>
            </w:r>
            <w:r w:rsidRPr="005E5F15">
              <w:rPr>
                <w:rFonts w:ascii="Montserrat" w:hAnsi="Montserrat" w:cs="Arial"/>
                <w:bCs/>
              </w:rPr>
              <w:t>fugázó</w:t>
            </w:r>
            <w:r w:rsidRPr="005E5F15">
              <w:rPr>
                <w:rFonts w:ascii="Montserrat" w:hAnsi="Montserrat" w:cs="Arial"/>
              </w:rPr>
              <w:t xml:space="preserve"> habarccsal</w:t>
            </w:r>
            <w:r w:rsidRPr="005E5F15">
              <w:rPr>
                <w:rFonts w:ascii="Montserrat" w:hAnsi="Montserrat" w:cs="Arial"/>
                <w:bCs/>
              </w:rPr>
              <w:t xml:space="preserve"> </w:t>
            </w:r>
          </w:p>
        </w:tc>
      </w:tr>
      <w:tr w:rsidR="00493C81" w:rsidRPr="009E1B58" w14:paraId="14E70C38" w14:textId="77777777" w:rsidTr="006C356D">
        <w:tc>
          <w:tcPr>
            <w:tcW w:w="1135" w:type="dxa"/>
          </w:tcPr>
          <w:p w14:paraId="0E3E7429" w14:textId="2C6317E9" w:rsidR="00493C81" w:rsidRPr="0004391E" w:rsidRDefault="00493C81" w:rsidP="00493C81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bCs/>
              </w:rPr>
              <w:t>0,1 cm</w:t>
            </w:r>
          </w:p>
        </w:tc>
        <w:tc>
          <w:tcPr>
            <w:tcW w:w="9065" w:type="dxa"/>
          </w:tcPr>
          <w:p w14:paraId="0CFB0477" w14:textId="39D31254" w:rsidR="00493C81" w:rsidRPr="00242CFE" w:rsidRDefault="00493C81" w:rsidP="00493C81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5E5F15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5E5F15">
              <w:rPr>
                <w:rFonts w:ascii="Montserrat" w:hAnsi="Montserrat" w:cs="Arial"/>
                <w:b/>
                <w:bCs/>
              </w:rPr>
              <w:t xml:space="preserve"> ECO MS 4 LVT </w:t>
            </w:r>
            <w:proofErr w:type="spellStart"/>
            <w:r w:rsidRPr="005E5F15">
              <w:rPr>
                <w:rFonts w:ascii="Montserrat" w:hAnsi="Montserrat" w:cs="Arial"/>
                <w:b/>
                <w:bCs/>
              </w:rPr>
              <w:t>Wall&amp;Floor</w:t>
            </w:r>
            <w:proofErr w:type="spellEnd"/>
            <w:r w:rsidRPr="005E5F15">
              <w:rPr>
                <w:rFonts w:ascii="Montserrat" w:hAnsi="Montserrat" w:cs="Arial"/>
                <w:b/>
                <w:bCs/>
              </w:rPr>
              <w:t xml:space="preserve"> </w:t>
            </w:r>
            <w:r w:rsidRPr="005E5F15">
              <w:rPr>
                <w:rFonts w:ascii="Montserrat" w:hAnsi="Montserrat" w:cs="Arial"/>
                <w:bCs/>
              </w:rPr>
              <w:t>ragasztóhabarcs</w:t>
            </w:r>
          </w:p>
        </w:tc>
      </w:tr>
      <w:tr w:rsidR="00493C81" w:rsidRPr="009E1B58" w14:paraId="24016D1C" w14:textId="77777777" w:rsidTr="006C356D">
        <w:tc>
          <w:tcPr>
            <w:tcW w:w="1135" w:type="dxa"/>
          </w:tcPr>
          <w:p w14:paraId="7ECC82A7" w14:textId="77777777" w:rsidR="00493C81" w:rsidRPr="009E1B58" w:rsidRDefault="00493C81" w:rsidP="006C356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06BD375C" w14:textId="77777777" w:rsidR="00493C81" w:rsidRPr="0004391E" w:rsidRDefault="00493C81" w:rsidP="006C356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4391E">
              <w:rPr>
                <w:rFonts w:ascii="Montserrat" w:hAnsi="Montserrat" w:cs="Arial"/>
              </w:rPr>
              <w:t xml:space="preserve">összesen 2 mm </w:t>
            </w:r>
            <w:r w:rsidRPr="0004391E">
              <w:rPr>
                <w:rFonts w:ascii="Montserrat" w:hAnsi="Montserrat" w:cs="Arial"/>
                <w:b/>
              </w:rPr>
              <w:t xml:space="preserve">Mapelastic </w:t>
            </w:r>
            <w:r w:rsidRPr="0004391E">
              <w:rPr>
                <w:rFonts w:ascii="Montserrat" w:hAnsi="Montserrat" w:cs="SwitzerlandNarrowHUNormal"/>
              </w:rPr>
              <w:t xml:space="preserve">kétkomponensű, cementkötésű rugalmas vízszigetelő habarcs </w:t>
            </w:r>
            <w:r w:rsidRPr="0004391E">
              <w:rPr>
                <w:rFonts w:ascii="Montserrat" w:hAnsi="Montserrat" w:cs="Arial"/>
                <w:b/>
              </w:rPr>
              <w:t xml:space="preserve">+ Mapeband Easy </w:t>
            </w:r>
            <w:r w:rsidRPr="0004391E">
              <w:rPr>
                <w:rFonts w:ascii="Montserrat" w:hAnsi="Montserrat" w:cs="Arial"/>
              </w:rPr>
              <w:t>lúgálló, gumírozott hajlaterősítő szalag</w:t>
            </w:r>
          </w:p>
        </w:tc>
      </w:tr>
      <w:tr w:rsidR="00493C81" w:rsidRPr="009E1B58" w14:paraId="6F8525E4" w14:textId="77777777" w:rsidTr="006C356D">
        <w:tc>
          <w:tcPr>
            <w:tcW w:w="1135" w:type="dxa"/>
          </w:tcPr>
          <w:p w14:paraId="65C396D9" w14:textId="77777777" w:rsidR="00493C81" w:rsidRPr="009E1B58" w:rsidRDefault="00493C81" w:rsidP="006C356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0,3-3 cm</w:t>
            </w:r>
          </w:p>
        </w:tc>
        <w:tc>
          <w:tcPr>
            <w:tcW w:w="9065" w:type="dxa"/>
          </w:tcPr>
          <w:p w14:paraId="1B7EEE35" w14:textId="77777777" w:rsidR="00493C81" w:rsidRPr="0004391E" w:rsidRDefault="00493C81" w:rsidP="006C356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04391E">
              <w:rPr>
                <w:rFonts w:ascii="Montserrat" w:hAnsi="Montserrat" w:cs="Arial"/>
                <w:b/>
              </w:rPr>
              <w:t>Planitop</w:t>
            </w:r>
            <w:proofErr w:type="spellEnd"/>
            <w:r w:rsidRPr="0004391E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04391E">
              <w:rPr>
                <w:rFonts w:ascii="Montserrat" w:hAnsi="Montserrat" w:cs="Arial"/>
                <w:b/>
              </w:rPr>
              <w:t>Fast</w:t>
            </w:r>
            <w:proofErr w:type="spellEnd"/>
            <w:r w:rsidRPr="0004391E">
              <w:rPr>
                <w:rFonts w:ascii="Montserrat" w:hAnsi="Montserrat" w:cs="Arial"/>
                <w:b/>
              </w:rPr>
              <w:t xml:space="preserve"> 330 </w:t>
            </w:r>
            <w:r w:rsidRPr="0004391E">
              <w:rPr>
                <w:rFonts w:ascii="Montserrat" w:hAnsi="Montserrat" w:cs="Arial"/>
                <w:bCs/>
              </w:rPr>
              <w:t>kiegyenlítő, lejtésképző</w:t>
            </w:r>
            <w:r w:rsidRPr="0004391E">
              <w:rPr>
                <w:rFonts w:ascii="Montserrat" w:hAnsi="Montserrat" w:cs="Arial"/>
                <w:b/>
              </w:rPr>
              <w:t xml:space="preserve"> </w:t>
            </w:r>
            <w:r w:rsidRPr="0004391E">
              <w:rPr>
                <w:rFonts w:ascii="Montserrat" w:hAnsi="Montserrat" w:cs="Arial"/>
              </w:rPr>
              <w:t>simítóhabarcs</w:t>
            </w:r>
          </w:p>
        </w:tc>
      </w:tr>
      <w:tr w:rsidR="00493C81" w:rsidRPr="009E1B58" w14:paraId="38376756" w14:textId="77777777" w:rsidTr="006C356D">
        <w:tc>
          <w:tcPr>
            <w:tcW w:w="1135" w:type="dxa"/>
          </w:tcPr>
          <w:p w14:paraId="620B9656" w14:textId="77777777" w:rsidR="00493C81" w:rsidRPr="009E1B58" w:rsidRDefault="00493C81" w:rsidP="006C356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71933A7B" w14:textId="77777777" w:rsidR="00493C81" w:rsidRPr="0004391E" w:rsidRDefault="00493C81" w:rsidP="006C356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4391E">
              <w:rPr>
                <w:rFonts w:ascii="Montserrat" w:hAnsi="Montserrat" w:cs="Arial"/>
                <w:b/>
              </w:rPr>
              <w:t>Topcem</w:t>
            </w:r>
            <w:r>
              <w:rPr>
                <w:rFonts w:ascii="Montserrat" w:hAnsi="Montserrat" w:cs="Arial"/>
                <w:b/>
              </w:rPr>
              <w:t xml:space="preserve"> </w:t>
            </w:r>
            <w:r w:rsidRPr="0004391E">
              <w:rPr>
                <w:rFonts w:ascii="Montserrat" w:hAnsi="Montserrat" w:cs="Arial"/>
                <w:b/>
              </w:rPr>
              <w:t>Pronto</w:t>
            </w:r>
            <w:r w:rsidRPr="0004391E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04391E">
              <w:rPr>
                <w:rFonts w:ascii="Montserrat" w:hAnsi="Montserrat" w:cs="Arial"/>
              </w:rPr>
              <w:t>kötésidejű</w:t>
            </w:r>
            <w:proofErr w:type="spellEnd"/>
            <w:r w:rsidRPr="0004391E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04391E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493C81" w:rsidRPr="00123E31" w14:paraId="22F316AC" w14:textId="77777777" w:rsidTr="006C356D">
        <w:tc>
          <w:tcPr>
            <w:tcW w:w="1135" w:type="dxa"/>
            <w:vAlign w:val="center"/>
          </w:tcPr>
          <w:p w14:paraId="40842263" w14:textId="77777777" w:rsidR="00493C81" w:rsidRPr="00242CFE" w:rsidRDefault="00493C81" w:rsidP="006C356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9548A9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9065" w:type="dxa"/>
          </w:tcPr>
          <w:p w14:paraId="28280922" w14:textId="77777777" w:rsidR="00493C81" w:rsidRPr="00242CFE" w:rsidRDefault="00493C81" w:rsidP="006C356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2F785C">
              <w:rPr>
                <w:rFonts w:ascii="Montserrat" w:eastAsia="BatangChe" w:hAnsi="Montserrat"/>
                <w:b/>
                <w:color w:val="000000"/>
              </w:rPr>
              <w:t>Polyfond</w:t>
            </w:r>
            <w:proofErr w:type="spellEnd"/>
            <w:r w:rsidRPr="002F785C">
              <w:rPr>
                <w:rFonts w:ascii="Montserrat" w:eastAsia="BatangChe" w:hAnsi="Montserrat"/>
                <w:b/>
                <w:color w:val="000000"/>
              </w:rPr>
              <w:t xml:space="preserve"> KIT </w:t>
            </w:r>
            <w:proofErr w:type="spellStart"/>
            <w:r w:rsidRPr="002F785C">
              <w:rPr>
                <w:rFonts w:ascii="Montserrat" w:eastAsia="BatangChe" w:hAnsi="Montserrat"/>
                <w:b/>
                <w:bCs/>
                <w:color w:val="000000"/>
              </w:rPr>
              <w:t>Drain</w:t>
            </w:r>
            <w:proofErr w:type="spellEnd"/>
            <w:r w:rsidRPr="002F785C">
              <w:rPr>
                <w:rFonts w:ascii="Montserrat" w:eastAsia="BatangChe" w:hAnsi="Montserrat"/>
                <w:color w:val="000000"/>
              </w:rPr>
              <w:t xml:space="preserve"> </w:t>
            </w:r>
            <w:proofErr w:type="spellStart"/>
            <w:r w:rsidRPr="002F785C">
              <w:rPr>
                <w:rFonts w:ascii="Montserrat" w:eastAsia="BatangChe" w:hAnsi="Montserrat"/>
                <w:color w:val="000000"/>
              </w:rPr>
              <w:t>gyárilag</w:t>
            </w:r>
            <w:proofErr w:type="spellEnd"/>
            <w:r w:rsidRPr="002F785C">
              <w:rPr>
                <w:rFonts w:ascii="Montserrat" w:eastAsia="BatangChe" w:hAnsi="Montserrat"/>
                <w:color w:val="000000"/>
              </w:rPr>
              <w:t xml:space="preserve"> kasírozott, dombornyomott HDPE lemez felületszivárgó</w:t>
            </w:r>
          </w:p>
        </w:tc>
      </w:tr>
      <w:tr w:rsidR="00493C81" w:rsidRPr="009E1B58" w14:paraId="3A0E9F8F" w14:textId="77777777" w:rsidTr="006C356D">
        <w:tc>
          <w:tcPr>
            <w:tcW w:w="1135" w:type="dxa"/>
          </w:tcPr>
          <w:p w14:paraId="62B99C99" w14:textId="77777777" w:rsidR="00493C81" w:rsidRPr="009E1B58" w:rsidRDefault="00493C81" w:rsidP="006C356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05B98ACD" w14:textId="77777777" w:rsidR="00493C81" w:rsidRPr="001F6D42" w:rsidRDefault="00493C81" w:rsidP="006C356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proofErr w:type="spellStart"/>
            <w:r w:rsidRPr="001F6D42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1F6D42">
              <w:rPr>
                <w:rFonts w:ascii="Montserrat" w:hAnsi="Montserrat" w:cs="Arial"/>
                <w:b/>
              </w:rPr>
              <w:t xml:space="preserve"> B</w:t>
            </w:r>
            <w:r>
              <w:rPr>
                <w:rFonts w:ascii="Montserrat" w:hAnsi="Montserrat" w:cs="Arial"/>
                <w:b/>
              </w:rPr>
              <w:t xml:space="preserve"> </w:t>
            </w:r>
            <w:r w:rsidRPr="001F6D42">
              <w:rPr>
                <w:rFonts w:ascii="Montserrat" w:hAnsi="Montserrat" w:cs="Arial"/>
                <w:b/>
              </w:rPr>
              <w:t>15</w:t>
            </w:r>
            <w:r w:rsidRPr="001F6D42">
              <w:rPr>
                <w:rFonts w:ascii="Montserrat" w:hAnsi="Montserrat" w:cs="Arial"/>
              </w:rPr>
              <w:t xml:space="preserve"> 1,5 mm vastag, poliészter hálóval erősített műanyag (PVC) vízszigetelő lemez</w:t>
            </w:r>
          </w:p>
        </w:tc>
      </w:tr>
      <w:tr w:rsidR="00493C81" w:rsidRPr="00123E31" w14:paraId="41B278FF" w14:textId="77777777" w:rsidTr="006C356D">
        <w:tc>
          <w:tcPr>
            <w:tcW w:w="1135" w:type="dxa"/>
          </w:tcPr>
          <w:p w14:paraId="5E0BF68E" w14:textId="77777777" w:rsidR="00493C81" w:rsidRPr="00242CFE" w:rsidRDefault="00493C81" w:rsidP="006C356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242CFE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0BFE9BFA" w14:textId="77777777" w:rsidR="00493C81" w:rsidRPr="00242CFE" w:rsidRDefault="00493C81" w:rsidP="006C356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proofErr w:type="spellStart"/>
            <w:r w:rsidRPr="001E0E9C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1E0E9C">
              <w:rPr>
                <w:rFonts w:ascii="Montserrat" w:hAnsi="Montserrat" w:cs="Arial"/>
                <w:b/>
              </w:rPr>
              <w:t xml:space="preserve"> PE</w:t>
            </w:r>
            <w:r>
              <w:rPr>
                <w:rFonts w:ascii="Montserrat" w:hAnsi="Montserrat" w:cs="Arial"/>
                <w:b/>
              </w:rPr>
              <w:t xml:space="preserve"> 0,2mm</w:t>
            </w:r>
            <w:r w:rsidRPr="001E0E9C">
              <w:rPr>
                <w:rFonts w:ascii="Montserrat" w:hAnsi="Montserrat" w:cs="Arial"/>
                <w:b/>
              </w:rPr>
              <w:t xml:space="preserve"> </w:t>
            </w:r>
            <w:r w:rsidRPr="001E0E9C">
              <w:rPr>
                <w:rFonts w:ascii="Montserrat" w:hAnsi="Montserrat" w:cs="Arial"/>
              </w:rPr>
              <w:t>fólia technológiai szigetelés</w:t>
            </w:r>
          </w:p>
        </w:tc>
      </w:tr>
      <w:tr w:rsidR="00493C81" w:rsidRPr="001762A4" w14:paraId="09DFB95A" w14:textId="77777777" w:rsidTr="006C356D">
        <w:tc>
          <w:tcPr>
            <w:tcW w:w="1135" w:type="dxa"/>
          </w:tcPr>
          <w:p w14:paraId="76D8AACC" w14:textId="77777777" w:rsidR="00493C81" w:rsidRPr="001762A4" w:rsidRDefault="00493C81" w:rsidP="006C356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1762A4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11D3DFB" w14:textId="77777777" w:rsidR="00493C81" w:rsidRPr="007843B3" w:rsidRDefault="00493C81" w:rsidP="006C356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</w:rPr>
            </w:pPr>
            <w:r w:rsidRPr="007843B3">
              <w:rPr>
                <w:rFonts w:ascii="Montserrat" w:hAnsi="Montserrat" w:cs="Arial"/>
                <w:bCs/>
              </w:rPr>
              <w:t>EPS hab lépéshangszigetelő lemez</w:t>
            </w:r>
          </w:p>
        </w:tc>
      </w:tr>
      <w:tr w:rsidR="00493C81" w:rsidRPr="009E1B58" w14:paraId="328A5A25" w14:textId="77777777" w:rsidTr="006C356D">
        <w:tc>
          <w:tcPr>
            <w:tcW w:w="1135" w:type="dxa"/>
          </w:tcPr>
          <w:p w14:paraId="66D66C36" w14:textId="77777777" w:rsidR="00493C81" w:rsidRPr="009E1B58" w:rsidRDefault="00493C81" w:rsidP="006C356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0,3-3 cm</w:t>
            </w:r>
          </w:p>
        </w:tc>
        <w:tc>
          <w:tcPr>
            <w:tcW w:w="9065" w:type="dxa"/>
          </w:tcPr>
          <w:p w14:paraId="4B024E80" w14:textId="77777777" w:rsidR="00493C81" w:rsidRPr="001F6D42" w:rsidRDefault="00493C81" w:rsidP="006C356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1F6D42">
              <w:rPr>
                <w:rFonts w:ascii="Montserrat" w:hAnsi="Montserrat" w:cs="Arial"/>
                <w:b/>
              </w:rPr>
              <w:t>Planitop</w:t>
            </w:r>
            <w:proofErr w:type="spellEnd"/>
            <w:r w:rsidRPr="001F6D42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1F6D42">
              <w:rPr>
                <w:rFonts w:ascii="Montserrat" w:hAnsi="Montserrat" w:cs="Arial"/>
                <w:b/>
              </w:rPr>
              <w:t>Fast</w:t>
            </w:r>
            <w:proofErr w:type="spellEnd"/>
            <w:r w:rsidRPr="001F6D42">
              <w:rPr>
                <w:rFonts w:ascii="Montserrat" w:hAnsi="Montserrat" w:cs="Arial"/>
                <w:b/>
              </w:rPr>
              <w:t xml:space="preserve"> 330 </w:t>
            </w:r>
            <w:r w:rsidRPr="001F6D42">
              <w:rPr>
                <w:rFonts w:ascii="Montserrat" w:hAnsi="Montserrat" w:cs="Arial"/>
                <w:bCs/>
              </w:rPr>
              <w:t>kiegyenlítő, lejtésképző</w:t>
            </w:r>
            <w:r w:rsidRPr="001F6D42">
              <w:rPr>
                <w:rFonts w:ascii="Montserrat" w:hAnsi="Montserrat" w:cs="Arial"/>
                <w:b/>
              </w:rPr>
              <w:t xml:space="preserve"> </w:t>
            </w:r>
            <w:r w:rsidRPr="001F6D42">
              <w:rPr>
                <w:rFonts w:ascii="Montserrat" w:hAnsi="Montserrat" w:cs="Arial"/>
              </w:rPr>
              <w:t>simítóhabarcs</w:t>
            </w:r>
          </w:p>
        </w:tc>
      </w:tr>
      <w:tr w:rsidR="00493C81" w:rsidRPr="009E1B58" w14:paraId="09987FF3" w14:textId="77777777" w:rsidTr="006C356D">
        <w:tc>
          <w:tcPr>
            <w:tcW w:w="1135" w:type="dxa"/>
          </w:tcPr>
          <w:p w14:paraId="00B10886" w14:textId="77777777" w:rsidR="00493C81" w:rsidRPr="001F6D42" w:rsidRDefault="00493C81" w:rsidP="006C356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</w:t>
            </w:r>
            <w:r w:rsidRPr="001F6D42">
              <w:rPr>
                <w:rFonts w:ascii="Montserrat" w:hAnsi="Montserrat" w:cs="Arial"/>
              </w:rPr>
              <w:t>m</w:t>
            </w:r>
          </w:p>
        </w:tc>
        <w:tc>
          <w:tcPr>
            <w:tcW w:w="9065" w:type="dxa"/>
          </w:tcPr>
          <w:p w14:paraId="22A0B04F" w14:textId="77777777" w:rsidR="00493C81" w:rsidRPr="001F6D42" w:rsidRDefault="00493C81" w:rsidP="006C356D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1F6D42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493C81" w:rsidRPr="009E1B58" w14:paraId="11DE6446" w14:textId="77777777" w:rsidTr="006C356D">
        <w:tc>
          <w:tcPr>
            <w:tcW w:w="1135" w:type="dxa"/>
          </w:tcPr>
          <w:p w14:paraId="3A714390" w14:textId="77777777" w:rsidR="00493C81" w:rsidRPr="001F6D42" w:rsidRDefault="00493C81" w:rsidP="006C356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1 </w:t>
            </w:r>
            <w:r w:rsidRPr="001F6D42">
              <w:rPr>
                <w:rFonts w:ascii="Montserrat" w:hAnsi="Montserrat" w:cs="Arial"/>
              </w:rPr>
              <w:t>cm</w:t>
            </w:r>
          </w:p>
        </w:tc>
        <w:tc>
          <w:tcPr>
            <w:tcW w:w="9065" w:type="dxa"/>
          </w:tcPr>
          <w:p w14:paraId="2639C8F0" w14:textId="77777777" w:rsidR="00493C81" w:rsidRPr="00242CFE" w:rsidRDefault="00493C81" w:rsidP="006C356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F6D42">
              <w:rPr>
                <w:rFonts w:ascii="Montserrat" w:hAnsi="Montserrat" w:cs="Arial"/>
                <w:b/>
              </w:rPr>
              <w:t xml:space="preserve">Planitop 550 </w:t>
            </w:r>
            <w:r w:rsidRPr="001F6D42">
              <w:rPr>
                <w:rFonts w:ascii="Montserrat" w:hAnsi="Montserrat" w:cs="Arial"/>
              </w:rPr>
              <w:t>cementhabarcs</w:t>
            </w:r>
          </w:p>
        </w:tc>
      </w:tr>
      <w:tr w:rsidR="00425F9A" w:rsidRPr="009E1B58" w14:paraId="01454893" w14:textId="77777777" w:rsidTr="0026360B">
        <w:tc>
          <w:tcPr>
            <w:tcW w:w="1135" w:type="dxa"/>
            <w:vAlign w:val="center"/>
          </w:tcPr>
          <w:p w14:paraId="1BB9970A" w14:textId="06696F06" w:rsidR="00425F9A" w:rsidRPr="009E1B58" w:rsidRDefault="00425F9A" w:rsidP="00425F9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9065" w:type="dxa"/>
          </w:tcPr>
          <w:p w14:paraId="39E42AA8" w14:textId="24C417FD" w:rsidR="00425F9A" w:rsidRPr="00D53EA3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  <w:b/>
              </w:rPr>
              <w:t xml:space="preserve">Planitop 600 Rasagesso </w:t>
            </w:r>
            <w:r w:rsidRPr="00310CE8">
              <w:rPr>
                <w:rFonts w:ascii="Montserrat" w:eastAsia="BatangChe" w:hAnsi="Montserrat"/>
              </w:rPr>
              <w:t>fehér glett</w:t>
            </w:r>
          </w:p>
        </w:tc>
      </w:tr>
      <w:tr w:rsidR="00493C81" w:rsidRPr="009E1B58" w14:paraId="7411AA9B" w14:textId="77777777" w:rsidTr="006C356D">
        <w:tc>
          <w:tcPr>
            <w:tcW w:w="1135" w:type="dxa"/>
          </w:tcPr>
          <w:p w14:paraId="59FDE533" w14:textId="77777777" w:rsidR="00493C81" w:rsidRPr="0004391E" w:rsidRDefault="00493C81" w:rsidP="006C356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7C4EBF66" w14:textId="77777777" w:rsidR="00493C81" w:rsidRPr="00242CFE" w:rsidRDefault="00493C81" w:rsidP="006C356D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/>
                <w:b/>
                <w:bCs/>
              </w:rPr>
              <w:t>Malech</w:t>
            </w:r>
            <w:r w:rsidRPr="000E25B2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493C81" w:rsidRPr="009E1B58" w14:paraId="21398E31" w14:textId="77777777" w:rsidTr="006C356D">
        <w:tc>
          <w:tcPr>
            <w:tcW w:w="1135" w:type="dxa"/>
          </w:tcPr>
          <w:p w14:paraId="64CAF491" w14:textId="77777777" w:rsidR="00493C81" w:rsidRPr="0004391E" w:rsidRDefault="00493C81" w:rsidP="006C356D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59154D0B" w14:textId="77777777" w:rsidR="00493C81" w:rsidRPr="00D53EA3" w:rsidRDefault="00493C81" w:rsidP="006C356D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D53EA3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D53EA3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1A75751D" w14:textId="77777777" w:rsidR="00493C81" w:rsidRPr="00310CE8" w:rsidRDefault="00493C81" w:rsidP="00A87BC0">
      <w:pPr>
        <w:pStyle w:val="Listaszerbekezds"/>
        <w:autoSpaceDE w:val="0"/>
        <w:autoSpaceDN w:val="0"/>
        <w:adjustRightInd w:val="0"/>
        <w:spacing w:after="0"/>
        <w:ind w:left="0"/>
        <w:rPr>
          <w:rFonts w:ascii="Montserrat" w:hAnsi="Montserrat" w:cs="Arial"/>
          <w:bCs/>
          <w:i/>
          <w:sz w:val="20"/>
          <w:szCs w:val="20"/>
        </w:rPr>
      </w:pPr>
    </w:p>
    <w:p w14:paraId="491EEC38" w14:textId="46095AB9" w:rsidR="0001215A" w:rsidRPr="00950377" w:rsidRDefault="0001215A" w:rsidP="0001215A">
      <w:pPr>
        <w:pStyle w:val="Cmsor2"/>
        <w:rPr>
          <w:rFonts w:ascii="Montserrat" w:hAnsi="Montserrat"/>
          <w:sz w:val="24"/>
          <w:szCs w:val="24"/>
        </w:rPr>
      </w:pPr>
      <w:bookmarkStart w:id="33" w:name="_Toc138249627"/>
      <w:r w:rsidRPr="00950377">
        <w:rPr>
          <w:rFonts w:ascii="Montserrat" w:hAnsi="Montserrat"/>
          <w:sz w:val="24"/>
          <w:szCs w:val="24"/>
        </w:rPr>
        <w:t xml:space="preserve">EMELETKÖZI FÖDÉM PADLÓ ÁLTALÁNOS HELYISÉGEKBEN LVT </w:t>
      </w:r>
      <w:r w:rsidRPr="00950377">
        <w:rPr>
          <w:rFonts w:ascii="Montserrat" w:hAnsi="Montserrat"/>
          <w:caps/>
          <w:sz w:val="24"/>
          <w:szCs w:val="24"/>
        </w:rPr>
        <w:t>burkolattal</w:t>
      </w:r>
      <w:bookmarkEnd w:id="33"/>
    </w:p>
    <w:p w14:paraId="425902F3" w14:textId="77777777" w:rsidR="0001215A" w:rsidRPr="00310CE8" w:rsidRDefault="0001215A" w:rsidP="0001215A">
      <w:pPr>
        <w:spacing w:line="276" w:lineRule="auto"/>
        <w:rPr>
          <w:rFonts w:ascii="Montserrat" w:hAnsi="Montserrat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076BC5" w:rsidRPr="00076BC5" w14:paraId="5B205EB6" w14:textId="77777777" w:rsidTr="00992B0C">
        <w:tc>
          <w:tcPr>
            <w:tcW w:w="1135" w:type="dxa"/>
          </w:tcPr>
          <w:p w14:paraId="372B560C" w14:textId="0B6EA7A5" w:rsidR="00076BC5" w:rsidRPr="0026321A" w:rsidRDefault="00DB6B84" w:rsidP="00F05171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26321A">
              <w:rPr>
                <w:rFonts w:ascii="Montserrat" w:hAnsi="Montserrat" w:cs="Arial"/>
              </w:rPr>
              <w:t>0,25 cm</w:t>
            </w:r>
          </w:p>
        </w:tc>
        <w:tc>
          <w:tcPr>
            <w:tcW w:w="9065" w:type="dxa"/>
          </w:tcPr>
          <w:p w14:paraId="35FD8D3E" w14:textId="3374D064" w:rsidR="00076BC5" w:rsidRPr="00242CFE" w:rsidRDefault="00076BC5" w:rsidP="00DB6B84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B6B84">
              <w:rPr>
                <w:rFonts w:ascii="Montserrat" w:hAnsi="Montserrat" w:cs="Arial"/>
              </w:rPr>
              <w:t xml:space="preserve">LVT </w:t>
            </w:r>
            <w:proofErr w:type="spellStart"/>
            <w:r w:rsidRPr="00DB6B84">
              <w:rPr>
                <w:rFonts w:ascii="Montserrat" w:hAnsi="Montserrat" w:cs="Arial"/>
              </w:rPr>
              <w:t>vinyl</w:t>
            </w:r>
            <w:proofErr w:type="spellEnd"/>
            <w:r w:rsidRPr="00DB6B84">
              <w:rPr>
                <w:rFonts w:ascii="Montserrat" w:hAnsi="Montserrat" w:cs="Arial"/>
              </w:rPr>
              <w:t xml:space="preserve"> padlóburkolat, </w:t>
            </w:r>
            <w:r w:rsidRPr="00DB6B84">
              <w:rPr>
                <w:rFonts w:ascii="Montserrat" w:hAnsi="Montserrat" w:cs="Arial"/>
                <w:bCs/>
              </w:rPr>
              <w:t>teljes hátoldali fedéssel</w:t>
            </w:r>
            <w:r w:rsidRPr="00DB6B84">
              <w:rPr>
                <w:rFonts w:ascii="Montserrat" w:hAnsi="Montserrat" w:cs="Arial"/>
              </w:rPr>
              <w:t xml:space="preserve">, </w:t>
            </w:r>
            <w:proofErr w:type="spellStart"/>
            <w:r w:rsidR="00B4634D" w:rsidRPr="00B4634D">
              <w:rPr>
                <w:rFonts w:ascii="Montserrat" w:hAnsi="Montserrat" w:cs="Arial"/>
                <w:b/>
                <w:bCs/>
              </w:rPr>
              <w:t>K</w:t>
            </w:r>
            <w:r w:rsidRPr="003D2454">
              <w:rPr>
                <w:rFonts w:ascii="Montserrat" w:hAnsi="Montserrat" w:cs="Arial"/>
                <w:b/>
                <w:bCs/>
              </w:rPr>
              <w:t>erapoxy</w:t>
            </w:r>
            <w:proofErr w:type="spellEnd"/>
            <w:r w:rsidRPr="003D2454">
              <w:rPr>
                <w:rFonts w:ascii="Montserrat" w:hAnsi="Montserrat" w:cs="Arial"/>
                <w:b/>
                <w:bCs/>
              </w:rPr>
              <w:t xml:space="preserve"> 4 LVT vel fugázva</w:t>
            </w:r>
            <w:r w:rsidRPr="00DB6B84">
              <w:rPr>
                <w:rFonts w:ascii="Montserrat" w:hAnsi="Montserrat" w:cs="Arial"/>
              </w:rPr>
              <w:t xml:space="preserve">, dilatációknál </w:t>
            </w:r>
            <w:r w:rsidRPr="00DB6B84">
              <w:rPr>
                <w:rFonts w:ascii="Montserrat" w:hAnsi="Montserrat" w:cs="Arial"/>
                <w:b/>
              </w:rPr>
              <w:t>Mapesil AC</w:t>
            </w:r>
            <w:r w:rsidRPr="00DB6B84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076BC5" w:rsidRPr="00076BC5" w14:paraId="0181F5EE" w14:textId="77777777" w:rsidTr="00992B0C">
        <w:tc>
          <w:tcPr>
            <w:tcW w:w="1135" w:type="dxa"/>
          </w:tcPr>
          <w:p w14:paraId="464B862E" w14:textId="708AA424" w:rsidR="00076BC5" w:rsidRPr="0026321A" w:rsidRDefault="001C4CD4" w:rsidP="00F05171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 w:rsidRPr="0026321A">
              <w:rPr>
                <w:rFonts w:ascii="Montserrat" w:hAnsi="Montserrat" w:cs="Arial"/>
                <w:bCs/>
              </w:rPr>
              <w:t>0,1 cm</w:t>
            </w:r>
          </w:p>
        </w:tc>
        <w:tc>
          <w:tcPr>
            <w:tcW w:w="9065" w:type="dxa"/>
          </w:tcPr>
          <w:p w14:paraId="03DE4822" w14:textId="4B2F5A82" w:rsidR="00076BC5" w:rsidRPr="00242CFE" w:rsidRDefault="00076BC5" w:rsidP="00DB6B84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DB6B84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DB6B84">
              <w:rPr>
                <w:rFonts w:ascii="Montserrat" w:hAnsi="Montserrat" w:cs="Arial"/>
                <w:b/>
                <w:bCs/>
              </w:rPr>
              <w:t xml:space="preserve"> ECO MS 4 LVT </w:t>
            </w:r>
            <w:proofErr w:type="spellStart"/>
            <w:r w:rsidRPr="00DB6B84">
              <w:rPr>
                <w:rFonts w:ascii="Montserrat" w:hAnsi="Montserrat" w:cs="Arial"/>
                <w:b/>
                <w:bCs/>
              </w:rPr>
              <w:t>Wall&amp;Floor</w:t>
            </w:r>
            <w:proofErr w:type="spellEnd"/>
            <w:r w:rsidRPr="00DB6B84">
              <w:rPr>
                <w:rFonts w:ascii="Montserrat" w:hAnsi="Montserrat" w:cs="Arial"/>
                <w:b/>
                <w:bCs/>
              </w:rPr>
              <w:t xml:space="preserve"> </w:t>
            </w:r>
            <w:r w:rsidRPr="00DB6B84">
              <w:rPr>
                <w:rFonts w:ascii="Montserrat" w:hAnsi="Montserrat" w:cs="Arial"/>
                <w:bCs/>
              </w:rPr>
              <w:t>ragasztóhabarcs</w:t>
            </w:r>
          </w:p>
        </w:tc>
      </w:tr>
      <w:tr w:rsidR="00076BC5" w:rsidRPr="00076BC5" w14:paraId="14C01745" w14:textId="77777777" w:rsidTr="00992B0C">
        <w:tc>
          <w:tcPr>
            <w:tcW w:w="1135" w:type="dxa"/>
          </w:tcPr>
          <w:p w14:paraId="29D8E470" w14:textId="77777777" w:rsidR="00076BC5" w:rsidRPr="0026321A" w:rsidRDefault="00076BC5" w:rsidP="00F05171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71C45A10" w14:textId="50500B93" w:rsidR="00076BC5" w:rsidRPr="00242CFE" w:rsidRDefault="00076BC5" w:rsidP="00DB6B84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DB6B84">
              <w:rPr>
                <w:rFonts w:ascii="Montserrat" w:hAnsi="Montserrat" w:cs="Arial"/>
              </w:rPr>
              <w:t>max</w:t>
            </w:r>
            <w:proofErr w:type="spellEnd"/>
            <w:r w:rsidRPr="00DB6B84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DB6B84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DB6B84">
              <w:rPr>
                <w:rFonts w:ascii="Montserrat" w:hAnsi="Montserrat" w:cs="Arial"/>
                <w:b/>
                <w:bCs/>
              </w:rPr>
              <w:t xml:space="preserve"> </w:t>
            </w:r>
            <w:r w:rsidRPr="00DB6B84">
              <w:rPr>
                <w:rFonts w:ascii="Montserrat" w:hAnsi="Montserrat" w:cs="Arial"/>
              </w:rPr>
              <w:t xml:space="preserve">CT – C25 – F7 – A2fl-s1 besorolású </w:t>
            </w:r>
            <w:r w:rsidRPr="00DB6B84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076BC5" w:rsidRPr="00076BC5" w14:paraId="245BC510" w14:textId="77777777" w:rsidTr="00992B0C">
        <w:tc>
          <w:tcPr>
            <w:tcW w:w="1135" w:type="dxa"/>
          </w:tcPr>
          <w:p w14:paraId="768B7B84" w14:textId="77777777" w:rsidR="00076BC5" w:rsidRPr="00242CFE" w:rsidRDefault="00076BC5" w:rsidP="00F05171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</w:p>
        </w:tc>
        <w:tc>
          <w:tcPr>
            <w:tcW w:w="9065" w:type="dxa"/>
          </w:tcPr>
          <w:p w14:paraId="28497009" w14:textId="0A65982C" w:rsidR="00076BC5" w:rsidRPr="00242CFE" w:rsidRDefault="00076BC5" w:rsidP="00DB6B84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DB6B84">
              <w:rPr>
                <w:rFonts w:ascii="Montserrat" w:hAnsi="Montserrat" w:cs="Arial"/>
                <w:b/>
              </w:rPr>
              <w:t>Primer G</w:t>
            </w:r>
            <w:r w:rsidRPr="00DB6B84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076BC5" w:rsidRPr="00076BC5" w14:paraId="7A3DABB3" w14:textId="77777777" w:rsidTr="00992B0C">
        <w:tc>
          <w:tcPr>
            <w:tcW w:w="1135" w:type="dxa"/>
          </w:tcPr>
          <w:p w14:paraId="0545EEED" w14:textId="15EFD4D5" w:rsidR="00076BC5" w:rsidRPr="0026321A" w:rsidRDefault="001C4CD4" w:rsidP="00F05171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26321A"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6FA3CEB3" w14:textId="6B8737CA" w:rsidR="00076BC5" w:rsidRPr="00DB6B84" w:rsidRDefault="00076BC5" w:rsidP="00DB6B84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B6B84">
              <w:rPr>
                <w:rFonts w:ascii="Montserrat" w:hAnsi="Montserrat" w:cs="Arial"/>
                <w:b/>
              </w:rPr>
              <w:t>Topcem Pronto</w:t>
            </w:r>
            <w:r w:rsidRPr="00DB6B84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DB6B84">
              <w:rPr>
                <w:rFonts w:ascii="Montserrat" w:hAnsi="Montserrat" w:cs="Arial"/>
              </w:rPr>
              <w:t>kötésidejű</w:t>
            </w:r>
            <w:proofErr w:type="spellEnd"/>
            <w:r w:rsidRPr="00DB6B84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DB6B84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076BC5" w:rsidRPr="00076BC5" w14:paraId="7747A1A9" w14:textId="77777777" w:rsidTr="00992B0C">
        <w:tc>
          <w:tcPr>
            <w:tcW w:w="1135" w:type="dxa"/>
          </w:tcPr>
          <w:p w14:paraId="1A42DB38" w14:textId="584FEFFC" w:rsidR="00076BC5" w:rsidRPr="0026321A" w:rsidRDefault="001C4CD4" w:rsidP="00F05171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 w:rsidRPr="0026321A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2AF0E9D7" w14:textId="2D3EC2C0" w:rsidR="00076BC5" w:rsidRPr="00DB6B84" w:rsidRDefault="00076BC5" w:rsidP="00DB6B84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DB6B84">
              <w:rPr>
                <w:rFonts w:ascii="Montserrat" w:hAnsi="Montserrat" w:cs="Arial"/>
                <w:b/>
              </w:rPr>
              <w:t>Mapesilent</w:t>
            </w:r>
            <w:proofErr w:type="spellEnd"/>
            <w:r w:rsidRPr="00DB6B84">
              <w:rPr>
                <w:rFonts w:ascii="Montserrat" w:hAnsi="Montserrat" w:cs="Arial"/>
                <w:b/>
              </w:rPr>
              <w:t xml:space="preserve"> Roll </w:t>
            </w:r>
            <w:r w:rsidRPr="00DB6B84">
              <w:rPr>
                <w:rFonts w:ascii="Montserrat" w:hAnsi="Montserrat" w:cs="Arial"/>
              </w:rPr>
              <w:t>lépéshangszigetelés</w:t>
            </w:r>
          </w:p>
        </w:tc>
      </w:tr>
      <w:tr w:rsidR="00076BC5" w:rsidRPr="00076BC5" w14:paraId="51A46215" w14:textId="77777777" w:rsidTr="00992B0C">
        <w:tc>
          <w:tcPr>
            <w:tcW w:w="1135" w:type="dxa"/>
          </w:tcPr>
          <w:p w14:paraId="312E880B" w14:textId="03DA473A" w:rsidR="00076BC5" w:rsidRPr="0026321A" w:rsidRDefault="001C4CD4" w:rsidP="00F05171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 w:rsidRPr="0026321A"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1211D851" w14:textId="07B4A244" w:rsidR="00076BC5" w:rsidRPr="00DB6B84" w:rsidRDefault="00076BC5" w:rsidP="00DB6B84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DB6B84">
              <w:rPr>
                <w:rFonts w:ascii="Montserrat" w:hAnsi="Montserrat" w:cs="Arial"/>
              </w:rPr>
              <w:t>monolit vasbeton teherhordó szerkezet statikai terv szerint</w:t>
            </w:r>
          </w:p>
        </w:tc>
      </w:tr>
      <w:tr w:rsidR="00076BC5" w:rsidRPr="00076BC5" w14:paraId="65D9EF41" w14:textId="77777777" w:rsidTr="00992B0C">
        <w:tc>
          <w:tcPr>
            <w:tcW w:w="1135" w:type="dxa"/>
          </w:tcPr>
          <w:p w14:paraId="23F81DB6" w14:textId="18E3460A" w:rsidR="00076BC5" w:rsidRPr="0026321A" w:rsidRDefault="001C4CD4" w:rsidP="00F05171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26321A">
              <w:rPr>
                <w:rFonts w:ascii="Montserrat" w:hAnsi="Montserrat" w:cs="Arial"/>
              </w:rPr>
              <w:t>1 cm</w:t>
            </w:r>
          </w:p>
        </w:tc>
        <w:tc>
          <w:tcPr>
            <w:tcW w:w="9065" w:type="dxa"/>
          </w:tcPr>
          <w:p w14:paraId="2A53A47C" w14:textId="4770ECF5" w:rsidR="00076BC5" w:rsidRPr="00242CFE" w:rsidRDefault="00076BC5" w:rsidP="00DB6B84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B6B84">
              <w:rPr>
                <w:rFonts w:ascii="Montserrat" w:hAnsi="Montserrat" w:cs="Arial"/>
                <w:b/>
              </w:rPr>
              <w:t xml:space="preserve">Planitop 550 </w:t>
            </w:r>
            <w:r w:rsidRPr="00DB6B84">
              <w:rPr>
                <w:rFonts w:ascii="Montserrat" w:hAnsi="Montserrat" w:cs="Arial"/>
              </w:rPr>
              <w:t>cementhabarcs</w:t>
            </w:r>
          </w:p>
        </w:tc>
      </w:tr>
      <w:tr w:rsidR="00425F9A" w:rsidRPr="00076BC5" w14:paraId="7C6F08BF" w14:textId="77777777" w:rsidTr="00914106">
        <w:tc>
          <w:tcPr>
            <w:tcW w:w="1135" w:type="dxa"/>
            <w:vAlign w:val="center"/>
          </w:tcPr>
          <w:p w14:paraId="645BB4B3" w14:textId="517210D6" w:rsidR="00425F9A" w:rsidRPr="0026321A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9065" w:type="dxa"/>
          </w:tcPr>
          <w:p w14:paraId="74BC7204" w14:textId="40447751" w:rsidR="00425F9A" w:rsidRPr="00242CFE" w:rsidRDefault="00425F9A" w:rsidP="00425F9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10CE8">
              <w:rPr>
                <w:rFonts w:ascii="Montserrat" w:eastAsia="BatangChe" w:hAnsi="Montserrat"/>
                <w:b/>
              </w:rPr>
              <w:t xml:space="preserve">Planitop 600 Rasagesso </w:t>
            </w:r>
            <w:r w:rsidRPr="00310CE8">
              <w:rPr>
                <w:rFonts w:ascii="Montserrat" w:eastAsia="BatangChe" w:hAnsi="Montserrat"/>
              </w:rPr>
              <w:t>fehér glett</w:t>
            </w:r>
          </w:p>
        </w:tc>
      </w:tr>
      <w:tr w:rsidR="00AE2C97" w:rsidRPr="00076BC5" w14:paraId="642D23C8" w14:textId="77777777" w:rsidTr="00992B0C">
        <w:tc>
          <w:tcPr>
            <w:tcW w:w="1135" w:type="dxa"/>
          </w:tcPr>
          <w:p w14:paraId="4BC52260" w14:textId="00C52702" w:rsidR="00AE2C97" w:rsidRPr="0026321A" w:rsidRDefault="00AE2C97" w:rsidP="00F05171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26321A"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64C4924B" w14:textId="267628F5" w:rsidR="00AE2C97" w:rsidRPr="00242CFE" w:rsidRDefault="00AE2C97" w:rsidP="00AE2C97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E25B2">
              <w:rPr>
                <w:rFonts w:ascii="Montserrat" w:hAnsi="Montserrat"/>
                <w:b/>
                <w:bCs/>
              </w:rPr>
              <w:t>Malech</w:t>
            </w:r>
            <w:r w:rsidRPr="000E25B2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AE2C97" w:rsidRPr="00076BC5" w14:paraId="4BC0744A" w14:textId="77777777" w:rsidTr="00992B0C">
        <w:tc>
          <w:tcPr>
            <w:tcW w:w="1135" w:type="dxa"/>
          </w:tcPr>
          <w:p w14:paraId="2F47B978" w14:textId="0770477B" w:rsidR="00AE2C97" w:rsidRPr="0026321A" w:rsidRDefault="00AE2C97" w:rsidP="00F05171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26321A"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4AAF8CFC" w14:textId="77952209" w:rsidR="00AE2C97" w:rsidRPr="00556F7A" w:rsidRDefault="00AE2C97" w:rsidP="00AE2C97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556F7A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556F7A">
              <w:rPr>
                <w:rFonts w:ascii="Montserrat" w:hAnsi="Montserrat" w:cs="Arial"/>
                <w:bCs/>
              </w:rPr>
              <w:t>mosható, vizes diszperziós beltéri festék</w:t>
            </w:r>
          </w:p>
        </w:tc>
      </w:tr>
    </w:tbl>
    <w:p w14:paraId="3D709968" w14:textId="77777777" w:rsidR="0001215A" w:rsidRPr="00310CE8" w:rsidRDefault="0001215A" w:rsidP="00A87BC0">
      <w:pPr>
        <w:pStyle w:val="Listaszerbekezds"/>
        <w:autoSpaceDE w:val="0"/>
        <w:autoSpaceDN w:val="0"/>
        <w:adjustRightInd w:val="0"/>
        <w:spacing w:after="0"/>
        <w:ind w:left="0"/>
        <w:rPr>
          <w:rFonts w:ascii="Montserrat" w:hAnsi="Montserrat" w:cs="Arial"/>
          <w:bCs/>
          <w:i/>
          <w:sz w:val="20"/>
          <w:szCs w:val="20"/>
        </w:rPr>
      </w:pPr>
    </w:p>
    <w:p w14:paraId="23B9F137" w14:textId="326A6B73" w:rsidR="00E1607A" w:rsidRPr="00950377" w:rsidRDefault="00E1607A" w:rsidP="00E1607A">
      <w:pPr>
        <w:pStyle w:val="Cmsor2"/>
        <w:rPr>
          <w:rFonts w:ascii="Montserrat" w:hAnsi="Montserrat"/>
          <w:sz w:val="24"/>
          <w:szCs w:val="24"/>
        </w:rPr>
      </w:pPr>
      <w:bookmarkStart w:id="34" w:name="_Toc138249628"/>
      <w:r w:rsidRPr="00950377">
        <w:rPr>
          <w:rFonts w:ascii="Montserrat" w:hAnsi="Montserrat"/>
          <w:sz w:val="24"/>
          <w:szCs w:val="24"/>
        </w:rPr>
        <w:t xml:space="preserve">TALAJON FEKVŐ PADLÓ </w:t>
      </w:r>
      <w:r w:rsidR="009A5EB5" w:rsidRPr="00950377">
        <w:rPr>
          <w:rFonts w:ascii="Montserrat" w:hAnsi="Montserrat"/>
          <w:sz w:val="24"/>
          <w:szCs w:val="24"/>
        </w:rPr>
        <w:t>BURKOLAT ALATTI VÍZSZIGETELÉSSEL</w:t>
      </w:r>
      <w:r w:rsidRPr="00950377">
        <w:rPr>
          <w:rFonts w:ascii="Montserrat" w:hAnsi="Montserrat"/>
          <w:sz w:val="24"/>
          <w:szCs w:val="24"/>
        </w:rPr>
        <w:t xml:space="preserve">, LVT </w:t>
      </w:r>
      <w:r w:rsidRPr="00950377">
        <w:rPr>
          <w:rFonts w:ascii="Montserrat" w:hAnsi="Montserrat"/>
          <w:caps/>
          <w:sz w:val="24"/>
          <w:szCs w:val="24"/>
        </w:rPr>
        <w:t>burkolattal</w:t>
      </w:r>
      <w:bookmarkEnd w:id="34"/>
    </w:p>
    <w:p w14:paraId="2F679AEE" w14:textId="77777777" w:rsidR="00E1607A" w:rsidRPr="00310CE8" w:rsidRDefault="00E1607A" w:rsidP="00E1607A">
      <w:pPr>
        <w:spacing w:line="276" w:lineRule="auto"/>
        <w:jc w:val="both"/>
        <w:rPr>
          <w:rFonts w:ascii="Montserrat" w:hAnsi="Montserrat" w:cs="Arial"/>
          <w:b/>
          <w:i/>
          <w:u w:val="single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EF6F8D" w:rsidRPr="00EF6F8D" w14:paraId="05FA742E" w14:textId="77777777" w:rsidTr="00EF6F8D">
        <w:tc>
          <w:tcPr>
            <w:tcW w:w="1135" w:type="dxa"/>
          </w:tcPr>
          <w:p w14:paraId="2D392742" w14:textId="2937AFB7" w:rsidR="00EF6F8D" w:rsidRPr="00EF6F8D" w:rsidRDefault="007C592D" w:rsidP="00EF6F8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0BC0FEC5" w14:textId="318FE351" w:rsidR="00EF6F8D" w:rsidRPr="00242CFE" w:rsidRDefault="00EF6F8D" w:rsidP="007C592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7C592D">
              <w:rPr>
                <w:rFonts w:ascii="Montserrat" w:hAnsi="Montserrat" w:cs="Arial"/>
                <w:b/>
              </w:rPr>
              <w:t>Mapecoat</w:t>
            </w:r>
            <w:proofErr w:type="spellEnd"/>
            <w:r w:rsidRPr="007C592D">
              <w:rPr>
                <w:rFonts w:ascii="Montserrat" w:hAnsi="Montserrat" w:cs="Arial"/>
                <w:b/>
              </w:rPr>
              <w:t xml:space="preserve"> 4 LVT</w:t>
            </w:r>
            <w:r w:rsidRPr="007C592D">
              <w:rPr>
                <w:rFonts w:ascii="Montserrat" w:hAnsi="Montserrat" w:cs="Arial"/>
              </w:rPr>
              <w:t xml:space="preserve"> csúszásgátló bevonat</w:t>
            </w:r>
          </w:p>
        </w:tc>
      </w:tr>
      <w:tr w:rsidR="00EF6F8D" w:rsidRPr="00EF6F8D" w14:paraId="01A0715E" w14:textId="77777777" w:rsidTr="00EF6F8D">
        <w:tc>
          <w:tcPr>
            <w:tcW w:w="1135" w:type="dxa"/>
          </w:tcPr>
          <w:p w14:paraId="41FD0932" w14:textId="1A6C48F6" w:rsidR="00EF6F8D" w:rsidRPr="00EF6F8D" w:rsidRDefault="007C592D" w:rsidP="00EF6F8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0,25 cm</w:t>
            </w:r>
          </w:p>
        </w:tc>
        <w:tc>
          <w:tcPr>
            <w:tcW w:w="9065" w:type="dxa"/>
          </w:tcPr>
          <w:p w14:paraId="7447CD6B" w14:textId="0FBEBD80" w:rsidR="00EF6F8D" w:rsidRPr="00242CFE" w:rsidRDefault="00EF6F8D" w:rsidP="007C592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C592D">
              <w:rPr>
                <w:rFonts w:ascii="Montserrat" w:hAnsi="Montserrat" w:cs="Arial"/>
              </w:rPr>
              <w:t xml:space="preserve">LVT vízálló </w:t>
            </w:r>
            <w:proofErr w:type="spellStart"/>
            <w:r w:rsidRPr="007C592D">
              <w:rPr>
                <w:rFonts w:ascii="Montserrat" w:hAnsi="Montserrat" w:cs="Arial"/>
              </w:rPr>
              <w:t>vinyl</w:t>
            </w:r>
            <w:proofErr w:type="spellEnd"/>
            <w:r w:rsidRPr="007C592D">
              <w:rPr>
                <w:rFonts w:ascii="Montserrat" w:hAnsi="Montserrat" w:cs="Arial"/>
              </w:rPr>
              <w:t xml:space="preserve"> padlóburkolat, </w:t>
            </w:r>
            <w:r w:rsidRPr="007C592D">
              <w:rPr>
                <w:rFonts w:ascii="Montserrat" w:hAnsi="Montserrat" w:cs="Arial"/>
                <w:bCs/>
              </w:rPr>
              <w:t xml:space="preserve">teljes hátoldali fedéssel ragasztva, </w:t>
            </w:r>
            <w:r w:rsidRPr="007C592D">
              <w:rPr>
                <w:rFonts w:ascii="Montserrat" w:hAnsi="Montserrat" w:cs="Arial"/>
                <w:b/>
              </w:rPr>
              <w:t xml:space="preserve">Kerapoxy 4 LVT </w:t>
            </w:r>
            <w:r w:rsidRPr="007C592D">
              <w:rPr>
                <w:rFonts w:ascii="Montserrat" w:hAnsi="Montserrat" w:cs="Arial"/>
                <w:bCs/>
              </w:rPr>
              <w:t>kétkomponensű epoxi fugázó</w:t>
            </w:r>
            <w:r w:rsidRPr="007C592D">
              <w:rPr>
                <w:rFonts w:ascii="Montserrat" w:hAnsi="Montserrat" w:cs="Arial"/>
              </w:rPr>
              <w:t xml:space="preserve"> habarccsal, dilatációknál </w:t>
            </w:r>
            <w:r w:rsidRPr="007C592D">
              <w:rPr>
                <w:rFonts w:ascii="Montserrat" w:hAnsi="Montserrat" w:cs="Arial"/>
                <w:b/>
              </w:rPr>
              <w:t>Mapesil AC</w:t>
            </w:r>
            <w:r w:rsidRPr="007C592D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EF6F8D" w:rsidRPr="00EF6F8D" w14:paraId="78B9772C" w14:textId="77777777" w:rsidTr="00EF6F8D">
        <w:tc>
          <w:tcPr>
            <w:tcW w:w="1135" w:type="dxa"/>
          </w:tcPr>
          <w:p w14:paraId="4FC52803" w14:textId="4F8E70CA" w:rsidR="00EF6F8D" w:rsidRPr="00EF6F8D" w:rsidRDefault="007C592D" w:rsidP="00EF6F8D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0,1 cm</w:t>
            </w:r>
          </w:p>
        </w:tc>
        <w:tc>
          <w:tcPr>
            <w:tcW w:w="9065" w:type="dxa"/>
          </w:tcPr>
          <w:p w14:paraId="0329E16B" w14:textId="55F583E8" w:rsidR="00EF6F8D" w:rsidRPr="00242CFE" w:rsidRDefault="00EF6F8D" w:rsidP="007C592D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7C592D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7C592D">
              <w:rPr>
                <w:rFonts w:ascii="Montserrat" w:hAnsi="Montserrat" w:cs="Arial"/>
                <w:b/>
                <w:bCs/>
              </w:rPr>
              <w:t xml:space="preserve"> ECO MS 4 LVT </w:t>
            </w:r>
            <w:proofErr w:type="spellStart"/>
            <w:r w:rsidRPr="007C592D">
              <w:rPr>
                <w:rFonts w:ascii="Montserrat" w:hAnsi="Montserrat" w:cs="Arial"/>
                <w:b/>
                <w:bCs/>
              </w:rPr>
              <w:t>Wall&amp;Floor</w:t>
            </w:r>
            <w:proofErr w:type="spellEnd"/>
            <w:r w:rsidRPr="007C592D">
              <w:rPr>
                <w:rFonts w:ascii="Montserrat" w:hAnsi="Montserrat" w:cs="Arial"/>
                <w:b/>
                <w:bCs/>
              </w:rPr>
              <w:t xml:space="preserve"> </w:t>
            </w:r>
            <w:r w:rsidRPr="007C592D">
              <w:rPr>
                <w:rFonts w:ascii="Montserrat" w:hAnsi="Montserrat" w:cs="Arial"/>
                <w:bCs/>
              </w:rPr>
              <w:t>ragasztóhabarcs</w:t>
            </w:r>
          </w:p>
        </w:tc>
      </w:tr>
      <w:tr w:rsidR="00EF6F8D" w:rsidRPr="00EF6F8D" w14:paraId="5831AF1B" w14:textId="77777777" w:rsidTr="00EF6F8D">
        <w:tc>
          <w:tcPr>
            <w:tcW w:w="1135" w:type="dxa"/>
          </w:tcPr>
          <w:p w14:paraId="2285C27B" w14:textId="18B24421" w:rsidR="00EF6F8D" w:rsidRPr="00EF6F8D" w:rsidRDefault="005C0A12" w:rsidP="00EF6F8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 rtg.</w:t>
            </w:r>
          </w:p>
        </w:tc>
        <w:tc>
          <w:tcPr>
            <w:tcW w:w="9065" w:type="dxa"/>
          </w:tcPr>
          <w:p w14:paraId="7E1DCC40" w14:textId="1584EC52" w:rsidR="00EF6F8D" w:rsidRPr="00EF6F8D" w:rsidRDefault="00EF6F8D" w:rsidP="00EF6F8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EF6F8D">
              <w:rPr>
                <w:rFonts w:ascii="Montserrat" w:hAnsi="Montserrat" w:cs="Arial"/>
              </w:rPr>
              <w:t xml:space="preserve">összesen 2 mm </w:t>
            </w:r>
            <w:r w:rsidRPr="00EF6F8D">
              <w:rPr>
                <w:rFonts w:ascii="Montserrat" w:hAnsi="Montserrat" w:cs="Arial"/>
                <w:b/>
              </w:rPr>
              <w:t xml:space="preserve">Mapelastic </w:t>
            </w:r>
            <w:r w:rsidRPr="00EF6F8D">
              <w:rPr>
                <w:rFonts w:ascii="Montserrat" w:hAnsi="Montserrat" w:cs="SwitzerlandNarrowHUNormal"/>
              </w:rPr>
              <w:t xml:space="preserve">kétkomponensű, cementkötésű rugalmas vízszigetelő habarcs </w:t>
            </w:r>
            <w:r w:rsidRPr="00EF6F8D">
              <w:rPr>
                <w:rFonts w:ascii="Montserrat" w:hAnsi="Montserrat" w:cs="Arial"/>
                <w:b/>
              </w:rPr>
              <w:t xml:space="preserve">+ Mapeband Easy </w:t>
            </w:r>
            <w:r w:rsidRPr="00EF6F8D">
              <w:rPr>
                <w:rFonts w:ascii="Montserrat" w:hAnsi="Montserrat" w:cs="Arial"/>
              </w:rPr>
              <w:t>lúgálló, gumírozott hajlaterősítő szalag</w:t>
            </w:r>
          </w:p>
        </w:tc>
      </w:tr>
      <w:tr w:rsidR="00EF6F8D" w:rsidRPr="00EF6F8D" w14:paraId="2B770147" w14:textId="77777777" w:rsidTr="00EF6F8D">
        <w:tc>
          <w:tcPr>
            <w:tcW w:w="1135" w:type="dxa"/>
          </w:tcPr>
          <w:p w14:paraId="126AA0DF" w14:textId="1401D5BE" w:rsidR="00EF6F8D" w:rsidRPr="00EF6F8D" w:rsidRDefault="00F46287" w:rsidP="00EF6F8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0,3-3 cm</w:t>
            </w:r>
          </w:p>
        </w:tc>
        <w:tc>
          <w:tcPr>
            <w:tcW w:w="9065" w:type="dxa"/>
          </w:tcPr>
          <w:p w14:paraId="6AF09AFE" w14:textId="255EE539" w:rsidR="00EF6F8D" w:rsidRPr="00EF6F8D" w:rsidRDefault="00EF6F8D" w:rsidP="00EF6F8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EF6F8D">
              <w:rPr>
                <w:rFonts w:ascii="Montserrat" w:hAnsi="Montserrat" w:cs="Arial"/>
                <w:b/>
              </w:rPr>
              <w:t>Planitop</w:t>
            </w:r>
            <w:proofErr w:type="spellEnd"/>
            <w:r w:rsidRPr="00EF6F8D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EF6F8D">
              <w:rPr>
                <w:rFonts w:ascii="Montserrat" w:hAnsi="Montserrat" w:cs="Arial"/>
                <w:b/>
              </w:rPr>
              <w:t>Fast</w:t>
            </w:r>
            <w:proofErr w:type="spellEnd"/>
            <w:r w:rsidRPr="00EF6F8D">
              <w:rPr>
                <w:rFonts w:ascii="Montserrat" w:hAnsi="Montserrat" w:cs="Arial"/>
                <w:b/>
              </w:rPr>
              <w:t xml:space="preserve"> 330 </w:t>
            </w:r>
            <w:r w:rsidRPr="00EF6F8D">
              <w:rPr>
                <w:rFonts w:ascii="Montserrat" w:hAnsi="Montserrat" w:cs="Arial"/>
                <w:bCs/>
              </w:rPr>
              <w:t>kiegyenlítő, lejtésképző</w:t>
            </w:r>
            <w:r w:rsidRPr="00EF6F8D">
              <w:rPr>
                <w:rFonts w:ascii="Montserrat" w:hAnsi="Montserrat" w:cs="Arial"/>
                <w:b/>
              </w:rPr>
              <w:t xml:space="preserve"> </w:t>
            </w:r>
            <w:r w:rsidRPr="00EF6F8D">
              <w:rPr>
                <w:rFonts w:ascii="Montserrat" w:hAnsi="Montserrat" w:cs="Arial"/>
              </w:rPr>
              <w:t>simítóhabarcs</w:t>
            </w:r>
          </w:p>
        </w:tc>
      </w:tr>
      <w:tr w:rsidR="00EF6F8D" w:rsidRPr="00EF6F8D" w14:paraId="29BBD249" w14:textId="77777777" w:rsidTr="00EF6F8D">
        <w:tc>
          <w:tcPr>
            <w:tcW w:w="1135" w:type="dxa"/>
          </w:tcPr>
          <w:p w14:paraId="4D75EAB2" w14:textId="49A05ED1" w:rsidR="00EF6F8D" w:rsidRPr="00EF6F8D" w:rsidRDefault="00F46287" w:rsidP="00EF6F8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0F78D624" w14:textId="1B113DF7" w:rsidR="00EF6F8D" w:rsidRPr="00EF6F8D" w:rsidRDefault="00EF6F8D" w:rsidP="00EF6F8D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EF6F8D">
              <w:rPr>
                <w:rFonts w:ascii="Montserrat" w:hAnsi="Montserrat" w:cs="Arial"/>
                <w:b/>
              </w:rPr>
              <w:t>Topcem Pronto</w:t>
            </w:r>
            <w:r w:rsidRPr="00EF6F8D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EF6F8D">
              <w:rPr>
                <w:rFonts w:ascii="Montserrat" w:hAnsi="Montserrat" w:cs="Arial"/>
              </w:rPr>
              <w:t>kötésidejű</w:t>
            </w:r>
            <w:proofErr w:type="spellEnd"/>
            <w:r w:rsidRPr="00EF6F8D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EF6F8D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EF6F8D" w:rsidRPr="00EF6F8D" w14:paraId="13FB449A" w14:textId="77777777" w:rsidTr="00EF6F8D">
        <w:tc>
          <w:tcPr>
            <w:tcW w:w="1135" w:type="dxa"/>
          </w:tcPr>
          <w:p w14:paraId="599B99E6" w14:textId="048C56C7" w:rsidR="00EF6F8D" w:rsidRPr="00EF6F8D" w:rsidRDefault="00B62795" w:rsidP="00EF6F8D">
            <w:pPr>
              <w:autoSpaceDE w:val="0"/>
              <w:autoSpaceDN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257EFEA2" w14:textId="6BCCA360" w:rsidR="00EF6F8D" w:rsidRPr="00EF6F8D" w:rsidRDefault="00EF6F8D" w:rsidP="00EF6F8D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EF6F8D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EF6F8D">
              <w:rPr>
                <w:rFonts w:ascii="Montserrat" w:hAnsi="Montserrat" w:cs="Arial"/>
                <w:b/>
              </w:rPr>
              <w:t xml:space="preserve"> PE 016</w:t>
            </w:r>
            <w:r w:rsidRPr="00EF6F8D">
              <w:rPr>
                <w:rFonts w:ascii="Montserrat" w:hAnsi="Montserrat" w:cs="Arial"/>
              </w:rPr>
              <w:t xml:space="preserve"> fólia technológiai szigetelés</w:t>
            </w:r>
          </w:p>
        </w:tc>
      </w:tr>
      <w:tr w:rsidR="00EF6F8D" w:rsidRPr="00EF6F8D" w14:paraId="34F1A699" w14:textId="77777777" w:rsidTr="00EF6F8D">
        <w:tc>
          <w:tcPr>
            <w:tcW w:w="1135" w:type="dxa"/>
          </w:tcPr>
          <w:p w14:paraId="6A2BB973" w14:textId="7F117F74" w:rsidR="00EF6F8D" w:rsidRPr="00EF6F8D" w:rsidRDefault="00B62795" w:rsidP="00EF6F8D">
            <w:pPr>
              <w:autoSpaceDE w:val="0"/>
              <w:autoSpaceDN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298380D1" w14:textId="2A53F978" w:rsidR="00EF6F8D" w:rsidRPr="00EF6F8D" w:rsidRDefault="00EF6F8D" w:rsidP="00EF6F8D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EF6F8D">
              <w:rPr>
                <w:rFonts w:ascii="Montserrat" w:hAnsi="Montserrat" w:cs="Arial"/>
              </w:rPr>
              <w:t>EPS 100 lépésálló polisztirolhab hőszigetelés,</w:t>
            </w:r>
          </w:p>
        </w:tc>
      </w:tr>
      <w:tr w:rsidR="00EF6F8D" w:rsidRPr="00EF6F8D" w14:paraId="15A59350" w14:textId="77777777" w:rsidTr="00EF6F8D">
        <w:tc>
          <w:tcPr>
            <w:tcW w:w="1135" w:type="dxa"/>
          </w:tcPr>
          <w:p w14:paraId="6429D576" w14:textId="1DE735DE" w:rsidR="00EF6F8D" w:rsidRPr="00EF6F8D" w:rsidRDefault="00B62795" w:rsidP="00EF6F8D">
            <w:pPr>
              <w:autoSpaceDE w:val="0"/>
              <w:autoSpaceDN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3590F8CD" w14:textId="3D5661E0" w:rsidR="00EF6F8D" w:rsidRPr="00EF6F8D" w:rsidRDefault="00EF6F8D" w:rsidP="00EF6F8D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EF6F8D">
              <w:rPr>
                <w:rFonts w:ascii="Montserrat" w:hAnsi="Montserrat" w:cs="Arial"/>
              </w:rPr>
              <w:t xml:space="preserve">4 mm vastag </w:t>
            </w:r>
            <w:proofErr w:type="spellStart"/>
            <w:r w:rsidRPr="00EF6F8D">
              <w:rPr>
                <w:rFonts w:ascii="Montserrat" w:hAnsi="Montserrat" w:cs="Arial"/>
                <w:b/>
              </w:rPr>
              <w:t>Plana</w:t>
            </w:r>
            <w:proofErr w:type="spellEnd"/>
            <w:r w:rsidRPr="00EF6F8D">
              <w:rPr>
                <w:rFonts w:ascii="Montserrat" w:hAnsi="Montserrat" w:cs="Arial"/>
                <w:b/>
              </w:rPr>
              <w:t xml:space="preserve"> P Premium </w:t>
            </w:r>
            <w:proofErr w:type="spellStart"/>
            <w:r w:rsidRPr="00EF6F8D">
              <w:rPr>
                <w:rFonts w:ascii="Montserrat" w:hAnsi="Montserrat" w:cs="Arial"/>
              </w:rPr>
              <w:t>elaszto-plasztomer</w:t>
            </w:r>
            <w:proofErr w:type="spellEnd"/>
            <w:r w:rsidRPr="00EF6F8D">
              <w:rPr>
                <w:rFonts w:ascii="Montserrat" w:hAnsi="Montserrat" w:cs="Arial"/>
              </w:rPr>
              <w:t xml:space="preserve"> vízszigetelő lemez</w:t>
            </w:r>
          </w:p>
        </w:tc>
      </w:tr>
      <w:tr w:rsidR="00EF6F8D" w:rsidRPr="00EF6F8D" w14:paraId="06E35942" w14:textId="77777777" w:rsidTr="00EF6F8D">
        <w:tc>
          <w:tcPr>
            <w:tcW w:w="1135" w:type="dxa"/>
          </w:tcPr>
          <w:p w14:paraId="2D19C54D" w14:textId="1ECFADAD" w:rsidR="00EF6F8D" w:rsidRPr="00EF6F8D" w:rsidRDefault="00B62795" w:rsidP="00EF6F8D">
            <w:pPr>
              <w:autoSpaceDE w:val="0"/>
              <w:autoSpaceDN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0C111871" w14:textId="5A521CA0" w:rsidR="00EF6F8D" w:rsidRPr="00242CFE" w:rsidRDefault="00EF6F8D" w:rsidP="00EF6F8D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EF6F8D">
              <w:rPr>
                <w:rFonts w:ascii="Montserrat" w:hAnsi="Montserrat" w:cs="Arial"/>
                <w:b/>
              </w:rPr>
              <w:t>Polyprimer</w:t>
            </w:r>
            <w:proofErr w:type="spellEnd"/>
            <w:r w:rsidRPr="00EF6F8D">
              <w:rPr>
                <w:rFonts w:ascii="Montserrat" w:hAnsi="Montserrat" w:cs="Arial"/>
              </w:rPr>
              <w:t xml:space="preserve"> hideg bitumenmáz </w:t>
            </w:r>
            <w:proofErr w:type="spellStart"/>
            <w:r w:rsidRPr="00EF6F8D">
              <w:rPr>
                <w:rFonts w:ascii="Montserrat" w:hAnsi="Montserrat" w:cs="Arial"/>
              </w:rPr>
              <w:t>kellősítés</w:t>
            </w:r>
            <w:proofErr w:type="spellEnd"/>
          </w:p>
        </w:tc>
      </w:tr>
      <w:tr w:rsidR="00EF6F8D" w:rsidRPr="00EF6F8D" w14:paraId="733843BA" w14:textId="77777777" w:rsidTr="00EF6F8D">
        <w:tc>
          <w:tcPr>
            <w:tcW w:w="1135" w:type="dxa"/>
          </w:tcPr>
          <w:p w14:paraId="32B8439C" w14:textId="20FA16F5" w:rsidR="00EF6F8D" w:rsidRPr="00EF6F8D" w:rsidRDefault="00BB593E" w:rsidP="00EF6F8D">
            <w:pPr>
              <w:autoSpaceDE w:val="0"/>
              <w:autoSpaceDN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5AE3E0E9" w14:textId="259AF740" w:rsidR="00EF6F8D" w:rsidRPr="00EF6F8D" w:rsidRDefault="00EF6F8D" w:rsidP="00EF6F8D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EF6F8D">
              <w:rPr>
                <w:rFonts w:ascii="Montserrat" w:hAnsi="Montserrat" w:cs="Arial"/>
              </w:rPr>
              <w:t>monolit vasalt aljzat statikai terv szerint</w:t>
            </w:r>
          </w:p>
        </w:tc>
      </w:tr>
      <w:tr w:rsidR="00EF6F8D" w:rsidRPr="00EF6F8D" w14:paraId="050F3AB8" w14:textId="77777777" w:rsidTr="00EF6F8D">
        <w:tc>
          <w:tcPr>
            <w:tcW w:w="1135" w:type="dxa"/>
          </w:tcPr>
          <w:p w14:paraId="6FF3ABE5" w14:textId="739F6221" w:rsidR="00EF6F8D" w:rsidRPr="00EF6F8D" w:rsidRDefault="00BB593E" w:rsidP="00EF6F8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508B24CA" w14:textId="419FA387" w:rsidR="00EF6F8D" w:rsidRPr="00EF6F8D" w:rsidRDefault="00EF6F8D" w:rsidP="00EF6F8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EF6F8D">
              <w:rPr>
                <w:rFonts w:ascii="Montserrat" w:hAnsi="Montserrat" w:cs="Arial"/>
              </w:rPr>
              <w:t xml:space="preserve">rétegekben tömörített </w:t>
            </w:r>
            <w:proofErr w:type="spellStart"/>
            <w:r w:rsidRPr="00EF6F8D">
              <w:rPr>
                <w:rFonts w:ascii="Montserrat" w:hAnsi="Montserrat" w:cs="Arial"/>
              </w:rPr>
              <w:t>tömörített</w:t>
            </w:r>
            <w:proofErr w:type="spellEnd"/>
            <w:r w:rsidRPr="00EF6F8D">
              <w:rPr>
                <w:rFonts w:ascii="Montserrat" w:hAnsi="Montserrat" w:cs="Arial"/>
              </w:rPr>
              <w:t xml:space="preserve"> kavicságy (mosott, gömbölyűszemű, Ø8-24) </w:t>
            </w:r>
            <w:proofErr w:type="spellStart"/>
            <w:r w:rsidRPr="00EF6F8D">
              <w:rPr>
                <w:rFonts w:ascii="Montserrat" w:hAnsi="Montserrat" w:cs="Arial"/>
              </w:rPr>
              <w:t>Trg</w:t>
            </w:r>
            <w:proofErr w:type="spellEnd"/>
            <w:r w:rsidRPr="00EF6F8D">
              <w:rPr>
                <w:rFonts w:ascii="Montserrat" w:hAnsi="Montserrat" w:cs="Arial"/>
              </w:rPr>
              <w:t>=95%</w:t>
            </w:r>
          </w:p>
        </w:tc>
      </w:tr>
      <w:tr w:rsidR="00EF6F8D" w:rsidRPr="00EF6F8D" w14:paraId="6F9D36B1" w14:textId="77777777" w:rsidTr="00EF6F8D">
        <w:tc>
          <w:tcPr>
            <w:tcW w:w="1135" w:type="dxa"/>
          </w:tcPr>
          <w:p w14:paraId="1B1013E8" w14:textId="77777777" w:rsidR="00EF6F8D" w:rsidRPr="00EF6F8D" w:rsidRDefault="00EF6F8D" w:rsidP="00EF6F8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344C5673" w14:textId="10795DCC" w:rsidR="00EF6F8D" w:rsidRPr="00EF6F8D" w:rsidRDefault="00EF6F8D" w:rsidP="00EF6F8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EF6F8D">
              <w:rPr>
                <w:rFonts w:ascii="Montserrat" w:hAnsi="Montserrat" w:cs="Arial"/>
              </w:rPr>
              <w:t>Termett talaj</w:t>
            </w:r>
          </w:p>
        </w:tc>
      </w:tr>
    </w:tbl>
    <w:p w14:paraId="7BD8F7F3" w14:textId="77777777" w:rsidR="00E1607A" w:rsidRPr="00310CE8" w:rsidRDefault="00E1607A" w:rsidP="00A87BC0">
      <w:pPr>
        <w:pStyle w:val="Listaszerbekezds"/>
        <w:autoSpaceDE w:val="0"/>
        <w:autoSpaceDN w:val="0"/>
        <w:adjustRightInd w:val="0"/>
        <w:spacing w:after="0"/>
        <w:ind w:left="0"/>
        <w:rPr>
          <w:rFonts w:ascii="Montserrat" w:hAnsi="Montserrat" w:cs="Arial"/>
          <w:bCs/>
          <w:i/>
          <w:sz w:val="20"/>
          <w:szCs w:val="20"/>
          <w:highlight w:val="yellow"/>
        </w:rPr>
      </w:pPr>
    </w:p>
    <w:p w14:paraId="4DAD16F1" w14:textId="0A8EEA01" w:rsidR="00E1607A" w:rsidRPr="00950377" w:rsidRDefault="00E1607A" w:rsidP="00E1607A">
      <w:pPr>
        <w:pStyle w:val="Cmsor2"/>
        <w:rPr>
          <w:rFonts w:ascii="Montserrat" w:hAnsi="Montserrat"/>
          <w:sz w:val="24"/>
          <w:szCs w:val="24"/>
        </w:rPr>
      </w:pPr>
      <w:bookmarkStart w:id="35" w:name="_Toc138249629"/>
      <w:r w:rsidRPr="00950377">
        <w:rPr>
          <w:rFonts w:ascii="Montserrat" w:hAnsi="Montserrat"/>
          <w:sz w:val="24"/>
          <w:szCs w:val="24"/>
        </w:rPr>
        <w:t xml:space="preserve">TALAJON FEKVŐ PADLÓ ÁLTALÁNOS HELYISÉGEKBEN LVT </w:t>
      </w:r>
      <w:r w:rsidRPr="00950377">
        <w:rPr>
          <w:rFonts w:ascii="Montserrat" w:hAnsi="Montserrat"/>
          <w:caps/>
          <w:sz w:val="24"/>
          <w:szCs w:val="24"/>
        </w:rPr>
        <w:t>burkolattal</w:t>
      </w:r>
      <w:bookmarkEnd w:id="35"/>
    </w:p>
    <w:p w14:paraId="04560A86" w14:textId="77777777" w:rsidR="00E1607A" w:rsidRPr="00310CE8" w:rsidRDefault="00E1607A" w:rsidP="00E1607A">
      <w:pPr>
        <w:spacing w:line="276" w:lineRule="auto"/>
        <w:jc w:val="both"/>
        <w:rPr>
          <w:rFonts w:ascii="Montserrat" w:hAnsi="Montserrat" w:cs="Arial"/>
          <w:b/>
          <w:i/>
          <w:u w:val="single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9065"/>
      </w:tblGrid>
      <w:tr w:rsidR="00DA5B15" w:rsidRPr="00DA5B15" w14:paraId="14DEC08D" w14:textId="77777777" w:rsidTr="00DA5B15">
        <w:tc>
          <w:tcPr>
            <w:tcW w:w="1135" w:type="dxa"/>
          </w:tcPr>
          <w:p w14:paraId="23D1E93D" w14:textId="57C6120A" w:rsidR="00DA5B15" w:rsidRPr="00DA5B15" w:rsidRDefault="00A934D1" w:rsidP="00FE169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0,25 cm</w:t>
            </w:r>
          </w:p>
        </w:tc>
        <w:tc>
          <w:tcPr>
            <w:tcW w:w="9065" w:type="dxa"/>
          </w:tcPr>
          <w:p w14:paraId="65735708" w14:textId="3FAB2EC8" w:rsidR="00DA5B15" w:rsidRPr="00242CFE" w:rsidRDefault="00A934D1" w:rsidP="00DA5B1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L</w:t>
            </w:r>
            <w:r w:rsidR="00DA5B15" w:rsidRPr="00DA5B15">
              <w:rPr>
                <w:rFonts w:ascii="Montserrat" w:hAnsi="Montserrat" w:cs="Arial"/>
              </w:rPr>
              <w:t xml:space="preserve">VT </w:t>
            </w:r>
            <w:proofErr w:type="spellStart"/>
            <w:r w:rsidR="00DA5B15" w:rsidRPr="00DA5B15">
              <w:rPr>
                <w:rFonts w:ascii="Montserrat" w:hAnsi="Montserrat" w:cs="Arial"/>
              </w:rPr>
              <w:t>vinyl</w:t>
            </w:r>
            <w:proofErr w:type="spellEnd"/>
            <w:r w:rsidR="00DA5B15" w:rsidRPr="00DA5B15">
              <w:rPr>
                <w:rFonts w:ascii="Montserrat" w:hAnsi="Montserrat" w:cs="Arial"/>
              </w:rPr>
              <w:t xml:space="preserve"> padlóburkolat, </w:t>
            </w:r>
            <w:r w:rsidR="00DA5B15" w:rsidRPr="00DA5B15">
              <w:rPr>
                <w:rFonts w:ascii="Montserrat" w:hAnsi="Montserrat" w:cs="Arial"/>
                <w:bCs/>
              </w:rPr>
              <w:t>teljes hátoldali fedéssel ragasztva</w:t>
            </w:r>
            <w:r w:rsidR="00DA5B15" w:rsidRPr="00DA5B15">
              <w:rPr>
                <w:rFonts w:ascii="Montserrat" w:hAnsi="Montserrat" w:cs="Arial"/>
                <w:b/>
                <w:bCs/>
              </w:rPr>
              <w:t xml:space="preserve">, </w:t>
            </w:r>
            <w:r w:rsidR="00DA5B15" w:rsidRPr="00DA5B15">
              <w:rPr>
                <w:rFonts w:ascii="Montserrat" w:hAnsi="Montserrat" w:cs="Arial"/>
                <w:b/>
              </w:rPr>
              <w:t xml:space="preserve">Kerapoxy 4 LVT </w:t>
            </w:r>
            <w:r w:rsidR="00DA5B15" w:rsidRPr="00DA5B15">
              <w:rPr>
                <w:rFonts w:ascii="Montserrat" w:hAnsi="Montserrat" w:cs="Arial"/>
                <w:bCs/>
              </w:rPr>
              <w:t>kétkomponensű epoxi fugázó</w:t>
            </w:r>
            <w:r w:rsidR="00DA5B15" w:rsidRPr="00DA5B15">
              <w:rPr>
                <w:rFonts w:ascii="Montserrat" w:hAnsi="Montserrat" w:cs="Arial"/>
              </w:rPr>
              <w:t xml:space="preserve"> habarccsal, dilatációknál </w:t>
            </w:r>
            <w:r w:rsidR="00DA5B15" w:rsidRPr="00DA5B15">
              <w:rPr>
                <w:rFonts w:ascii="Montserrat" w:hAnsi="Montserrat" w:cs="Arial"/>
                <w:b/>
              </w:rPr>
              <w:t>Mapesil AC</w:t>
            </w:r>
            <w:r w:rsidR="00DA5B15" w:rsidRPr="00DA5B15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DA5B15" w:rsidRPr="00DA5B15" w14:paraId="120A2EA7" w14:textId="77777777" w:rsidTr="00DA5B15">
        <w:tc>
          <w:tcPr>
            <w:tcW w:w="1135" w:type="dxa"/>
          </w:tcPr>
          <w:p w14:paraId="4158EC26" w14:textId="0DC56D06" w:rsidR="00DA5B15" w:rsidRPr="00DA5B15" w:rsidRDefault="00A934D1" w:rsidP="00FE169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0,1 cm</w:t>
            </w:r>
          </w:p>
        </w:tc>
        <w:tc>
          <w:tcPr>
            <w:tcW w:w="9065" w:type="dxa"/>
          </w:tcPr>
          <w:p w14:paraId="408D9141" w14:textId="4454015D" w:rsidR="00DA5B15" w:rsidRPr="00242CFE" w:rsidRDefault="00DA5B15" w:rsidP="00DA5B15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DA5B15">
              <w:rPr>
                <w:rFonts w:ascii="Montserrat" w:hAnsi="Montserrat" w:cs="Arial"/>
                <w:b/>
                <w:bCs/>
              </w:rPr>
              <w:t>Ultrabond</w:t>
            </w:r>
            <w:proofErr w:type="spellEnd"/>
            <w:r w:rsidRPr="00DA5B15">
              <w:rPr>
                <w:rFonts w:ascii="Montserrat" w:hAnsi="Montserrat" w:cs="Arial"/>
                <w:b/>
                <w:bCs/>
              </w:rPr>
              <w:t xml:space="preserve"> ECO MS 4 LVT Wall</w:t>
            </w:r>
            <w:r w:rsidRPr="00DA5B15">
              <w:rPr>
                <w:rFonts w:ascii="Montserrat" w:hAnsi="Montserrat" w:cs="Arial"/>
                <w:bCs/>
              </w:rPr>
              <w:t xml:space="preserve"> ragasztóhabarcs</w:t>
            </w:r>
          </w:p>
        </w:tc>
      </w:tr>
      <w:tr w:rsidR="00DA5B15" w:rsidRPr="00DA5B15" w14:paraId="10EF91C6" w14:textId="77777777" w:rsidTr="00DA5B15">
        <w:tc>
          <w:tcPr>
            <w:tcW w:w="1135" w:type="dxa"/>
          </w:tcPr>
          <w:p w14:paraId="31DF8017" w14:textId="77777777" w:rsidR="00DA5B15" w:rsidRPr="00DA5B15" w:rsidRDefault="00DA5B15" w:rsidP="00FE169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2BAC6D73" w14:textId="4780C3AC" w:rsidR="00DA5B15" w:rsidRPr="00242CFE" w:rsidRDefault="00DA5B15" w:rsidP="00DA5B15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proofErr w:type="spellStart"/>
            <w:r w:rsidRPr="00DA5B15">
              <w:rPr>
                <w:rFonts w:ascii="Montserrat" w:hAnsi="Montserrat" w:cs="Arial"/>
              </w:rPr>
              <w:t>max</w:t>
            </w:r>
            <w:proofErr w:type="spellEnd"/>
            <w:r w:rsidRPr="00DA5B15">
              <w:rPr>
                <w:rFonts w:ascii="Montserrat" w:hAnsi="Montserrat" w:cs="Arial"/>
              </w:rPr>
              <w:t xml:space="preserve">. 10 mm </w:t>
            </w:r>
            <w:proofErr w:type="spellStart"/>
            <w:r w:rsidRPr="00DA5B15">
              <w:rPr>
                <w:rFonts w:ascii="Montserrat" w:hAnsi="Montserrat" w:cs="Arial"/>
                <w:b/>
                <w:bCs/>
              </w:rPr>
              <w:t>Ultraplan</w:t>
            </w:r>
            <w:proofErr w:type="spellEnd"/>
            <w:r w:rsidRPr="00DA5B15">
              <w:rPr>
                <w:rFonts w:ascii="Montserrat" w:hAnsi="Montserrat" w:cs="Arial"/>
                <w:b/>
                <w:bCs/>
              </w:rPr>
              <w:t xml:space="preserve"> </w:t>
            </w:r>
            <w:r w:rsidRPr="00DA5B15">
              <w:rPr>
                <w:rFonts w:ascii="Montserrat" w:hAnsi="Montserrat" w:cs="Arial"/>
              </w:rPr>
              <w:t xml:space="preserve">CT – C25 – F7 – A2fl-s1 besorolású </w:t>
            </w:r>
            <w:r w:rsidRPr="00DA5B15">
              <w:rPr>
                <w:rFonts w:ascii="Montserrat" w:hAnsi="Montserrat" w:cs="Arial"/>
                <w:bCs/>
              </w:rPr>
              <w:t>önterülő aljzatkiegyenlítő simítóhabarcs</w:t>
            </w:r>
          </w:p>
        </w:tc>
      </w:tr>
      <w:tr w:rsidR="00DA5B15" w:rsidRPr="00DA5B15" w14:paraId="5E1F8AA0" w14:textId="77777777" w:rsidTr="00DA5B15">
        <w:tc>
          <w:tcPr>
            <w:tcW w:w="1135" w:type="dxa"/>
          </w:tcPr>
          <w:p w14:paraId="0392DE0C" w14:textId="77777777" w:rsidR="00DA5B15" w:rsidRPr="00242CFE" w:rsidRDefault="00DA5B15" w:rsidP="00FE169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  <w:bCs/>
              </w:rPr>
            </w:pPr>
          </w:p>
        </w:tc>
        <w:tc>
          <w:tcPr>
            <w:tcW w:w="9065" w:type="dxa"/>
          </w:tcPr>
          <w:p w14:paraId="49BC769F" w14:textId="29C19C38" w:rsidR="00DA5B15" w:rsidRPr="00242CFE" w:rsidRDefault="00DA5B15" w:rsidP="00DA5B15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DA5B15">
              <w:rPr>
                <w:rFonts w:ascii="Montserrat" w:hAnsi="Montserrat" w:cs="Arial"/>
                <w:b/>
              </w:rPr>
              <w:t>Primer G</w:t>
            </w:r>
            <w:r w:rsidRPr="00DA5B15">
              <w:rPr>
                <w:rFonts w:ascii="Montserrat" w:hAnsi="Montserrat" w:cs="Arial"/>
                <w:bCs/>
              </w:rPr>
              <w:t xml:space="preserve"> alapozó</w:t>
            </w:r>
          </w:p>
        </w:tc>
      </w:tr>
      <w:tr w:rsidR="00DA5B15" w:rsidRPr="00DA5B15" w14:paraId="16FC7A36" w14:textId="77777777" w:rsidTr="00DA5B15">
        <w:tc>
          <w:tcPr>
            <w:tcW w:w="1135" w:type="dxa"/>
          </w:tcPr>
          <w:p w14:paraId="3B161E71" w14:textId="3DAF007F" w:rsidR="00DA5B15" w:rsidRPr="00DA5B15" w:rsidRDefault="00884206" w:rsidP="00FE169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 cm</w:t>
            </w:r>
          </w:p>
        </w:tc>
        <w:tc>
          <w:tcPr>
            <w:tcW w:w="9065" w:type="dxa"/>
          </w:tcPr>
          <w:p w14:paraId="7B16064C" w14:textId="5E027670" w:rsidR="00DA5B15" w:rsidRPr="00DA5B15" w:rsidRDefault="00DA5B15" w:rsidP="00DA5B1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A5B15">
              <w:rPr>
                <w:rFonts w:ascii="Montserrat" w:hAnsi="Montserrat" w:cs="Arial"/>
                <w:b/>
              </w:rPr>
              <w:t>Topcem Pronto</w:t>
            </w:r>
            <w:r w:rsidRPr="00DA5B15">
              <w:rPr>
                <w:rFonts w:ascii="Montserrat" w:hAnsi="Montserrat" w:cs="Arial"/>
              </w:rPr>
              <w:t xml:space="preserve"> előkevert, gyorsszáradású, normál </w:t>
            </w:r>
            <w:proofErr w:type="spellStart"/>
            <w:r w:rsidRPr="00DA5B15">
              <w:rPr>
                <w:rFonts w:ascii="Montserrat" w:hAnsi="Montserrat" w:cs="Arial"/>
              </w:rPr>
              <w:t>kötésidejű</w:t>
            </w:r>
            <w:proofErr w:type="spellEnd"/>
            <w:r w:rsidRPr="00DA5B15">
              <w:rPr>
                <w:rFonts w:ascii="Montserrat" w:hAnsi="Montserrat" w:cs="Arial"/>
              </w:rPr>
              <w:t xml:space="preserve"> zsugorodáskompenzált </w:t>
            </w:r>
            <w:proofErr w:type="spellStart"/>
            <w:r w:rsidRPr="00DA5B15">
              <w:rPr>
                <w:rFonts w:ascii="Montserrat" w:hAnsi="Montserrat" w:cs="Arial"/>
              </w:rPr>
              <w:t>esztrich</w:t>
            </w:r>
            <w:proofErr w:type="spellEnd"/>
          </w:p>
        </w:tc>
      </w:tr>
      <w:tr w:rsidR="00DA5B15" w:rsidRPr="00DA5B15" w14:paraId="03554DA2" w14:textId="77777777" w:rsidTr="00DA5B15">
        <w:tc>
          <w:tcPr>
            <w:tcW w:w="1135" w:type="dxa"/>
          </w:tcPr>
          <w:p w14:paraId="60D6F779" w14:textId="3AD9FBA2" w:rsidR="00DA5B15" w:rsidRPr="00DA5B15" w:rsidRDefault="00884206" w:rsidP="00FE1692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6EE932F8" w14:textId="24A48C84" w:rsidR="00DA5B15" w:rsidRPr="00DA5B15" w:rsidRDefault="00DA5B15" w:rsidP="00DA5B15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DA5B15">
              <w:rPr>
                <w:rFonts w:ascii="Montserrat" w:hAnsi="Montserrat" w:cs="Arial"/>
                <w:b/>
              </w:rPr>
              <w:t>Mapeplan</w:t>
            </w:r>
            <w:proofErr w:type="spellEnd"/>
            <w:r w:rsidRPr="00DA5B15">
              <w:rPr>
                <w:rFonts w:ascii="Montserrat" w:hAnsi="Montserrat" w:cs="Arial"/>
                <w:b/>
              </w:rPr>
              <w:t xml:space="preserve"> PE 016</w:t>
            </w:r>
            <w:r w:rsidRPr="00DA5B15">
              <w:rPr>
                <w:rFonts w:ascii="Montserrat" w:hAnsi="Montserrat" w:cs="Arial"/>
              </w:rPr>
              <w:t xml:space="preserve"> fólia technológiai szigetelés</w:t>
            </w:r>
          </w:p>
        </w:tc>
      </w:tr>
      <w:tr w:rsidR="00DA5B15" w:rsidRPr="00DA5B15" w14:paraId="7D4EC804" w14:textId="77777777" w:rsidTr="00DA5B15">
        <w:tc>
          <w:tcPr>
            <w:tcW w:w="1135" w:type="dxa"/>
          </w:tcPr>
          <w:p w14:paraId="08069C93" w14:textId="76B73F8F" w:rsidR="00DA5B15" w:rsidRPr="00DA5B15" w:rsidRDefault="00884206" w:rsidP="00FE1692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7A8FE4F0" w14:textId="5DD16D44" w:rsidR="00DA5B15" w:rsidRPr="00DA5B15" w:rsidRDefault="00DA5B15" w:rsidP="00DA5B1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DA5B15">
              <w:rPr>
                <w:rFonts w:ascii="Montserrat" w:hAnsi="Montserrat" w:cs="Arial"/>
              </w:rPr>
              <w:t>EPS 100 lépésálló polisztirolhab hőszigetelés,</w:t>
            </w:r>
          </w:p>
        </w:tc>
      </w:tr>
      <w:tr w:rsidR="00DA5B15" w:rsidRPr="00DA5B15" w14:paraId="398BCD8E" w14:textId="77777777" w:rsidTr="00DA5B15">
        <w:tc>
          <w:tcPr>
            <w:tcW w:w="1135" w:type="dxa"/>
          </w:tcPr>
          <w:p w14:paraId="6479CB06" w14:textId="26E9181E" w:rsidR="00DA5B15" w:rsidRPr="00DA5B15" w:rsidRDefault="00884206" w:rsidP="00FE1692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525C49E6" w14:textId="33510ED6" w:rsidR="00DA5B15" w:rsidRPr="00DA5B15" w:rsidRDefault="00DA5B15" w:rsidP="00DA5B1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DA5B15">
              <w:rPr>
                <w:rFonts w:ascii="Montserrat" w:hAnsi="Montserrat" w:cs="Arial"/>
              </w:rPr>
              <w:t xml:space="preserve">4 mm vastag </w:t>
            </w:r>
            <w:proofErr w:type="spellStart"/>
            <w:r w:rsidRPr="00DA5B15">
              <w:rPr>
                <w:rFonts w:ascii="Montserrat" w:hAnsi="Montserrat" w:cs="Arial"/>
                <w:b/>
              </w:rPr>
              <w:t>Plana</w:t>
            </w:r>
            <w:proofErr w:type="spellEnd"/>
            <w:r w:rsidRPr="00DA5B15">
              <w:rPr>
                <w:rFonts w:ascii="Montserrat" w:hAnsi="Montserrat" w:cs="Arial"/>
                <w:b/>
              </w:rPr>
              <w:t xml:space="preserve"> P Premium </w:t>
            </w:r>
            <w:proofErr w:type="spellStart"/>
            <w:r w:rsidRPr="00DA5B15">
              <w:rPr>
                <w:rFonts w:ascii="Montserrat" w:hAnsi="Montserrat" w:cs="Arial"/>
              </w:rPr>
              <w:t>elaszto-plasztomer</w:t>
            </w:r>
            <w:proofErr w:type="spellEnd"/>
            <w:r w:rsidRPr="00DA5B15">
              <w:rPr>
                <w:rFonts w:ascii="Montserrat" w:hAnsi="Montserrat" w:cs="Arial"/>
              </w:rPr>
              <w:t xml:space="preserve"> vízszigetelő lemez</w:t>
            </w:r>
          </w:p>
        </w:tc>
      </w:tr>
      <w:tr w:rsidR="00DA5B15" w:rsidRPr="00DA5B15" w14:paraId="5BCEA413" w14:textId="77777777" w:rsidTr="00DA5B15">
        <w:tc>
          <w:tcPr>
            <w:tcW w:w="1135" w:type="dxa"/>
          </w:tcPr>
          <w:p w14:paraId="23B5177E" w14:textId="6A386337" w:rsidR="00DA5B15" w:rsidRPr="00DA5B15" w:rsidRDefault="00884206" w:rsidP="00FE1692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 rtg.</w:t>
            </w:r>
          </w:p>
        </w:tc>
        <w:tc>
          <w:tcPr>
            <w:tcW w:w="9065" w:type="dxa"/>
          </w:tcPr>
          <w:p w14:paraId="435981A0" w14:textId="4EE32A68" w:rsidR="00DA5B15" w:rsidRPr="00242CFE" w:rsidRDefault="00DA5B15" w:rsidP="00DA5B15">
            <w:pPr>
              <w:autoSpaceDE w:val="0"/>
              <w:autoSpaceDN w:val="0"/>
              <w:rPr>
                <w:rFonts w:ascii="Montserrat" w:hAnsi="Montserrat" w:cs="Arial"/>
              </w:rPr>
            </w:pPr>
            <w:proofErr w:type="spellStart"/>
            <w:r w:rsidRPr="00DA5B15">
              <w:rPr>
                <w:rFonts w:ascii="Montserrat" w:hAnsi="Montserrat" w:cs="Arial"/>
                <w:b/>
              </w:rPr>
              <w:t>Polyprimer</w:t>
            </w:r>
            <w:proofErr w:type="spellEnd"/>
            <w:r w:rsidRPr="00DA5B15">
              <w:rPr>
                <w:rFonts w:ascii="Montserrat" w:hAnsi="Montserrat" w:cs="Arial"/>
              </w:rPr>
              <w:t xml:space="preserve"> hideg bitumenmáz </w:t>
            </w:r>
            <w:proofErr w:type="spellStart"/>
            <w:r w:rsidRPr="00DA5B15">
              <w:rPr>
                <w:rFonts w:ascii="Montserrat" w:hAnsi="Montserrat" w:cs="Arial"/>
              </w:rPr>
              <w:t>kellősítés</w:t>
            </w:r>
            <w:proofErr w:type="spellEnd"/>
          </w:p>
        </w:tc>
      </w:tr>
      <w:tr w:rsidR="00DA5B15" w:rsidRPr="00DA5B15" w14:paraId="47BDB49D" w14:textId="77777777" w:rsidTr="00DA5B15">
        <w:tc>
          <w:tcPr>
            <w:tcW w:w="1135" w:type="dxa"/>
          </w:tcPr>
          <w:p w14:paraId="4EADF5B6" w14:textId="224CA34D" w:rsidR="00DA5B15" w:rsidRPr="00DA5B15" w:rsidRDefault="00884206" w:rsidP="00FE1692">
            <w:pPr>
              <w:autoSpaceDE w:val="0"/>
              <w:autoSpaceDN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 cm</w:t>
            </w:r>
          </w:p>
        </w:tc>
        <w:tc>
          <w:tcPr>
            <w:tcW w:w="9065" w:type="dxa"/>
          </w:tcPr>
          <w:p w14:paraId="21795BA6" w14:textId="2FD83C78" w:rsidR="00DA5B15" w:rsidRPr="00DA5B15" w:rsidRDefault="00DA5B15" w:rsidP="00DA5B1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DA5B15">
              <w:rPr>
                <w:rFonts w:ascii="Montserrat" w:hAnsi="Montserrat" w:cs="Arial"/>
              </w:rPr>
              <w:t>monolit vasalt aljzat statikai terv szerint</w:t>
            </w:r>
          </w:p>
        </w:tc>
      </w:tr>
      <w:tr w:rsidR="00DA5B15" w:rsidRPr="00DA5B15" w14:paraId="0B9575E3" w14:textId="77777777" w:rsidTr="00DA5B15">
        <w:tc>
          <w:tcPr>
            <w:tcW w:w="1135" w:type="dxa"/>
          </w:tcPr>
          <w:p w14:paraId="05AFF13C" w14:textId="57C62CCE" w:rsidR="00DA5B15" w:rsidRPr="00DA5B15" w:rsidRDefault="00884206" w:rsidP="00FE169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 cm</w:t>
            </w:r>
          </w:p>
        </w:tc>
        <w:tc>
          <w:tcPr>
            <w:tcW w:w="9065" w:type="dxa"/>
          </w:tcPr>
          <w:p w14:paraId="53C6C58C" w14:textId="7BC092C3" w:rsidR="00DA5B15" w:rsidRPr="00DA5B15" w:rsidRDefault="00DA5B15" w:rsidP="00DA5B15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DA5B15">
              <w:rPr>
                <w:rFonts w:ascii="Montserrat" w:hAnsi="Montserrat" w:cs="Arial"/>
              </w:rPr>
              <w:t xml:space="preserve">rétegekben tömörített </w:t>
            </w:r>
            <w:proofErr w:type="spellStart"/>
            <w:r w:rsidRPr="00DA5B15">
              <w:rPr>
                <w:rFonts w:ascii="Montserrat" w:hAnsi="Montserrat" w:cs="Arial"/>
              </w:rPr>
              <w:t>tömörített</w:t>
            </w:r>
            <w:proofErr w:type="spellEnd"/>
            <w:r w:rsidRPr="00DA5B15">
              <w:rPr>
                <w:rFonts w:ascii="Montserrat" w:hAnsi="Montserrat" w:cs="Arial"/>
              </w:rPr>
              <w:t xml:space="preserve"> kavicságy (mosott, gömbölyűszemű, Ø8-24) </w:t>
            </w:r>
            <w:proofErr w:type="spellStart"/>
            <w:r w:rsidRPr="00DA5B15">
              <w:rPr>
                <w:rFonts w:ascii="Montserrat" w:hAnsi="Montserrat" w:cs="Arial"/>
              </w:rPr>
              <w:t>Trg</w:t>
            </w:r>
            <w:proofErr w:type="spellEnd"/>
            <w:r w:rsidRPr="00DA5B15">
              <w:rPr>
                <w:rFonts w:ascii="Montserrat" w:hAnsi="Montserrat" w:cs="Arial"/>
              </w:rPr>
              <w:t>=95%</w:t>
            </w:r>
          </w:p>
        </w:tc>
      </w:tr>
      <w:tr w:rsidR="00DA5B15" w:rsidRPr="00DA5B15" w14:paraId="252CE5CD" w14:textId="77777777" w:rsidTr="00DA5B15">
        <w:tc>
          <w:tcPr>
            <w:tcW w:w="1135" w:type="dxa"/>
          </w:tcPr>
          <w:p w14:paraId="5CFC3404" w14:textId="77777777" w:rsidR="00DA5B15" w:rsidRPr="00DA5B15" w:rsidRDefault="00DA5B15" w:rsidP="00FE169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9065" w:type="dxa"/>
          </w:tcPr>
          <w:p w14:paraId="7FD839C3" w14:textId="29848C04" w:rsidR="00DA5B15" w:rsidRPr="00DA5B15" w:rsidRDefault="00DA5B15" w:rsidP="00DA5B15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DA5B15">
              <w:rPr>
                <w:rFonts w:ascii="Montserrat" w:hAnsi="Montserrat" w:cs="Arial"/>
              </w:rPr>
              <w:t>Termett talaj</w:t>
            </w:r>
          </w:p>
        </w:tc>
      </w:tr>
    </w:tbl>
    <w:p w14:paraId="2A7C0D9A" w14:textId="77777777" w:rsidR="001D03B6" w:rsidRPr="00310CE8" w:rsidRDefault="001D03B6" w:rsidP="001D03B6">
      <w:pPr>
        <w:autoSpaceDE w:val="0"/>
        <w:autoSpaceDN w:val="0"/>
        <w:adjustRightInd w:val="0"/>
        <w:jc w:val="both"/>
        <w:rPr>
          <w:rFonts w:ascii="Montserrat" w:hAnsi="Montserrat" w:cs="Arial"/>
        </w:rPr>
      </w:pPr>
      <w:bookmarkStart w:id="36" w:name="_Toc43826178"/>
    </w:p>
    <w:bookmarkEnd w:id="36"/>
    <w:p w14:paraId="742286C9" w14:textId="77777777" w:rsidR="001D03B6" w:rsidRPr="00310CE8" w:rsidRDefault="001D03B6" w:rsidP="001D03B6">
      <w:pPr>
        <w:autoSpaceDE w:val="0"/>
        <w:autoSpaceDN w:val="0"/>
        <w:adjustRightInd w:val="0"/>
        <w:jc w:val="both"/>
        <w:rPr>
          <w:rFonts w:ascii="Montserrat" w:hAnsi="Montserrat" w:cs="Arial"/>
        </w:rPr>
      </w:pPr>
    </w:p>
    <w:sectPr w:rsidR="001D03B6" w:rsidRPr="00310CE8" w:rsidSect="00674FD9">
      <w:headerReference w:type="default" r:id="rId8"/>
      <w:footerReference w:type="default" r:id="rId9"/>
      <w:pgSz w:w="11906" w:h="16838" w:code="9"/>
      <w:pgMar w:top="1134" w:right="851" w:bottom="993" w:left="99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CFD9" w14:textId="77777777" w:rsidR="00B04A24" w:rsidRDefault="00B04A24">
      <w:r>
        <w:separator/>
      </w:r>
    </w:p>
  </w:endnote>
  <w:endnote w:type="continuationSeparator" w:id="0">
    <w:p w14:paraId="2412E4A8" w14:textId="77777777" w:rsidR="00B04A24" w:rsidRDefault="00B0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ic-706 MedH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witzerlandNarrowHU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8464"/>
      <w:docPartObj>
        <w:docPartGallery w:val="Page Numbers (Bottom of Page)"/>
        <w:docPartUnique/>
      </w:docPartObj>
    </w:sdtPr>
    <w:sdtEndPr/>
    <w:sdtContent>
      <w:p w14:paraId="689DCEE0" w14:textId="77777777" w:rsidR="00580441" w:rsidRDefault="00580441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1468" w14:textId="77777777" w:rsidR="00B04A24" w:rsidRDefault="00B04A24">
      <w:r>
        <w:separator/>
      </w:r>
    </w:p>
  </w:footnote>
  <w:footnote w:type="continuationSeparator" w:id="0">
    <w:p w14:paraId="70BA9792" w14:textId="77777777" w:rsidR="00B04A24" w:rsidRDefault="00B0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7AE5" w14:textId="7962642A" w:rsidR="00580441" w:rsidRPr="008F053C" w:rsidRDefault="00580441" w:rsidP="0001302D">
    <w:pPr>
      <w:spacing w:line="276" w:lineRule="auto"/>
      <w:rPr>
        <w:rFonts w:ascii="Calibri" w:eastAsia="Calibri" w:hAnsi="Calibri" w:cs="Calibri"/>
        <w:color w:val="1F497D"/>
        <w:sz w:val="18"/>
        <w:szCs w:val="18"/>
        <w:lang w:eastAsia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92BC94" wp14:editId="3B5978EB">
          <wp:simplePos x="0" y="0"/>
          <wp:positionH relativeFrom="column">
            <wp:posOffset>5008880</wp:posOffset>
          </wp:positionH>
          <wp:positionV relativeFrom="paragraph">
            <wp:posOffset>-107315</wp:posOffset>
          </wp:positionV>
          <wp:extent cx="1461770" cy="355600"/>
          <wp:effectExtent l="0" t="0" r="0" b="0"/>
          <wp:wrapSquare wrapText="bothSides"/>
          <wp:docPr id="7" name="Kép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8240" behindDoc="1" locked="0" layoutInCell="1" allowOverlap="1" wp14:anchorId="7280B2A6" wp14:editId="4E527DFE">
          <wp:simplePos x="0" y="0"/>
          <wp:positionH relativeFrom="column">
            <wp:posOffset>7655560</wp:posOffset>
          </wp:positionH>
          <wp:positionV relativeFrom="paragraph">
            <wp:posOffset>-5715</wp:posOffset>
          </wp:positionV>
          <wp:extent cx="1461770" cy="355600"/>
          <wp:effectExtent l="19050" t="0" r="5080" b="0"/>
          <wp:wrapNone/>
          <wp:docPr id="8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54EC7C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DE5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4C35D3"/>
    <w:multiLevelType w:val="hybridMultilevel"/>
    <w:tmpl w:val="2D8CD024"/>
    <w:lvl w:ilvl="0" w:tplc="7384EE74">
      <w:start w:val="1"/>
      <w:numFmt w:val="bullet"/>
      <w:lvlText w:val="-"/>
      <w:lvlJc w:val="left"/>
      <w:pPr>
        <w:ind w:left="72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F76534F"/>
    <w:multiLevelType w:val="hybridMultilevel"/>
    <w:tmpl w:val="81FE8574"/>
    <w:lvl w:ilvl="0" w:tplc="04D47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4D23"/>
    <w:multiLevelType w:val="hybridMultilevel"/>
    <w:tmpl w:val="068ECDBE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18FB"/>
    <w:multiLevelType w:val="hybridMultilevel"/>
    <w:tmpl w:val="EBA24E44"/>
    <w:lvl w:ilvl="0" w:tplc="EDD46EB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39A"/>
    <w:multiLevelType w:val="hybridMultilevel"/>
    <w:tmpl w:val="68F8744A"/>
    <w:lvl w:ilvl="0" w:tplc="8F6823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F782E"/>
    <w:multiLevelType w:val="hybridMultilevel"/>
    <w:tmpl w:val="7B3288D2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661F9"/>
    <w:multiLevelType w:val="hybridMultilevel"/>
    <w:tmpl w:val="9B3E15F8"/>
    <w:lvl w:ilvl="0" w:tplc="3A449F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06CAB"/>
    <w:multiLevelType w:val="hybridMultilevel"/>
    <w:tmpl w:val="D9460196"/>
    <w:lvl w:ilvl="0" w:tplc="8CD8D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A6F8B"/>
    <w:multiLevelType w:val="hybridMultilevel"/>
    <w:tmpl w:val="11949B6E"/>
    <w:lvl w:ilvl="0" w:tplc="031247B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4667"/>
    <w:multiLevelType w:val="hybridMultilevel"/>
    <w:tmpl w:val="675211F4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69E3"/>
    <w:multiLevelType w:val="hybridMultilevel"/>
    <w:tmpl w:val="5F6633F6"/>
    <w:lvl w:ilvl="0" w:tplc="09FC7E08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52428"/>
    <w:multiLevelType w:val="hybridMultilevel"/>
    <w:tmpl w:val="B84CC47A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5036F"/>
    <w:multiLevelType w:val="hybridMultilevel"/>
    <w:tmpl w:val="E72630B0"/>
    <w:lvl w:ilvl="0" w:tplc="1FB4A9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034AE"/>
    <w:multiLevelType w:val="hybridMultilevel"/>
    <w:tmpl w:val="0E52AC6C"/>
    <w:lvl w:ilvl="0" w:tplc="9028D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B69E1"/>
    <w:multiLevelType w:val="hybridMultilevel"/>
    <w:tmpl w:val="139EFF62"/>
    <w:lvl w:ilvl="0" w:tplc="15D25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16F2F"/>
    <w:multiLevelType w:val="hybridMultilevel"/>
    <w:tmpl w:val="51F6B2AC"/>
    <w:lvl w:ilvl="0" w:tplc="7384EE74">
      <w:start w:val="1"/>
      <w:numFmt w:val="bullet"/>
      <w:lvlText w:val="-"/>
      <w:lvlJc w:val="left"/>
      <w:pPr>
        <w:ind w:left="72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 w15:restartNumberingAfterBreak="0">
    <w:nsid w:val="696F03B0"/>
    <w:multiLevelType w:val="hybridMultilevel"/>
    <w:tmpl w:val="FFC6F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C1C5B"/>
    <w:multiLevelType w:val="hybridMultilevel"/>
    <w:tmpl w:val="D2E895D0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C72E4"/>
    <w:multiLevelType w:val="hybridMultilevel"/>
    <w:tmpl w:val="EE64F95C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D78EF"/>
    <w:multiLevelType w:val="hybridMultilevel"/>
    <w:tmpl w:val="01A0D922"/>
    <w:lvl w:ilvl="0" w:tplc="91B2E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177D4"/>
    <w:multiLevelType w:val="hybridMultilevel"/>
    <w:tmpl w:val="A4049852"/>
    <w:lvl w:ilvl="0" w:tplc="935CC2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43818"/>
    <w:multiLevelType w:val="hybridMultilevel"/>
    <w:tmpl w:val="0AE6798C"/>
    <w:lvl w:ilvl="0" w:tplc="D8A60E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773CE"/>
    <w:multiLevelType w:val="hybridMultilevel"/>
    <w:tmpl w:val="AE0A301A"/>
    <w:lvl w:ilvl="0" w:tplc="04B851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416225">
    <w:abstractNumId w:val="1"/>
  </w:num>
  <w:num w:numId="2" w16cid:durableId="1759595380">
    <w:abstractNumId w:val="0"/>
  </w:num>
  <w:num w:numId="3" w16cid:durableId="1488858577">
    <w:abstractNumId w:val="19"/>
  </w:num>
  <w:num w:numId="4" w16cid:durableId="1239486809">
    <w:abstractNumId w:val="11"/>
  </w:num>
  <w:num w:numId="5" w16cid:durableId="481121451">
    <w:abstractNumId w:val="20"/>
  </w:num>
  <w:num w:numId="6" w16cid:durableId="855996718">
    <w:abstractNumId w:val="17"/>
  </w:num>
  <w:num w:numId="7" w16cid:durableId="1854686928">
    <w:abstractNumId w:val="2"/>
  </w:num>
  <w:num w:numId="8" w16cid:durableId="545020751">
    <w:abstractNumId w:val="13"/>
  </w:num>
  <w:num w:numId="9" w16cid:durableId="966426291">
    <w:abstractNumId w:val="4"/>
  </w:num>
  <w:num w:numId="10" w16cid:durableId="1988238143">
    <w:abstractNumId w:val="7"/>
  </w:num>
  <w:num w:numId="11" w16cid:durableId="1267426050">
    <w:abstractNumId w:val="24"/>
  </w:num>
  <w:num w:numId="12" w16cid:durableId="354582334">
    <w:abstractNumId w:val="22"/>
  </w:num>
  <w:num w:numId="13" w16cid:durableId="20135256">
    <w:abstractNumId w:val="14"/>
  </w:num>
  <w:num w:numId="14" w16cid:durableId="1048649909">
    <w:abstractNumId w:val="23"/>
  </w:num>
  <w:num w:numId="15" w16cid:durableId="1992251818">
    <w:abstractNumId w:val="8"/>
  </w:num>
  <w:num w:numId="16" w16cid:durableId="1966806890">
    <w:abstractNumId w:val="10"/>
  </w:num>
  <w:num w:numId="17" w16cid:durableId="137117983">
    <w:abstractNumId w:val="3"/>
  </w:num>
  <w:num w:numId="18" w16cid:durableId="1957368112">
    <w:abstractNumId w:val="12"/>
  </w:num>
  <w:num w:numId="19" w16cid:durableId="1809585561">
    <w:abstractNumId w:val="6"/>
  </w:num>
  <w:num w:numId="20" w16cid:durableId="1175072907">
    <w:abstractNumId w:val="18"/>
  </w:num>
  <w:num w:numId="21" w16cid:durableId="1276324366">
    <w:abstractNumId w:val="16"/>
  </w:num>
  <w:num w:numId="22" w16cid:durableId="2030599538">
    <w:abstractNumId w:val="15"/>
  </w:num>
  <w:num w:numId="23" w16cid:durableId="153450041">
    <w:abstractNumId w:val="9"/>
  </w:num>
  <w:num w:numId="24" w16cid:durableId="1499075376">
    <w:abstractNumId w:val="21"/>
  </w:num>
  <w:num w:numId="25" w16cid:durableId="88830180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6"/>
    <w:rsid w:val="00005CD4"/>
    <w:rsid w:val="00011A1D"/>
    <w:rsid w:val="0001215A"/>
    <w:rsid w:val="0001302D"/>
    <w:rsid w:val="000139D0"/>
    <w:rsid w:val="00014A07"/>
    <w:rsid w:val="000151F2"/>
    <w:rsid w:val="00016938"/>
    <w:rsid w:val="00016CD7"/>
    <w:rsid w:val="00017ACB"/>
    <w:rsid w:val="00020A8A"/>
    <w:rsid w:val="00020C12"/>
    <w:rsid w:val="000217C5"/>
    <w:rsid w:val="00025AE1"/>
    <w:rsid w:val="0002602C"/>
    <w:rsid w:val="000344C1"/>
    <w:rsid w:val="00040639"/>
    <w:rsid w:val="000424F1"/>
    <w:rsid w:val="0004391E"/>
    <w:rsid w:val="00044A38"/>
    <w:rsid w:val="00044BDE"/>
    <w:rsid w:val="0004565A"/>
    <w:rsid w:val="000511E8"/>
    <w:rsid w:val="00053532"/>
    <w:rsid w:val="00053A7A"/>
    <w:rsid w:val="00055FB7"/>
    <w:rsid w:val="000608D3"/>
    <w:rsid w:val="00060E03"/>
    <w:rsid w:val="00064FBF"/>
    <w:rsid w:val="0006509A"/>
    <w:rsid w:val="00066503"/>
    <w:rsid w:val="00067DBB"/>
    <w:rsid w:val="00071439"/>
    <w:rsid w:val="00073396"/>
    <w:rsid w:val="000739EE"/>
    <w:rsid w:val="000745D8"/>
    <w:rsid w:val="00074C5C"/>
    <w:rsid w:val="00074F7D"/>
    <w:rsid w:val="00076481"/>
    <w:rsid w:val="00076BC5"/>
    <w:rsid w:val="00083AD1"/>
    <w:rsid w:val="00084575"/>
    <w:rsid w:val="00086827"/>
    <w:rsid w:val="00090340"/>
    <w:rsid w:val="00092E40"/>
    <w:rsid w:val="0009416B"/>
    <w:rsid w:val="000A0417"/>
    <w:rsid w:val="000A19D0"/>
    <w:rsid w:val="000A1F7A"/>
    <w:rsid w:val="000A2B80"/>
    <w:rsid w:val="000A382A"/>
    <w:rsid w:val="000A5A99"/>
    <w:rsid w:val="000A6A7A"/>
    <w:rsid w:val="000A6E89"/>
    <w:rsid w:val="000B5889"/>
    <w:rsid w:val="000C02D6"/>
    <w:rsid w:val="000C3B9F"/>
    <w:rsid w:val="000C44F7"/>
    <w:rsid w:val="000C657F"/>
    <w:rsid w:val="000D26A2"/>
    <w:rsid w:val="000D4DBF"/>
    <w:rsid w:val="000D4E69"/>
    <w:rsid w:val="000E25B2"/>
    <w:rsid w:val="000E6042"/>
    <w:rsid w:val="000F4204"/>
    <w:rsid w:val="000F44F1"/>
    <w:rsid w:val="000F4BA2"/>
    <w:rsid w:val="000F5C1E"/>
    <w:rsid w:val="000F76C5"/>
    <w:rsid w:val="00102C81"/>
    <w:rsid w:val="001041D4"/>
    <w:rsid w:val="001049A2"/>
    <w:rsid w:val="001062C2"/>
    <w:rsid w:val="00106632"/>
    <w:rsid w:val="00115F7C"/>
    <w:rsid w:val="001167D4"/>
    <w:rsid w:val="00121A92"/>
    <w:rsid w:val="00123E31"/>
    <w:rsid w:val="00124B09"/>
    <w:rsid w:val="00125A38"/>
    <w:rsid w:val="00127589"/>
    <w:rsid w:val="0013084D"/>
    <w:rsid w:val="001328F6"/>
    <w:rsid w:val="001368AF"/>
    <w:rsid w:val="001432DA"/>
    <w:rsid w:val="00146D18"/>
    <w:rsid w:val="001479F3"/>
    <w:rsid w:val="00152EFC"/>
    <w:rsid w:val="00153A6F"/>
    <w:rsid w:val="001554FF"/>
    <w:rsid w:val="001609FA"/>
    <w:rsid w:val="00162C8C"/>
    <w:rsid w:val="00164F96"/>
    <w:rsid w:val="00165890"/>
    <w:rsid w:val="0016668B"/>
    <w:rsid w:val="0017030A"/>
    <w:rsid w:val="001762A4"/>
    <w:rsid w:val="001839EB"/>
    <w:rsid w:val="001845AA"/>
    <w:rsid w:val="00186331"/>
    <w:rsid w:val="0019257E"/>
    <w:rsid w:val="0019421C"/>
    <w:rsid w:val="001A05A1"/>
    <w:rsid w:val="001A188C"/>
    <w:rsid w:val="001A4E30"/>
    <w:rsid w:val="001A60A5"/>
    <w:rsid w:val="001A76F7"/>
    <w:rsid w:val="001B0790"/>
    <w:rsid w:val="001B0834"/>
    <w:rsid w:val="001B1986"/>
    <w:rsid w:val="001B2BDA"/>
    <w:rsid w:val="001B6C5D"/>
    <w:rsid w:val="001C0168"/>
    <w:rsid w:val="001C4CD4"/>
    <w:rsid w:val="001C5BA0"/>
    <w:rsid w:val="001C5F38"/>
    <w:rsid w:val="001C6245"/>
    <w:rsid w:val="001C642C"/>
    <w:rsid w:val="001D03B6"/>
    <w:rsid w:val="001D1482"/>
    <w:rsid w:val="001D2395"/>
    <w:rsid w:val="001D5149"/>
    <w:rsid w:val="001D6EF0"/>
    <w:rsid w:val="001E0942"/>
    <w:rsid w:val="001E0E9C"/>
    <w:rsid w:val="001E2D96"/>
    <w:rsid w:val="001E2E89"/>
    <w:rsid w:val="001E3392"/>
    <w:rsid w:val="001E33F9"/>
    <w:rsid w:val="001E4184"/>
    <w:rsid w:val="001E74CC"/>
    <w:rsid w:val="001F2390"/>
    <w:rsid w:val="001F3384"/>
    <w:rsid w:val="001F43FC"/>
    <w:rsid w:val="001F6D42"/>
    <w:rsid w:val="0020109D"/>
    <w:rsid w:val="0020135F"/>
    <w:rsid w:val="00201745"/>
    <w:rsid w:val="00201E5C"/>
    <w:rsid w:val="0020332F"/>
    <w:rsid w:val="00203B90"/>
    <w:rsid w:val="00205670"/>
    <w:rsid w:val="00205A17"/>
    <w:rsid w:val="00205CE5"/>
    <w:rsid w:val="002077D6"/>
    <w:rsid w:val="00207F9C"/>
    <w:rsid w:val="00210E02"/>
    <w:rsid w:val="0021166E"/>
    <w:rsid w:val="002122BC"/>
    <w:rsid w:val="002130B1"/>
    <w:rsid w:val="0021547B"/>
    <w:rsid w:val="002203DF"/>
    <w:rsid w:val="00222860"/>
    <w:rsid w:val="00222964"/>
    <w:rsid w:val="00227C38"/>
    <w:rsid w:val="00227C56"/>
    <w:rsid w:val="00230A70"/>
    <w:rsid w:val="00230C06"/>
    <w:rsid w:val="002329F7"/>
    <w:rsid w:val="00232A74"/>
    <w:rsid w:val="00233856"/>
    <w:rsid w:val="00233950"/>
    <w:rsid w:val="00236346"/>
    <w:rsid w:val="00240620"/>
    <w:rsid w:val="00240EF1"/>
    <w:rsid w:val="00242CFE"/>
    <w:rsid w:val="002448A1"/>
    <w:rsid w:val="0024553C"/>
    <w:rsid w:val="00250E37"/>
    <w:rsid w:val="00251EA3"/>
    <w:rsid w:val="002525DD"/>
    <w:rsid w:val="002572A2"/>
    <w:rsid w:val="0026021F"/>
    <w:rsid w:val="0026199D"/>
    <w:rsid w:val="00261A1C"/>
    <w:rsid w:val="00261F53"/>
    <w:rsid w:val="0026215D"/>
    <w:rsid w:val="00262CD5"/>
    <w:rsid w:val="0026321A"/>
    <w:rsid w:val="00265204"/>
    <w:rsid w:val="0026536B"/>
    <w:rsid w:val="0026597C"/>
    <w:rsid w:val="0026762C"/>
    <w:rsid w:val="00267E23"/>
    <w:rsid w:val="00270317"/>
    <w:rsid w:val="0027339B"/>
    <w:rsid w:val="00274670"/>
    <w:rsid w:val="00274FE4"/>
    <w:rsid w:val="00280DB0"/>
    <w:rsid w:val="002820B5"/>
    <w:rsid w:val="002827EA"/>
    <w:rsid w:val="00282D74"/>
    <w:rsid w:val="0029183C"/>
    <w:rsid w:val="0029285B"/>
    <w:rsid w:val="00292E14"/>
    <w:rsid w:val="00295924"/>
    <w:rsid w:val="002A0640"/>
    <w:rsid w:val="002A207C"/>
    <w:rsid w:val="002A3560"/>
    <w:rsid w:val="002A40ED"/>
    <w:rsid w:val="002A50BF"/>
    <w:rsid w:val="002A5C95"/>
    <w:rsid w:val="002B0A78"/>
    <w:rsid w:val="002B14FE"/>
    <w:rsid w:val="002B1992"/>
    <w:rsid w:val="002B2476"/>
    <w:rsid w:val="002B3058"/>
    <w:rsid w:val="002B3CE1"/>
    <w:rsid w:val="002B4402"/>
    <w:rsid w:val="002B7B1A"/>
    <w:rsid w:val="002C0FCD"/>
    <w:rsid w:val="002C31FE"/>
    <w:rsid w:val="002C344A"/>
    <w:rsid w:val="002C61C0"/>
    <w:rsid w:val="002C6637"/>
    <w:rsid w:val="002D3300"/>
    <w:rsid w:val="002D486C"/>
    <w:rsid w:val="002D510D"/>
    <w:rsid w:val="002D5142"/>
    <w:rsid w:val="002D5505"/>
    <w:rsid w:val="002E1525"/>
    <w:rsid w:val="002E2898"/>
    <w:rsid w:val="002E39F3"/>
    <w:rsid w:val="002F0132"/>
    <w:rsid w:val="002F03B4"/>
    <w:rsid w:val="002F1EEA"/>
    <w:rsid w:val="002F2EDD"/>
    <w:rsid w:val="002F5EE5"/>
    <w:rsid w:val="002F5FF8"/>
    <w:rsid w:val="0030356D"/>
    <w:rsid w:val="00310CE8"/>
    <w:rsid w:val="00311CBD"/>
    <w:rsid w:val="0031525E"/>
    <w:rsid w:val="0031606B"/>
    <w:rsid w:val="00316FDF"/>
    <w:rsid w:val="00317B97"/>
    <w:rsid w:val="00317D43"/>
    <w:rsid w:val="00320402"/>
    <w:rsid w:val="00320427"/>
    <w:rsid w:val="00321759"/>
    <w:rsid w:val="003230DC"/>
    <w:rsid w:val="00324A2F"/>
    <w:rsid w:val="0032608D"/>
    <w:rsid w:val="00327238"/>
    <w:rsid w:val="00330E30"/>
    <w:rsid w:val="003355FC"/>
    <w:rsid w:val="00335A1B"/>
    <w:rsid w:val="00336B3D"/>
    <w:rsid w:val="00341842"/>
    <w:rsid w:val="0034194E"/>
    <w:rsid w:val="00343F40"/>
    <w:rsid w:val="003440B2"/>
    <w:rsid w:val="003441F4"/>
    <w:rsid w:val="0034547A"/>
    <w:rsid w:val="003468C5"/>
    <w:rsid w:val="00346F35"/>
    <w:rsid w:val="0035017D"/>
    <w:rsid w:val="00351FD5"/>
    <w:rsid w:val="0035562F"/>
    <w:rsid w:val="00357423"/>
    <w:rsid w:val="0036145D"/>
    <w:rsid w:val="00361727"/>
    <w:rsid w:val="003618D4"/>
    <w:rsid w:val="00362968"/>
    <w:rsid w:val="003649B9"/>
    <w:rsid w:val="003731C2"/>
    <w:rsid w:val="00373AD0"/>
    <w:rsid w:val="0038085F"/>
    <w:rsid w:val="00382B02"/>
    <w:rsid w:val="00393B46"/>
    <w:rsid w:val="00396523"/>
    <w:rsid w:val="003A5369"/>
    <w:rsid w:val="003A5615"/>
    <w:rsid w:val="003A5B50"/>
    <w:rsid w:val="003A6E29"/>
    <w:rsid w:val="003B0AF1"/>
    <w:rsid w:val="003B33F6"/>
    <w:rsid w:val="003B382A"/>
    <w:rsid w:val="003B7516"/>
    <w:rsid w:val="003C17D0"/>
    <w:rsid w:val="003C1B59"/>
    <w:rsid w:val="003C27A8"/>
    <w:rsid w:val="003C2BF0"/>
    <w:rsid w:val="003C4073"/>
    <w:rsid w:val="003C47D8"/>
    <w:rsid w:val="003C5E32"/>
    <w:rsid w:val="003C6956"/>
    <w:rsid w:val="003C7923"/>
    <w:rsid w:val="003D10B0"/>
    <w:rsid w:val="003D2423"/>
    <w:rsid w:val="003D2454"/>
    <w:rsid w:val="003D3639"/>
    <w:rsid w:val="003D4E77"/>
    <w:rsid w:val="003D58EC"/>
    <w:rsid w:val="003D753A"/>
    <w:rsid w:val="003E03E3"/>
    <w:rsid w:val="003E0766"/>
    <w:rsid w:val="003E0C04"/>
    <w:rsid w:val="003E2D7E"/>
    <w:rsid w:val="003F02F1"/>
    <w:rsid w:val="003F11EB"/>
    <w:rsid w:val="003F6124"/>
    <w:rsid w:val="003F7DD5"/>
    <w:rsid w:val="00401423"/>
    <w:rsid w:val="0040543C"/>
    <w:rsid w:val="00410C9C"/>
    <w:rsid w:val="00410CE1"/>
    <w:rsid w:val="00412227"/>
    <w:rsid w:val="004164CA"/>
    <w:rsid w:val="004200AE"/>
    <w:rsid w:val="004200BD"/>
    <w:rsid w:val="00420A53"/>
    <w:rsid w:val="0042254E"/>
    <w:rsid w:val="00425F9A"/>
    <w:rsid w:val="00425FF3"/>
    <w:rsid w:val="00427458"/>
    <w:rsid w:val="004308B1"/>
    <w:rsid w:val="00430B8B"/>
    <w:rsid w:val="00430CB7"/>
    <w:rsid w:val="004325DD"/>
    <w:rsid w:val="00436BAE"/>
    <w:rsid w:val="004373E8"/>
    <w:rsid w:val="0044038A"/>
    <w:rsid w:val="004435F8"/>
    <w:rsid w:val="00447BD1"/>
    <w:rsid w:val="00450A8E"/>
    <w:rsid w:val="004519F1"/>
    <w:rsid w:val="004522C5"/>
    <w:rsid w:val="00453E1C"/>
    <w:rsid w:val="004546CD"/>
    <w:rsid w:val="00460C85"/>
    <w:rsid w:val="00471C14"/>
    <w:rsid w:val="00472E66"/>
    <w:rsid w:val="00473688"/>
    <w:rsid w:val="0047458F"/>
    <w:rsid w:val="004747FC"/>
    <w:rsid w:val="00475CC2"/>
    <w:rsid w:val="004769E9"/>
    <w:rsid w:val="004774B9"/>
    <w:rsid w:val="00480384"/>
    <w:rsid w:val="00482ABF"/>
    <w:rsid w:val="00484DE2"/>
    <w:rsid w:val="004864DC"/>
    <w:rsid w:val="00493C81"/>
    <w:rsid w:val="004A28A7"/>
    <w:rsid w:val="004A325D"/>
    <w:rsid w:val="004A4369"/>
    <w:rsid w:val="004A57CE"/>
    <w:rsid w:val="004A5B4A"/>
    <w:rsid w:val="004A6722"/>
    <w:rsid w:val="004A67BD"/>
    <w:rsid w:val="004A6E1D"/>
    <w:rsid w:val="004B5389"/>
    <w:rsid w:val="004B65AC"/>
    <w:rsid w:val="004B6F52"/>
    <w:rsid w:val="004C45B9"/>
    <w:rsid w:val="004C6E5F"/>
    <w:rsid w:val="004C6E6C"/>
    <w:rsid w:val="004C7ACA"/>
    <w:rsid w:val="004D04C1"/>
    <w:rsid w:val="004D619A"/>
    <w:rsid w:val="004E0C91"/>
    <w:rsid w:val="004E5686"/>
    <w:rsid w:val="004E6EB3"/>
    <w:rsid w:val="004F552B"/>
    <w:rsid w:val="004F609C"/>
    <w:rsid w:val="004F626E"/>
    <w:rsid w:val="004F6FE1"/>
    <w:rsid w:val="004F73F4"/>
    <w:rsid w:val="004F7CDD"/>
    <w:rsid w:val="00502897"/>
    <w:rsid w:val="00503484"/>
    <w:rsid w:val="0050416A"/>
    <w:rsid w:val="00506AB3"/>
    <w:rsid w:val="005112F2"/>
    <w:rsid w:val="00512D34"/>
    <w:rsid w:val="00513009"/>
    <w:rsid w:val="00515754"/>
    <w:rsid w:val="00516B64"/>
    <w:rsid w:val="005222A0"/>
    <w:rsid w:val="0053090A"/>
    <w:rsid w:val="00531146"/>
    <w:rsid w:val="00531562"/>
    <w:rsid w:val="00531679"/>
    <w:rsid w:val="00532B73"/>
    <w:rsid w:val="005338B4"/>
    <w:rsid w:val="00534681"/>
    <w:rsid w:val="0054391D"/>
    <w:rsid w:val="00544B29"/>
    <w:rsid w:val="00545D9B"/>
    <w:rsid w:val="005554FD"/>
    <w:rsid w:val="00555783"/>
    <w:rsid w:val="00555E39"/>
    <w:rsid w:val="00556F7A"/>
    <w:rsid w:val="0055753A"/>
    <w:rsid w:val="005612B8"/>
    <w:rsid w:val="005707A1"/>
    <w:rsid w:val="00570BD1"/>
    <w:rsid w:val="00574421"/>
    <w:rsid w:val="00576B8F"/>
    <w:rsid w:val="00580441"/>
    <w:rsid w:val="0058059A"/>
    <w:rsid w:val="00580D57"/>
    <w:rsid w:val="005908C1"/>
    <w:rsid w:val="005910FA"/>
    <w:rsid w:val="00592AA2"/>
    <w:rsid w:val="0059359D"/>
    <w:rsid w:val="00594AC3"/>
    <w:rsid w:val="0059610F"/>
    <w:rsid w:val="005A102D"/>
    <w:rsid w:val="005A64C9"/>
    <w:rsid w:val="005B1A0F"/>
    <w:rsid w:val="005B20F1"/>
    <w:rsid w:val="005B4722"/>
    <w:rsid w:val="005B4F49"/>
    <w:rsid w:val="005B5A6C"/>
    <w:rsid w:val="005B74D5"/>
    <w:rsid w:val="005C0A12"/>
    <w:rsid w:val="005C3F10"/>
    <w:rsid w:val="005D3E4E"/>
    <w:rsid w:val="005D6EDC"/>
    <w:rsid w:val="005D776D"/>
    <w:rsid w:val="005E0583"/>
    <w:rsid w:val="005E097A"/>
    <w:rsid w:val="005E2220"/>
    <w:rsid w:val="005E3BC1"/>
    <w:rsid w:val="005E5F15"/>
    <w:rsid w:val="005E652E"/>
    <w:rsid w:val="005F0A8B"/>
    <w:rsid w:val="005F1FE0"/>
    <w:rsid w:val="005F2BB9"/>
    <w:rsid w:val="005F6DA8"/>
    <w:rsid w:val="005F727E"/>
    <w:rsid w:val="005F7BB1"/>
    <w:rsid w:val="0060058D"/>
    <w:rsid w:val="00603287"/>
    <w:rsid w:val="0060491C"/>
    <w:rsid w:val="00612A9D"/>
    <w:rsid w:val="00612D77"/>
    <w:rsid w:val="00614A44"/>
    <w:rsid w:val="00617CEF"/>
    <w:rsid w:val="00622A57"/>
    <w:rsid w:val="0062409C"/>
    <w:rsid w:val="00624E2F"/>
    <w:rsid w:val="0063226C"/>
    <w:rsid w:val="006376AE"/>
    <w:rsid w:val="00641C87"/>
    <w:rsid w:val="006500B1"/>
    <w:rsid w:val="006512A8"/>
    <w:rsid w:val="006520FC"/>
    <w:rsid w:val="0065227C"/>
    <w:rsid w:val="006528BB"/>
    <w:rsid w:val="00653136"/>
    <w:rsid w:val="00653E35"/>
    <w:rsid w:val="00654483"/>
    <w:rsid w:val="00656386"/>
    <w:rsid w:val="00661728"/>
    <w:rsid w:val="00662821"/>
    <w:rsid w:val="00662D62"/>
    <w:rsid w:val="00664291"/>
    <w:rsid w:val="0066430D"/>
    <w:rsid w:val="006648BA"/>
    <w:rsid w:val="00664E9E"/>
    <w:rsid w:val="006673D9"/>
    <w:rsid w:val="00670387"/>
    <w:rsid w:val="006704BC"/>
    <w:rsid w:val="0067059B"/>
    <w:rsid w:val="006707F7"/>
    <w:rsid w:val="006709C4"/>
    <w:rsid w:val="006719B7"/>
    <w:rsid w:val="0067362D"/>
    <w:rsid w:val="00673C90"/>
    <w:rsid w:val="00674FD9"/>
    <w:rsid w:val="006776D0"/>
    <w:rsid w:val="00683953"/>
    <w:rsid w:val="00691D81"/>
    <w:rsid w:val="00693A9E"/>
    <w:rsid w:val="00694EED"/>
    <w:rsid w:val="00697D53"/>
    <w:rsid w:val="006A125B"/>
    <w:rsid w:val="006A6445"/>
    <w:rsid w:val="006A6998"/>
    <w:rsid w:val="006A6F29"/>
    <w:rsid w:val="006B02AD"/>
    <w:rsid w:val="006B0F08"/>
    <w:rsid w:val="006B2CBB"/>
    <w:rsid w:val="006B5A03"/>
    <w:rsid w:val="006B6E03"/>
    <w:rsid w:val="006C1514"/>
    <w:rsid w:val="006C2A2B"/>
    <w:rsid w:val="006C4B77"/>
    <w:rsid w:val="006C77D1"/>
    <w:rsid w:val="006D0383"/>
    <w:rsid w:val="006D0B10"/>
    <w:rsid w:val="006D129D"/>
    <w:rsid w:val="006D20F8"/>
    <w:rsid w:val="006D3F6A"/>
    <w:rsid w:val="006D7809"/>
    <w:rsid w:val="006E1FFC"/>
    <w:rsid w:val="006E347C"/>
    <w:rsid w:val="006E4731"/>
    <w:rsid w:val="006E6574"/>
    <w:rsid w:val="006F1027"/>
    <w:rsid w:val="006F2C49"/>
    <w:rsid w:val="006F34EC"/>
    <w:rsid w:val="006F6D05"/>
    <w:rsid w:val="007000F8"/>
    <w:rsid w:val="00700404"/>
    <w:rsid w:val="007019A8"/>
    <w:rsid w:val="00702F4E"/>
    <w:rsid w:val="007045DC"/>
    <w:rsid w:val="00704793"/>
    <w:rsid w:val="00705015"/>
    <w:rsid w:val="00705C50"/>
    <w:rsid w:val="00706C94"/>
    <w:rsid w:val="007118BC"/>
    <w:rsid w:val="007124D6"/>
    <w:rsid w:val="007127C3"/>
    <w:rsid w:val="0071424D"/>
    <w:rsid w:val="00714398"/>
    <w:rsid w:val="00714EE1"/>
    <w:rsid w:val="007215D6"/>
    <w:rsid w:val="007220A2"/>
    <w:rsid w:val="00725736"/>
    <w:rsid w:val="00726AAC"/>
    <w:rsid w:val="0072769B"/>
    <w:rsid w:val="007277A9"/>
    <w:rsid w:val="0073308A"/>
    <w:rsid w:val="00733CA1"/>
    <w:rsid w:val="00737050"/>
    <w:rsid w:val="0073710F"/>
    <w:rsid w:val="00742769"/>
    <w:rsid w:val="007446E2"/>
    <w:rsid w:val="00744C71"/>
    <w:rsid w:val="007519B6"/>
    <w:rsid w:val="007539A6"/>
    <w:rsid w:val="00756CCF"/>
    <w:rsid w:val="00764F55"/>
    <w:rsid w:val="00764F9C"/>
    <w:rsid w:val="00766796"/>
    <w:rsid w:val="0077072B"/>
    <w:rsid w:val="00771503"/>
    <w:rsid w:val="00771E05"/>
    <w:rsid w:val="00771E9C"/>
    <w:rsid w:val="00774ADF"/>
    <w:rsid w:val="00774B4B"/>
    <w:rsid w:val="00775DA7"/>
    <w:rsid w:val="00780638"/>
    <w:rsid w:val="00781A72"/>
    <w:rsid w:val="00782CC9"/>
    <w:rsid w:val="007843B3"/>
    <w:rsid w:val="00786A89"/>
    <w:rsid w:val="00786B91"/>
    <w:rsid w:val="00790088"/>
    <w:rsid w:val="00790E32"/>
    <w:rsid w:val="00790FC0"/>
    <w:rsid w:val="00794E71"/>
    <w:rsid w:val="007A0461"/>
    <w:rsid w:val="007A43AF"/>
    <w:rsid w:val="007A4574"/>
    <w:rsid w:val="007C1E3C"/>
    <w:rsid w:val="007C2155"/>
    <w:rsid w:val="007C27FE"/>
    <w:rsid w:val="007C3961"/>
    <w:rsid w:val="007C45F4"/>
    <w:rsid w:val="007C4674"/>
    <w:rsid w:val="007C4A5E"/>
    <w:rsid w:val="007C592D"/>
    <w:rsid w:val="007C6ADC"/>
    <w:rsid w:val="007D0388"/>
    <w:rsid w:val="007D1545"/>
    <w:rsid w:val="007D264F"/>
    <w:rsid w:val="007D5504"/>
    <w:rsid w:val="007E35B4"/>
    <w:rsid w:val="007E4ABE"/>
    <w:rsid w:val="007E4B72"/>
    <w:rsid w:val="007E54D3"/>
    <w:rsid w:val="007F34A4"/>
    <w:rsid w:val="007F6BA5"/>
    <w:rsid w:val="00802B9D"/>
    <w:rsid w:val="00804FF3"/>
    <w:rsid w:val="0080568B"/>
    <w:rsid w:val="00807DA9"/>
    <w:rsid w:val="00807ED2"/>
    <w:rsid w:val="00810AD6"/>
    <w:rsid w:val="00812042"/>
    <w:rsid w:val="00813880"/>
    <w:rsid w:val="00814AF7"/>
    <w:rsid w:val="00816EF4"/>
    <w:rsid w:val="00820D9C"/>
    <w:rsid w:val="0082167C"/>
    <w:rsid w:val="00821DB0"/>
    <w:rsid w:val="008258DD"/>
    <w:rsid w:val="008263C2"/>
    <w:rsid w:val="008266F3"/>
    <w:rsid w:val="00830BE5"/>
    <w:rsid w:val="0083132E"/>
    <w:rsid w:val="00832A94"/>
    <w:rsid w:val="0083301A"/>
    <w:rsid w:val="00834D8C"/>
    <w:rsid w:val="00835480"/>
    <w:rsid w:val="00836D6A"/>
    <w:rsid w:val="0084305F"/>
    <w:rsid w:val="00843BB1"/>
    <w:rsid w:val="0084401E"/>
    <w:rsid w:val="00846278"/>
    <w:rsid w:val="00850641"/>
    <w:rsid w:val="008516B6"/>
    <w:rsid w:val="00851848"/>
    <w:rsid w:val="00851F15"/>
    <w:rsid w:val="0085276D"/>
    <w:rsid w:val="008538BC"/>
    <w:rsid w:val="00853970"/>
    <w:rsid w:val="00854C62"/>
    <w:rsid w:val="00854D02"/>
    <w:rsid w:val="00856795"/>
    <w:rsid w:val="008602B8"/>
    <w:rsid w:val="00863C32"/>
    <w:rsid w:val="008648F5"/>
    <w:rsid w:val="00867B93"/>
    <w:rsid w:val="008722B1"/>
    <w:rsid w:val="00872996"/>
    <w:rsid w:val="00874A58"/>
    <w:rsid w:val="00882DA4"/>
    <w:rsid w:val="00884206"/>
    <w:rsid w:val="00885899"/>
    <w:rsid w:val="00885C06"/>
    <w:rsid w:val="008876FE"/>
    <w:rsid w:val="00890F9E"/>
    <w:rsid w:val="00891134"/>
    <w:rsid w:val="008937A9"/>
    <w:rsid w:val="008A0BF0"/>
    <w:rsid w:val="008A14B1"/>
    <w:rsid w:val="008A2804"/>
    <w:rsid w:val="008A3616"/>
    <w:rsid w:val="008A3A82"/>
    <w:rsid w:val="008A62BA"/>
    <w:rsid w:val="008A7917"/>
    <w:rsid w:val="008B2124"/>
    <w:rsid w:val="008B2EB7"/>
    <w:rsid w:val="008B45BB"/>
    <w:rsid w:val="008B73B0"/>
    <w:rsid w:val="008C00B5"/>
    <w:rsid w:val="008C13FF"/>
    <w:rsid w:val="008C1496"/>
    <w:rsid w:val="008C1699"/>
    <w:rsid w:val="008C35C8"/>
    <w:rsid w:val="008C6457"/>
    <w:rsid w:val="008C7C81"/>
    <w:rsid w:val="008D1B19"/>
    <w:rsid w:val="008D2885"/>
    <w:rsid w:val="008D2F4B"/>
    <w:rsid w:val="008D3756"/>
    <w:rsid w:val="008D4DFB"/>
    <w:rsid w:val="008D6C16"/>
    <w:rsid w:val="008E08F7"/>
    <w:rsid w:val="008E70D9"/>
    <w:rsid w:val="008F053C"/>
    <w:rsid w:val="008F0746"/>
    <w:rsid w:val="008F1C01"/>
    <w:rsid w:val="008F4A88"/>
    <w:rsid w:val="0090364F"/>
    <w:rsid w:val="00906BFB"/>
    <w:rsid w:val="00907A22"/>
    <w:rsid w:val="009108D0"/>
    <w:rsid w:val="00911A14"/>
    <w:rsid w:val="0091391F"/>
    <w:rsid w:val="009152D3"/>
    <w:rsid w:val="00915D7A"/>
    <w:rsid w:val="009233E8"/>
    <w:rsid w:val="00923648"/>
    <w:rsid w:val="0092542F"/>
    <w:rsid w:val="009257A2"/>
    <w:rsid w:val="009267FF"/>
    <w:rsid w:val="00926D4A"/>
    <w:rsid w:val="009273FC"/>
    <w:rsid w:val="00932A20"/>
    <w:rsid w:val="0093670B"/>
    <w:rsid w:val="009367D0"/>
    <w:rsid w:val="00937469"/>
    <w:rsid w:val="009403E3"/>
    <w:rsid w:val="00945613"/>
    <w:rsid w:val="00947839"/>
    <w:rsid w:val="00950377"/>
    <w:rsid w:val="009548A9"/>
    <w:rsid w:val="00955257"/>
    <w:rsid w:val="009569A3"/>
    <w:rsid w:val="009602B2"/>
    <w:rsid w:val="0096179C"/>
    <w:rsid w:val="00963B74"/>
    <w:rsid w:val="009665DB"/>
    <w:rsid w:val="00970350"/>
    <w:rsid w:val="009709E7"/>
    <w:rsid w:val="00970DD4"/>
    <w:rsid w:val="0097103F"/>
    <w:rsid w:val="009747A6"/>
    <w:rsid w:val="00976207"/>
    <w:rsid w:val="009762B7"/>
    <w:rsid w:val="00982CC6"/>
    <w:rsid w:val="00982D78"/>
    <w:rsid w:val="0098510B"/>
    <w:rsid w:val="00987B17"/>
    <w:rsid w:val="00990425"/>
    <w:rsid w:val="00992B0C"/>
    <w:rsid w:val="00996FC1"/>
    <w:rsid w:val="009A1224"/>
    <w:rsid w:val="009A189C"/>
    <w:rsid w:val="009A1E59"/>
    <w:rsid w:val="009A4C6B"/>
    <w:rsid w:val="009A4F90"/>
    <w:rsid w:val="009A5EB5"/>
    <w:rsid w:val="009A6E89"/>
    <w:rsid w:val="009B0FF1"/>
    <w:rsid w:val="009B38DA"/>
    <w:rsid w:val="009B394E"/>
    <w:rsid w:val="009B637E"/>
    <w:rsid w:val="009C0734"/>
    <w:rsid w:val="009C1734"/>
    <w:rsid w:val="009C1AB5"/>
    <w:rsid w:val="009C4111"/>
    <w:rsid w:val="009C4BB0"/>
    <w:rsid w:val="009D4248"/>
    <w:rsid w:val="009D5464"/>
    <w:rsid w:val="009D6F2B"/>
    <w:rsid w:val="009D7FD1"/>
    <w:rsid w:val="009E0B6E"/>
    <w:rsid w:val="009E1B58"/>
    <w:rsid w:val="009E5F9E"/>
    <w:rsid w:val="009E5FBF"/>
    <w:rsid w:val="009F4C6D"/>
    <w:rsid w:val="009F5824"/>
    <w:rsid w:val="00A001FE"/>
    <w:rsid w:val="00A0102E"/>
    <w:rsid w:val="00A028FC"/>
    <w:rsid w:val="00A02D60"/>
    <w:rsid w:val="00A02F13"/>
    <w:rsid w:val="00A052F5"/>
    <w:rsid w:val="00A10EC9"/>
    <w:rsid w:val="00A1549D"/>
    <w:rsid w:val="00A16968"/>
    <w:rsid w:val="00A16C37"/>
    <w:rsid w:val="00A17195"/>
    <w:rsid w:val="00A24A4E"/>
    <w:rsid w:val="00A25F5B"/>
    <w:rsid w:val="00A40FF9"/>
    <w:rsid w:val="00A41B90"/>
    <w:rsid w:val="00A452AC"/>
    <w:rsid w:val="00A52FFC"/>
    <w:rsid w:val="00A530A4"/>
    <w:rsid w:val="00A5422E"/>
    <w:rsid w:val="00A547F7"/>
    <w:rsid w:val="00A55C91"/>
    <w:rsid w:val="00A6199C"/>
    <w:rsid w:val="00A63B7E"/>
    <w:rsid w:val="00A641DC"/>
    <w:rsid w:val="00A665DC"/>
    <w:rsid w:val="00A704AC"/>
    <w:rsid w:val="00A71161"/>
    <w:rsid w:val="00A740DB"/>
    <w:rsid w:val="00A811F0"/>
    <w:rsid w:val="00A82BDB"/>
    <w:rsid w:val="00A844DB"/>
    <w:rsid w:val="00A8552C"/>
    <w:rsid w:val="00A85A50"/>
    <w:rsid w:val="00A86631"/>
    <w:rsid w:val="00A867D7"/>
    <w:rsid w:val="00A86C5B"/>
    <w:rsid w:val="00A87BC0"/>
    <w:rsid w:val="00A91A61"/>
    <w:rsid w:val="00A92AA6"/>
    <w:rsid w:val="00A9313C"/>
    <w:rsid w:val="00A934D1"/>
    <w:rsid w:val="00A94606"/>
    <w:rsid w:val="00A9561E"/>
    <w:rsid w:val="00A959E1"/>
    <w:rsid w:val="00A973EE"/>
    <w:rsid w:val="00AA2AB1"/>
    <w:rsid w:val="00AA4D62"/>
    <w:rsid w:val="00AA68A0"/>
    <w:rsid w:val="00AA6E5C"/>
    <w:rsid w:val="00AB16B9"/>
    <w:rsid w:val="00AB2766"/>
    <w:rsid w:val="00AB3246"/>
    <w:rsid w:val="00AB35AC"/>
    <w:rsid w:val="00AB512E"/>
    <w:rsid w:val="00AC631A"/>
    <w:rsid w:val="00AD0AB2"/>
    <w:rsid w:val="00AD25CA"/>
    <w:rsid w:val="00AD5179"/>
    <w:rsid w:val="00AD5FD9"/>
    <w:rsid w:val="00AD7EB3"/>
    <w:rsid w:val="00AE1224"/>
    <w:rsid w:val="00AE12B6"/>
    <w:rsid w:val="00AE1980"/>
    <w:rsid w:val="00AE2C97"/>
    <w:rsid w:val="00AE4007"/>
    <w:rsid w:val="00AE40B7"/>
    <w:rsid w:val="00AE415F"/>
    <w:rsid w:val="00AE4E2D"/>
    <w:rsid w:val="00AE5B19"/>
    <w:rsid w:val="00AE7D51"/>
    <w:rsid w:val="00AF07A4"/>
    <w:rsid w:val="00AF7000"/>
    <w:rsid w:val="00B00621"/>
    <w:rsid w:val="00B00632"/>
    <w:rsid w:val="00B04A24"/>
    <w:rsid w:val="00B11A84"/>
    <w:rsid w:val="00B1235C"/>
    <w:rsid w:val="00B12FB1"/>
    <w:rsid w:val="00B13C2C"/>
    <w:rsid w:val="00B177AA"/>
    <w:rsid w:val="00B27187"/>
    <w:rsid w:val="00B30DBC"/>
    <w:rsid w:val="00B4129B"/>
    <w:rsid w:val="00B43DA2"/>
    <w:rsid w:val="00B44C93"/>
    <w:rsid w:val="00B4634D"/>
    <w:rsid w:val="00B473DF"/>
    <w:rsid w:val="00B540BA"/>
    <w:rsid w:val="00B549D8"/>
    <w:rsid w:val="00B54A97"/>
    <w:rsid w:val="00B57F23"/>
    <w:rsid w:val="00B6077C"/>
    <w:rsid w:val="00B61DE8"/>
    <w:rsid w:val="00B62795"/>
    <w:rsid w:val="00B6352F"/>
    <w:rsid w:val="00B645DC"/>
    <w:rsid w:val="00B650A7"/>
    <w:rsid w:val="00B66622"/>
    <w:rsid w:val="00B677F9"/>
    <w:rsid w:val="00B736E5"/>
    <w:rsid w:val="00B74E31"/>
    <w:rsid w:val="00B77B5B"/>
    <w:rsid w:val="00B8014E"/>
    <w:rsid w:val="00B819BC"/>
    <w:rsid w:val="00B82242"/>
    <w:rsid w:val="00B82689"/>
    <w:rsid w:val="00B86A46"/>
    <w:rsid w:val="00B877FB"/>
    <w:rsid w:val="00B90080"/>
    <w:rsid w:val="00B90C92"/>
    <w:rsid w:val="00B93D64"/>
    <w:rsid w:val="00B950DD"/>
    <w:rsid w:val="00BA0275"/>
    <w:rsid w:val="00BA1AA8"/>
    <w:rsid w:val="00BA3FD0"/>
    <w:rsid w:val="00BA540B"/>
    <w:rsid w:val="00BA6AC6"/>
    <w:rsid w:val="00BB593E"/>
    <w:rsid w:val="00BC12A7"/>
    <w:rsid w:val="00BC4278"/>
    <w:rsid w:val="00BD350A"/>
    <w:rsid w:val="00BD5A47"/>
    <w:rsid w:val="00BD7FA6"/>
    <w:rsid w:val="00BD7FD9"/>
    <w:rsid w:val="00BE06F8"/>
    <w:rsid w:val="00BE4A62"/>
    <w:rsid w:val="00BE56A6"/>
    <w:rsid w:val="00BE59F4"/>
    <w:rsid w:val="00BE5B8C"/>
    <w:rsid w:val="00BE74AE"/>
    <w:rsid w:val="00BF02E6"/>
    <w:rsid w:val="00C00A66"/>
    <w:rsid w:val="00C01BFA"/>
    <w:rsid w:val="00C01F0F"/>
    <w:rsid w:val="00C032DC"/>
    <w:rsid w:val="00C04910"/>
    <w:rsid w:val="00C07EBB"/>
    <w:rsid w:val="00C10457"/>
    <w:rsid w:val="00C14B57"/>
    <w:rsid w:val="00C218FC"/>
    <w:rsid w:val="00C23AFA"/>
    <w:rsid w:val="00C32BD8"/>
    <w:rsid w:val="00C32C9C"/>
    <w:rsid w:val="00C332CB"/>
    <w:rsid w:val="00C33A92"/>
    <w:rsid w:val="00C347C3"/>
    <w:rsid w:val="00C36619"/>
    <w:rsid w:val="00C40D34"/>
    <w:rsid w:val="00C42845"/>
    <w:rsid w:val="00C42CFA"/>
    <w:rsid w:val="00C42E81"/>
    <w:rsid w:val="00C5159D"/>
    <w:rsid w:val="00C516C4"/>
    <w:rsid w:val="00C51BE9"/>
    <w:rsid w:val="00C60F02"/>
    <w:rsid w:val="00C63D7F"/>
    <w:rsid w:val="00C65DC9"/>
    <w:rsid w:val="00C707D4"/>
    <w:rsid w:val="00C710AB"/>
    <w:rsid w:val="00C7772D"/>
    <w:rsid w:val="00C80BB4"/>
    <w:rsid w:val="00C80FB9"/>
    <w:rsid w:val="00C83768"/>
    <w:rsid w:val="00C83F5C"/>
    <w:rsid w:val="00C8511E"/>
    <w:rsid w:val="00C863EE"/>
    <w:rsid w:val="00C91A0B"/>
    <w:rsid w:val="00C91A48"/>
    <w:rsid w:val="00C92FD7"/>
    <w:rsid w:val="00C970B7"/>
    <w:rsid w:val="00CA0665"/>
    <w:rsid w:val="00CA0BA9"/>
    <w:rsid w:val="00CA1CF9"/>
    <w:rsid w:val="00CA2AC8"/>
    <w:rsid w:val="00CA3526"/>
    <w:rsid w:val="00CA4989"/>
    <w:rsid w:val="00CA7578"/>
    <w:rsid w:val="00CB0B7B"/>
    <w:rsid w:val="00CB0F16"/>
    <w:rsid w:val="00CB19A7"/>
    <w:rsid w:val="00CB2F89"/>
    <w:rsid w:val="00CC0A91"/>
    <w:rsid w:val="00CC7445"/>
    <w:rsid w:val="00CC7E8A"/>
    <w:rsid w:val="00CD4A4B"/>
    <w:rsid w:val="00CD4D5E"/>
    <w:rsid w:val="00CE11A8"/>
    <w:rsid w:val="00CE21E5"/>
    <w:rsid w:val="00CE32C5"/>
    <w:rsid w:val="00CE5C35"/>
    <w:rsid w:val="00CE7CAC"/>
    <w:rsid w:val="00CF0667"/>
    <w:rsid w:val="00CF071E"/>
    <w:rsid w:val="00CF2AA1"/>
    <w:rsid w:val="00CF589B"/>
    <w:rsid w:val="00CF7C22"/>
    <w:rsid w:val="00D0375C"/>
    <w:rsid w:val="00D05964"/>
    <w:rsid w:val="00D11578"/>
    <w:rsid w:val="00D12031"/>
    <w:rsid w:val="00D122D1"/>
    <w:rsid w:val="00D214C9"/>
    <w:rsid w:val="00D21871"/>
    <w:rsid w:val="00D23415"/>
    <w:rsid w:val="00D24749"/>
    <w:rsid w:val="00D25C79"/>
    <w:rsid w:val="00D26D55"/>
    <w:rsid w:val="00D3007A"/>
    <w:rsid w:val="00D32586"/>
    <w:rsid w:val="00D325E3"/>
    <w:rsid w:val="00D37B3E"/>
    <w:rsid w:val="00D42D37"/>
    <w:rsid w:val="00D43115"/>
    <w:rsid w:val="00D4355E"/>
    <w:rsid w:val="00D4448F"/>
    <w:rsid w:val="00D46068"/>
    <w:rsid w:val="00D46804"/>
    <w:rsid w:val="00D508B5"/>
    <w:rsid w:val="00D5153A"/>
    <w:rsid w:val="00D51AB8"/>
    <w:rsid w:val="00D53EA3"/>
    <w:rsid w:val="00D567BC"/>
    <w:rsid w:val="00D60A52"/>
    <w:rsid w:val="00D62E44"/>
    <w:rsid w:val="00D64E8D"/>
    <w:rsid w:val="00D70D2B"/>
    <w:rsid w:val="00D70F27"/>
    <w:rsid w:val="00D7425F"/>
    <w:rsid w:val="00D80564"/>
    <w:rsid w:val="00D80B3C"/>
    <w:rsid w:val="00D81979"/>
    <w:rsid w:val="00D82378"/>
    <w:rsid w:val="00D836AE"/>
    <w:rsid w:val="00D85512"/>
    <w:rsid w:val="00D94027"/>
    <w:rsid w:val="00D95ACA"/>
    <w:rsid w:val="00DA0CB1"/>
    <w:rsid w:val="00DA2625"/>
    <w:rsid w:val="00DA3203"/>
    <w:rsid w:val="00DA5B15"/>
    <w:rsid w:val="00DA64F5"/>
    <w:rsid w:val="00DA7CF8"/>
    <w:rsid w:val="00DB2922"/>
    <w:rsid w:val="00DB318C"/>
    <w:rsid w:val="00DB5C97"/>
    <w:rsid w:val="00DB6B84"/>
    <w:rsid w:val="00DB79EA"/>
    <w:rsid w:val="00DC0032"/>
    <w:rsid w:val="00DC0122"/>
    <w:rsid w:val="00DC1928"/>
    <w:rsid w:val="00DC276F"/>
    <w:rsid w:val="00DC601B"/>
    <w:rsid w:val="00DC6391"/>
    <w:rsid w:val="00DD3258"/>
    <w:rsid w:val="00DD68DF"/>
    <w:rsid w:val="00DE0213"/>
    <w:rsid w:val="00DE33EA"/>
    <w:rsid w:val="00DE70FD"/>
    <w:rsid w:val="00DF027B"/>
    <w:rsid w:val="00DF1D96"/>
    <w:rsid w:val="00DF7502"/>
    <w:rsid w:val="00E0486E"/>
    <w:rsid w:val="00E05C9C"/>
    <w:rsid w:val="00E07C32"/>
    <w:rsid w:val="00E10119"/>
    <w:rsid w:val="00E10BE2"/>
    <w:rsid w:val="00E11B22"/>
    <w:rsid w:val="00E13266"/>
    <w:rsid w:val="00E1418E"/>
    <w:rsid w:val="00E1607A"/>
    <w:rsid w:val="00E218CB"/>
    <w:rsid w:val="00E26C07"/>
    <w:rsid w:val="00E379C1"/>
    <w:rsid w:val="00E40318"/>
    <w:rsid w:val="00E412B1"/>
    <w:rsid w:val="00E42E65"/>
    <w:rsid w:val="00E43AEC"/>
    <w:rsid w:val="00E44124"/>
    <w:rsid w:val="00E4745F"/>
    <w:rsid w:val="00E475C7"/>
    <w:rsid w:val="00E47F55"/>
    <w:rsid w:val="00E505E4"/>
    <w:rsid w:val="00E5386F"/>
    <w:rsid w:val="00E553AB"/>
    <w:rsid w:val="00E55A88"/>
    <w:rsid w:val="00E56BC7"/>
    <w:rsid w:val="00E572F2"/>
    <w:rsid w:val="00E57DA4"/>
    <w:rsid w:val="00E6276B"/>
    <w:rsid w:val="00E637E6"/>
    <w:rsid w:val="00E64B78"/>
    <w:rsid w:val="00E70002"/>
    <w:rsid w:val="00E70650"/>
    <w:rsid w:val="00E70D0C"/>
    <w:rsid w:val="00E713C9"/>
    <w:rsid w:val="00E73B96"/>
    <w:rsid w:val="00E76945"/>
    <w:rsid w:val="00E77C9A"/>
    <w:rsid w:val="00E80D65"/>
    <w:rsid w:val="00E8120F"/>
    <w:rsid w:val="00E81D33"/>
    <w:rsid w:val="00E8386B"/>
    <w:rsid w:val="00E84199"/>
    <w:rsid w:val="00E845C4"/>
    <w:rsid w:val="00E85B30"/>
    <w:rsid w:val="00E95CF6"/>
    <w:rsid w:val="00EA0E6D"/>
    <w:rsid w:val="00EA34EF"/>
    <w:rsid w:val="00EA792D"/>
    <w:rsid w:val="00EB10A0"/>
    <w:rsid w:val="00EB1C6A"/>
    <w:rsid w:val="00EB2B7B"/>
    <w:rsid w:val="00EB2FA0"/>
    <w:rsid w:val="00EB4886"/>
    <w:rsid w:val="00EB5181"/>
    <w:rsid w:val="00EB579A"/>
    <w:rsid w:val="00EC0109"/>
    <w:rsid w:val="00EC1B79"/>
    <w:rsid w:val="00EC4C37"/>
    <w:rsid w:val="00EC5CC9"/>
    <w:rsid w:val="00ED143D"/>
    <w:rsid w:val="00ED188A"/>
    <w:rsid w:val="00ED1B77"/>
    <w:rsid w:val="00ED61E1"/>
    <w:rsid w:val="00ED716F"/>
    <w:rsid w:val="00ED79E4"/>
    <w:rsid w:val="00EE0D57"/>
    <w:rsid w:val="00EE381F"/>
    <w:rsid w:val="00EE401E"/>
    <w:rsid w:val="00EE4CB6"/>
    <w:rsid w:val="00EE5B68"/>
    <w:rsid w:val="00EE612D"/>
    <w:rsid w:val="00EE7970"/>
    <w:rsid w:val="00EF416E"/>
    <w:rsid w:val="00EF59A5"/>
    <w:rsid w:val="00EF6F8D"/>
    <w:rsid w:val="00F01BBE"/>
    <w:rsid w:val="00F01CA6"/>
    <w:rsid w:val="00F029E5"/>
    <w:rsid w:val="00F040E8"/>
    <w:rsid w:val="00F05171"/>
    <w:rsid w:val="00F069C9"/>
    <w:rsid w:val="00F10190"/>
    <w:rsid w:val="00F12BC7"/>
    <w:rsid w:val="00F12E11"/>
    <w:rsid w:val="00F13CDE"/>
    <w:rsid w:val="00F14BDD"/>
    <w:rsid w:val="00F14D23"/>
    <w:rsid w:val="00F1694F"/>
    <w:rsid w:val="00F17089"/>
    <w:rsid w:val="00F21014"/>
    <w:rsid w:val="00F2156C"/>
    <w:rsid w:val="00F22284"/>
    <w:rsid w:val="00F2453C"/>
    <w:rsid w:val="00F2471C"/>
    <w:rsid w:val="00F252F7"/>
    <w:rsid w:val="00F31FF9"/>
    <w:rsid w:val="00F352EB"/>
    <w:rsid w:val="00F40899"/>
    <w:rsid w:val="00F42DCE"/>
    <w:rsid w:val="00F451DD"/>
    <w:rsid w:val="00F454AF"/>
    <w:rsid w:val="00F46287"/>
    <w:rsid w:val="00F470B3"/>
    <w:rsid w:val="00F511F0"/>
    <w:rsid w:val="00F630E9"/>
    <w:rsid w:val="00F6340A"/>
    <w:rsid w:val="00F6539C"/>
    <w:rsid w:val="00F65B5B"/>
    <w:rsid w:val="00F75A2E"/>
    <w:rsid w:val="00F7772E"/>
    <w:rsid w:val="00F80312"/>
    <w:rsid w:val="00F80FC0"/>
    <w:rsid w:val="00F81EB7"/>
    <w:rsid w:val="00F82696"/>
    <w:rsid w:val="00F879BF"/>
    <w:rsid w:val="00F926C4"/>
    <w:rsid w:val="00F93125"/>
    <w:rsid w:val="00F94E57"/>
    <w:rsid w:val="00FB1E75"/>
    <w:rsid w:val="00FB28A7"/>
    <w:rsid w:val="00FB2BC4"/>
    <w:rsid w:val="00FB428D"/>
    <w:rsid w:val="00FB490B"/>
    <w:rsid w:val="00FC0218"/>
    <w:rsid w:val="00FC0DA1"/>
    <w:rsid w:val="00FC1A3C"/>
    <w:rsid w:val="00FC6AD0"/>
    <w:rsid w:val="00FD050D"/>
    <w:rsid w:val="00FD12B3"/>
    <w:rsid w:val="00FD1E67"/>
    <w:rsid w:val="00FD2606"/>
    <w:rsid w:val="00FD4B76"/>
    <w:rsid w:val="00FD7276"/>
    <w:rsid w:val="00FE04B8"/>
    <w:rsid w:val="00FE1692"/>
    <w:rsid w:val="00FE43D5"/>
    <w:rsid w:val="00FF0053"/>
    <w:rsid w:val="00FF1918"/>
    <w:rsid w:val="00FF3AB5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43334"/>
  <w15:docId w15:val="{99BCA2CB-102F-4BBE-A9C3-F56A655E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441F4"/>
  </w:style>
  <w:style w:type="paragraph" w:styleId="Cmsor1">
    <w:name w:val="heading 1"/>
    <w:basedOn w:val="Norml"/>
    <w:next w:val="Norml"/>
    <w:link w:val="Cmsor1Char"/>
    <w:qFormat/>
    <w:rsid w:val="0034547A"/>
    <w:pPr>
      <w:keepNext/>
      <w:outlineLvl w:val="0"/>
    </w:pPr>
    <w:rPr>
      <w:rFonts w:ascii="Century Gothic" w:hAnsi="Century Gothic"/>
      <w:b/>
      <w:color w:val="002060"/>
      <w:sz w:val="28"/>
    </w:rPr>
  </w:style>
  <w:style w:type="paragraph" w:styleId="Cmsor2">
    <w:name w:val="heading 2"/>
    <w:basedOn w:val="Norml"/>
    <w:next w:val="Norml"/>
    <w:link w:val="Cmsor2Char"/>
    <w:qFormat/>
    <w:rsid w:val="006376AE"/>
    <w:pPr>
      <w:keepNext/>
      <w:outlineLvl w:val="1"/>
    </w:pPr>
    <w:rPr>
      <w:rFonts w:ascii="Century Gothic" w:hAnsi="Century Gothic"/>
      <w:b/>
      <w:bCs/>
      <w:color w:val="0070C0"/>
      <w:sz w:val="22"/>
      <w:szCs w:val="16"/>
    </w:rPr>
  </w:style>
  <w:style w:type="paragraph" w:styleId="Cmsor3">
    <w:name w:val="heading 3"/>
    <w:basedOn w:val="Norml"/>
    <w:next w:val="Norml"/>
    <w:qFormat/>
    <w:rsid w:val="00205CE5"/>
    <w:pPr>
      <w:keepNext/>
      <w:outlineLvl w:val="2"/>
    </w:pPr>
    <w:rPr>
      <w:b/>
      <w:i/>
    </w:rPr>
  </w:style>
  <w:style w:type="paragraph" w:styleId="Cmsor4">
    <w:name w:val="heading 4"/>
    <w:basedOn w:val="Norml"/>
    <w:next w:val="Norml"/>
    <w:link w:val="Cmsor4Char"/>
    <w:qFormat/>
    <w:rsid w:val="009B0FF1"/>
    <w:pPr>
      <w:keepNext/>
      <w:outlineLvl w:val="3"/>
    </w:pPr>
    <w:rPr>
      <w:b/>
      <w:bCs/>
      <w:color w:val="003300"/>
      <w:sz w:val="24"/>
      <w:szCs w:val="16"/>
    </w:rPr>
  </w:style>
  <w:style w:type="paragraph" w:styleId="Cmsor5">
    <w:name w:val="heading 5"/>
    <w:basedOn w:val="Norml"/>
    <w:next w:val="Norml"/>
    <w:qFormat/>
    <w:rsid w:val="009B0FF1"/>
    <w:pPr>
      <w:keepNext/>
      <w:outlineLvl w:val="4"/>
    </w:pPr>
    <w:rPr>
      <w:color w:val="003300"/>
      <w:sz w:val="24"/>
      <w:szCs w:val="16"/>
    </w:rPr>
  </w:style>
  <w:style w:type="paragraph" w:styleId="Cmsor6">
    <w:name w:val="heading 6"/>
    <w:basedOn w:val="Norml"/>
    <w:next w:val="Norml"/>
    <w:qFormat/>
    <w:rsid w:val="009B0FF1"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rsid w:val="009B0FF1"/>
    <w:pPr>
      <w:keepNext/>
      <w:outlineLvl w:val="6"/>
    </w:pPr>
    <w:rPr>
      <w:sz w:val="24"/>
      <w:szCs w:val="16"/>
    </w:rPr>
  </w:style>
  <w:style w:type="paragraph" w:styleId="Cmsor8">
    <w:name w:val="heading 8"/>
    <w:basedOn w:val="Norml"/>
    <w:next w:val="Norml"/>
    <w:qFormat/>
    <w:rsid w:val="009B0FF1"/>
    <w:pPr>
      <w:keepNext/>
      <w:outlineLvl w:val="7"/>
    </w:pPr>
    <w:rPr>
      <w:sz w:val="32"/>
      <w:szCs w:val="32"/>
    </w:rPr>
  </w:style>
  <w:style w:type="paragraph" w:styleId="Cmsor9">
    <w:name w:val="heading 9"/>
    <w:basedOn w:val="Norml"/>
    <w:next w:val="Norml"/>
    <w:qFormat/>
    <w:rsid w:val="00203B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B0FF1"/>
    <w:rPr>
      <w:color w:val="0000FF"/>
      <w:u w:val="single"/>
    </w:rPr>
  </w:style>
  <w:style w:type="paragraph" w:styleId="Szvegtrzs">
    <w:name w:val="Body Text"/>
    <w:basedOn w:val="Norml"/>
    <w:rsid w:val="009B0FF1"/>
    <w:rPr>
      <w:b/>
      <w:sz w:val="24"/>
    </w:rPr>
  </w:style>
  <w:style w:type="character" w:styleId="Mrltotthiperhivatkozs">
    <w:name w:val="FollowedHyperlink"/>
    <w:rsid w:val="009B0FF1"/>
    <w:rPr>
      <w:color w:val="800080"/>
      <w:u w:val="single"/>
    </w:rPr>
  </w:style>
  <w:style w:type="paragraph" w:styleId="NormlWeb">
    <w:name w:val="Normal (Web)"/>
    <w:basedOn w:val="Norml"/>
    <w:rsid w:val="009B0FF1"/>
    <w:pPr>
      <w:spacing w:before="100" w:beforeAutospacing="1" w:after="100" w:afterAutospacing="1"/>
    </w:pPr>
    <w:rPr>
      <w:sz w:val="24"/>
      <w:szCs w:val="24"/>
    </w:rPr>
  </w:style>
  <w:style w:type="character" w:customStyle="1" w:styleId="sima1">
    <w:name w:val="sima1"/>
    <w:rsid w:val="009B0FF1"/>
    <w:rPr>
      <w:rFonts w:ascii="Geometric-706 MedHU" w:hAnsi="Geometric-706 MedHU" w:hint="default"/>
      <w:strike w:val="0"/>
      <w:dstrike w:val="0"/>
      <w:color w:val="000000"/>
      <w:w w:val="72"/>
      <w:sz w:val="20"/>
      <w:szCs w:val="20"/>
      <w:u w:val="none"/>
      <w:effect w:val="none"/>
    </w:rPr>
  </w:style>
  <w:style w:type="paragraph" w:styleId="Szvegtrzs2">
    <w:name w:val="Body Text 2"/>
    <w:basedOn w:val="Norml"/>
    <w:rsid w:val="009B0FF1"/>
    <w:rPr>
      <w:bCs/>
      <w:sz w:val="24"/>
    </w:rPr>
  </w:style>
  <w:style w:type="paragraph" w:styleId="Szvegtrzs3">
    <w:name w:val="Body Text 3"/>
    <w:basedOn w:val="Norml"/>
    <w:rsid w:val="009B0FF1"/>
    <w:rPr>
      <w:color w:val="003300"/>
      <w:sz w:val="24"/>
      <w:szCs w:val="16"/>
    </w:rPr>
  </w:style>
  <w:style w:type="paragraph" w:styleId="Lista">
    <w:name w:val="List"/>
    <w:basedOn w:val="Norml"/>
    <w:rsid w:val="00CC7E8A"/>
    <w:pPr>
      <w:ind w:left="283" w:hanging="283"/>
    </w:pPr>
  </w:style>
  <w:style w:type="paragraph" w:styleId="Felsorols">
    <w:name w:val="List Bullet"/>
    <w:basedOn w:val="Norml"/>
    <w:autoRedefine/>
    <w:rsid w:val="00CC7E8A"/>
    <w:pPr>
      <w:numPr>
        <w:numId w:val="1"/>
      </w:numPr>
    </w:pPr>
  </w:style>
  <w:style w:type="paragraph" w:styleId="Felsorols2">
    <w:name w:val="List Bullet 2"/>
    <w:basedOn w:val="Norml"/>
    <w:autoRedefine/>
    <w:rsid w:val="00CC7E8A"/>
    <w:pPr>
      <w:numPr>
        <w:numId w:val="2"/>
      </w:numPr>
    </w:pPr>
  </w:style>
  <w:style w:type="paragraph" w:styleId="Listafolytatsa2">
    <w:name w:val="List Continue 2"/>
    <w:basedOn w:val="Norml"/>
    <w:rsid w:val="00CC7E8A"/>
    <w:pPr>
      <w:spacing w:after="120"/>
      <w:ind w:left="566"/>
    </w:pPr>
  </w:style>
  <w:style w:type="paragraph" w:styleId="Szvegtrzsbehzssal">
    <w:name w:val="Body Text Indent"/>
    <w:basedOn w:val="Norml"/>
    <w:rsid w:val="00CC7E8A"/>
    <w:pPr>
      <w:spacing w:after="120"/>
      <w:ind w:left="283"/>
    </w:pPr>
  </w:style>
  <w:style w:type="paragraph" w:styleId="Buborkszveg">
    <w:name w:val="Balloon Text"/>
    <w:basedOn w:val="Norml"/>
    <w:semiHidden/>
    <w:rsid w:val="009665DB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B2B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B2BC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B2BC4"/>
  </w:style>
  <w:style w:type="character" w:customStyle="1" w:styleId="szabol">
    <w:name w:val="szabol"/>
    <w:semiHidden/>
    <w:rsid w:val="00232A74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Kiemels">
    <w:name w:val="Emphasis"/>
    <w:qFormat/>
    <w:rsid w:val="00774ADF"/>
    <w:rPr>
      <w:i/>
      <w:iCs/>
    </w:rPr>
  </w:style>
  <w:style w:type="paragraph" w:styleId="Dokumentumtrkp">
    <w:name w:val="Document Map"/>
    <w:basedOn w:val="Norml"/>
    <w:semiHidden/>
    <w:rsid w:val="000F5C1E"/>
    <w:pPr>
      <w:shd w:val="clear" w:color="auto" w:fill="000080"/>
    </w:pPr>
    <w:rPr>
      <w:rFonts w:ascii="Tahoma" w:hAnsi="Tahoma" w:cs="Tahoma"/>
    </w:rPr>
  </w:style>
  <w:style w:type="character" w:styleId="Kiemels2">
    <w:name w:val="Strong"/>
    <w:uiPriority w:val="22"/>
    <w:qFormat/>
    <w:rsid w:val="002122BC"/>
    <w:rPr>
      <w:b/>
      <w:bCs/>
    </w:rPr>
  </w:style>
  <w:style w:type="paragraph" w:styleId="Listaszerbekezds">
    <w:name w:val="List Paragraph"/>
    <w:basedOn w:val="Norml"/>
    <w:uiPriority w:val="34"/>
    <w:qFormat/>
    <w:rsid w:val="00907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0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3B0AF1"/>
    <w:pPr>
      <w:tabs>
        <w:tab w:val="right" w:leader="dot" w:pos="6850"/>
      </w:tabs>
      <w:spacing w:after="100"/>
    </w:pPr>
  </w:style>
  <w:style w:type="paragraph" w:styleId="TJ2">
    <w:name w:val="toc 2"/>
    <w:basedOn w:val="Norml"/>
    <w:next w:val="Norml"/>
    <w:autoRedefine/>
    <w:uiPriority w:val="39"/>
    <w:rsid w:val="00040639"/>
    <w:pPr>
      <w:spacing w:after="100"/>
      <w:ind w:left="200"/>
    </w:pPr>
  </w:style>
  <w:style w:type="paragraph" w:customStyle="1" w:styleId="Default">
    <w:name w:val="Default"/>
    <w:rsid w:val="00826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75DA7"/>
  </w:style>
  <w:style w:type="paragraph" w:styleId="TJ3">
    <w:name w:val="toc 3"/>
    <w:basedOn w:val="Norml"/>
    <w:next w:val="Norml"/>
    <w:autoRedefine/>
    <w:uiPriority w:val="39"/>
    <w:rsid w:val="00205CE5"/>
    <w:pPr>
      <w:spacing w:after="100"/>
      <w:ind w:left="400"/>
    </w:pPr>
  </w:style>
  <w:style w:type="character" w:customStyle="1" w:styleId="Cmsor2Char">
    <w:name w:val="Címsor 2 Char"/>
    <w:basedOn w:val="Bekezdsalapbettpusa"/>
    <w:link w:val="Cmsor2"/>
    <w:rsid w:val="006376AE"/>
    <w:rPr>
      <w:rFonts w:ascii="Century Gothic" w:hAnsi="Century Gothic"/>
      <w:b/>
      <w:bCs/>
      <w:color w:val="0070C0"/>
      <w:sz w:val="22"/>
      <w:szCs w:val="16"/>
    </w:rPr>
  </w:style>
  <w:style w:type="character" w:customStyle="1" w:styleId="Cmsor1Char">
    <w:name w:val="Címsor 1 Char"/>
    <w:basedOn w:val="Bekezdsalapbettpusa"/>
    <w:link w:val="Cmsor1"/>
    <w:rsid w:val="0034547A"/>
    <w:rPr>
      <w:rFonts w:ascii="Century Gothic" w:hAnsi="Century Gothic"/>
      <w:b/>
      <w:color w:val="002060"/>
      <w:sz w:val="28"/>
    </w:rPr>
  </w:style>
  <w:style w:type="paragraph" w:styleId="Cm">
    <w:name w:val="Title"/>
    <w:basedOn w:val="Norml"/>
    <w:next w:val="Norml"/>
    <w:link w:val="CmChar"/>
    <w:qFormat/>
    <w:rsid w:val="001F33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rsid w:val="001F3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sor4Char">
    <w:name w:val="Címsor 4 Char"/>
    <w:basedOn w:val="Bekezdsalapbettpusa"/>
    <w:link w:val="Cmsor4"/>
    <w:rsid w:val="001D03B6"/>
    <w:rPr>
      <w:b/>
      <w:bCs/>
      <w:color w:val="003300"/>
      <w:sz w:val="24"/>
      <w:szCs w:val="16"/>
    </w:rPr>
  </w:style>
  <w:style w:type="table" w:styleId="Rcsostblzat">
    <w:name w:val="Table Grid"/>
    <w:basedOn w:val="Normltblzat"/>
    <w:rsid w:val="002F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ablonok\FAXFOR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EE44-0450-4E2F-8F14-AE150D0B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FAXFORM.dot</Template>
  <TotalTime>1961</TotalTime>
  <Pages>12</Pages>
  <Words>3815</Words>
  <Characters>28676</Characters>
  <Application>Microsoft Office Word</Application>
  <DocSecurity>0</DocSecurity>
  <Lines>238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32427</CharactersWithSpaces>
  <SharedDoc>false</SharedDoc>
  <HLinks>
    <vt:vector size="12" baseType="variant"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MAPEI</dc:creator>
  <cp:lastModifiedBy>Pozsgai Szilárd</cp:lastModifiedBy>
  <cp:revision>312</cp:revision>
  <cp:lastPrinted>2019-02-17T19:41:00Z</cp:lastPrinted>
  <dcterms:created xsi:type="dcterms:W3CDTF">2022-03-17T16:19:00Z</dcterms:created>
  <dcterms:modified xsi:type="dcterms:W3CDTF">2023-11-20T13:42:00Z</dcterms:modified>
</cp:coreProperties>
</file>