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2CB" w:rsidRPr="00085D21" w:rsidRDefault="00B962CB" w:rsidP="00B962CB">
      <w:pPr>
        <w:pStyle w:val="Cm"/>
        <w:pBdr>
          <w:left w:val="thinThickSmallGap" w:sz="24" w:space="4" w:color="0070C0"/>
        </w:pBdr>
        <w:rPr>
          <w:rFonts w:ascii="Arial Narrow" w:hAnsi="Arial Narrow"/>
        </w:rPr>
      </w:pPr>
      <w:bookmarkStart w:id="0" w:name="_Toc505684532"/>
      <w:bookmarkStart w:id="1" w:name="_Hlk56417412"/>
      <w:r w:rsidRPr="00085D21">
        <w:rPr>
          <w:rFonts w:ascii="Arial Narrow" w:hAnsi="Arial Narrow"/>
        </w:rPr>
        <w:t>RÉTEGRENDEK</w:t>
      </w:r>
      <w:bookmarkEnd w:id="0"/>
    </w:p>
    <w:p w:rsidR="00B962CB" w:rsidRPr="00085D21" w:rsidRDefault="00B962CB" w:rsidP="00B962CB">
      <w:pPr>
        <w:pStyle w:val="Cm"/>
        <w:pBdr>
          <w:left w:val="thinThickSmallGap" w:sz="24" w:space="4" w:color="0070C0"/>
        </w:pBdr>
        <w:spacing w:after="0"/>
        <w:rPr>
          <w:rFonts w:ascii="Arial Narrow" w:hAnsi="Arial Narrow"/>
        </w:rPr>
      </w:pPr>
      <w:r w:rsidRPr="00085D21">
        <w:rPr>
          <w:rFonts w:ascii="Arial Narrow" w:hAnsi="Arial Narrow"/>
        </w:rPr>
        <w:t>LAPOSTETŐKHÖZ</w:t>
      </w:r>
    </w:p>
    <w:p w:rsidR="00B962CB" w:rsidRPr="00085D21" w:rsidRDefault="00B962CB" w:rsidP="00B962CB">
      <w:pPr>
        <w:rPr>
          <w:rFonts w:ascii="Arial Narrow" w:hAnsi="Arial Narrow"/>
        </w:rPr>
      </w:pPr>
    </w:p>
    <w:p w:rsidR="00040639" w:rsidRPr="00085D21" w:rsidRDefault="00040639" w:rsidP="00E218CB">
      <w:pPr>
        <w:jc w:val="both"/>
        <w:rPr>
          <w:rFonts w:ascii="Arial Narrow" w:hAnsi="Arial Narrow" w:cs="Arial"/>
          <w:b/>
          <w:bCs/>
          <w:i/>
          <w:color w:val="1F497D"/>
          <w:sz w:val="24"/>
          <w:szCs w:val="24"/>
          <w:u w:val="single"/>
        </w:rPr>
      </w:pPr>
    </w:p>
    <w:p w:rsidR="00423C59" w:rsidRPr="00085D21" w:rsidRDefault="00423C59" w:rsidP="00E218CB">
      <w:pPr>
        <w:jc w:val="both"/>
        <w:rPr>
          <w:rFonts w:ascii="Arial Narrow" w:hAnsi="Arial Narrow" w:cs="Arial"/>
          <w:b/>
          <w:bCs/>
          <w:i/>
          <w:color w:val="1F497D"/>
          <w:sz w:val="24"/>
          <w:szCs w:val="24"/>
          <w:u w:val="single"/>
        </w:rPr>
      </w:pPr>
    </w:p>
    <w:sdt>
      <w:sdtPr>
        <w:rPr>
          <w:rFonts w:ascii="Arial Narrow" w:eastAsia="Times New Roman" w:hAnsi="Arial Narrow" w:cs="Times New Roman"/>
          <w:b w:val="0"/>
          <w:bCs w:val="0"/>
          <w:color w:val="auto"/>
          <w:sz w:val="20"/>
          <w:szCs w:val="20"/>
          <w:lang w:eastAsia="hu-HU"/>
        </w:rPr>
        <w:id w:val="17248360"/>
        <w:docPartObj>
          <w:docPartGallery w:val="Table of Contents"/>
          <w:docPartUnique/>
        </w:docPartObj>
      </w:sdtPr>
      <w:sdtEndPr/>
      <w:sdtContent>
        <w:p w:rsidR="00040639" w:rsidRPr="007E3D3E" w:rsidRDefault="00040639" w:rsidP="0034547A">
          <w:pPr>
            <w:pStyle w:val="Tartalomjegyzkcmsora"/>
            <w:spacing w:before="120" w:line="240" w:lineRule="auto"/>
            <w:rPr>
              <w:rFonts w:ascii="Arial Narrow" w:hAnsi="Arial Narrow"/>
            </w:rPr>
          </w:pPr>
          <w:r w:rsidRPr="00085D21">
            <w:rPr>
              <w:rFonts w:ascii="Arial Narrow" w:hAnsi="Arial Narrow"/>
            </w:rPr>
            <w:t>Ta</w:t>
          </w:r>
          <w:r w:rsidRPr="007E3D3E">
            <w:rPr>
              <w:rFonts w:ascii="Arial Narrow" w:hAnsi="Arial Narrow"/>
            </w:rPr>
            <w:t>rtalomjegyzék</w:t>
          </w:r>
        </w:p>
        <w:p w:rsidR="00841E7B" w:rsidRPr="007E3D3E" w:rsidRDefault="00841E7B" w:rsidP="00841E7B">
          <w:pPr>
            <w:rPr>
              <w:rFonts w:ascii="Arial Narrow" w:hAnsi="Arial Narrow"/>
              <w:lang w:eastAsia="en-US"/>
            </w:rPr>
          </w:pPr>
        </w:p>
        <w:p w:rsidR="008F525B" w:rsidRPr="008F525B" w:rsidRDefault="005A1F5F">
          <w:pPr>
            <w:pStyle w:val="TJ1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r w:rsidRPr="007E3D3E">
            <w:rPr>
              <w:rFonts w:ascii="Arial Narrow" w:hAnsi="Arial Narrow"/>
            </w:rPr>
            <w:fldChar w:fldCharType="begin"/>
          </w:r>
          <w:r w:rsidR="00040639" w:rsidRPr="007E3D3E">
            <w:rPr>
              <w:rFonts w:ascii="Arial Narrow" w:hAnsi="Arial Narrow"/>
            </w:rPr>
            <w:instrText xml:space="preserve"> TOC \o "1-3" \h \z \u </w:instrText>
          </w:r>
          <w:r w:rsidRPr="007E3D3E">
            <w:rPr>
              <w:rFonts w:ascii="Arial Narrow" w:hAnsi="Arial Narrow"/>
            </w:rPr>
            <w:fldChar w:fldCharType="separate"/>
          </w:r>
          <w:hyperlink w:anchor="_Toc57033679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EGYENES RÉTEGRENDŰ TETŐK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_Toc57033679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3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F525B" w:rsidRPr="008F525B" w:rsidRDefault="001A1DC8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680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Egyenes rétegrendű tető mechanikusan rögzített PVC szigeteléssel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_Toc57033680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3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F525B" w:rsidRPr="008F525B" w:rsidRDefault="001A1DC8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681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Egyenes rétegrendű tető mechanikusan rögzített TPO szigeteléssel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_Toc57033681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3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F525B" w:rsidRPr="008F525B" w:rsidRDefault="001A1DC8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682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Egyenes rétegrendű tető mechanikusan rögzített bitumeneslemez szigeteléssel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_Toc57033682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3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F525B" w:rsidRPr="008F525B" w:rsidRDefault="001A1DC8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683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Egyenes rétegrendű tető öntapadó bitumeneslemez szigeteléssel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_Toc57033683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3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F525B" w:rsidRPr="008F525B" w:rsidRDefault="001A1DC8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684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Egyenes rétegrendű tető leterhelt PVC szigeteléssel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_Toc57033684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4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F525B" w:rsidRPr="008F525B" w:rsidRDefault="001A1DC8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685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Egyenes rétegrendű tető leterhelt TPO szigeteléssel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_Toc57033685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4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F525B" w:rsidRPr="008F525B" w:rsidRDefault="001A1DC8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686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Egyenes rétegrendű tető leterhelt bitumenes lemez szigeteléssel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_Toc57033686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4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F525B" w:rsidRPr="008F525B" w:rsidRDefault="001A1DC8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687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Egyenes rétegrendű extenzív zöldtető bitumenes lemezszigeteléssel (APP)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_Toc57033687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5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F525B" w:rsidRPr="008F525B" w:rsidRDefault="001A1DC8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688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Egyenes rétegrendű extenzív zöldtető bitumenes lemez szigeteléssel (SBS)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_Toc57033688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5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F525B" w:rsidRPr="008F525B" w:rsidRDefault="001A1DC8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689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Egyenes rétegrendű intenzív zöldtető bitumenes lemez szigeteléssel (APP)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_Toc57033689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6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F525B" w:rsidRPr="008F525B" w:rsidRDefault="001A1DC8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690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Egyenes rétegrendű intenzív zöldtető bitumenes lemez szigeteléssel (SBS)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_Toc57033690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6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F525B" w:rsidRPr="008F525B" w:rsidRDefault="001A1DC8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691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Egyenes rétegrendű lapostetők PU alapú vízszigeteléssel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_Toc57033691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6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F525B" w:rsidRPr="008F525B" w:rsidRDefault="001A1DC8">
          <w:pPr>
            <w:pStyle w:val="TJ1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692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EGYENES RÉTEGRENDŰ CSARNOKTETŐK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_Toc57033692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7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F525B" w:rsidRPr="008F525B" w:rsidRDefault="001A1DC8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693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Egyenes rétegrendű tető mechanikusan rögzített PVC szigeteléssel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_Toc57033693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7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F525B" w:rsidRPr="008F525B" w:rsidRDefault="001A1DC8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694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Egyenes rétegrendű tető mechanikusan rögzített TPO szigeteléssel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_Toc57033694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7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F525B" w:rsidRPr="008F525B" w:rsidRDefault="001A1DC8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695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Egyenes rétegrendű tető mechanikusan rögzített bitumenes lemez szigeteléssel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_Toc57033695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7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F525B" w:rsidRPr="008F525B" w:rsidRDefault="001A1DC8">
          <w:pPr>
            <w:pStyle w:val="TJ1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696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FORDÍTOTT RÉTEGRENDŰ TETŐK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_Toc57033696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7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F525B" w:rsidRPr="008F525B" w:rsidRDefault="001A1DC8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697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Fordított rétegrendű tető PVC szigeteléssel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_Toc57033697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7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F525B" w:rsidRPr="008F525B" w:rsidRDefault="001A1DC8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698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Fordított rétegrendű tető TPO szigeteléssel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_Toc57033698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8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F525B" w:rsidRPr="008F525B" w:rsidRDefault="001A1DC8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699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Fordított rétegrendű tető bitumenes lemez szigeteléssel (APP)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_Toc57033699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8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F525B" w:rsidRPr="008F525B" w:rsidRDefault="001A1DC8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700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Fordított rétegrendű tető bitumeneslemez szigeteléssel (SBS)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_Toc57033700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8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F525B" w:rsidRPr="008F525B" w:rsidRDefault="001A1DC8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701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Fordított rétegrendű tető öntapadó bitumenes lemez szigeteléssel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_Toc57033701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9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F525B" w:rsidRPr="008F525B" w:rsidRDefault="001A1DC8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702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Fordított rétegrendű extenzív zöldtető bitumeneslemez szigeteléssel (APP)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_Toc57033702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9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F525B" w:rsidRPr="008F525B" w:rsidRDefault="001A1DC8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703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Fordított rétegrendű extenzív zöldtető bitumeneslemez szigeteléssel (SBS)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_Toc57033703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9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F525B" w:rsidRPr="008F525B" w:rsidRDefault="001A1DC8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704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Fordított rétegrendű intenzív zöldtető bitumeneslemez szigeteléssel (APP)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_Toc57033704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10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F525B" w:rsidRPr="008F525B" w:rsidRDefault="001A1DC8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705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Fordított rétegrendű intenzív zöldtető bitumeneslemez szigeteléssel (SBS)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_Toc57033705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10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F525B" w:rsidRPr="008F525B" w:rsidRDefault="001A1DC8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706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Fordított rétegrendű tető szórt vízszigeteléssel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_Toc57033706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10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F525B" w:rsidRPr="008F525B" w:rsidRDefault="001A1DC8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707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Fordított rétegrendű extenzív zöldtető szórt vízszigeteléssel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_Toc57033707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11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F525B" w:rsidRPr="008F525B" w:rsidRDefault="001A1DC8">
          <w:pPr>
            <w:pStyle w:val="TJ1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708" w:history="1">
            <w:r w:rsidR="008F525B" w:rsidRPr="008F525B">
              <w:rPr>
                <w:rStyle w:val="Hiperhivatkozs"/>
                <w:rFonts w:ascii="Arial Narrow" w:hAnsi="Arial Narrow"/>
                <w:noProof/>
                <w:sz w:val="22"/>
                <w:szCs w:val="22"/>
              </w:rPr>
              <w:t>HŐSZIGETELÉS NÉLKÜLI LAPOSTETŐK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_Toc57033708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11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F525B" w:rsidRPr="008F525B" w:rsidRDefault="001A1DC8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709" w:history="1">
            <w:r w:rsidR="008F525B" w:rsidRPr="008F525B">
              <w:rPr>
                <w:rStyle w:val="Hiperhivatkozs"/>
                <w:rFonts w:ascii="Arial Narrow" w:hAnsi="Arial Narrow"/>
                <w:caps/>
                <w:noProof/>
                <w:sz w:val="22"/>
                <w:szCs w:val="22"/>
              </w:rPr>
              <w:t>Hőszigetelés nélküli lapostetők PU alapú vízszigeteléssel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_Toc57033709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11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F525B" w:rsidRPr="008F525B" w:rsidRDefault="001A1DC8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710" w:history="1">
            <w:r w:rsidR="008F525B" w:rsidRPr="008F525B">
              <w:rPr>
                <w:rStyle w:val="Hiperhivatkozs"/>
                <w:rFonts w:ascii="Arial Narrow" w:hAnsi="Arial Narrow"/>
                <w:caps/>
                <w:noProof/>
                <w:sz w:val="22"/>
                <w:szCs w:val="22"/>
              </w:rPr>
              <w:t>Mélygarázs födémszigetelése szórt vízszigeteléssel és térburkolati rendszerrel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_Toc57033710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12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F525B" w:rsidRPr="008F525B" w:rsidRDefault="001A1DC8">
          <w:pPr>
            <w:pStyle w:val="TJ2"/>
            <w:tabs>
              <w:tab w:val="right" w:leader="dot" w:pos="10194"/>
            </w:tabs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57033711" w:history="1">
            <w:r w:rsidR="008F525B" w:rsidRPr="008F525B">
              <w:rPr>
                <w:rStyle w:val="Hiperhivatkozs"/>
                <w:rFonts w:ascii="Arial Narrow" w:hAnsi="Arial Narrow"/>
                <w:caps/>
                <w:noProof/>
                <w:sz w:val="22"/>
                <w:szCs w:val="22"/>
              </w:rPr>
              <w:t>Mélygarázs födémszigetelése szórt vízszigeteléssel és aszfaltburkolattal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ab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begin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instrText xml:space="preserve"> PAGEREF _Toc57033711 \h </w:instrTex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separate"/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t>12</w:t>
            </w:r>
            <w:r w:rsidR="008F525B" w:rsidRPr="008F525B">
              <w:rPr>
                <w:rFonts w:ascii="Arial Narrow" w:hAnsi="Arial Narrow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40639" w:rsidRPr="00085D21" w:rsidRDefault="005A1F5F">
          <w:pPr>
            <w:rPr>
              <w:rFonts w:ascii="Arial Narrow" w:hAnsi="Arial Narrow"/>
            </w:rPr>
          </w:pPr>
          <w:r w:rsidRPr="007E3D3E">
            <w:rPr>
              <w:rFonts w:ascii="Arial Narrow" w:hAnsi="Arial Narrow"/>
            </w:rPr>
            <w:fldChar w:fldCharType="end"/>
          </w:r>
        </w:p>
      </w:sdtContent>
    </w:sdt>
    <w:p w:rsidR="001F5BD3" w:rsidRPr="00085D21" w:rsidRDefault="001F5BD3">
      <w:pPr>
        <w:rPr>
          <w:rFonts w:ascii="Arial Narrow" w:hAnsi="Arial Narrow" w:cs="Arial"/>
          <w:b/>
          <w:bCs/>
          <w:i/>
          <w:color w:val="1F497D"/>
          <w:sz w:val="24"/>
          <w:szCs w:val="24"/>
          <w:u w:val="single"/>
        </w:rPr>
      </w:pPr>
    </w:p>
    <w:p w:rsidR="00A6718E" w:rsidRPr="00085D21" w:rsidRDefault="00A6718E" w:rsidP="00876FD3">
      <w:pPr>
        <w:pStyle w:val="Cmsor1"/>
        <w:spacing w:line="276" w:lineRule="auto"/>
        <w:rPr>
          <w:rFonts w:ascii="Arial Narrow" w:hAnsi="Arial Narrow"/>
        </w:rPr>
      </w:pPr>
      <w:bookmarkStart w:id="2" w:name="_Toc497903343"/>
      <w:bookmarkStart w:id="3" w:name="_Toc57033679"/>
      <w:r w:rsidRPr="00085D21">
        <w:rPr>
          <w:rFonts w:ascii="Arial Narrow" w:hAnsi="Arial Narrow"/>
        </w:rPr>
        <w:t>EGYENES RÉTEGRENDŰ TETŐK</w:t>
      </w:r>
      <w:bookmarkEnd w:id="2"/>
      <w:bookmarkEnd w:id="3"/>
    </w:p>
    <w:p w:rsidR="00A6718E" w:rsidRPr="00085D21" w:rsidRDefault="00A6718E" w:rsidP="00876FD3">
      <w:pPr>
        <w:spacing w:line="276" w:lineRule="auto"/>
        <w:jc w:val="both"/>
        <w:rPr>
          <w:rFonts w:ascii="Arial Narrow" w:hAnsi="Arial Narrow" w:cs="Arial"/>
        </w:rPr>
      </w:pPr>
    </w:p>
    <w:p w:rsidR="00A6718E" w:rsidRPr="00085D21" w:rsidRDefault="00A6718E" w:rsidP="00876FD3">
      <w:pPr>
        <w:pStyle w:val="Cmsor2"/>
        <w:spacing w:line="276" w:lineRule="auto"/>
      </w:pPr>
      <w:bookmarkStart w:id="4" w:name="_Toc497903344"/>
      <w:bookmarkStart w:id="5" w:name="_Toc57033680"/>
      <w:r w:rsidRPr="00085D21">
        <w:t xml:space="preserve">Egyenes rétegrendű tető </w:t>
      </w:r>
      <w:r w:rsidR="00906602" w:rsidRPr="00085D21">
        <w:t xml:space="preserve">mechanikusan rögzített </w:t>
      </w:r>
      <w:r w:rsidRPr="00085D21">
        <w:t>PVC szigeteléssel</w:t>
      </w:r>
      <w:bookmarkEnd w:id="4"/>
      <w:bookmarkEnd w:id="5"/>
    </w:p>
    <w:p w:rsidR="00993DFB" w:rsidRPr="00085D21" w:rsidRDefault="00993DFB" w:rsidP="00876FD3">
      <w:pPr>
        <w:spacing w:line="276" w:lineRule="auto"/>
        <w:rPr>
          <w:rFonts w:ascii="Arial Narrow" w:hAnsi="Arial Narrow"/>
        </w:rPr>
      </w:pP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1,5 mm vastag,</w:t>
      </w:r>
      <w:r w:rsidR="00242391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Mapeplan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M</w:t>
      </w:r>
      <w:r w:rsidR="009767D7" w:rsidRPr="00085D21">
        <w:rPr>
          <w:rFonts w:ascii="Arial Narrow" w:eastAsia="BatangChe" w:hAnsi="Arial Narrow"/>
          <w:b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sz w:val="20"/>
          <w:szCs w:val="20"/>
        </w:rPr>
        <w:t>15</w:t>
      </w:r>
      <w:r w:rsidR="00242391" w:rsidRPr="00085D21">
        <w:rPr>
          <w:rFonts w:ascii="Arial Narrow" w:eastAsia="BatangChe" w:hAnsi="Arial Narrow"/>
          <w:b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sz w:val="20"/>
          <w:szCs w:val="20"/>
        </w:rPr>
        <w:t xml:space="preserve">szintetikus PVC vízszigetelő lemez, </w:t>
      </w:r>
      <w:r w:rsidRPr="00085D21">
        <w:rPr>
          <w:rFonts w:ascii="Arial Narrow" w:hAnsi="Arial Narrow" w:cs="Arial"/>
          <w:sz w:val="20"/>
          <w:szCs w:val="20"/>
        </w:rPr>
        <w:t>lépésálló, hőhídmentes EJOT FDD lapostető-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dűbellel</w:t>
      </w:r>
      <w:proofErr w:type="spellEnd"/>
      <w:r w:rsidR="009F0641"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 xml:space="preserve">vagy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EJOTEcoTek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 50 és EJOT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Climadur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 FBS-R betoncsavarral rögzítve</w:t>
      </w:r>
    </w:p>
    <w:p w:rsidR="00906602" w:rsidRPr="00085D21" w:rsidRDefault="00906602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bookmarkStart w:id="6" w:name="_Hlk55828322"/>
      <w:r w:rsidRPr="00085D21">
        <w:rPr>
          <w:rFonts w:ascii="Arial Narrow" w:eastAsia="MyriadPro-Regular" w:hAnsi="Arial Narrow" w:cs="Arial"/>
          <w:sz w:val="20"/>
          <w:szCs w:val="20"/>
        </w:rPr>
        <w:t xml:space="preserve">1-10 cm </w:t>
      </w:r>
      <w:proofErr w:type="spellStart"/>
      <w:r w:rsidR="009F0641"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="009F0641"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="009F0641"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="009F0641"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4CD6" w:rsidRPr="00085D21">
        <w:rPr>
          <w:rFonts w:ascii="Arial Narrow" w:hAnsi="Arial Narrow" w:cs="Arial"/>
          <w:b/>
          <w:bCs/>
          <w:sz w:val="20"/>
          <w:szCs w:val="20"/>
        </w:rPr>
        <w:t>PIR ALU/MV</w:t>
      </w:r>
      <w:r w:rsidR="00E24CD6"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min. 2% lejtésképzés </w:t>
      </w:r>
      <w:proofErr w:type="spellStart"/>
      <w:r w:rsidR="00E24CD6" w:rsidRPr="00085D21">
        <w:rPr>
          <w:rFonts w:ascii="Arial Narrow" w:eastAsia="MyriadPro-Regular" w:hAnsi="Arial Narrow" w:cs="Arial"/>
          <w:b/>
          <w:bCs/>
          <w:sz w:val="20"/>
          <w:szCs w:val="20"/>
        </w:rPr>
        <w:t>Adepur</w:t>
      </w:r>
      <w:proofErr w:type="spellEnd"/>
      <w:r w:rsidR="00E24CD6" w:rsidRPr="00085D21">
        <w:rPr>
          <w:rFonts w:ascii="Arial Narrow" w:eastAsia="MyriadPro-Regular" w:hAnsi="Arial Narrow" w:cs="Arial"/>
          <w:b/>
          <w:bCs/>
          <w:sz w:val="20"/>
          <w:szCs w:val="20"/>
        </w:rPr>
        <w:t xml:space="preserve"> </w:t>
      </w:r>
      <w:proofErr w:type="spellStart"/>
      <w:r w:rsidR="00E24CD6" w:rsidRPr="00085D21">
        <w:rPr>
          <w:rFonts w:ascii="Arial Narrow" w:eastAsia="MyriadPro-Regular" w:hAnsi="Arial Narrow" w:cs="Arial"/>
          <w:b/>
          <w:bCs/>
          <w:sz w:val="20"/>
          <w:szCs w:val="20"/>
        </w:rPr>
        <w:t>Mono</w:t>
      </w:r>
      <w:proofErr w:type="spellEnd"/>
      <w:r w:rsidR="00E24CD6" w:rsidRPr="00085D21">
        <w:rPr>
          <w:rFonts w:ascii="Arial Narrow" w:eastAsia="MyriadPro-Regular" w:hAnsi="Arial Narrow" w:cs="Arial"/>
          <w:sz w:val="20"/>
          <w:szCs w:val="20"/>
        </w:rPr>
        <w:t xml:space="preserve"> folyékony PU ragasztóval rögzítve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20 cm </w:t>
      </w:r>
      <w:proofErr w:type="spellStart"/>
      <w:r w:rsidR="009F0641"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="009F0641"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="009F0641"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="009F0641" w:rsidRPr="00085D21">
        <w:rPr>
          <w:rFonts w:ascii="Arial Narrow" w:hAnsi="Arial Narrow" w:cs="Arial"/>
          <w:b/>
          <w:bCs/>
          <w:sz w:val="20"/>
          <w:szCs w:val="20"/>
        </w:rPr>
        <w:t xml:space="preserve"> PIR ALU/MV</w:t>
      </w:r>
      <w:r w:rsidR="009F0641"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>poli</w:t>
      </w:r>
      <w:r w:rsidR="009F0641" w:rsidRPr="00085D21">
        <w:rPr>
          <w:rFonts w:ascii="Arial Narrow" w:hAnsi="Arial Narrow" w:cs="Arial"/>
          <w:sz w:val="20"/>
          <w:szCs w:val="20"/>
        </w:rPr>
        <w:t>uretán kasírozott</w:t>
      </w:r>
      <w:r w:rsidRPr="00085D21">
        <w:rPr>
          <w:rFonts w:ascii="Arial Narrow" w:hAnsi="Arial Narrow" w:cs="Arial"/>
          <w:sz w:val="20"/>
          <w:szCs w:val="20"/>
        </w:rPr>
        <w:t xml:space="preserve"> hőszigetelés</w:t>
      </w:r>
    </w:p>
    <w:bookmarkEnd w:id="6"/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trike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3</w:t>
      </w:r>
      <w:r w:rsidR="009767D7" w:rsidRPr="00085D21">
        <w:rPr>
          <w:rFonts w:ascii="Arial Narrow" w:eastAsia="BatangChe" w:hAnsi="Arial Narrow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sz w:val="20"/>
          <w:szCs w:val="20"/>
        </w:rPr>
        <w:t xml:space="preserve">mm vastag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242391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Polyvap</w:t>
      </w:r>
      <w:proofErr w:type="spellEnd"/>
      <w:r w:rsidR="00242391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Radonshield</w:t>
      </w:r>
      <w:proofErr w:type="spellEnd"/>
      <w:r w:rsidR="00242391" w:rsidRPr="00085D21">
        <w:rPr>
          <w:rFonts w:ascii="Arial Narrow" w:eastAsia="BatangChe" w:hAnsi="Arial Narrow"/>
          <w:b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sz w:val="20"/>
          <w:szCs w:val="20"/>
        </w:rPr>
        <w:t xml:space="preserve">párazáró szigetelő lemez </w:t>
      </w:r>
      <w:r w:rsidR="00906602" w:rsidRPr="00085D21">
        <w:rPr>
          <w:rFonts w:ascii="Arial Narrow" w:eastAsia="BatangChe" w:hAnsi="Arial Narrow"/>
          <w:sz w:val="20"/>
          <w:szCs w:val="20"/>
        </w:rPr>
        <w:t>alufólia hordozóréteggel</w:t>
      </w:r>
      <w:r w:rsidR="008276A8" w:rsidRPr="00085D21">
        <w:rPr>
          <w:rFonts w:ascii="Arial Narrow" w:eastAsia="BatangChe" w:hAnsi="Arial Narrow"/>
          <w:sz w:val="20"/>
          <w:szCs w:val="20"/>
        </w:rPr>
        <w:t xml:space="preserve">, </w:t>
      </w:r>
      <w:r w:rsidR="00067DF0" w:rsidRPr="00085D21">
        <w:rPr>
          <w:rFonts w:ascii="Arial Narrow" w:eastAsia="BatangChe" w:hAnsi="Arial Narrow"/>
          <w:sz w:val="20"/>
          <w:szCs w:val="20"/>
        </w:rPr>
        <w:t xml:space="preserve">sávosan </w:t>
      </w:r>
      <w:r w:rsidR="008276A8" w:rsidRPr="00085D21">
        <w:rPr>
          <w:rFonts w:ascii="Arial Narrow" w:eastAsia="BatangChe" w:hAnsi="Arial Narrow"/>
          <w:sz w:val="20"/>
          <w:szCs w:val="20"/>
        </w:rPr>
        <w:t>ragasztva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="00242391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242391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Polyprimer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hideg bitumenmáz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kellősítés</w:t>
      </w:r>
      <w:proofErr w:type="spellEnd"/>
    </w:p>
    <w:p w:rsidR="00A6718E" w:rsidRPr="00085D21" w:rsidRDefault="00A6718E" w:rsidP="009F0641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vasbeton födémszerkezet statikai kiviteli terv alapján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>1 cm</w:t>
      </w:r>
      <w:r w:rsidR="009F0641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:rsidR="009767D7" w:rsidRPr="00085D21" w:rsidRDefault="009767D7" w:rsidP="009767D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:rsidR="00A6718E" w:rsidRPr="00085D21" w:rsidRDefault="00A6718E" w:rsidP="00876FD3">
      <w:pPr>
        <w:autoSpaceDE w:val="0"/>
        <w:autoSpaceDN w:val="0"/>
        <w:adjustRightInd w:val="0"/>
        <w:spacing w:line="276" w:lineRule="auto"/>
        <w:ind w:left="1416" w:hanging="1416"/>
        <w:rPr>
          <w:rFonts w:ascii="Arial Narrow" w:eastAsia="BatangChe" w:hAnsi="Arial Narrow"/>
          <w:b/>
        </w:rPr>
      </w:pPr>
    </w:p>
    <w:p w:rsidR="00A6718E" w:rsidRPr="00085D21" w:rsidRDefault="00A6718E" w:rsidP="00876FD3">
      <w:pPr>
        <w:pStyle w:val="Cmsor2"/>
        <w:spacing w:line="276" w:lineRule="auto"/>
      </w:pPr>
      <w:bookmarkStart w:id="7" w:name="_Toc497903345"/>
      <w:bookmarkStart w:id="8" w:name="_Toc57033681"/>
      <w:r w:rsidRPr="00085D21">
        <w:t xml:space="preserve">Egyenes rétegrendű tető </w:t>
      </w:r>
      <w:r w:rsidR="00906602" w:rsidRPr="00085D21">
        <w:t xml:space="preserve">mechanikusan rögzített </w:t>
      </w:r>
      <w:r w:rsidRPr="00085D21">
        <w:t>TPO szigeteléssel</w:t>
      </w:r>
      <w:bookmarkEnd w:id="7"/>
      <w:bookmarkEnd w:id="8"/>
    </w:p>
    <w:p w:rsidR="008276A8" w:rsidRPr="00085D21" w:rsidRDefault="008276A8" w:rsidP="00876FD3">
      <w:pPr>
        <w:spacing w:line="276" w:lineRule="auto"/>
        <w:rPr>
          <w:rFonts w:ascii="Arial Narrow" w:hAnsi="Arial Narrow"/>
        </w:rPr>
      </w:pP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1,5 mm vastag</w:t>
      </w:r>
      <w:r w:rsidR="00242391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Mapeplan</w:t>
      </w:r>
      <w:proofErr w:type="spellEnd"/>
      <w:r w:rsidR="009767D7" w:rsidRPr="00085D21">
        <w:rPr>
          <w:rFonts w:ascii="Arial Narrow" w:eastAsia="BatangChe" w:hAnsi="Arial Narrow"/>
          <w:b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sz w:val="20"/>
          <w:szCs w:val="20"/>
        </w:rPr>
        <w:t>T</w:t>
      </w:r>
      <w:r w:rsidR="009767D7" w:rsidRPr="00085D21">
        <w:rPr>
          <w:rFonts w:ascii="Arial Narrow" w:eastAsia="BatangChe" w:hAnsi="Arial Narrow"/>
          <w:b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sz w:val="20"/>
          <w:szCs w:val="20"/>
        </w:rPr>
        <w:t>M</w:t>
      </w:r>
      <w:r w:rsidR="009767D7" w:rsidRPr="00085D21">
        <w:rPr>
          <w:rFonts w:ascii="Arial Narrow" w:eastAsia="BatangChe" w:hAnsi="Arial Narrow"/>
          <w:b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sz w:val="20"/>
          <w:szCs w:val="20"/>
        </w:rPr>
        <w:t>15</w:t>
      </w:r>
      <w:r w:rsidR="00242391" w:rsidRPr="00085D21">
        <w:rPr>
          <w:rFonts w:ascii="Arial Narrow" w:eastAsia="BatangChe" w:hAnsi="Arial Narrow"/>
          <w:b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sz w:val="20"/>
          <w:szCs w:val="20"/>
        </w:rPr>
        <w:t xml:space="preserve">szintetikus TPO vízszigetelő lemez, </w:t>
      </w:r>
      <w:r w:rsidRPr="00085D21">
        <w:rPr>
          <w:rFonts w:ascii="Arial Narrow" w:hAnsi="Arial Narrow" w:cs="Arial"/>
          <w:sz w:val="20"/>
          <w:szCs w:val="20"/>
        </w:rPr>
        <w:t>lépésálló, hőhídmentes EJOT FDD lapostető-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dűbellel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 xml:space="preserve">vagy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EJOTEcoTek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 50 és EJOT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Climadur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 FBS-R betoncsavarral rögzítve</w:t>
      </w:r>
    </w:p>
    <w:p w:rsidR="00BF7DF7" w:rsidRPr="00085D21" w:rsidRDefault="00BF7DF7" w:rsidP="00BF7D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eastAsia="MyriadPro-Regular" w:hAnsi="Arial Narrow" w:cs="Arial"/>
          <w:sz w:val="20"/>
          <w:szCs w:val="20"/>
        </w:rPr>
        <w:t xml:space="preserve">1-10 cm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4CD6" w:rsidRPr="00085D21">
        <w:rPr>
          <w:rFonts w:ascii="Arial Narrow" w:hAnsi="Arial Narrow" w:cs="Arial"/>
          <w:b/>
          <w:bCs/>
          <w:sz w:val="20"/>
          <w:szCs w:val="20"/>
        </w:rPr>
        <w:t>PIR ALU/MV</w:t>
      </w:r>
      <w:r w:rsidR="00E24CD6"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min. 2% lejtésképzés </w:t>
      </w:r>
      <w:proofErr w:type="spellStart"/>
      <w:r w:rsidR="00E24CD6" w:rsidRPr="00085D21">
        <w:rPr>
          <w:rFonts w:ascii="Arial Narrow" w:eastAsia="MyriadPro-Regular" w:hAnsi="Arial Narrow" w:cs="Arial"/>
          <w:b/>
          <w:bCs/>
          <w:sz w:val="20"/>
          <w:szCs w:val="20"/>
        </w:rPr>
        <w:t>Adepur</w:t>
      </w:r>
      <w:proofErr w:type="spellEnd"/>
      <w:r w:rsidR="00E24CD6" w:rsidRPr="00085D21">
        <w:rPr>
          <w:rFonts w:ascii="Arial Narrow" w:eastAsia="MyriadPro-Regular" w:hAnsi="Arial Narrow" w:cs="Arial"/>
          <w:b/>
          <w:bCs/>
          <w:sz w:val="20"/>
          <w:szCs w:val="20"/>
        </w:rPr>
        <w:t xml:space="preserve"> </w:t>
      </w:r>
      <w:proofErr w:type="spellStart"/>
      <w:r w:rsidR="00E24CD6" w:rsidRPr="00085D21">
        <w:rPr>
          <w:rFonts w:ascii="Arial Narrow" w:eastAsia="MyriadPro-Regular" w:hAnsi="Arial Narrow" w:cs="Arial"/>
          <w:b/>
          <w:bCs/>
          <w:sz w:val="20"/>
          <w:szCs w:val="20"/>
        </w:rPr>
        <w:t>Mono</w:t>
      </w:r>
      <w:proofErr w:type="spellEnd"/>
      <w:r w:rsidR="00E24CD6" w:rsidRPr="00085D21">
        <w:rPr>
          <w:rFonts w:ascii="Arial Narrow" w:eastAsia="MyriadPro-Regular" w:hAnsi="Arial Narrow" w:cs="Arial"/>
          <w:sz w:val="20"/>
          <w:szCs w:val="20"/>
        </w:rPr>
        <w:t xml:space="preserve"> folyékony PU ragasztóval rögzítve</w:t>
      </w:r>
    </w:p>
    <w:p w:rsidR="00BF7DF7" w:rsidRPr="00085D21" w:rsidRDefault="00BF7DF7" w:rsidP="00BF7D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20 cm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PIR ALU/MV</w:t>
      </w:r>
      <w:r w:rsidRPr="00085D21">
        <w:rPr>
          <w:rFonts w:ascii="Arial Narrow" w:hAnsi="Arial Narrow" w:cs="Arial"/>
          <w:sz w:val="20"/>
          <w:szCs w:val="20"/>
        </w:rPr>
        <w:t xml:space="preserve"> poliuretán kasírozott hőszigetelés</w:t>
      </w:r>
    </w:p>
    <w:p w:rsidR="00067DF0" w:rsidRPr="00085D21" w:rsidRDefault="00067DF0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trike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3</w:t>
      </w:r>
      <w:r w:rsidR="00297511" w:rsidRPr="00085D21">
        <w:rPr>
          <w:rFonts w:ascii="Arial Narrow" w:eastAsia="BatangChe" w:hAnsi="Arial Narrow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sz w:val="20"/>
          <w:szCs w:val="20"/>
        </w:rPr>
        <w:t xml:space="preserve">mm vastag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242391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Polyvap</w:t>
      </w:r>
      <w:proofErr w:type="spellEnd"/>
      <w:r w:rsidR="00242391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Radonshield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párazáró szigetelő lemez alufólia hordozóréteggel, sávosan ragasztva</w:t>
      </w:r>
    </w:p>
    <w:p w:rsidR="008276A8" w:rsidRPr="00085D21" w:rsidRDefault="008276A8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242391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Polyprimer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hideg bitumenmáz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kellősítés</w:t>
      </w:r>
      <w:proofErr w:type="spellEnd"/>
    </w:p>
    <w:p w:rsidR="00A6718E" w:rsidRPr="00085D21" w:rsidRDefault="00A6718E" w:rsidP="009F0641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vasbeton födémszerkezet statikai kiviteli terv alapján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>1 cm</w:t>
      </w:r>
      <w:r w:rsidR="00242391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:rsidR="009767D7" w:rsidRPr="00085D21" w:rsidRDefault="009767D7" w:rsidP="009767D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:rsidR="001F5BD3" w:rsidRPr="00085D21" w:rsidRDefault="001F5BD3" w:rsidP="001F5BD3">
      <w:pPr>
        <w:pStyle w:val="Listaszerbekezds"/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</w:p>
    <w:p w:rsidR="00A6718E" w:rsidRPr="00085D21" w:rsidRDefault="00A6718E" w:rsidP="00876FD3">
      <w:pPr>
        <w:pStyle w:val="Cmsor2"/>
        <w:spacing w:line="276" w:lineRule="auto"/>
      </w:pPr>
      <w:bookmarkStart w:id="9" w:name="_Toc497903346"/>
      <w:bookmarkStart w:id="10" w:name="_Toc57033682"/>
      <w:r w:rsidRPr="00085D21">
        <w:t xml:space="preserve">Egyenes rétegrendű tető </w:t>
      </w:r>
      <w:r w:rsidR="00993DFB" w:rsidRPr="00085D21">
        <w:t xml:space="preserve">mechanikusan rögzített </w:t>
      </w:r>
      <w:r w:rsidRPr="00085D21">
        <w:t>bitumeneslemez szigeteléssel</w:t>
      </w:r>
      <w:bookmarkEnd w:id="9"/>
      <w:bookmarkEnd w:id="10"/>
    </w:p>
    <w:p w:rsidR="00D354CB" w:rsidRPr="00085D21" w:rsidRDefault="00D354CB" w:rsidP="00876FD3">
      <w:pPr>
        <w:spacing w:line="276" w:lineRule="auto"/>
        <w:rPr>
          <w:rFonts w:ascii="Arial Narrow" w:hAnsi="Arial Narrow"/>
        </w:rPr>
      </w:pPr>
    </w:p>
    <w:p w:rsidR="00A6718E" w:rsidRPr="00085D21" w:rsidRDefault="00A6718E" w:rsidP="009F064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242391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D354CB" w:rsidRPr="00085D21">
        <w:rPr>
          <w:rFonts w:ascii="Arial Narrow" w:hAnsi="Arial Narrow" w:cs="Arial"/>
          <w:b/>
          <w:sz w:val="20"/>
          <w:szCs w:val="20"/>
        </w:rPr>
        <w:t>Plana</w:t>
      </w:r>
      <w:proofErr w:type="spellEnd"/>
      <w:r w:rsidR="00D354CB" w:rsidRPr="00085D21">
        <w:rPr>
          <w:rFonts w:ascii="Arial Narrow" w:hAnsi="Arial Narrow" w:cs="Arial"/>
          <w:b/>
          <w:sz w:val="20"/>
          <w:szCs w:val="20"/>
        </w:rPr>
        <w:t xml:space="preserve"> P P</w:t>
      </w:r>
      <w:r w:rsidRPr="00085D21">
        <w:rPr>
          <w:rFonts w:ascii="Arial Narrow" w:hAnsi="Arial Narrow" w:cs="Arial"/>
          <w:b/>
          <w:sz w:val="20"/>
          <w:szCs w:val="20"/>
        </w:rPr>
        <w:t>remium</w:t>
      </w:r>
      <w:r w:rsidR="00242391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E24CD6" w:rsidRPr="00085D21">
        <w:rPr>
          <w:rFonts w:ascii="Arial Narrow" w:hAnsi="Arial Narrow" w:cs="Arial"/>
          <w:b/>
          <w:sz w:val="20"/>
          <w:szCs w:val="20"/>
        </w:rPr>
        <w:t>Mineral</w:t>
      </w:r>
      <w:proofErr w:type="spellEnd"/>
      <w:r w:rsidR="00E24CD6" w:rsidRPr="00085D21">
        <w:rPr>
          <w:rFonts w:ascii="Arial Narrow" w:hAnsi="Arial Narrow" w:cs="Arial"/>
          <w:b/>
          <w:sz w:val="20"/>
          <w:szCs w:val="20"/>
        </w:rPr>
        <w:t xml:space="preserve"> </w:t>
      </w:r>
      <w:r w:rsidR="00242391" w:rsidRPr="00085D21">
        <w:rPr>
          <w:rFonts w:ascii="Arial Narrow" w:eastAsia="MyriadPro-Regular" w:hAnsi="Arial Narrow" w:cs="Arial"/>
          <w:sz w:val="20"/>
          <w:szCs w:val="20"/>
        </w:rPr>
        <w:t>palaőrlemé</w:t>
      </w:r>
      <w:r w:rsidRPr="00085D21">
        <w:rPr>
          <w:rFonts w:ascii="Arial Narrow" w:eastAsia="MyriadPro-Regular" w:hAnsi="Arial Narrow" w:cs="Arial"/>
          <w:sz w:val="20"/>
          <w:szCs w:val="20"/>
        </w:rPr>
        <w:t>nyes</w:t>
      </w:r>
      <w:r w:rsidR="00242391" w:rsidRPr="00085D21">
        <w:rPr>
          <w:rFonts w:ascii="Arial Narrow" w:eastAsia="MyriadPro-Regular" w:hAnsi="Arial Narrow" w:cs="Arial"/>
          <w:sz w:val="20"/>
          <w:szCs w:val="20"/>
        </w:rPr>
        <w:t xml:space="preserve"> </w:t>
      </w:r>
      <w:proofErr w:type="spellStart"/>
      <w:r w:rsidR="00242391" w:rsidRPr="00085D21">
        <w:rPr>
          <w:rFonts w:ascii="Arial Narrow" w:hAnsi="Arial Narrow" w:cs="Arial"/>
          <w:sz w:val="20"/>
          <w:szCs w:val="20"/>
        </w:rPr>
        <w:t>elaszto-</w:t>
      </w:r>
      <w:r w:rsidRPr="00085D21">
        <w:rPr>
          <w:rFonts w:ascii="Arial Narrow" w:hAnsi="Arial Narrow" w:cs="Arial"/>
          <w:sz w:val="20"/>
          <w:szCs w:val="20"/>
        </w:rPr>
        <w:t>plasztomer</w:t>
      </w:r>
      <w:proofErr w:type="spellEnd"/>
      <w:r w:rsidR="00242391"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>vízszigetelő lemez teljes felületén lángolvasztással hegesztve, fal mellett min 20 cm magasságig felhajtva</w:t>
      </w:r>
    </w:p>
    <w:p w:rsidR="00A6718E" w:rsidRPr="00085D21" w:rsidRDefault="00A6718E" w:rsidP="009F064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MyriadPro-Regular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242391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Plana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P Premium</w:t>
      </w:r>
      <w:r w:rsidR="00A336A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elaszto-plasztomer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vízszigetelő lemez</w:t>
      </w:r>
      <w:r w:rsidR="00D354CB" w:rsidRPr="00085D21">
        <w:rPr>
          <w:rFonts w:ascii="Arial Narrow" w:hAnsi="Arial Narrow" w:cs="Arial"/>
          <w:sz w:val="20"/>
          <w:szCs w:val="20"/>
        </w:rPr>
        <w:t>,</w:t>
      </w:r>
      <w:r w:rsidR="00242391" w:rsidRPr="00085D21">
        <w:rPr>
          <w:rFonts w:ascii="Arial Narrow" w:hAnsi="Arial Narrow" w:cs="Arial"/>
          <w:sz w:val="20"/>
          <w:szCs w:val="20"/>
        </w:rPr>
        <w:t xml:space="preserve"> </w:t>
      </w:r>
      <w:r w:rsidR="00297511" w:rsidRPr="00085D21">
        <w:rPr>
          <w:rFonts w:ascii="Arial Narrow" w:hAnsi="Arial Narrow" w:cs="Arial"/>
          <w:sz w:val="20"/>
          <w:szCs w:val="20"/>
        </w:rPr>
        <w:t>hőhídmentes</w:t>
      </w:r>
      <w:r w:rsidRPr="00085D21">
        <w:rPr>
          <w:rFonts w:ascii="Arial Narrow" w:hAnsi="Arial Narrow" w:cs="Arial"/>
          <w:sz w:val="20"/>
          <w:szCs w:val="20"/>
        </w:rPr>
        <w:t xml:space="preserve"> EJOT FDD lapostető</w:t>
      </w:r>
      <w:r w:rsidR="00242391" w:rsidRPr="00085D2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dűbellel</w:t>
      </w:r>
      <w:proofErr w:type="spellEnd"/>
      <w:r w:rsidR="00242391"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 xml:space="preserve">vagy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EJOTEcoTek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 50 és EJOT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Climadur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 FBS-R betoncsavarral rögzítve</w:t>
      </w:r>
      <w:r w:rsidRPr="00085D21">
        <w:rPr>
          <w:rFonts w:ascii="Arial Narrow" w:hAnsi="Arial Narrow" w:cs="Arial"/>
          <w:sz w:val="20"/>
          <w:szCs w:val="20"/>
        </w:rPr>
        <w:t xml:space="preserve">, fal mellett min. 20 cm magasságig felhajtva. </w:t>
      </w:r>
    </w:p>
    <w:p w:rsidR="00BF7DF7" w:rsidRPr="00085D21" w:rsidRDefault="00BF7DF7" w:rsidP="00BF7D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eastAsia="MyriadPro-Regular" w:hAnsi="Arial Narrow" w:cs="Arial"/>
          <w:sz w:val="20"/>
          <w:szCs w:val="20"/>
        </w:rPr>
        <w:t xml:space="preserve">1-10 cm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4CD6" w:rsidRPr="00085D21">
        <w:rPr>
          <w:rFonts w:ascii="Arial Narrow" w:hAnsi="Arial Narrow" w:cs="Arial"/>
          <w:b/>
          <w:bCs/>
          <w:sz w:val="20"/>
          <w:szCs w:val="20"/>
        </w:rPr>
        <w:t>PIR ALU/MV</w:t>
      </w:r>
      <w:r w:rsidR="00E24CD6"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min. 2% lejtésképzés </w:t>
      </w:r>
      <w:proofErr w:type="spellStart"/>
      <w:r w:rsidR="00E24CD6" w:rsidRPr="00085D21">
        <w:rPr>
          <w:rFonts w:ascii="Arial Narrow" w:eastAsia="MyriadPro-Regular" w:hAnsi="Arial Narrow" w:cs="Arial"/>
          <w:b/>
          <w:bCs/>
          <w:sz w:val="20"/>
          <w:szCs w:val="20"/>
        </w:rPr>
        <w:t>Adepur</w:t>
      </w:r>
      <w:proofErr w:type="spellEnd"/>
      <w:r w:rsidR="00E24CD6" w:rsidRPr="00085D21">
        <w:rPr>
          <w:rFonts w:ascii="Arial Narrow" w:eastAsia="MyriadPro-Regular" w:hAnsi="Arial Narrow" w:cs="Arial"/>
          <w:b/>
          <w:bCs/>
          <w:sz w:val="20"/>
          <w:szCs w:val="20"/>
        </w:rPr>
        <w:t xml:space="preserve"> </w:t>
      </w:r>
      <w:proofErr w:type="spellStart"/>
      <w:r w:rsidR="00E24CD6" w:rsidRPr="00085D21">
        <w:rPr>
          <w:rFonts w:ascii="Arial Narrow" w:eastAsia="MyriadPro-Regular" w:hAnsi="Arial Narrow" w:cs="Arial"/>
          <w:b/>
          <w:bCs/>
          <w:sz w:val="20"/>
          <w:szCs w:val="20"/>
        </w:rPr>
        <w:t>Mono</w:t>
      </w:r>
      <w:proofErr w:type="spellEnd"/>
      <w:r w:rsidR="00E24CD6" w:rsidRPr="00085D21">
        <w:rPr>
          <w:rFonts w:ascii="Arial Narrow" w:eastAsia="MyriadPro-Regular" w:hAnsi="Arial Narrow" w:cs="Arial"/>
          <w:sz w:val="20"/>
          <w:szCs w:val="20"/>
        </w:rPr>
        <w:t xml:space="preserve"> folyékony PU ragasztóval rögzítve</w:t>
      </w:r>
    </w:p>
    <w:p w:rsidR="00BF7DF7" w:rsidRPr="00085D21" w:rsidRDefault="00BF7DF7" w:rsidP="00BF7D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20 cm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PIR ALU/MV</w:t>
      </w:r>
      <w:r w:rsidRPr="00085D21">
        <w:rPr>
          <w:rFonts w:ascii="Arial Narrow" w:hAnsi="Arial Narrow" w:cs="Arial"/>
          <w:sz w:val="20"/>
          <w:szCs w:val="20"/>
        </w:rPr>
        <w:t xml:space="preserve"> poliuretán kasírozott hőszigetelés</w:t>
      </w:r>
    </w:p>
    <w:p w:rsidR="00067DF0" w:rsidRPr="00085D21" w:rsidRDefault="00067DF0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trike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3</w:t>
      </w:r>
      <w:r w:rsidR="00297511" w:rsidRPr="00085D21">
        <w:rPr>
          <w:rFonts w:ascii="Arial Narrow" w:eastAsia="BatangChe" w:hAnsi="Arial Narrow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sz w:val="20"/>
          <w:szCs w:val="20"/>
        </w:rPr>
        <w:t xml:space="preserve">mm vastag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242391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Polyvap</w:t>
      </w:r>
      <w:proofErr w:type="spellEnd"/>
      <w:r w:rsidR="00242391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Radonshield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párazáró szigetelő lemez alufólia hordozóréteggel, sávosan ragasztva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="00242391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242391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Polyprimer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hideg bitumenmáz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kellősítés</w:t>
      </w:r>
      <w:proofErr w:type="spellEnd"/>
    </w:p>
    <w:p w:rsidR="00A6718E" w:rsidRPr="00085D21" w:rsidRDefault="00A6718E" w:rsidP="009F0641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vasbeton födémszerkezet statikai kiviteli terv alapján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>1 cm</w:t>
      </w:r>
      <w:r w:rsidR="00242391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bookmarkStart w:id="11" w:name="_Toc497903347"/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:rsidR="009767D7" w:rsidRPr="00085D21" w:rsidRDefault="009767D7" w:rsidP="009767D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:rsidR="00993DFB" w:rsidRPr="00085D21" w:rsidRDefault="00993DFB" w:rsidP="00876FD3">
      <w:pPr>
        <w:pStyle w:val="Cmsor3"/>
        <w:spacing w:line="276" w:lineRule="auto"/>
        <w:rPr>
          <w:color w:val="76923C" w:themeColor="accent3" w:themeShade="BF"/>
          <w:sz w:val="20"/>
        </w:rPr>
      </w:pPr>
    </w:p>
    <w:p w:rsidR="00A6718E" w:rsidRPr="00085D21" w:rsidRDefault="00A6718E" w:rsidP="00876FD3">
      <w:pPr>
        <w:pStyle w:val="Cmsor2"/>
        <w:spacing w:line="276" w:lineRule="auto"/>
      </w:pPr>
      <w:bookmarkStart w:id="12" w:name="_Toc57033683"/>
      <w:r w:rsidRPr="00085D21">
        <w:t>Egyenes rétegrendű tető öntapadó bitumeneslemez szigeteléssel</w:t>
      </w:r>
      <w:bookmarkEnd w:id="11"/>
      <w:bookmarkEnd w:id="12"/>
    </w:p>
    <w:p w:rsidR="00993DFB" w:rsidRPr="00085D21" w:rsidRDefault="00993DFB" w:rsidP="00876FD3">
      <w:pPr>
        <w:spacing w:line="276" w:lineRule="auto"/>
        <w:rPr>
          <w:rFonts w:ascii="Arial Narrow" w:hAnsi="Arial Narrow"/>
        </w:rPr>
      </w:pPr>
    </w:p>
    <w:p w:rsidR="00A6718E" w:rsidRPr="00085D21" w:rsidRDefault="00A6718E" w:rsidP="009F064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lastRenderedPageBreak/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2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242391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Elastoflex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SA</w:t>
      </w:r>
      <w:r w:rsidR="00242391" w:rsidRPr="00085D21">
        <w:rPr>
          <w:rFonts w:ascii="Arial Narrow" w:hAnsi="Arial Narrow" w:cs="Arial"/>
          <w:b/>
          <w:sz w:val="20"/>
          <w:szCs w:val="20"/>
        </w:rPr>
        <w:t xml:space="preserve"> </w:t>
      </w:r>
      <w:r w:rsidRPr="00085D21">
        <w:rPr>
          <w:rFonts w:ascii="Arial Narrow" w:hAnsi="Arial Narrow" w:cs="Arial"/>
          <w:b/>
          <w:sz w:val="20"/>
          <w:szCs w:val="20"/>
        </w:rPr>
        <w:t>Premium</w:t>
      </w:r>
      <w:r w:rsidR="00242391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E24CD6" w:rsidRPr="00085D21">
        <w:rPr>
          <w:rFonts w:ascii="Arial Narrow" w:hAnsi="Arial Narrow" w:cs="Arial"/>
          <w:b/>
          <w:sz w:val="20"/>
          <w:szCs w:val="20"/>
        </w:rPr>
        <w:t>Mineral</w:t>
      </w:r>
      <w:proofErr w:type="spellEnd"/>
      <w:r w:rsidR="00E24CD6" w:rsidRPr="00085D21">
        <w:rPr>
          <w:rFonts w:ascii="Arial Narrow" w:hAnsi="Arial Narrow" w:cs="Arial"/>
          <w:b/>
          <w:sz w:val="20"/>
          <w:szCs w:val="20"/>
        </w:rPr>
        <w:t xml:space="preserve"> </w:t>
      </w:r>
      <w:r w:rsidRPr="00085D21">
        <w:rPr>
          <w:rFonts w:ascii="Arial Narrow" w:eastAsia="MyriadPro-Regular" w:hAnsi="Arial Narrow" w:cs="Arial"/>
          <w:sz w:val="20"/>
          <w:szCs w:val="20"/>
        </w:rPr>
        <w:t>pala</w:t>
      </w:r>
      <w:r w:rsidR="00242391" w:rsidRPr="00085D21">
        <w:rPr>
          <w:rFonts w:ascii="Arial Narrow" w:eastAsia="MyriadPro-Regular" w:hAnsi="Arial Narrow" w:cs="Arial"/>
          <w:sz w:val="20"/>
          <w:szCs w:val="20"/>
        </w:rPr>
        <w:t>ő</w:t>
      </w:r>
      <w:r w:rsidRPr="00085D21">
        <w:rPr>
          <w:rFonts w:ascii="Arial Narrow" w:eastAsia="MyriadPro-Regular" w:hAnsi="Arial Narrow" w:cs="Arial"/>
          <w:sz w:val="20"/>
          <w:szCs w:val="20"/>
        </w:rPr>
        <w:t>rleményes</w:t>
      </w:r>
      <w:r w:rsidR="00242391" w:rsidRPr="00085D21">
        <w:rPr>
          <w:rFonts w:ascii="Arial Narrow" w:eastAsia="MyriadPro-Regular" w:hAnsi="Arial Narrow" w:cs="Arial"/>
          <w:sz w:val="20"/>
          <w:szCs w:val="20"/>
        </w:rPr>
        <w:t xml:space="preserve">, </w:t>
      </w:r>
      <w:r w:rsidRPr="00085D21">
        <w:rPr>
          <w:rFonts w:ascii="Arial Narrow" w:hAnsi="Arial Narrow" w:cs="Arial"/>
          <w:sz w:val="20"/>
          <w:szCs w:val="20"/>
        </w:rPr>
        <w:t>öntapadó</w:t>
      </w:r>
      <w:r w:rsidR="00242391" w:rsidRPr="00085D21">
        <w:rPr>
          <w:rFonts w:ascii="Arial Narrow" w:hAnsi="Arial Narrow" w:cs="Arial"/>
          <w:sz w:val="20"/>
          <w:szCs w:val="20"/>
        </w:rPr>
        <w:t>,</w:t>
      </w:r>
      <w:r w:rsidRPr="00085D21">
        <w:rPr>
          <w:rFonts w:ascii="Arial Narrow" w:hAnsi="Arial Narrow" w:cs="Arial"/>
          <w:sz w:val="20"/>
          <w:szCs w:val="20"/>
        </w:rPr>
        <w:t xml:space="preserve"> elasztomer vízszigetelő lemez, fal mellett min 20 cm magasságig felhajtva</w:t>
      </w:r>
    </w:p>
    <w:p w:rsidR="00993DFB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2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242391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Elastoflex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SA Premium</w:t>
      </w:r>
      <w:r w:rsidR="00242391" w:rsidRPr="00085D21">
        <w:rPr>
          <w:rFonts w:ascii="Arial Narrow" w:hAnsi="Arial Narrow" w:cs="Arial"/>
          <w:b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>öntapadó elasztomer vízszigetelő lemez, fal mellett min. 20 cm magasságig felhajtva</w:t>
      </w:r>
    </w:p>
    <w:p w:rsidR="00E24CD6" w:rsidRPr="00085D21" w:rsidRDefault="00E24CD6" w:rsidP="00E24CD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eastAsia="MyriadPro-Regular" w:hAnsi="Arial Narrow" w:cs="Arial"/>
          <w:sz w:val="20"/>
          <w:szCs w:val="20"/>
        </w:rPr>
        <w:t xml:space="preserve">1-10 cm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PIR ALU/MV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min. 2% lejtésképzés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Adepur</w:t>
      </w:r>
      <w:proofErr w:type="spellEnd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Mono</w:t>
      </w:r>
      <w:proofErr w:type="spellEnd"/>
      <w:r w:rsidRPr="00085D21">
        <w:rPr>
          <w:rFonts w:ascii="Arial Narrow" w:eastAsia="MyriadPro-Regular" w:hAnsi="Arial Narrow" w:cs="Arial"/>
          <w:sz w:val="20"/>
          <w:szCs w:val="20"/>
        </w:rPr>
        <w:t xml:space="preserve"> folyékony PU ragasztóval rögzítve</w:t>
      </w:r>
    </w:p>
    <w:p w:rsidR="00E24CD6" w:rsidRPr="00085D21" w:rsidRDefault="00E24CD6" w:rsidP="00E24CD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20 cm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PIR ALU/MV</w:t>
      </w:r>
      <w:r w:rsidRPr="00085D21">
        <w:rPr>
          <w:rFonts w:ascii="Arial Narrow" w:hAnsi="Arial Narrow" w:cs="Arial"/>
          <w:sz w:val="20"/>
          <w:szCs w:val="20"/>
        </w:rPr>
        <w:t xml:space="preserve"> poliuretán kasírozott hőszigetelés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2</w:t>
      </w:r>
      <w:r w:rsidR="00297511" w:rsidRPr="00085D21">
        <w:rPr>
          <w:rFonts w:ascii="Arial Narrow" w:eastAsia="BatangChe" w:hAnsi="Arial Narrow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sz w:val="20"/>
          <w:szCs w:val="20"/>
        </w:rPr>
        <w:t>mm vastag</w:t>
      </w:r>
      <w:r w:rsidR="00242391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242391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Polyvap</w:t>
      </w:r>
      <w:proofErr w:type="spellEnd"/>
      <w:r w:rsidRPr="00085D21">
        <w:rPr>
          <w:rFonts w:ascii="Arial Narrow" w:eastAsia="BatangChe" w:hAnsi="Arial Narrow"/>
          <w:b/>
          <w:bCs/>
          <w:sz w:val="20"/>
          <w:szCs w:val="20"/>
        </w:rPr>
        <w:t xml:space="preserve"> SA</w:t>
      </w:r>
      <w:r w:rsidRPr="00085D21">
        <w:rPr>
          <w:rFonts w:ascii="Arial Narrow" w:eastAsia="BatangChe" w:hAnsi="Arial Narrow"/>
          <w:sz w:val="20"/>
          <w:szCs w:val="20"/>
        </w:rPr>
        <w:t xml:space="preserve"> elasztomer (SBS) bitumenes </w:t>
      </w:r>
      <w:r w:rsidR="00630691" w:rsidRPr="00085D21">
        <w:rPr>
          <w:rFonts w:ascii="Arial Narrow" w:eastAsia="BatangChe" w:hAnsi="Arial Narrow"/>
          <w:sz w:val="20"/>
          <w:szCs w:val="20"/>
        </w:rPr>
        <w:t xml:space="preserve">két oldalon öntapadó </w:t>
      </w:r>
      <w:r w:rsidRPr="00085D21">
        <w:rPr>
          <w:rFonts w:ascii="Arial Narrow" w:eastAsia="BatangChe" w:hAnsi="Arial Narrow"/>
          <w:sz w:val="20"/>
          <w:szCs w:val="20"/>
        </w:rPr>
        <w:t xml:space="preserve">párazáró lemez 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="00242391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242391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Polyprimer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hideg bitumenmáz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kellősítés</w:t>
      </w:r>
      <w:proofErr w:type="spellEnd"/>
    </w:p>
    <w:p w:rsidR="00A6718E" w:rsidRPr="00085D21" w:rsidRDefault="00A6718E" w:rsidP="009F0641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vasbeton födémszerkezet statikai kiviteli terv alapján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>1 cm</w:t>
      </w:r>
      <w:r w:rsidR="00242391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bookmarkStart w:id="13" w:name="_Toc497903348"/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:rsidR="009767D7" w:rsidRPr="00085D21" w:rsidRDefault="009767D7" w:rsidP="009767D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:rsidR="00876FD3" w:rsidRPr="00085D21" w:rsidRDefault="00876FD3" w:rsidP="00876FD3">
      <w:pPr>
        <w:pStyle w:val="Cmsor2"/>
        <w:spacing w:line="276" w:lineRule="auto"/>
      </w:pPr>
    </w:p>
    <w:p w:rsidR="00A6718E" w:rsidRPr="00085D21" w:rsidRDefault="00A6718E" w:rsidP="00876FD3">
      <w:pPr>
        <w:pStyle w:val="Cmsor2"/>
        <w:spacing w:line="276" w:lineRule="auto"/>
      </w:pPr>
      <w:bookmarkStart w:id="14" w:name="_Toc57033684"/>
      <w:r w:rsidRPr="00085D21">
        <w:t xml:space="preserve">Egyenes rétegrendű tető </w:t>
      </w:r>
      <w:r w:rsidR="00993DFB" w:rsidRPr="00085D21">
        <w:t xml:space="preserve">leterhelt </w:t>
      </w:r>
      <w:r w:rsidRPr="00085D21">
        <w:t>PVC szigeteléssel</w:t>
      </w:r>
      <w:bookmarkEnd w:id="13"/>
      <w:bookmarkEnd w:id="14"/>
    </w:p>
    <w:p w:rsidR="00993DFB" w:rsidRPr="00085D21" w:rsidRDefault="00993DFB" w:rsidP="00876FD3">
      <w:pPr>
        <w:spacing w:line="276" w:lineRule="auto"/>
        <w:rPr>
          <w:rFonts w:ascii="Arial Narrow" w:hAnsi="Arial Narrow"/>
        </w:rPr>
      </w:pPr>
    </w:p>
    <w:p w:rsidR="00993DFB" w:rsidRPr="00085D21" w:rsidRDefault="00993DFB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min. </w:t>
      </w:r>
      <w:r w:rsidR="00A6718E" w:rsidRPr="00085D21">
        <w:rPr>
          <w:rFonts w:ascii="Arial Narrow" w:eastAsia="BatangChe" w:hAnsi="Arial Narrow"/>
          <w:color w:val="000000"/>
          <w:sz w:val="20"/>
          <w:szCs w:val="20"/>
        </w:rPr>
        <w:t xml:space="preserve">5 cm </w:t>
      </w:r>
      <w:r w:rsidR="00E24CD6" w:rsidRPr="00085D21">
        <w:rPr>
          <w:rFonts w:ascii="Arial Narrow" w:eastAsia="BatangChe" w:hAnsi="Arial Narrow"/>
          <w:color w:val="000000"/>
          <w:sz w:val="20"/>
          <w:szCs w:val="20"/>
        </w:rPr>
        <w:t>k</w:t>
      </w:r>
      <w:r w:rsidR="00A6718E" w:rsidRPr="00085D21">
        <w:rPr>
          <w:rFonts w:ascii="Arial Narrow" w:eastAsia="BatangChe" w:hAnsi="Arial Narrow"/>
          <w:color w:val="000000"/>
          <w:sz w:val="20"/>
          <w:szCs w:val="20"/>
        </w:rPr>
        <w:t>avics leterhelés, 16/32 mm (gömbölyű mosott folyami kavics)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242391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300</w:t>
      </w:r>
      <w:r w:rsidR="00297511" w:rsidRPr="00085D21">
        <w:rPr>
          <w:rFonts w:ascii="Arial Narrow" w:hAnsi="Arial Narrow" w:cs="Arial"/>
          <w:sz w:val="20"/>
          <w:szCs w:val="20"/>
        </w:rPr>
        <w:t> </w:t>
      </w:r>
      <w:r w:rsidRPr="00085D21">
        <w:rPr>
          <w:rFonts w:ascii="Arial Narrow" w:hAnsi="Arial Narrow" w:cs="Arial"/>
          <w:sz w:val="20"/>
          <w:szCs w:val="20"/>
        </w:rPr>
        <w:t>3</w:t>
      </w:r>
      <w:r w:rsidRPr="00085D21">
        <w:rPr>
          <w:rFonts w:ascii="Arial Narrow" w:eastAsia="MyriadPro-Regular" w:hAnsi="Arial Narrow" w:cs="Arial"/>
          <w:sz w:val="20"/>
          <w:szCs w:val="20"/>
        </w:rPr>
        <w:t>00</w:t>
      </w:r>
      <w:r w:rsidR="00297511" w:rsidRPr="00085D21">
        <w:rPr>
          <w:rFonts w:ascii="Arial Narrow" w:eastAsia="MyriadPro-Regular" w:hAnsi="Arial Narrow" w:cs="Arial"/>
          <w:sz w:val="20"/>
          <w:szCs w:val="20"/>
        </w:rPr>
        <w:t xml:space="preserve"> </w:t>
      </w:r>
      <w:r w:rsidRPr="00085D21">
        <w:rPr>
          <w:rFonts w:ascii="Arial Narrow" w:eastAsia="MyriadPro-Regular" w:hAnsi="Arial Narrow" w:cs="Arial"/>
          <w:sz w:val="20"/>
          <w:szCs w:val="20"/>
        </w:rPr>
        <w:t>g/m</w:t>
      </w:r>
      <w:r w:rsidRPr="00085D21">
        <w:rPr>
          <w:rFonts w:ascii="Arial Narrow" w:eastAsia="MyriadPro-Regular" w:hAnsi="Arial Narrow" w:cs="Arial"/>
          <w:sz w:val="20"/>
          <w:szCs w:val="20"/>
          <w:vertAlign w:val="superscript"/>
        </w:rPr>
        <w:t>2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 felülettömegű, nem-szőtt</w:t>
      </w:r>
      <w:r w:rsidRPr="00085D21">
        <w:rPr>
          <w:rFonts w:ascii="Arial Narrow" w:hAnsi="Arial Narrow" w:cs="Arial"/>
          <w:sz w:val="20"/>
          <w:szCs w:val="20"/>
        </w:rPr>
        <w:t xml:space="preserve"> poliészter filc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geotextília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elválasztó réteg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1,5 mm vastag,</w:t>
      </w:r>
      <w:r w:rsidR="00E24CD6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Mapeplan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B</w:t>
      </w:r>
      <w:r w:rsidR="00297511" w:rsidRPr="00085D21">
        <w:rPr>
          <w:rFonts w:ascii="Arial Narrow" w:eastAsia="BatangChe" w:hAnsi="Arial Narrow"/>
          <w:b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sz w:val="20"/>
          <w:szCs w:val="20"/>
        </w:rPr>
        <w:t>1</w:t>
      </w:r>
      <w:r w:rsidR="00E24CD6" w:rsidRPr="00085D21">
        <w:rPr>
          <w:rFonts w:ascii="Arial Narrow" w:eastAsia="BatangChe" w:hAnsi="Arial Narrow"/>
          <w:b/>
          <w:sz w:val="20"/>
          <w:szCs w:val="20"/>
        </w:rPr>
        <w:t>8</w:t>
      </w:r>
      <w:r w:rsidRPr="00085D21">
        <w:rPr>
          <w:rFonts w:ascii="Arial Narrow" w:eastAsia="BatangChe" w:hAnsi="Arial Narrow"/>
          <w:sz w:val="20"/>
          <w:szCs w:val="20"/>
        </w:rPr>
        <w:t xml:space="preserve"> szintetikus PVC vízszigetelő lemez</w:t>
      </w:r>
    </w:p>
    <w:p w:rsidR="00E24CD6" w:rsidRPr="00085D21" w:rsidRDefault="00E24CD6" w:rsidP="00E24CD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eastAsia="MyriadPro-Regular" w:hAnsi="Arial Narrow" w:cs="Arial"/>
          <w:sz w:val="20"/>
          <w:szCs w:val="20"/>
        </w:rPr>
        <w:t xml:space="preserve">1-10 cm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PIR ALU/MV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min. 2% lejtésképzés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Adepur</w:t>
      </w:r>
      <w:proofErr w:type="spellEnd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Mono</w:t>
      </w:r>
      <w:proofErr w:type="spellEnd"/>
      <w:r w:rsidRPr="00085D21">
        <w:rPr>
          <w:rFonts w:ascii="Arial Narrow" w:eastAsia="MyriadPro-Regular" w:hAnsi="Arial Narrow" w:cs="Arial"/>
          <w:sz w:val="20"/>
          <w:szCs w:val="20"/>
        </w:rPr>
        <w:t xml:space="preserve"> folyékony PU ragasztóval rögzítve</w:t>
      </w:r>
    </w:p>
    <w:p w:rsidR="00E24CD6" w:rsidRPr="00085D21" w:rsidRDefault="00E24CD6" w:rsidP="00E24CD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20 cm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PIR ALU/MV</w:t>
      </w:r>
      <w:r w:rsidRPr="00085D21">
        <w:rPr>
          <w:rFonts w:ascii="Arial Narrow" w:hAnsi="Arial Narrow" w:cs="Arial"/>
          <w:sz w:val="20"/>
          <w:szCs w:val="20"/>
        </w:rPr>
        <w:t xml:space="preserve"> poliuretán kasírozott hőszigetelés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Adepur</w:t>
      </w:r>
      <w:proofErr w:type="spellEnd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Mono</w:t>
      </w:r>
      <w:proofErr w:type="spellEnd"/>
      <w:r w:rsidRPr="00085D21">
        <w:rPr>
          <w:rFonts w:ascii="Arial Narrow" w:eastAsia="MyriadPro-Regular" w:hAnsi="Arial Narrow" w:cs="Arial"/>
          <w:sz w:val="20"/>
          <w:szCs w:val="20"/>
        </w:rPr>
        <w:t xml:space="preserve"> folyékony PU ragasztóval rögzítve</w:t>
      </w:r>
    </w:p>
    <w:p w:rsidR="00A6718E" w:rsidRPr="00085D21" w:rsidRDefault="00067DF0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trike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3</w:t>
      </w:r>
      <w:r w:rsidR="00297511" w:rsidRPr="00085D21">
        <w:rPr>
          <w:rFonts w:ascii="Arial Narrow" w:eastAsia="BatangChe" w:hAnsi="Arial Narrow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sz w:val="20"/>
          <w:szCs w:val="20"/>
        </w:rPr>
        <w:t xml:space="preserve">mm vastag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242391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Polyvap</w:t>
      </w:r>
      <w:proofErr w:type="spellEnd"/>
      <w:r w:rsidR="00242391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Radonshield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párazáró szigetelő lemez alufólia hordozóréteggel, sávosan ragasztva</w:t>
      </w:r>
      <w:r w:rsidR="00A6718E" w:rsidRPr="00085D21">
        <w:rPr>
          <w:rFonts w:ascii="Arial Narrow" w:eastAsia="BatangChe" w:hAnsi="Arial Narrow"/>
          <w:b/>
          <w:color w:val="504A2E"/>
          <w:sz w:val="20"/>
          <w:szCs w:val="20"/>
        </w:rPr>
        <w:tab/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="00242391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242391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Polyprimer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hideg bitumenmáz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kellősítés</w:t>
      </w:r>
      <w:proofErr w:type="spellEnd"/>
    </w:p>
    <w:p w:rsidR="00A6718E" w:rsidRPr="00085D21" w:rsidRDefault="00A6718E" w:rsidP="009F0641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vasbeton födémszerkezet statikai kiviteli terv alapján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>1 cm</w:t>
      </w:r>
      <w:r w:rsidR="00242391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:rsidR="009767D7" w:rsidRPr="00085D21" w:rsidRDefault="009767D7" w:rsidP="009767D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:rsidR="00A6718E" w:rsidRPr="00085D21" w:rsidRDefault="00A6718E" w:rsidP="00876FD3">
      <w:pPr>
        <w:spacing w:line="276" w:lineRule="auto"/>
        <w:jc w:val="both"/>
        <w:rPr>
          <w:rFonts w:ascii="Arial Narrow" w:hAnsi="Arial Narrow" w:cs="Arial"/>
        </w:rPr>
      </w:pPr>
    </w:p>
    <w:p w:rsidR="00A6718E" w:rsidRPr="00085D21" w:rsidRDefault="00A6718E" w:rsidP="00876FD3">
      <w:pPr>
        <w:pStyle w:val="Cmsor2"/>
        <w:spacing w:line="276" w:lineRule="auto"/>
      </w:pPr>
      <w:bookmarkStart w:id="15" w:name="_Toc497903349"/>
      <w:bookmarkStart w:id="16" w:name="_Toc57033685"/>
      <w:r w:rsidRPr="00085D21">
        <w:t xml:space="preserve">Egyenes rétegrendű tető </w:t>
      </w:r>
      <w:r w:rsidR="00067DF0" w:rsidRPr="00085D21">
        <w:t xml:space="preserve">leterhelt </w:t>
      </w:r>
      <w:r w:rsidRPr="00085D21">
        <w:t>TPO szigeteléssel</w:t>
      </w:r>
      <w:bookmarkEnd w:id="15"/>
      <w:bookmarkEnd w:id="16"/>
    </w:p>
    <w:p w:rsidR="00067DF0" w:rsidRPr="00085D21" w:rsidRDefault="00067DF0" w:rsidP="00876FD3">
      <w:pPr>
        <w:spacing w:line="276" w:lineRule="auto"/>
        <w:rPr>
          <w:rFonts w:ascii="Arial Narrow" w:hAnsi="Arial Narrow"/>
        </w:rPr>
      </w:pPr>
    </w:p>
    <w:p w:rsidR="00067DF0" w:rsidRPr="00085D21" w:rsidRDefault="00067DF0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min. </w:t>
      </w:r>
      <w:r w:rsidR="00A6718E" w:rsidRPr="00085D21">
        <w:rPr>
          <w:rFonts w:ascii="Arial Narrow" w:eastAsia="BatangChe" w:hAnsi="Arial Narrow"/>
          <w:color w:val="000000"/>
          <w:sz w:val="20"/>
          <w:szCs w:val="20"/>
        </w:rPr>
        <w:t xml:space="preserve">5 cm </w:t>
      </w:r>
      <w:r w:rsidR="00E24CD6" w:rsidRPr="00085D21">
        <w:rPr>
          <w:rFonts w:ascii="Arial Narrow" w:eastAsia="BatangChe" w:hAnsi="Arial Narrow"/>
          <w:color w:val="000000"/>
          <w:sz w:val="20"/>
          <w:szCs w:val="20"/>
        </w:rPr>
        <w:t>k</w:t>
      </w:r>
      <w:r w:rsidR="00A6718E" w:rsidRPr="00085D21">
        <w:rPr>
          <w:rFonts w:ascii="Arial Narrow" w:eastAsia="BatangChe" w:hAnsi="Arial Narrow"/>
          <w:color w:val="000000"/>
          <w:sz w:val="20"/>
          <w:szCs w:val="20"/>
        </w:rPr>
        <w:t>avics leterhelés, 16/32 mm (gömbölyű mosott folyami kavics)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242391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300</w:t>
      </w:r>
      <w:r w:rsidRPr="00085D21">
        <w:rPr>
          <w:rFonts w:ascii="Arial Narrow" w:hAnsi="Arial Narrow" w:cs="Arial"/>
          <w:sz w:val="20"/>
          <w:szCs w:val="20"/>
        </w:rPr>
        <w:t xml:space="preserve"> 3</w:t>
      </w:r>
      <w:r w:rsidRPr="00085D21">
        <w:rPr>
          <w:rFonts w:ascii="Arial Narrow" w:eastAsia="MyriadPro-Regular" w:hAnsi="Arial Narrow" w:cs="Arial"/>
          <w:sz w:val="20"/>
          <w:szCs w:val="20"/>
        </w:rPr>
        <w:t>00g/m</w:t>
      </w:r>
      <w:r w:rsidRPr="00085D21">
        <w:rPr>
          <w:rFonts w:ascii="Arial Narrow" w:eastAsia="MyriadPro-Regular" w:hAnsi="Arial Narrow" w:cs="Arial"/>
          <w:sz w:val="20"/>
          <w:szCs w:val="20"/>
          <w:vertAlign w:val="superscript"/>
        </w:rPr>
        <w:t>2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 felülettömegű, nem-szőtt</w:t>
      </w:r>
      <w:r w:rsidRPr="00085D21">
        <w:rPr>
          <w:rFonts w:ascii="Arial Narrow" w:hAnsi="Arial Narrow" w:cs="Arial"/>
          <w:sz w:val="20"/>
          <w:szCs w:val="20"/>
        </w:rPr>
        <w:t xml:space="preserve"> poliészter filc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geotextília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elválasztó réteg</w:t>
      </w:r>
    </w:p>
    <w:p w:rsidR="00067DF0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1,5 mm vastag,</w:t>
      </w:r>
      <w:r w:rsidR="00E24CD6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Mapeplan</w:t>
      </w:r>
      <w:proofErr w:type="spellEnd"/>
      <w:r w:rsidR="00242391" w:rsidRPr="00085D21">
        <w:rPr>
          <w:rFonts w:ascii="Arial Narrow" w:eastAsia="BatangChe" w:hAnsi="Arial Narrow"/>
          <w:b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sz w:val="20"/>
          <w:szCs w:val="20"/>
        </w:rPr>
        <w:t>T</w:t>
      </w:r>
      <w:r w:rsidR="00297511" w:rsidRPr="00085D21">
        <w:rPr>
          <w:rFonts w:ascii="Arial Narrow" w:eastAsia="BatangChe" w:hAnsi="Arial Narrow"/>
          <w:b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sz w:val="20"/>
          <w:szCs w:val="20"/>
        </w:rPr>
        <w:t>B</w:t>
      </w:r>
      <w:r w:rsidR="00297511" w:rsidRPr="00085D21">
        <w:rPr>
          <w:rFonts w:ascii="Arial Narrow" w:eastAsia="BatangChe" w:hAnsi="Arial Narrow"/>
          <w:b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sz w:val="20"/>
          <w:szCs w:val="20"/>
        </w:rPr>
        <w:t>1</w:t>
      </w:r>
      <w:r w:rsidR="00E24CD6" w:rsidRPr="00085D21">
        <w:rPr>
          <w:rFonts w:ascii="Arial Narrow" w:eastAsia="BatangChe" w:hAnsi="Arial Narrow"/>
          <w:b/>
          <w:sz w:val="20"/>
          <w:szCs w:val="20"/>
        </w:rPr>
        <w:t>8</w:t>
      </w:r>
      <w:r w:rsidRPr="00085D21">
        <w:rPr>
          <w:rFonts w:ascii="Arial Narrow" w:eastAsia="BatangChe" w:hAnsi="Arial Narrow"/>
          <w:sz w:val="20"/>
          <w:szCs w:val="20"/>
        </w:rPr>
        <w:t xml:space="preserve"> szintetikus TPO</w:t>
      </w:r>
      <w:r w:rsidR="00067DF0" w:rsidRPr="00085D21">
        <w:rPr>
          <w:rFonts w:ascii="Arial Narrow" w:eastAsia="BatangChe" w:hAnsi="Arial Narrow"/>
          <w:sz w:val="20"/>
          <w:szCs w:val="20"/>
        </w:rPr>
        <w:t xml:space="preserve"> vízszigetelő lemez</w:t>
      </w:r>
    </w:p>
    <w:p w:rsidR="00E24CD6" w:rsidRPr="00085D21" w:rsidRDefault="00E24CD6" w:rsidP="00E24CD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eastAsia="MyriadPro-Regular" w:hAnsi="Arial Narrow" w:cs="Arial"/>
          <w:sz w:val="20"/>
          <w:szCs w:val="20"/>
        </w:rPr>
        <w:t xml:space="preserve">1-10 cm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PIR ALU/MV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min. 2% lejtésképzés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Adepur</w:t>
      </w:r>
      <w:proofErr w:type="spellEnd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Mono</w:t>
      </w:r>
      <w:proofErr w:type="spellEnd"/>
      <w:r w:rsidRPr="00085D21">
        <w:rPr>
          <w:rFonts w:ascii="Arial Narrow" w:eastAsia="MyriadPro-Regular" w:hAnsi="Arial Narrow" w:cs="Arial"/>
          <w:sz w:val="20"/>
          <w:szCs w:val="20"/>
        </w:rPr>
        <w:t xml:space="preserve"> folyékony PU ragasztóval rögzítve</w:t>
      </w:r>
    </w:p>
    <w:p w:rsidR="00E24CD6" w:rsidRPr="00085D21" w:rsidRDefault="00E24CD6" w:rsidP="00E24CD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20 cm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PIR ALU/MV</w:t>
      </w:r>
      <w:r w:rsidRPr="00085D21">
        <w:rPr>
          <w:rFonts w:ascii="Arial Narrow" w:hAnsi="Arial Narrow" w:cs="Arial"/>
          <w:sz w:val="20"/>
          <w:szCs w:val="20"/>
        </w:rPr>
        <w:t xml:space="preserve"> poliuretán kasírozott hőszigetelés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Adepur</w:t>
      </w:r>
      <w:proofErr w:type="spellEnd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Mono</w:t>
      </w:r>
      <w:proofErr w:type="spellEnd"/>
      <w:r w:rsidRPr="00085D21">
        <w:rPr>
          <w:rFonts w:ascii="Arial Narrow" w:eastAsia="MyriadPro-Regular" w:hAnsi="Arial Narrow" w:cs="Arial"/>
          <w:sz w:val="20"/>
          <w:szCs w:val="20"/>
        </w:rPr>
        <w:t xml:space="preserve"> folyékony PU ragasztóval rögzítve</w:t>
      </w:r>
    </w:p>
    <w:p w:rsidR="00067DF0" w:rsidRPr="00085D21" w:rsidRDefault="00067DF0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trike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3</w:t>
      </w:r>
      <w:r w:rsidR="00E24CD6" w:rsidRPr="00085D21">
        <w:rPr>
          <w:rFonts w:ascii="Arial Narrow" w:eastAsia="BatangChe" w:hAnsi="Arial Narrow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sz w:val="20"/>
          <w:szCs w:val="20"/>
        </w:rPr>
        <w:t xml:space="preserve">mm vastag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242391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Polyvap</w:t>
      </w:r>
      <w:proofErr w:type="spellEnd"/>
      <w:r w:rsidR="00242391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Radonshield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párazáró szigetelő lemez alufólia hordozóréteggel, sávosan ragasztva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="00242391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242391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Polyprimer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hideg bitumenmáz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kellősítés</w:t>
      </w:r>
      <w:proofErr w:type="spellEnd"/>
    </w:p>
    <w:p w:rsidR="00A6718E" w:rsidRPr="00085D21" w:rsidRDefault="00A6718E" w:rsidP="009F0641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vasbeton födémszerkezet statikai kiviteli terv alapján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>1 cm</w:t>
      </w:r>
      <w:r w:rsidR="00242391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bookmarkStart w:id="17" w:name="_Toc497903350"/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:rsidR="009767D7" w:rsidRPr="00085D21" w:rsidRDefault="009767D7" w:rsidP="009767D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:rsidR="00876FD3" w:rsidRPr="00085D21" w:rsidRDefault="00876FD3" w:rsidP="00876FD3">
      <w:pPr>
        <w:spacing w:line="276" w:lineRule="auto"/>
        <w:rPr>
          <w:rFonts w:ascii="Arial Narrow" w:hAnsi="Arial Narrow"/>
        </w:rPr>
      </w:pPr>
    </w:p>
    <w:p w:rsidR="00A6718E" w:rsidRPr="00085D21" w:rsidRDefault="00A6718E" w:rsidP="00876FD3">
      <w:pPr>
        <w:pStyle w:val="Cmsor2"/>
        <w:spacing w:line="276" w:lineRule="auto"/>
      </w:pPr>
      <w:bookmarkStart w:id="18" w:name="_Toc57033686"/>
      <w:r w:rsidRPr="00085D21">
        <w:t xml:space="preserve">Egyenes rétegrendű tető </w:t>
      </w:r>
      <w:r w:rsidR="00067DF0" w:rsidRPr="00085D21">
        <w:t xml:space="preserve">leterhelt </w:t>
      </w:r>
      <w:r w:rsidRPr="00085D21">
        <w:t>bitumenes lemez szigeteléssel</w:t>
      </w:r>
      <w:bookmarkEnd w:id="17"/>
      <w:bookmarkEnd w:id="18"/>
    </w:p>
    <w:p w:rsidR="00067DF0" w:rsidRPr="00085D21" w:rsidRDefault="00067DF0" w:rsidP="00876FD3">
      <w:pPr>
        <w:spacing w:line="276" w:lineRule="auto"/>
        <w:rPr>
          <w:rFonts w:ascii="Arial Narrow" w:hAnsi="Arial Narrow"/>
        </w:rPr>
      </w:pPr>
    </w:p>
    <w:p w:rsidR="00067DF0" w:rsidRPr="00085D21" w:rsidRDefault="00067DF0" w:rsidP="009F064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min. </w:t>
      </w:r>
      <w:r w:rsidR="00A6718E" w:rsidRPr="00085D21">
        <w:rPr>
          <w:rFonts w:ascii="Arial Narrow" w:eastAsia="BatangChe" w:hAnsi="Arial Narrow"/>
          <w:color w:val="000000"/>
          <w:sz w:val="20"/>
          <w:szCs w:val="20"/>
        </w:rPr>
        <w:t xml:space="preserve">5 cm </w:t>
      </w:r>
      <w:r w:rsidR="00E24CD6" w:rsidRPr="00085D21">
        <w:rPr>
          <w:rFonts w:ascii="Arial Narrow" w:eastAsia="BatangChe" w:hAnsi="Arial Narrow"/>
          <w:color w:val="000000"/>
          <w:sz w:val="20"/>
          <w:szCs w:val="20"/>
        </w:rPr>
        <w:t>k</w:t>
      </w:r>
      <w:r w:rsidR="00A6718E" w:rsidRPr="00085D21">
        <w:rPr>
          <w:rFonts w:ascii="Arial Narrow" w:eastAsia="BatangChe" w:hAnsi="Arial Narrow"/>
          <w:color w:val="000000"/>
          <w:sz w:val="20"/>
          <w:szCs w:val="20"/>
        </w:rPr>
        <w:t>avics leterhelés, 16/32 mm (gömbölyű mos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>ott folyami kavics)</w:t>
      </w:r>
    </w:p>
    <w:p w:rsidR="00A6718E" w:rsidRPr="00085D21" w:rsidRDefault="00A6718E" w:rsidP="009F064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242391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Plana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P Premium</w:t>
      </w:r>
      <w:r w:rsidR="00242391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E24CD6" w:rsidRPr="00085D21">
        <w:rPr>
          <w:rFonts w:ascii="Arial Narrow" w:hAnsi="Arial Narrow" w:cs="Arial"/>
          <w:b/>
          <w:sz w:val="20"/>
          <w:szCs w:val="20"/>
        </w:rPr>
        <w:t>Mineral</w:t>
      </w:r>
      <w:proofErr w:type="spellEnd"/>
      <w:r w:rsidR="00E24CD6" w:rsidRPr="00085D21">
        <w:rPr>
          <w:rFonts w:ascii="Arial Narrow" w:hAnsi="Arial Narrow" w:cs="Arial"/>
          <w:b/>
          <w:sz w:val="20"/>
          <w:szCs w:val="20"/>
        </w:rPr>
        <w:t xml:space="preserve"> </w:t>
      </w:r>
      <w:r w:rsidRPr="00085D21">
        <w:rPr>
          <w:rFonts w:ascii="Arial Narrow" w:eastAsia="MyriadPro-Regular" w:hAnsi="Arial Narrow" w:cs="Arial"/>
          <w:sz w:val="20"/>
          <w:szCs w:val="20"/>
        </w:rPr>
        <w:t>pala</w:t>
      </w:r>
      <w:r w:rsidR="00242391" w:rsidRPr="00085D21">
        <w:rPr>
          <w:rFonts w:ascii="Arial Narrow" w:eastAsia="MyriadPro-Regular" w:hAnsi="Arial Narrow" w:cs="Arial"/>
          <w:sz w:val="20"/>
          <w:szCs w:val="20"/>
        </w:rPr>
        <w:t>ő</w:t>
      </w:r>
      <w:r w:rsidRPr="00085D21">
        <w:rPr>
          <w:rFonts w:ascii="Arial Narrow" w:eastAsia="MyriadPro-Regular" w:hAnsi="Arial Narrow" w:cs="Arial"/>
          <w:sz w:val="20"/>
          <w:szCs w:val="20"/>
        </w:rPr>
        <w:t>rleményes</w:t>
      </w:r>
      <w:r w:rsidR="00242391" w:rsidRPr="00085D21">
        <w:rPr>
          <w:rFonts w:ascii="Arial Narrow" w:eastAsia="MyriadPro-Regular" w:hAnsi="Arial Narrow" w:cs="Arial"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elaszto-plasztomer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vízszigetelő lemez teljes felületén lángolvasztással hegesztve, fal mellett min 20 cm magasságig felhajtva. </w:t>
      </w:r>
    </w:p>
    <w:p w:rsidR="00A6718E" w:rsidRPr="00085D21" w:rsidRDefault="00A6718E" w:rsidP="009F064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MyriadPro-Regular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lastRenderedPageBreak/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242391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Plana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P Premium</w:t>
      </w:r>
      <w:r w:rsidR="00242391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elaszto-plasztomer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vízszigetelő lemez, fal mellett min. 20 cm magasságig felhajtva</w:t>
      </w:r>
    </w:p>
    <w:p w:rsidR="00E24CD6" w:rsidRPr="00085D21" w:rsidRDefault="00E24CD6" w:rsidP="00E24CD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eastAsia="MyriadPro-Regular" w:hAnsi="Arial Narrow" w:cs="Arial"/>
          <w:sz w:val="20"/>
          <w:szCs w:val="20"/>
        </w:rPr>
        <w:t xml:space="preserve">1-10 cm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PIR ALU/MV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min. 2% lejtésképzés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Adepur</w:t>
      </w:r>
      <w:proofErr w:type="spellEnd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Mono</w:t>
      </w:r>
      <w:proofErr w:type="spellEnd"/>
      <w:r w:rsidRPr="00085D21">
        <w:rPr>
          <w:rFonts w:ascii="Arial Narrow" w:eastAsia="MyriadPro-Regular" w:hAnsi="Arial Narrow" w:cs="Arial"/>
          <w:sz w:val="20"/>
          <w:szCs w:val="20"/>
        </w:rPr>
        <w:t xml:space="preserve"> folyékony PU ragasztóval rögzítve</w:t>
      </w:r>
    </w:p>
    <w:p w:rsidR="00E24CD6" w:rsidRPr="00085D21" w:rsidRDefault="00E24CD6" w:rsidP="00E24CD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20 cm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PIR ALU/MV</w:t>
      </w:r>
      <w:r w:rsidRPr="00085D21">
        <w:rPr>
          <w:rFonts w:ascii="Arial Narrow" w:hAnsi="Arial Narrow" w:cs="Arial"/>
          <w:sz w:val="20"/>
          <w:szCs w:val="20"/>
        </w:rPr>
        <w:t xml:space="preserve"> poliuretán kasírozott hőszigetelés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Adepur</w:t>
      </w:r>
      <w:proofErr w:type="spellEnd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Mono</w:t>
      </w:r>
      <w:proofErr w:type="spellEnd"/>
      <w:r w:rsidRPr="00085D21">
        <w:rPr>
          <w:rFonts w:ascii="Arial Narrow" w:eastAsia="MyriadPro-Regular" w:hAnsi="Arial Narrow" w:cs="Arial"/>
          <w:sz w:val="20"/>
          <w:szCs w:val="20"/>
        </w:rPr>
        <w:t xml:space="preserve"> folyékony PU ragasztóval rögzítve</w:t>
      </w:r>
    </w:p>
    <w:p w:rsidR="00067DF0" w:rsidRPr="00085D21" w:rsidRDefault="00067DF0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trike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3</w:t>
      </w:r>
      <w:r w:rsidR="00B6052A" w:rsidRPr="00085D21">
        <w:rPr>
          <w:rFonts w:ascii="Arial Narrow" w:eastAsia="BatangChe" w:hAnsi="Arial Narrow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sz w:val="20"/>
          <w:szCs w:val="20"/>
        </w:rPr>
        <w:t xml:space="preserve">mm vastag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242391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Polyvap</w:t>
      </w:r>
      <w:proofErr w:type="spellEnd"/>
      <w:r w:rsidR="00242391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Radonshield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párazáró szigetelő lemez alufólia hordozóréteggel, sávosan ragasztva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="00242391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242391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Polyprimer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hideg bitumenmáz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kellősítés</w:t>
      </w:r>
      <w:proofErr w:type="spellEnd"/>
    </w:p>
    <w:p w:rsidR="00A6718E" w:rsidRPr="00085D21" w:rsidRDefault="00A6718E" w:rsidP="009F0641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vasbeton födémszerkezet statikai kiviteli terv alapján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>1 cm</w:t>
      </w:r>
      <w:r w:rsidR="00242391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:rsidR="009767D7" w:rsidRPr="00085D21" w:rsidRDefault="009767D7" w:rsidP="009767D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:rsidR="001F5BD3" w:rsidRPr="00085D21" w:rsidRDefault="001F5BD3" w:rsidP="001F5BD3">
      <w:pPr>
        <w:pStyle w:val="Listaszerbekezds"/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</w:p>
    <w:p w:rsidR="00A6718E" w:rsidRPr="00085D21" w:rsidRDefault="00A6718E" w:rsidP="00876FD3">
      <w:pPr>
        <w:pStyle w:val="Cmsor3"/>
        <w:spacing w:line="276" w:lineRule="auto"/>
        <w:rPr>
          <w:color w:val="76923C" w:themeColor="accent3" w:themeShade="BF"/>
          <w:sz w:val="20"/>
        </w:rPr>
      </w:pPr>
    </w:p>
    <w:p w:rsidR="00A6718E" w:rsidRPr="00085D21" w:rsidRDefault="00A6718E" w:rsidP="00876FD3">
      <w:pPr>
        <w:pStyle w:val="Cmsor2"/>
        <w:spacing w:line="276" w:lineRule="auto"/>
      </w:pPr>
      <w:bookmarkStart w:id="19" w:name="_Toc497903352"/>
      <w:bookmarkStart w:id="20" w:name="_Toc57033687"/>
      <w:r w:rsidRPr="00085D21">
        <w:t>Egyenes rétegrendű extenzív</w:t>
      </w:r>
      <w:r w:rsidR="00630691" w:rsidRPr="00085D21">
        <w:t xml:space="preserve"> </w:t>
      </w:r>
      <w:r w:rsidRPr="00085D21">
        <w:t>zöldtető bitumenes lemezszigeteléssel</w:t>
      </w:r>
      <w:bookmarkEnd w:id="19"/>
      <w:r w:rsidR="00CB5C09" w:rsidRPr="00085D21">
        <w:t xml:space="preserve"> (APP)</w:t>
      </w:r>
      <w:bookmarkEnd w:id="20"/>
    </w:p>
    <w:p w:rsidR="006865A0" w:rsidRPr="00085D21" w:rsidRDefault="006865A0" w:rsidP="00876FD3">
      <w:pPr>
        <w:spacing w:line="276" w:lineRule="auto"/>
        <w:rPr>
          <w:rFonts w:ascii="Arial Narrow" w:hAnsi="Arial Narrow"/>
        </w:rPr>
      </w:pPr>
    </w:p>
    <w:p w:rsidR="00A6718E" w:rsidRPr="00085D21" w:rsidRDefault="00A6718E" w:rsidP="009F064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10-15 cm ültetőközeg</w:t>
      </w:r>
      <w:r w:rsidR="006865A0" w:rsidRPr="00085D21">
        <w:rPr>
          <w:rFonts w:ascii="Arial Narrow" w:eastAsia="BatangChe" w:hAnsi="Arial Narrow"/>
          <w:color w:val="000000"/>
          <w:sz w:val="20"/>
          <w:szCs w:val="20"/>
        </w:rPr>
        <w:t>,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szárazságtűrő növényzettel</w:t>
      </w:r>
    </w:p>
    <w:p w:rsidR="00D00067" w:rsidRPr="00085D21" w:rsidRDefault="00D00067" w:rsidP="00D0006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PP 120</w:t>
      </w:r>
      <w:r w:rsidR="00B6052A" w:rsidRPr="00085D21">
        <w:rPr>
          <w:rFonts w:ascii="Arial Narrow" w:hAnsi="Arial Narrow" w:cs="Arial"/>
          <w:sz w:val="20"/>
          <w:szCs w:val="20"/>
        </w:rPr>
        <w:t> </w:t>
      </w:r>
      <w:r w:rsidRPr="00085D21">
        <w:rPr>
          <w:rFonts w:ascii="Arial Narrow" w:hAnsi="Arial Narrow" w:cs="Arial"/>
          <w:sz w:val="20"/>
          <w:szCs w:val="20"/>
        </w:rPr>
        <w:t>120</w:t>
      </w:r>
      <w:r w:rsidR="00B6052A"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eastAsia="MyriadPro-Regular" w:hAnsi="Arial Narrow" w:cs="Arial"/>
          <w:sz w:val="20"/>
          <w:szCs w:val="20"/>
        </w:rPr>
        <w:t>g/m</w:t>
      </w:r>
      <w:r w:rsidRPr="00085D21">
        <w:rPr>
          <w:rFonts w:ascii="Arial Narrow" w:eastAsia="MyriadPro-Regular" w:hAnsi="Arial Narrow" w:cs="Arial"/>
          <w:sz w:val="20"/>
          <w:szCs w:val="20"/>
          <w:vertAlign w:val="superscript"/>
        </w:rPr>
        <w:t>2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 felülettömegű, nem-szőtt, hőkezelt</w:t>
      </w:r>
      <w:r w:rsidRPr="00085D21">
        <w:rPr>
          <w:rFonts w:ascii="Arial Narrow" w:hAnsi="Arial Narrow" w:cs="Arial"/>
          <w:sz w:val="20"/>
          <w:szCs w:val="20"/>
        </w:rPr>
        <w:t xml:space="preserve"> polipropilén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geotextília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elválasztó-szűrő réteg</w:t>
      </w:r>
    </w:p>
    <w:p w:rsidR="00D00067" w:rsidRPr="00085D21" w:rsidRDefault="00D00067" w:rsidP="00D0006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20 mm </w:t>
      </w:r>
      <w:proofErr w:type="spellStart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>Polyglass</w:t>
      </w:r>
      <w:proofErr w:type="spellEnd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>Polyfond</w:t>
      </w:r>
      <w:proofErr w:type="spellEnd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 xml:space="preserve"> KIT </w:t>
      </w:r>
      <w:r w:rsidRPr="00085D21">
        <w:rPr>
          <w:rFonts w:ascii="Arial Narrow" w:eastAsia="BatangChe" w:hAnsi="Arial Narrow"/>
          <w:b/>
          <w:bCs/>
          <w:color w:val="000000"/>
          <w:sz w:val="20"/>
          <w:szCs w:val="20"/>
        </w:rPr>
        <w:t>Maxi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bCs/>
          <w:color w:val="000000"/>
          <w:sz w:val="20"/>
          <w:szCs w:val="20"/>
        </w:rPr>
        <w:t>F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vízmegtartó HDPE réteg</w:t>
      </w:r>
    </w:p>
    <w:p w:rsidR="00D00067" w:rsidRPr="00085D21" w:rsidRDefault="00D00067" w:rsidP="00D0006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300</w:t>
      </w:r>
      <w:r w:rsidRPr="00085D21">
        <w:rPr>
          <w:rFonts w:ascii="Arial Narrow" w:hAnsi="Arial Narrow" w:cs="Arial"/>
          <w:sz w:val="20"/>
          <w:szCs w:val="20"/>
        </w:rPr>
        <w:t xml:space="preserve"> 3</w:t>
      </w:r>
      <w:r w:rsidRPr="00085D21">
        <w:rPr>
          <w:rFonts w:ascii="Arial Narrow" w:eastAsia="MyriadPro-Regular" w:hAnsi="Arial Narrow" w:cs="Arial"/>
          <w:sz w:val="20"/>
          <w:szCs w:val="20"/>
        </w:rPr>
        <w:t>00g/m</w:t>
      </w:r>
      <w:r w:rsidRPr="00085D21">
        <w:rPr>
          <w:rFonts w:ascii="Arial Narrow" w:eastAsia="MyriadPro-Regular" w:hAnsi="Arial Narrow" w:cs="Arial"/>
          <w:sz w:val="20"/>
          <w:szCs w:val="20"/>
          <w:vertAlign w:val="superscript"/>
        </w:rPr>
        <w:t>2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 felülettömegű, nem-szőtt</w:t>
      </w:r>
      <w:r w:rsidRPr="00085D21">
        <w:rPr>
          <w:rFonts w:ascii="Arial Narrow" w:hAnsi="Arial Narrow" w:cs="Arial"/>
          <w:sz w:val="20"/>
          <w:szCs w:val="20"/>
        </w:rPr>
        <w:t xml:space="preserve"> poliészter filc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geotextília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elválasztó</w:t>
      </w:r>
      <w:r w:rsidR="00B6052A" w:rsidRPr="00085D21">
        <w:rPr>
          <w:rFonts w:ascii="Arial Narrow" w:hAnsi="Arial Narrow" w:cs="Arial"/>
          <w:sz w:val="20"/>
          <w:szCs w:val="20"/>
        </w:rPr>
        <w:t>-</w:t>
      </w:r>
      <w:r w:rsidRPr="00085D21">
        <w:rPr>
          <w:rFonts w:ascii="Arial Narrow" w:hAnsi="Arial Narrow" w:cs="Arial"/>
          <w:sz w:val="20"/>
          <w:szCs w:val="20"/>
        </w:rPr>
        <w:t>szűrő réteg</w:t>
      </w:r>
    </w:p>
    <w:p w:rsidR="00A6718E" w:rsidRPr="00085D21" w:rsidRDefault="00A6718E" w:rsidP="009F064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3456C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Antiradice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PE</w:t>
      </w:r>
      <w:r w:rsidR="003456C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 xml:space="preserve">gyökérálló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elaszto-plasztomer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vízszigetelő lemez teljes felületén lángolvasztással hegesztve, fal mellett min 20 cm magasságig felhajtva</w:t>
      </w:r>
    </w:p>
    <w:p w:rsidR="00A6718E" w:rsidRPr="00085D21" w:rsidRDefault="00A6718E" w:rsidP="009F064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MyriadPro-Regular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3456C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Plana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P Premium</w:t>
      </w:r>
      <w:r w:rsidR="003456C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elaszto-plasztomer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vízszigetelő lemez, fal mellett min. 20 cm magasságig felhajtva</w:t>
      </w:r>
    </w:p>
    <w:p w:rsidR="00731D9B" w:rsidRPr="00085D21" w:rsidRDefault="00731D9B" w:rsidP="00731D9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eastAsia="MyriadPro-Regular" w:hAnsi="Arial Narrow" w:cs="Arial"/>
          <w:sz w:val="20"/>
          <w:szCs w:val="20"/>
        </w:rPr>
        <w:t xml:space="preserve">1-10 cm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PIR ALU/MV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min. 2% lejtésképzés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Adepur</w:t>
      </w:r>
      <w:proofErr w:type="spellEnd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Mono</w:t>
      </w:r>
      <w:proofErr w:type="spellEnd"/>
      <w:r w:rsidRPr="00085D21">
        <w:rPr>
          <w:rFonts w:ascii="Arial Narrow" w:eastAsia="MyriadPro-Regular" w:hAnsi="Arial Narrow" w:cs="Arial"/>
          <w:sz w:val="20"/>
          <w:szCs w:val="20"/>
        </w:rPr>
        <w:t xml:space="preserve"> folyékony PU ragasztóval rögzítve</w:t>
      </w:r>
    </w:p>
    <w:p w:rsidR="00731D9B" w:rsidRPr="00085D21" w:rsidRDefault="00731D9B" w:rsidP="00731D9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20 cm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PIR ALU/MV</w:t>
      </w:r>
      <w:r w:rsidRPr="00085D21">
        <w:rPr>
          <w:rFonts w:ascii="Arial Narrow" w:hAnsi="Arial Narrow" w:cs="Arial"/>
          <w:sz w:val="20"/>
          <w:szCs w:val="20"/>
        </w:rPr>
        <w:t xml:space="preserve"> poliuretán kasírozott hőszigetelés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Adepur</w:t>
      </w:r>
      <w:proofErr w:type="spellEnd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Mono</w:t>
      </w:r>
      <w:proofErr w:type="spellEnd"/>
      <w:r w:rsidRPr="00085D21">
        <w:rPr>
          <w:rFonts w:ascii="Arial Narrow" w:eastAsia="MyriadPro-Regular" w:hAnsi="Arial Narrow" w:cs="Arial"/>
          <w:sz w:val="20"/>
          <w:szCs w:val="20"/>
        </w:rPr>
        <w:t xml:space="preserve"> folyékony PU ragasztóval rögzítve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color w:val="504A2E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3</w:t>
      </w:r>
      <w:r w:rsidR="00B6052A" w:rsidRPr="00085D21">
        <w:rPr>
          <w:rFonts w:ascii="Arial Narrow" w:eastAsia="BatangChe" w:hAnsi="Arial Narrow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sz w:val="20"/>
          <w:szCs w:val="20"/>
        </w:rPr>
        <w:t xml:space="preserve">mm vastag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3456CD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Polyvap</w:t>
      </w:r>
      <w:proofErr w:type="spellEnd"/>
      <w:r w:rsidR="003456CD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Radonshield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párazáró szigetelő lemez teljes felületén lángolvasztással ragasztva</w:t>
      </w:r>
      <w:r w:rsidRPr="00085D21">
        <w:rPr>
          <w:rFonts w:ascii="Arial Narrow" w:eastAsia="BatangChe" w:hAnsi="Arial Narrow"/>
          <w:b/>
          <w:color w:val="504A2E"/>
          <w:sz w:val="20"/>
          <w:szCs w:val="20"/>
        </w:rPr>
        <w:tab/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="003456CD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3456CD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Polyprimer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hideg bitumenmáz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kellősítés</w:t>
      </w:r>
      <w:proofErr w:type="spellEnd"/>
    </w:p>
    <w:p w:rsidR="00A6718E" w:rsidRPr="00085D21" w:rsidRDefault="00A6718E" w:rsidP="009F0641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vasbeton födémszerkezet statikai kiviteli terv alapján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>1 cm</w:t>
      </w:r>
      <w:r w:rsidR="003456CD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:rsidR="009767D7" w:rsidRPr="00085D21" w:rsidRDefault="009767D7" w:rsidP="009767D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:rsidR="00A6718E" w:rsidRPr="00085D21" w:rsidRDefault="00A6718E" w:rsidP="00876FD3">
      <w:pPr>
        <w:spacing w:line="276" w:lineRule="auto"/>
        <w:jc w:val="both"/>
        <w:rPr>
          <w:rFonts w:ascii="Arial Narrow" w:hAnsi="Arial Narrow" w:cs="Arial"/>
        </w:rPr>
      </w:pPr>
    </w:p>
    <w:p w:rsidR="006865A0" w:rsidRPr="00085D21" w:rsidRDefault="006865A0" w:rsidP="00876FD3">
      <w:pPr>
        <w:pStyle w:val="Cmsor2"/>
      </w:pPr>
      <w:bookmarkStart w:id="21" w:name="_Toc57033688"/>
      <w:r w:rsidRPr="00085D21">
        <w:t>Egyenes rétegrendű extenzív zöldtető bitumenes lemez szigeteléssel</w:t>
      </w:r>
      <w:r w:rsidR="00CB5C09" w:rsidRPr="00085D21">
        <w:t xml:space="preserve"> (SBS)</w:t>
      </w:r>
      <w:bookmarkEnd w:id="21"/>
    </w:p>
    <w:p w:rsidR="006865A0" w:rsidRPr="00085D21" w:rsidRDefault="006865A0" w:rsidP="00876FD3">
      <w:pPr>
        <w:spacing w:line="276" w:lineRule="auto"/>
        <w:rPr>
          <w:rFonts w:ascii="Arial Narrow" w:hAnsi="Arial Narrow"/>
        </w:rPr>
      </w:pPr>
    </w:p>
    <w:p w:rsidR="006865A0" w:rsidRPr="00085D21" w:rsidRDefault="006865A0" w:rsidP="009F064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10-15 cm ültetőközeg szárazságtűrő növényzettel</w:t>
      </w:r>
    </w:p>
    <w:p w:rsidR="00D00067" w:rsidRPr="00085D21" w:rsidRDefault="00D00067" w:rsidP="00D0006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PP 120</w:t>
      </w:r>
      <w:r w:rsidR="00B6052A" w:rsidRPr="00085D21">
        <w:rPr>
          <w:rFonts w:ascii="Arial Narrow" w:hAnsi="Arial Narrow" w:cs="Arial"/>
          <w:sz w:val="20"/>
          <w:szCs w:val="20"/>
        </w:rPr>
        <w:t> </w:t>
      </w:r>
      <w:r w:rsidRPr="00085D21">
        <w:rPr>
          <w:rFonts w:ascii="Arial Narrow" w:hAnsi="Arial Narrow" w:cs="Arial"/>
          <w:sz w:val="20"/>
          <w:szCs w:val="20"/>
        </w:rPr>
        <w:t>120</w:t>
      </w:r>
      <w:r w:rsidR="00B6052A"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eastAsia="MyriadPro-Regular" w:hAnsi="Arial Narrow" w:cs="Arial"/>
          <w:sz w:val="20"/>
          <w:szCs w:val="20"/>
        </w:rPr>
        <w:t>g/m</w:t>
      </w:r>
      <w:r w:rsidRPr="00085D21">
        <w:rPr>
          <w:rFonts w:ascii="Arial Narrow" w:eastAsia="MyriadPro-Regular" w:hAnsi="Arial Narrow" w:cs="Arial"/>
          <w:sz w:val="20"/>
          <w:szCs w:val="20"/>
          <w:vertAlign w:val="superscript"/>
        </w:rPr>
        <w:t>2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 felülettömegű, nem-szőtt, hőkezelt</w:t>
      </w:r>
      <w:r w:rsidRPr="00085D21">
        <w:rPr>
          <w:rFonts w:ascii="Arial Narrow" w:hAnsi="Arial Narrow" w:cs="Arial"/>
          <w:sz w:val="20"/>
          <w:szCs w:val="20"/>
        </w:rPr>
        <w:t xml:space="preserve"> polipropilén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geotextília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elválasztó-szűrő réteg</w:t>
      </w:r>
    </w:p>
    <w:p w:rsidR="00D00067" w:rsidRPr="00085D21" w:rsidRDefault="00D00067" w:rsidP="00D0006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20 mm </w:t>
      </w:r>
      <w:proofErr w:type="spellStart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>Polyglass</w:t>
      </w:r>
      <w:proofErr w:type="spellEnd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>Polyfond</w:t>
      </w:r>
      <w:proofErr w:type="spellEnd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 xml:space="preserve"> KIT </w:t>
      </w:r>
      <w:r w:rsidRPr="00085D21">
        <w:rPr>
          <w:rFonts w:ascii="Arial Narrow" w:eastAsia="BatangChe" w:hAnsi="Arial Narrow"/>
          <w:b/>
          <w:bCs/>
          <w:color w:val="000000"/>
          <w:sz w:val="20"/>
          <w:szCs w:val="20"/>
        </w:rPr>
        <w:t>Maxi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bCs/>
          <w:color w:val="000000"/>
          <w:sz w:val="20"/>
          <w:szCs w:val="20"/>
        </w:rPr>
        <w:t>F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vízmegtartó HDPE réteg</w:t>
      </w:r>
    </w:p>
    <w:p w:rsidR="00D00067" w:rsidRPr="00085D21" w:rsidRDefault="00D00067" w:rsidP="00D0006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300</w:t>
      </w:r>
      <w:r w:rsidRPr="00085D21">
        <w:rPr>
          <w:rFonts w:ascii="Arial Narrow" w:hAnsi="Arial Narrow" w:cs="Arial"/>
          <w:sz w:val="20"/>
          <w:szCs w:val="20"/>
        </w:rPr>
        <w:t xml:space="preserve"> 3</w:t>
      </w:r>
      <w:r w:rsidRPr="00085D21">
        <w:rPr>
          <w:rFonts w:ascii="Arial Narrow" w:eastAsia="MyriadPro-Regular" w:hAnsi="Arial Narrow" w:cs="Arial"/>
          <w:sz w:val="20"/>
          <w:szCs w:val="20"/>
        </w:rPr>
        <w:t>00g/m</w:t>
      </w:r>
      <w:r w:rsidRPr="00085D21">
        <w:rPr>
          <w:rFonts w:ascii="Arial Narrow" w:eastAsia="MyriadPro-Regular" w:hAnsi="Arial Narrow" w:cs="Arial"/>
          <w:sz w:val="20"/>
          <w:szCs w:val="20"/>
          <w:vertAlign w:val="superscript"/>
        </w:rPr>
        <w:t>2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 felülettömegű, nem-szőtt</w:t>
      </w:r>
      <w:r w:rsidRPr="00085D21">
        <w:rPr>
          <w:rFonts w:ascii="Arial Narrow" w:hAnsi="Arial Narrow" w:cs="Arial"/>
          <w:sz w:val="20"/>
          <w:szCs w:val="20"/>
        </w:rPr>
        <w:t xml:space="preserve"> poliészter filc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geotextília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elválasztó-szűrő réteg</w:t>
      </w:r>
    </w:p>
    <w:p w:rsidR="006865A0" w:rsidRPr="00085D21" w:rsidRDefault="006865A0" w:rsidP="009F064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3456C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Antiradice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</w:t>
      </w:r>
      <w:r w:rsidR="00630691" w:rsidRPr="00085D21">
        <w:rPr>
          <w:rFonts w:ascii="Arial Narrow" w:hAnsi="Arial Narrow" w:cs="Arial"/>
          <w:b/>
          <w:sz w:val="20"/>
          <w:szCs w:val="20"/>
        </w:rPr>
        <w:t>FLEX P</w:t>
      </w:r>
      <w:r w:rsidRPr="00085D21">
        <w:rPr>
          <w:rFonts w:ascii="Arial Narrow" w:hAnsi="Arial Narrow" w:cs="Arial"/>
          <w:b/>
          <w:sz w:val="20"/>
          <w:szCs w:val="20"/>
        </w:rPr>
        <w:t xml:space="preserve"> </w:t>
      </w:r>
      <w:r w:rsidR="00CB5C09" w:rsidRPr="00085D21">
        <w:rPr>
          <w:rFonts w:ascii="Arial Narrow" w:hAnsi="Arial Narrow" w:cs="Arial"/>
          <w:sz w:val="20"/>
          <w:szCs w:val="20"/>
        </w:rPr>
        <w:t>(SBS)</w:t>
      </w:r>
      <w:r w:rsidR="00731D9B"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>gyökérálló elasztomer vízszigetelő lemez teljes felületén lángolvasztással hegesztve, fal mellett min 20 cm magasságig felhajtva</w:t>
      </w:r>
    </w:p>
    <w:p w:rsidR="006865A0" w:rsidRPr="00085D21" w:rsidRDefault="006865A0" w:rsidP="009F064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MyriadPro-Regular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3456C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Flexo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S6 Premium </w:t>
      </w:r>
      <w:r w:rsidR="00CB5C09" w:rsidRPr="00085D21">
        <w:rPr>
          <w:rFonts w:ascii="Arial Narrow" w:hAnsi="Arial Narrow" w:cs="Arial"/>
          <w:sz w:val="20"/>
          <w:szCs w:val="20"/>
        </w:rPr>
        <w:t>(SBS)</w:t>
      </w:r>
      <w:r w:rsidR="003456CD"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>elasztomer vízszigetelő lemez, fal mellett min. 20 cm magasságig felhajtva</w:t>
      </w:r>
    </w:p>
    <w:p w:rsidR="00731D9B" w:rsidRPr="00085D21" w:rsidRDefault="00731D9B" w:rsidP="00731D9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eastAsia="MyriadPro-Regular" w:hAnsi="Arial Narrow" w:cs="Arial"/>
          <w:sz w:val="20"/>
          <w:szCs w:val="20"/>
        </w:rPr>
        <w:t xml:space="preserve">1-10 cm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PIR ALU/MV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min. 2% lejtésképzés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Adepur</w:t>
      </w:r>
      <w:proofErr w:type="spellEnd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Mono</w:t>
      </w:r>
      <w:proofErr w:type="spellEnd"/>
      <w:r w:rsidRPr="00085D21">
        <w:rPr>
          <w:rFonts w:ascii="Arial Narrow" w:eastAsia="MyriadPro-Regular" w:hAnsi="Arial Narrow" w:cs="Arial"/>
          <w:sz w:val="20"/>
          <w:szCs w:val="20"/>
        </w:rPr>
        <w:t xml:space="preserve"> folyékony PU ragasztóval rögzítve</w:t>
      </w:r>
    </w:p>
    <w:p w:rsidR="00731D9B" w:rsidRPr="00085D21" w:rsidRDefault="00731D9B" w:rsidP="00731D9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20 cm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PIR ALU/MV</w:t>
      </w:r>
      <w:r w:rsidRPr="00085D21">
        <w:rPr>
          <w:rFonts w:ascii="Arial Narrow" w:hAnsi="Arial Narrow" w:cs="Arial"/>
          <w:sz w:val="20"/>
          <w:szCs w:val="20"/>
        </w:rPr>
        <w:t xml:space="preserve"> poliuretán kasírozott hőszigetelés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Adepur</w:t>
      </w:r>
      <w:proofErr w:type="spellEnd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Mono</w:t>
      </w:r>
      <w:proofErr w:type="spellEnd"/>
      <w:r w:rsidRPr="00085D21">
        <w:rPr>
          <w:rFonts w:ascii="Arial Narrow" w:eastAsia="MyriadPro-Regular" w:hAnsi="Arial Narrow" w:cs="Arial"/>
          <w:sz w:val="20"/>
          <w:szCs w:val="20"/>
        </w:rPr>
        <w:t xml:space="preserve"> folyékony PU ragasztóval rögzítve</w:t>
      </w:r>
    </w:p>
    <w:p w:rsidR="006865A0" w:rsidRPr="00085D21" w:rsidRDefault="006865A0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color w:val="504A2E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3</w:t>
      </w:r>
      <w:r w:rsidR="00B6052A" w:rsidRPr="00085D21">
        <w:rPr>
          <w:rFonts w:ascii="Arial Narrow" w:eastAsia="BatangChe" w:hAnsi="Arial Narrow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sz w:val="20"/>
          <w:szCs w:val="20"/>
        </w:rPr>
        <w:t xml:space="preserve">mm vastag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731D9B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Polyvap</w:t>
      </w:r>
      <w:proofErr w:type="spellEnd"/>
      <w:r w:rsidR="00731D9B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Radonshield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párazáró szigetelő lemez teljes felületén lángolvasztással ragasztva</w:t>
      </w:r>
      <w:r w:rsidRPr="00085D21">
        <w:rPr>
          <w:rFonts w:ascii="Arial Narrow" w:eastAsia="BatangChe" w:hAnsi="Arial Narrow"/>
          <w:b/>
          <w:color w:val="504A2E"/>
          <w:sz w:val="20"/>
          <w:szCs w:val="20"/>
        </w:rPr>
        <w:tab/>
      </w:r>
    </w:p>
    <w:p w:rsidR="006865A0" w:rsidRPr="00085D21" w:rsidRDefault="006865A0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731D9B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Polyprimer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hideg bitumenmáz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kellősítés</w:t>
      </w:r>
      <w:proofErr w:type="spellEnd"/>
    </w:p>
    <w:p w:rsidR="006865A0" w:rsidRPr="00085D21" w:rsidRDefault="006865A0" w:rsidP="009F0641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vasbeton födémszerkezet statikai kiviteli terv alapján</w:t>
      </w:r>
    </w:p>
    <w:p w:rsidR="006865A0" w:rsidRPr="00085D21" w:rsidRDefault="006865A0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:rsidR="006865A0" w:rsidRPr="00085D21" w:rsidRDefault="006865A0" w:rsidP="009F0641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:rsidR="009767D7" w:rsidRPr="00085D21" w:rsidRDefault="009767D7" w:rsidP="009767D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lastRenderedPageBreak/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:rsidR="00A6718E" w:rsidRPr="00085D21" w:rsidRDefault="00A6718E" w:rsidP="00876FD3">
      <w:pPr>
        <w:spacing w:line="276" w:lineRule="auto"/>
        <w:jc w:val="both"/>
        <w:rPr>
          <w:rFonts w:ascii="Arial Narrow" w:hAnsi="Arial Narrow" w:cs="Arial"/>
        </w:rPr>
      </w:pPr>
    </w:p>
    <w:p w:rsidR="00A6718E" w:rsidRPr="00085D21" w:rsidRDefault="00A6718E" w:rsidP="00876FD3">
      <w:pPr>
        <w:pStyle w:val="Cmsor2"/>
      </w:pPr>
      <w:bookmarkStart w:id="22" w:name="_Toc497903354"/>
      <w:bookmarkStart w:id="23" w:name="_Toc57033689"/>
      <w:r w:rsidRPr="00085D21">
        <w:t>Egyenes rétegrendű intenzív</w:t>
      </w:r>
      <w:r w:rsidR="00630691" w:rsidRPr="00085D21">
        <w:t xml:space="preserve"> </w:t>
      </w:r>
      <w:r w:rsidRPr="00085D21">
        <w:t>zöldtető bitumenes lemez szigeteléssel</w:t>
      </w:r>
      <w:bookmarkEnd w:id="22"/>
      <w:r w:rsidR="00CB5C09" w:rsidRPr="00085D21">
        <w:t xml:space="preserve"> (APP)</w:t>
      </w:r>
      <w:bookmarkEnd w:id="23"/>
    </w:p>
    <w:p w:rsidR="006865A0" w:rsidRPr="00085D21" w:rsidRDefault="006865A0" w:rsidP="00876FD3">
      <w:pPr>
        <w:spacing w:line="276" w:lineRule="auto"/>
        <w:rPr>
          <w:rFonts w:ascii="Arial Narrow" w:hAnsi="Arial Narrow"/>
        </w:rPr>
      </w:pPr>
    </w:p>
    <w:p w:rsidR="00A6718E" w:rsidRPr="00085D21" w:rsidRDefault="00A6718E" w:rsidP="009F064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25-100 cm ültetőközeg</w:t>
      </w:r>
    </w:p>
    <w:p w:rsidR="006865A0" w:rsidRPr="00085D21" w:rsidRDefault="006865A0" w:rsidP="009F064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C3003B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</w:t>
      </w:r>
      <w:r w:rsidR="00D00067" w:rsidRPr="00085D21">
        <w:rPr>
          <w:rFonts w:ascii="Arial Narrow" w:hAnsi="Arial Narrow" w:cs="Arial"/>
          <w:b/>
          <w:sz w:val="20"/>
          <w:szCs w:val="20"/>
        </w:rPr>
        <w:t>PP 120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r w:rsidR="00D00067" w:rsidRPr="00085D21">
        <w:rPr>
          <w:rFonts w:ascii="Arial Narrow" w:hAnsi="Arial Narrow" w:cs="Arial"/>
          <w:sz w:val="20"/>
          <w:szCs w:val="20"/>
        </w:rPr>
        <w:t>120</w:t>
      </w:r>
      <w:r w:rsidRPr="00085D21">
        <w:rPr>
          <w:rFonts w:ascii="Arial Narrow" w:eastAsia="MyriadPro-Regular" w:hAnsi="Arial Narrow" w:cs="Arial"/>
          <w:sz w:val="20"/>
          <w:szCs w:val="20"/>
        </w:rPr>
        <w:t>g/m</w:t>
      </w:r>
      <w:r w:rsidRPr="00085D21">
        <w:rPr>
          <w:rFonts w:ascii="Arial Narrow" w:eastAsia="MyriadPro-Regular" w:hAnsi="Arial Narrow" w:cs="Arial"/>
          <w:sz w:val="20"/>
          <w:szCs w:val="20"/>
          <w:vertAlign w:val="superscript"/>
        </w:rPr>
        <w:t>2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 felülettömegű, nem-szőtt</w:t>
      </w:r>
      <w:r w:rsidR="00D00067" w:rsidRPr="00085D21">
        <w:rPr>
          <w:rFonts w:ascii="Arial Narrow" w:eastAsia="MyriadPro-Regular" w:hAnsi="Arial Narrow" w:cs="Arial"/>
          <w:sz w:val="20"/>
          <w:szCs w:val="20"/>
        </w:rPr>
        <w:t>, hőkezelt</w:t>
      </w:r>
      <w:r w:rsidRPr="00085D21">
        <w:rPr>
          <w:rFonts w:ascii="Arial Narrow" w:hAnsi="Arial Narrow" w:cs="Arial"/>
          <w:sz w:val="20"/>
          <w:szCs w:val="20"/>
        </w:rPr>
        <w:t xml:space="preserve"> poli</w:t>
      </w:r>
      <w:r w:rsidR="00D00067" w:rsidRPr="00085D21">
        <w:rPr>
          <w:rFonts w:ascii="Arial Narrow" w:hAnsi="Arial Narrow" w:cs="Arial"/>
          <w:sz w:val="20"/>
          <w:szCs w:val="20"/>
        </w:rPr>
        <w:t>propilén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geotextília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elválasztó-</w:t>
      </w:r>
      <w:r w:rsidR="00B6052A" w:rsidRPr="00085D21">
        <w:rPr>
          <w:rFonts w:ascii="Arial Narrow" w:hAnsi="Arial Narrow" w:cs="Arial"/>
          <w:sz w:val="20"/>
          <w:szCs w:val="20"/>
        </w:rPr>
        <w:t>s</w:t>
      </w:r>
      <w:r w:rsidRPr="00085D21">
        <w:rPr>
          <w:rFonts w:ascii="Arial Narrow" w:hAnsi="Arial Narrow" w:cs="Arial"/>
          <w:sz w:val="20"/>
          <w:szCs w:val="20"/>
        </w:rPr>
        <w:t>zűrő réteg</w:t>
      </w:r>
    </w:p>
    <w:p w:rsidR="00C3003B" w:rsidRPr="00085D21" w:rsidRDefault="00C3003B" w:rsidP="00C3003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20 mm </w:t>
      </w:r>
      <w:proofErr w:type="spellStart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>Polyglass</w:t>
      </w:r>
      <w:proofErr w:type="spellEnd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>Polyfond</w:t>
      </w:r>
      <w:proofErr w:type="spellEnd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 xml:space="preserve"> KIT </w:t>
      </w:r>
      <w:r w:rsidRPr="00085D21">
        <w:rPr>
          <w:rFonts w:ascii="Arial Narrow" w:eastAsia="BatangChe" w:hAnsi="Arial Narrow"/>
          <w:b/>
          <w:bCs/>
          <w:color w:val="000000"/>
          <w:sz w:val="20"/>
          <w:szCs w:val="20"/>
        </w:rPr>
        <w:t>Maxi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bCs/>
          <w:color w:val="000000"/>
          <w:sz w:val="20"/>
          <w:szCs w:val="20"/>
        </w:rPr>
        <w:t>F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vízmegtartó HDPE réteg</w:t>
      </w:r>
    </w:p>
    <w:p w:rsidR="00D502E1" w:rsidRPr="00085D21" w:rsidRDefault="00D502E1" w:rsidP="00D502E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300</w:t>
      </w:r>
      <w:r w:rsidRPr="00085D21">
        <w:rPr>
          <w:rFonts w:ascii="Arial Narrow" w:hAnsi="Arial Narrow" w:cs="Arial"/>
          <w:sz w:val="20"/>
          <w:szCs w:val="20"/>
        </w:rPr>
        <w:t xml:space="preserve"> 3</w:t>
      </w:r>
      <w:r w:rsidRPr="00085D21">
        <w:rPr>
          <w:rFonts w:ascii="Arial Narrow" w:eastAsia="MyriadPro-Regular" w:hAnsi="Arial Narrow" w:cs="Arial"/>
          <w:sz w:val="20"/>
          <w:szCs w:val="20"/>
        </w:rPr>
        <w:t>00g/m</w:t>
      </w:r>
      <w:r w:rsidRPr="00085D21">
        <w:rPr>
          <w:rFonts w:ascii="Arial Narrow" w:eastAsia="MyriadPro-Regular" w:hAnsi="Arial Narrow" w:cs="Arial"/>
          <w:sz w:val="20"/>
          <w:szCs w:val="20"/>
          <w:vertAlign w:val="superscript"/>
        </w:rPr>
        <w:t>2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 felülettömegű, nem-szőtt</w:t>
      </w:r>
      <w:r w:rsidRPr="00085D21">
        <w:rPr>
          <w:rFonts w:ascii="Arial Narrow" w:hAnsi="Arial Narrow" w:cs="Arial"/>
          <w:sz w:val="20"/>
          <w:szCs w:val="20"/>
        </w:rPr>
        <w:t xml:space="preserve"> poliészter filc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geotextília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elválasztó-szűrő réteg</w:t>
      </w:r>
    </w:p>
    <w:p w:rsidR="00A6718E" w:rsidRPr="00085D21" w:rsidRDefault="00A6718E" w:rsidP="009F064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3456C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Antiradice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PE</w:t>
      </w:r>
      <w:r w:rsidR="003456C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 xml:space="preserve">gyökérálló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elaszto-plasztomer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vízszigetelő lemez teljes felületén lángolvasztással hegesztve, fal mellett min 20 cm magasságig felhajtva</w:t>
      </w:r>
    </w:p>
    <w:p w:rsidR="00A6718E" w:rsidRPr="00085D21" w:rsidRDefault="00A6718E" w:rsidP="009F064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MyriadPro-Regular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3456C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Plana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P Premium</w:t>
      </w:r>
      <w:r w:rsidR="003456C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elaszto-plasztomer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vízszigetelő lemez, fal mellett m</w:t>
      </w:r>
      <w:r w:rsidR="00EA198F" w:rsidRPr="00085D21">
        <w:rPr>
          <w:rFonts w:ascii="Arial Narrow" w:hAnsi="Arial Narrow" w:cs="Arial"/>
          <w:sz w:val="20"/>
          <w:szCs w:val="20"/>
        </w:rPr>
        <w:t>in. 20 cm magasságig felhajtva</w:t>
      </w:r>
    </w:p>
    <w:p w:rsidR="00C3003B" w:rsidRPr="00085D21" w:rsidRDefault="00C3003B" w:rsidP="00C3003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eastAsia="MyriadPro-Regular" w:hAnsi="Arial Narrow" w:cs="Arial"/>
          <w:sz w:val="20"/>
          <w:szCs w:val="20"/>
        </w:rPr>
        <w:t xml:space="preserve">1-10 cm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PIR ALU/MV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min. 2% lejtésképzés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Adepur</w:t>
      </w:r>
      <w:proofErr w:type="spellEnd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Mono</w:t>
      </w:r>
      <w:proofErr w:type="spellEnd"/>
      <w:r w:rsidRPr="00085D21">
        <w:rPr>
          <w:rFonts w:ascii="Arial Narrow" w:eastAsia="MyriadPro-Regular" w:hAnsi="Arial Narrow" w:cs="Arial"/>
          <w:sz w:val="20"/>
          <w:szCs w:val="20"/>
        </w:rPr>
        <w:t xml:space="preserve"> folyékony PU ragasztóval rögzítve</w:t>
      </w:r>
    </w:p>
    <w:p w:rsidR="00C3003B" w:rsidRPr="00085D21" w:rsidRDefault="00C3003B" w:rsidP="00C3003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20 cm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PIR ALU/MV</w:t>
      </w:r>
      <w:r w:rsidRPr="00085D21">
        <w:rPr>
          <w:rFonts w:ascii="Arial Narrow" w:hAnsi="Arial Narrow" w:cs="Arial"/>
          <w:sz w:val="20"/>
          <w:szCs w:val="20"/>
        </w:rPr>
        <w:t xml:space="preserve"> poliuretán kasírozott hőszigetelés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Adepur</w:t>
      </w:r>
      <w:proofErr w:type="spellEnd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Mono</w:t>
      </w:r>
      <w:proofErr w:type="spellEnd"/>
      <w:r w:rsidRPr="00085D21">
        <w:rPr>
          <w:rFonts w:ascii="Arial Narrow" w:eastAsia="MyriadPro-Regular" w:hAnsi="Arial Narrow" w:cs="Arial"/>
          <w:sz w:val="20"/>
          <w:szCs w:val="20"/>
        </w:rPr>
        <w:t xml:space="preserve"> folyékony PU ragasztóval rögzítve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color w:val="504A2E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3</w:t>
      </w:r>
      <w:r w:rsidR="00B6052A" w:rsidRPr="00085D21">
        <w:rPr>
          <w:rFonts w:ascii="Arial Narrow" w:eastAsia="BatangChe" w:hAnsi="Arial Narrow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sz w:val="20"/>
          <w:szCs w:val="20"/>
        </w:rPr>
        <w:t xml:space="preserve">mm vastag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3456CD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Polyvap</w:t>
      </w:r>
      <w:proofErr w:type="spellEnd"/>
      <w:r w:rsidR="003456CD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Radonshield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párazáró szigetelő lemez teljes felületén lángolvasztással ragasztva</w:t>
      </w:r>
      <w:r w:rsidRPr="00085D21">
        <w:rPr>
          <w:rFonts w:ascii="Arial Narrow" w:eastAsia="BatangChe" w:hAnsi="Arial Narrow"/>
          <w:b/>
          <w:color w:val="504A2E"/>
          <w:sz w:val="20"/>
          <w:szCs w:val="20"/>
        </w:rPr>
        <w:tab/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="003456CD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3456CD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Polyprimer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hideg bitumenmáz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kellősítés</w:t>
      </w:r>
      <w:proofErr w:type="spellEnd"/>
    </w:p>
    <w:p w:rsidR="00A6718E" w:rsidRPr="00085D21" w:rsidRDefault="00A6718E" w:rsidP="009F0641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vasbeton födémszerkezet statikai kiviteli terv alapján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>1 cm</w:t>
      </w:r>
      <w:r w:rsidR="003456CD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:rsidR="009767D7" w:rsidRPr="00085D21" w:rsidRDefault="009767D7" w:rsidP="009767D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:rsidR="00A6718E" w:rsidRPr="00085D21" w:rsidRDefault="00A6718E" w:rsidP="00876FD3">
      <w:pPr>
        <w:spacing w:line="276" w:lineRule="auto"/>
        <w:jc w:val="both"/>
        <w:rPr>
          <w:rFonts w:ascii="Arial Narrow" w:hAnsi="Arial Narrow" w:cs="Arial"/>
        </w:rPr>
      </w:pPr>
    </w:p>
    <w:p w:rsidR="00EA198F" w:rsidRPr="00085D21" w:rsidRDefault="00EA198F" w:rsidP="00876FD3">
      <w:pPr>
        <w:pStyle w:val="Cmsor2"/>
      </w:pPr>
      <w:bookmarkStart w:id="24" w:name="_Toc57033690"/>
      <w:r w:rsidRPr="00085D21">
        <w:t>Egyenes rétegrendű intenzív</w:t>
      </w:r>
      <w:r w:rsidR="00630691" w:rsidRPr="00085D21">
        <w:t xml:space="preserve"> </w:t>
      </w:r>
      <w:r w:rsidRPr="00085D21">
        <w:t>zöldtető bitumenes lemez szigeteléssel</w:t>
      </w:r>
      <w:r w:rsidR="00CB5C09" w:rsidRPr="00085D21">
        <w:t xml:space="preserve"> (SBS)</w:t>
      </w:r>
      <w:bookmarkEnd w:id="24"/>
    </w:p>
    <w:p w:rsidR="00EA198F" w:rsidRPr="00085D21" w:rsidRDefault="00EA198F" w:rsidP="00876FD3">
      <w:pPr>
        <w:spacing w:line="276" w:lineRule="auto"/>
        <w:rPr>
          <w:rFonts w:ascii="Arial Narrow" w:hAnsi="Arial Narrow"/>
        </w:rPr>
      </w:pPr>
    </w:p>
    <w:p w:rsidR="00EA198F" w:rsidRPr="00085D21" w:rsidRDefault="00EA198F" w:rsidP="009F064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25-100 cm ültetőközeg</w:t>
      </w:r>
    </w:p>
    <w:p w:rsidR="00D00067" w:rsidRPr="00085D21" w:rsidRDefault="00D00067" w:rsidP="00D0006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PP 120</w:t>
      </w:r>
      <w:r w:rsidR="00B6052A" w:rsidRPr="00085D21">
        <w:rPr>
          <w:rFonts w:ascii="Arial Narrow" w:hAnsi="Arial Narrow" w:cs="Arial"/>
          <w:sz w:val="20"/>
          <w:szCs w:val="20"/>
        </w:rPr>
        <w:t> </w:t>
      </w:r>
      <w:r w:rsidRPr="00085D21">
        <w:rPr>
          <w:rFonts w:ascii="Arial Narrow" w:hAnsi="Arial Narrow" w:cs="Arial"/>
          <w:sz w:val="20"/>
          <w:szCs w:val="20"/>
        </w:rPr>
        <w:t>120</w:t>
      </w:r>
      <w:r w:rsidR="00B6052A"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eastAsia="MyriadPro-Regular" w:hAnsi="Arial Narrow" w:cs="Arial"/>
          <w:sz w:val="20"/>
          <w:szCs w:val="20"/>
        </w:rPr>
        <w:t>g/m</w:t>
      </w:r>
      <w:r w:rsidRPr="00085D21">
        <w:rPr>
          <w:rFonts w:ascii="Arial Narrow" w:eastAsia="MyriadPro-Regular" w:hAnsi="Arial Narrow" w:cs="Arial"/>
          <w:sz w:val="20"/>
          <w:szCs w:val="20"/>
          <w:vertAlign w:val="superscript"/>
        </w:rPr>
        <w:t>2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 felülettömegű, nem-szőtt, hőkezelt</w:t>
      </w:r>
      <w:r w:rsidRPr="00085D21">
        <w:rPr>
          <w:rFonts w:ascii="Arial Narrow" w:hAnsi="Arial Narrow" w:cs="Arial"/>
          <w:sz w:val="20"/>
          <w:szCs w:val="20"/>
        </w:rPr>
        <w:t xml:space="preserve"> polipropilén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geotextília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elválasztó-szűrő réteg</w:t>
      </w:r>
    </w:p>
    <w:p w:rsidR="00D00067" w:rsidRPr="00085D21" w:rsidRDefault="00D00067" w:rsidP="00D0006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20 mm </w:t>
      </w:r>
      <w:proofErr w:type="spellStart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>Polyglass</w:t>
      </w:r>
      <w:proofErr w:type="spellEnd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>Polyfond</w:t>
      </w:r>
      <w:proofErr w:type="spellEnd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 xml:space="preserve"> KIT </w:t>
      </w:r>
      <w:r w:rsidRPr="00085D21">
        <w:rPr>
          <w:rFonts w:ascii="Arial Narrow" w:eastAsia="BatangChe" w:hAnsi="Arial Narrow"/>
          <w:b/>
          <w:bCs/>
          <w:color w:val="000000"/>
          <w:sz w:val="20"/>
          <w:szCs w:val="20"/>
        </w:rPr>
        <w:t>Maxi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bCs/>
          <w:color w:val="000000"/>
          <w:sz w:val="20"/>
          <w:szCs w:val="20"/>
        </w:rPr>
        <w:t>F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vízmegtartó HDPE réteg</w:t>
      </w:r>
    </w:p>
    <w:p w:rsidR="00D00067" w:rsidRPr="00085D21" w:rsidRDefault="00D00067" w:rsidP="00D0006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300</w:t>
      </w:r>
      <w:r w:rsidRPr="00085D21">
        <w:rPr>
          <w:rFonts w:ascii="Arial Narrow" w:hAnsi="Arial Narrow" w:cs="Arial"/>
          <w:sz w:val="20"/>
          <w:szCs w:val="20"/>
        </w:rPr>
        <w:t xml:space="preserve"> 3</w:t>
      </w:r>
      <w:r w:rsidRPr="00085D21">
        <w:rPr>
          <w:rFonts w:ascii="Arial Narrow" w:eastAsia="MyriadPro-Regular" w:hAnsi="Arial Narrow" w:cs="Arial"/>
          <w:sz w:val="20"/>
          <w:szCs w:val="20"/>
        </w:rPr>
        <w:t>00g/m</w:t>
      </w:r>
      <w:r w:rsidRPr="00085D21">
        <w:rPr>
          <w:rFonts w:ascii="Arial Narrow" w:eastAsia="MyriadPro-Regular" w:hAnsi="Arial Narrow" w:cs="Arial"/>
          <w:sz w:val="20"/>
          <w:szCs w:val="20"/>
          <w:vertAlign w:val="superscript"/>
        </w:rPr>
        <w:t>2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 felülettömegű, nem-szőtt</w:t>
      </w:r>
      <w:r w:rsidRPr="00085D21">
        <w:rPr>
          <w:rFonts w:ascii="Arial Narrow" w:hAnsi="Arial Narrow" w:cs="Arial"/>
          <w:sz w:val="20"/>
          <w:szCs w:val="20"/>
        </w:rPr>
        <w:t xml:space="preserve"> poliészter filc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geotextília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elválasztó-szűrő réteg</w:t>
      </w:r>
    </w:p>
    <w:p w:rsidR="00EA198F" w:rsidRPr="00085D21" w:rsidRDefault="00EA198F" w:rsidP="009F064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3456C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Antiradice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</w:t>
      </w:r>
      <w:r w:rsidR="00630691" w:rsidRPr="00085D21">
        <w:rPr>
          <w:rFonts w:ascii="Arial Narrow" w:hAnsi="Arial Narrow" w:cs="Arial"/>
          <w:b/>
          <w:sz w:val="20"/>
          <w:szCs w:val="20"/>
        </w:rPr>
        <w:t>FLEX P</w:t>
      </w:r>
      <w:r w:rsidRPr="00085D21">
        <w:rPr>
          <w:rFonts w:ascii="Arial Narrow" w:hAnsi="Arial Narrow" w:cs="Arial"/>
          <w:b/>
          <w:sz w:val="20"/>
          <w:szCs w:val="20"/>
        </w:rPr>
        <w:t xml:space="preserve"> </w:t>
      </w:r>
      <w:r w:rsidR="00CB5C09" w:rsidRPr="00085D21">
        <w:rPr>
          <w:rFonts w:ascii="Arial Narrow" w:hAnsi="Arial Narrow" w:cs="Arial"/>
          <w:sz w:val="20"/>
          <w:szCs w:val="20"/>
        </w:rPr>
        <w:t>(SBS)</w:t>
      </w:r>
      <w:r w:rsidR="00D00067"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>gyökérálló elasztomer vízszigetelő lemez teljes felületén lángolvasztással hegesztve, fal mellett min 20 cm magasságig felhajtva</w:t>
      </w:r>
    </w:p>
    <w:p w:rsidR="00EA198F" w:rsidRPr="00085D21" w:rsidRDefault="00EA198F" w:rsidP="009F064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MyriadPro-Regular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3456C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Flexo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S6 Premium </w:t>
      </w:r>
      <w:r w:rsidR="00CB5C09" w:rsidRPr="00085D21">
        <w:rPr>
          <w:rFonts w:ascii="Arial Narrow" w:hAnsi="Arial Narrow" w:cs="Arial"/>
          <w:sz w:val="20"/>
          <w:szCs w:val="20"/>
        </w:rPr>
        <w:t>(SBS)</w:t>
      </w:r>
      <w:r w:rsidR="00D00067"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>elasztomer vízszigetelő lemez, fal mellett min. 20 cm magasságig felhajtva</w:t>
      </w:r>
    </w:p>
    <w:p w:rsidR="00D00067" w:rsidRPr="00085D21" w:rsidRDefault="00D00067" w:rsidP="00D0006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eastAsia="MyriadPro-Regular" w:hAnsi="Arial Narrow" w:cs="Arial"/>
          <w:sz w:val="20"/>
          <w:szCs w:val="20"/>
        </w:rPr>
        <w:t xml:space="preserve">1-10 cm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PIR ALU/MV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min. 2% lejtésképzés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Adepur</w:t>
      </w:r>
      <w:proofErr w:type="spellEnd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Mono</w:t>
      </w:r>
      <w:proofErr w:type="spellEnd"/>
      <w:r w:rsidRPr="00085D21">
        <w:rPr>
          <w:rFonts w:ascii="Arial Narrow" w:eastAsia="MyriadPro-Regular" w:hAnsi="Arial Narrow" w:cs="Arial"/>
          <w:sz w:val="20"/>
          <w:szCs w:val="20"/>
        </w:rPr>
        <w:t xml:space="preserve"> folyékony PU ragasztóval rögzítve</w:t>
      </w:r>
    </w:p>
    <w:p w:rsidR="00D00067" w:rsidRPr="00085D21" w:rsidRDefault="00D00067" w:rsidP="00D0006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20 cm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Therm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PIR ALU/MV</w:t>
      </w:r>
      <w:r w:rsidRPr="00085D21">
        <w:rPr>
          <w:rFonts w:ascii="Arial Narrow" w:hAnsi="Arial Narrow" w:cs="Arial"/>
          <w:sz w:val="20"/>
          <w:szCs w:val="20"/>
        </w:rPr>
        <w:t xml:space="preserve"> poliuretán kasírozott hőszigetelés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Adepur</w:t>
      </w:r>
      <w:proofErr w:type="spellEnd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MyriadPro-Regular" w:hAnsi="Arial Narrow" w:cs="Arial"/>
          <w:b/>
          <w:bCs/>
          <w:sz w:val="20"/>
          <w:szCs w:val="20"/>
        </w:rPr>
        <w:t>Mono</w:t>
      </w:r>
      <w:proofErr w:type="spellEnd"/>
      <w:r w:rsidRPr="00085D21">
        <w:rPr>
          <w:rFonts w:ascii="Arial Narrow" w:eastAsia="MyriadPro-Regular" w:hAnsi="Arial Narrow" w:cs="Arial"/>
          <w:sz w:val="20"/>
          <w:szCs w:val="20"/>
        </w:rPr>
        <w:t xml:space="preserve"> folyékony PU ragasztóval rögzítve</w:t>
      </w:r>
    </w:p>
    <w:p w:rsidR="00EA198F" w:rsidRPr="00085D21" w:rsidRDefault="00EA198F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color w:val="504A2E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3</w:t>
      </w:r>
      <w:r w:rsidR="00B6052A" w:rsidRPr="00085D21">
        <w:rPr>
          <w:rFonts w:ascii="Arial Narrow" w:eastAsia="BatangChe" w:hAnsi="Arial Narrow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sz w:val="20"/>
          <w:szCs w:val="20"/>
        </w:rPr>
        <w:t xml:space="preserve">mm vastag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3456CD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Polyvap</w:t>
      </w:r>
      <w:proofErr w:type="spellEnd"/>
      <w:r w:rsidR="003456CD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Radonshield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párazáró szigetelő lemez teljes felületén lángolvasztással ragasztva</w:t>
      </w:r>
      <w:r w:rsidRPr="00085D21">
        <w:rPr>
          <w:rFonts w:ascii="Arial Narrow" w:eastAsia="BatangChe" w:hAnsi="Arial Narrow"/>
          <w:b/>
          <w:color w:val="504A2E"/>
          <w:sz w:val="20"/>
          <w:szCs w:val="20"/>
        </w:rPr>
        <w:tab/>
      </w:r>
    </w:p>
    <w:p w:rsidR="00EA198F" w:rsidRPr="00085D21" w:rsidRDefault="00EA198F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3456CD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Polyprimer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hideg bitumenmáz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kellősítés</w:t>
      </w:r>
      <w:proofErr w:type="spellEnd"/>
    </w:p>
    <w:p w:rsidR="00EA198F" w:rsidRPr="00085D21" w:rsidRDefault="00EA198F" w:rsidP="009F0641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vasbeton födémszerkezet statikai kiviteli terv alapján</w:t>
      </w:r>
    </w:p>
    <w:p w:rsidR="00EA198F" w:rsidRPr="00085D21" w:rsidRDefault="00EA198F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:rsidR="00EA198F" w:rsidRPr="00085D21" w:rsidRDefault="00EA198F" w:rsidP="009F0641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:rsidR="009767D7" w:rsidRPr="00085D21" w:rsidRDefault="009767D7" w:rsidP="009767D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:rsidR="00EA198F" w:rsidRPr="00085D21" w:rsidRDefault="00EA198F" w:rsidP="00876FD3">
      <w:pPr>
        <w:pStyle w:val="Listaszerbekezds"/>
        <w:spacing w:after="0"/>
        <w:ind w:left="714"/>
        <w:jc w:val="both"/>
        <w:rPr>
          <w:rFonts w:ascii="Arial Narrow" w:hAnsi="Arial Narrow" w:cs="Arial"/>
          <w:sz w:val="20"/>
          <w:szCs w:val="20"/>
        </w:rPr>
      </w:pPr>
    </w:p>
    <w:p w:rsidR="00AD63F7" w:rsidRPr="00085D21" w:rsidRDefault="00AD63F7" w:rsidP="00AD63F7">
      <w:pPr>
        <w:pStyle w:val="Cmsor2"/>
      </w:pPr>
      <w:bookmarkStart w:id="25" w:name="_Toc57033691"/>
      <w:r w:rsidRPr="00085D21">
        <w:t xml:space="preserve">Egyenes rétegrendű </w:t>
      </w:r>
      <w:r>
        <w:t>lapostetők PU alapú víz</w:t>
      </w:r>
      <w:r w:rsidRPr="00085D21">
        <w:t>szigeteléssel</w:t>
      </w:r>
      <w:bookmarkEnd w:id="25"/>
    </w:p>
    <w:p w:rsidR="00AD63F7" w:rsidRPr="00085D21" w:rsidRDefault="00AD63F7" w:rsidP="00AD63F7">
      <w:pPr>
        <w:pStyle w:val="Cmsor2"/>
      </w:pPr>
    </w:p>
    <w:p w:rsidR="00AD63F7" w:rsidRPr="006A39FC" w:rsidRDefault="00AD63F7" w:rsidP="00AD63F7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>
        <w:rPr>
          <w:rFonts w:ascii="Arial Narrow" w:eastAsia="BatangChe" w:hAnsi="Arial Narrow"/>
          <w:sz w:val="20"/>
          <w:szCs w:val="20"/>
        </w:rPr>
        <w:t xml:space="preserve">2 </w:t>
      </w:r>
      <w:proofErr w:type="spellStart"/>
      <w:r>
        <w:rPr>
          <w:rFonts w:ascii="Arial Narrow" w:eastAsia="BatangChe" w:hAnsi="Arial Narrow"/>
          <w:sz w:val="20"/>
          <w:szCs w:val="20"/>
        </w:rPr>
        <w:t>rtg</w:t>
      </w:r>
      <w:proofErr w:type="spellEnd"/>
      <w:r>
        <w:rPr>
          <w:rFonts w:ascii="Arial Narrow" w:eastAsia="BatangChe" w:hAnsi="Arial Narrow"/>
          <w:sz w:val="20"/>
          <w:szCs w:val="20"/>
        </w:rPr>
        <w:t xml:space="preserve">. </w:t>
      </w:r>
      <w:proofErr w:type="spellStart"/>
      <w:r w:rsidRPr="00D049F2">
        <w:rPr>
          <w:rFonts w:ascii="Arial Narrow" w:eastAsia="BatangChe" w:hAnsi="Arial Narrow"/>
          <w:b/>
          <w:bCs/>
          <w:sz w:val="20"/>
          <w:szCs w:val="20"/>
        </w:rPr>
        <w:t>Mapecoat</w:t>
      </w:r>
      <w:proofErr w:type="spellEnd"/>
      <w:r w:rsidRPr="00D049F2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r>
        <w:rPr>
          <w:rFonts w:ascii="Arial Narrow" w:eastAsia="BatangChe" w:hAnsi="Arial Narrow"/>
          <w:b/>
          <w:bCs/>
          <w:sz w:val="20"/>
          <w:szCs w:val="20"/>
        </w:rPr>
        <w:t>PU 20N</w:t>
      </w:r>
      <w:r>
        <w:rPr>
          <w:rFonts w:ascii="Arial Narrow" w:eastAsia="BatangChe" w:hAnsi="Arial Narrow"/>
          <w:sz w:val="20"/>
          <w:szCs w:val="20"/>
        </w:rPr>
        <w:t xml:space="preserve"> k</w:t>
      </w:r>
      <w:r w:rsidRPr="00D049F2">
        <w:rPr>
          <w:rFonts w:ascii="Arial Narrow" w:eastAsia="BatangChe" w:hAnsi="Arial Narrow"/>
          <w:sz w:val="20"/>
          <w:szCs w:val="20"/>
        </w:rPr>
        <w:t xml:space="preserve">étkomponensű, színes, kopásálló </w:t>
      </w:r>
      <w:r>
        <w:rPr>
          <w:rFonts w:ascii="Arial Narrow" w:eastAsia="BatangChe" w:hAnsi="Arial Narrow"/>
          <w:sz w:val="20"/>
          <w:szCs w:val="20"/>
        </w:rPr>
        <w:t>alifás-</w:t>
      </w:r>
      <w:r w:rsidRPr="00D049F2">
        <w:rPr>
          <w:rFonts w:ascii="Arial Narrow" w:eastAsia="BatangChe" w:hAnsi="Arial Narrow"/>
          <w:sz w:val="20"/>
          <w:szCs w:val="20"/>
        </w:rPr>
        <w:t>poliuretán</w:t>
      </w:r>
      <w:r>
        <w:rPr>
          <w:rFonts w:ascii="Arial Narrow" w:eastAsia="BatangChe" w:hAnsi="Arial Narrow"/>
          <w:sz w:val="20"/>
          <w:szCs w:val="20"/>
        </w:rPr>
        <w:t xml:space="preserve"> UV-védelmi</w:t>
      </w:r>
      <w:r w:rsidRPr="00D049F2">
        <w:rPr>
          <w:rFonts w:ascii="Arial Narrow" w:eastAsia="BatangChe" w:hAnsi="Arial Narrow"/>
          <w:sz w:val="20"/>
          <w:szCs w:val="20"/>
        </w:rPr>
        <w:t xml:space="preserve"> bevonat</w:t>
      </w:r>
      <w:r>
        <w:rPr>
          <w:rFonts w:ascii="Arial Narrow" w:eastAsia="BatangChe" w:hAnsi="Arial Narrow"/>
          <w:sz w:val="20"/>
          <w:szCs w:val="20"/>
        </w:rPr>
        <w:t xml:space="preserve">, az első </w:t>
      </w:r>
      <w:proofErr w:type="spellStart"/>
      <w:r>
        <w:rPr>
          <w:rFonts w:ascii="Arial Narrow" w:eastAsia="BatangChe" w:hAnsi="Arial Narrow"/>
          <w:sz w:val="20"/>
          <w:szCs w:val="20"/>
        </w:rPr>
        <w:t>rtg</w:t>
      </w:r>
      <w:proofErr w:type="spellEnd"/>
      <w:r>
        <w:rPr>
          <w:rFonts w:ascii="Arial Narrow" w:eastAsia="BatangChe" w:hAnsi="Arial Narrow"/>
          <w:sz w:val="20"/>
          <w:szCs w:val="20"/>
        </w:rPr>
        <w:t xml:space="preserve">. </w:t>
      </w:r>
      <w:proofErr w:type="spellStart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Quarzo</w:t>
      </w:r>
      <w:proofErr w:type="spellEnd"/>
      <w:r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0,5</w:t>
      </w:r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kvarchomokkal frissen „túlszórással” meghintve</w:t>
      </w:r>
    </w:p>
    <w:p w:rsidR="00AD63F7" w:rsidRPr="00A937A3" w:rsidRDefault="00AD63F7" w:rsidP="00AD63F7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>
        <w:rPr>
          <w:rFonts w:ascii="Arial Narrow" w:eastAsia="BatangChe" w:hAnsi="Arial Narrow"/>
          <w:color w:val="000000"/>
          <w:sz w:val="20"/>
          <w:szCs w:val="20"/>
        </w:rPr>
        <w:t xml:space="preserve">1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rtg</w:t>
      </w:r>
      <w:proofErr w:type="spellEnd"/>
      <w:r>
        <w:rPr>
          <w:rFonts w:ascii="Arial Narrow" w:eastAsia="BatangChe" w:hAnsi="Arial Narrow"/>
          <w:color w:val="000000"/>
          <w:sz w:val="20"/>
          <w:szCs w:val="20"/>
        </w:rPr>
        <w:t xml:space="preserve">. </w:t>
      </w:r>
      <w:proofErr w:type="spellStart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Purtop</w:t>
      </w:r>
      <w:proofErr w:type="spellEnd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BatangChe" w:hAnsi="Arial Narrow"/>
          <w:b/>
          <w:bCs/>
          <w:color w:val="000000"/>
          <w:sz w:val="20"/>
          <w:szCs w:val="20"/>
        </w:rPr>
        <w:t>1000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 </w:t>
      </w:r>
      <w:proofErr w:type="spellStart"/>
      <w:r w:rsidRPr="00EC0D52">
        <w:rPr>
          <w:rFonts w:ascii="Arial Narrow" w:eastAsia="BatangChe" w:hAnsi="Arial Narrow"/>
          <w:color w:val="000000"/>
          <w:sz w:val="20"/>
          <w:szCs w:val="20"/>
        </w:rPr>
        <w:t>poliurea</w:t>
      </w:r>
      <w:proofErr w:type="spellEnd"/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alapú rugalmas vízszigetelő fólia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, 2 mm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vtg</w:t>
      </w:r>
      <w:proofErr w:type="spellEnd"/>
      <w:r>
        <w:rPr>
          <w:rFonts w:ascii="Arial Narrow" w:eastAsia="BatangChe" w:hAnsi="Arial Narrow"/>
          <w:color w:val="000000"/>
          <w:sz w:val="20"/>
          <w:szCs w:val="20"/>
        </w:rPr>
        <w:t xml:space="preserve">-ban szórva, csatlakozó szerkezeteknél min. 20 cm-t felvezetve, </w:t>
      </w:r>
      <w:proofErr w:type="spellStart"/>
      <w:r w:rsidRPr="0057057E">
        <w:rPr>
          <w:rFonts w:ascii="Arial Narrow" w:eastAsia="BatangChe" w:hAnsi="Arial Narrow"/>
          <w:b/>
          <w:bCs/>
          <w:color w:val="000000"/>
          <w:sz w:val="20"/>
          <w:szCs w:val="20"/>
        </w:rPr>
        <w:t>Planitop</w:t>
      </w:r>
      <w:proofErr w:type="spellEnd"/>
      <w:r w:rsidRPr="0057057E"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400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holkerképzéssel</w:t>
      </w:r>
      <w:proofErr w:type="spellEnd"/>
    </w:p>
    <w:p w:rsidR="00AD63F7" w:rsidRPr="00A937A3" w:rsidRDefault="00AD63F7" w:rsidP="00AD63F7">
      <w:pPr>
        <w:pStyle w:val="Listaszerbekezds"/>
        <w:spacing w:after="0"/>
        <w:jc w:val="both"/>
        <w:rPr>
          <w:rFonts w:ascii="Arial Narrow" w:eastAsia="BatangChe" w:hAnsi="Arial Narrow"/>
          <w:sz w:val="20"/>
          <w:szCs w:val="20"/>
        </w:rPr>
      </w:pPr>
      <w:r>
        <w:rPr>
          <w:rFonts w:ascii="Arial Narrow" w:eastAsia="BatangChe" w:hAnsi="Arial Narrow"/>
          <w:color w:val="000000"/>
          <w:sz w:val="20"/>
          <w:szCs w:val="20"/>
        </w:rPr>
        <w:t>vagy</w:t>
      </w:r>
    </w:p>
    <w:p w:rsidR="00AD63F7" w:rsidRPr="00A937A3" w:rsidRDefault="00AD63F7" w:rsidP="00AD63F7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>
        <w:rPr>
          <w:rFonts w:ascii="Arial Narrow" w:eastAsia="BatangChe" w:hAnsi="Arial Narrow"/>
          <w:sz w:val="20"/>
          <w:szCs w:val="20"/>
        </w:rPr>
        <w:t>rtg</w:t>
      </w:r>
      <w:proofErr w:type="spellEnd"/>
      <w:r>
        <w:rPr>
          <w:rFonts w:ascii="Arial Narrow" w:eastAsia="BatangChe" w:hAnsi="Arial Narrow"/>
          <w:sz w:val="20"/>
          <w:szCs w:val="20"/>
        </w:rPr>
        <w:t xml:space="preserve">. </w:t>
      </w:r>
      <w:proofErr w:type="spellStart"/>
      <w:r w:rsidRPr="00A937A3">
        <w:rPr>
          <w:rFonts w:ascii="Arial Narrow" w:eastAsia="BatangChe" w:hAnsi="Arial Narrow"/>
          <w:b/>
          <w:bCs/>
          <w:sz w:val="20"/>
          <w:szCs w:val="20"/>
        </w:rPr>
        <w:t>Purtop</w:t>
      </w:r>
      <w:proofErr w:type="spellEnd"/>
      <w:r w:rsidRPr="00A937A3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A937A3">
        <w:rPr>
          <w:rFonts w:ascii="Arial Narrow" w:eastAsia="BatangChe" w:hAnsi="Arial Narrow"/>
          <w:b/>
          <w:bCs/>
          <w:sz w:val="20"/>
          <w:szCs w:val="20"/>
        </w:rPr>
        <w:t>Easy</w:t>
      </w:r>
      <w:proofErr w:type="spellEnd"/>
      <w:r>
        <w:rPr>
          <w:rFonts w:ascii="Arial Narrow" w:eastAsia="BatangChe" w:hAnsi="Arial Narrow"/>
          <w:sz w:val="20"/>
          <w:szCs w:val="20"/>
        </w:rPr>
        <w:t xml:space="preserve"> egykomponensű folyékony poliuretán vízszigetelő fólia </w:t>
      </w:r>
      <w:proofErr w:type="spellStart"/>
      <w:r w:rsidRPr="00A937A3">
        <w:rPr>
          <w:rFonts w:ascii="Arial Narrow" w:eastAsia="BatangChe" w:hAnsi="Arial Narrow"/>
          <w:b/>
          <w:bCs/>
          <w:sz w:val="20"/>
          <w:szCs w:val="20"/>
        </w:rPr>
        <w:t>Purtop</w:t>
      </w:r>
      <w:proofErr w:type="spellEnd"/>
      <w:r w:rsidRPr="00A937A3">
        <w:rPr>
          <w:rFonts w:ascii="Arial Narrow" w:eastAsia="BatangChe" w:hAnsi="Arial Narrow"/>
          <w:b/>
          <w:bCs/>
          <w:sz w:val="20"/>
          <w:szCs w:val="20"/>
        </w:rPr>
        <w:t xml:space="preserve"> ADY</w:t>
      </w:r>
      <w:r>
        <w:rPr>
          <w:rFonts w:ascii="Arial Narrow" w:eastAsia="BatangChe" w:hAnsi="Arial Narrow"/>
          <w:sz w:val="20"/>
          <w:szCs w:val="20"/>
        </w:rPr>
        <w:t>-</w:t>
      </w:r>
      <w:proofErr w:type="spellStart"/>
      <w:r>
        <w:rPr>
          <w:rFonts w:ascii="Arial Narrow" w:eastAsia="BatangChe" w:hAnsi="Arial Narrow"/>
          <w:sz w:val="20"/>
          <w:szCs w:val="20"/>
        </w:rPr>
        <w:t>val</w:t>
      </w:r>
      <w:proofErr w:type="spellEnd"/>
      <w:r>
        <w:rPr>
          <w:rFonts w:ascii="Arial Narrow" w:eastAsia="BatangChe" w:hAnsi="Arial Narrow"/>
          <w:sz w:val="20"/>
          <w:szCs w:val="20"/>
        </w:rPr>
        <w:t xml:space="preserve"> keverve, 1,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2 mm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vtg</w:t>
      </w:r>
      <w:proofErr w:type="spellEnd"/>
      <w:r>
        <w:rPr>
          <w:rFonts w:ascii="Arial Narrow" w:eastAsia="BatangChe" w:hAnsi="Arial Narrow"/>
          <w:color w:val="000000"/>
          <w:sz w:val="20"/>
          <w:szCs w:val="20"/>
        </w:rPr>
        <w:t xml:space="preserve">-ban, csatlakozó szerkezeteknél min. 20 cm-t felvezetve, </w:t>
      </w:r>
      <w:proofErr w:type="spellStart"/>
      <w:r w:rsidRPr="0057057E">
        <w:rPr>
          <w:rFonts w:ascii="Arial Narrow" w:eastAsia="BatangChe" w:hAnsi="Arial Narrow"/>
          <w:b/>
          <w:bCs/>
          <w:color w:val="000000"/>
          <w:sz w:val="20"/>
          <w:szCs w:val="20"/>
        </w:rPr>
        <w:t>Planitop</w:t>
      </w:r>
      <w:proofErr w:type="spellEnd"/>
      <w:r w:rsidRPr="0057057E"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400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holkerképzéssel</w:t>
      </w:r>
      <w:proofErr w:type="spellEnd"/>
    </w:p>
    <w:p w:rsidR="00AD63F7" w:rsidRPr="006A39FC" w:rsidRDefault="00AD63F7" w:rsidP="00AD63F7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EC0D52">
        <w:rPr>
          <w:rFonts w:ascii="Arial Narrow" w:eastAsia="BatangChe" w:hAnsi="Arial Narrow"/>
          <w:color w:val="000000"/>
          <w:sz w:val="20"/>
          <w:szCs w:val="20"/>
        </w:rPr>
        <w:lastRenderedPageBreak/>
        <w:t xml:space="preserve">1 </w:t>
      </w:r>
      <w:proofErr w:type="spellStart"/>
      <w:r w:rsidRPr="00EC0D52">
        <w:rPr>
          <w:rFonts w:ascii="Arial Narrow" w:eastAsia="BatangChe" w:hAnsi="Arial Narrow"/>
          <w:color w:val="000000"/>
          <w:sz w:val="20"/>
          <w:szCs w:val="20"/>
        </w:rPr>
        <w:t>rtg</w:t>
      </w:r>
      <w:proofErr w:type="spellEnd"/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. </w:t>
      </w:r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Primer SN</w:t>
      </w:r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töltött két komponensű, oldószermentes </w:t>
      </w:r>
      <w:proofErr w:type="spellStart"/>
      <w:r w:rsidRPr="00EC0D52">
        <w:rPr>
          <w:rFonts w:ascii="Arial Narrow" w:eastAsia="BatangChe" w:hAnsi="Arial Narrow"/>
          <w:color w:val="000000"/>
          <w:sz w:val="20"/>
          <w:szCs w:val="20"/>
        </w:rPr>
        <w:t>epoxy</w:t>
      </w:r>
      <w:proofErr w:type="spellEnd"/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alapozó, </w:t>
      </w:r>
      <w:proofErr w:type="spellStart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Quarzo</w:t>
      </w:r>
      <w:proofErr w:type="spellEnd"/>
      <w:r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0,5</w:t>
      </w:r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kvarchomokkal frissen „túlszórással” meghintve</w:t>
      </w:r>
    </w:p>
    <w:p w:rsidR="00AD63F7" w:rsidRPr="00C332CB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4,5 cm</w:t>
      </w:r>
      <w:r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gyorsszáradású, zsugorodáskompenzált, előkevert kötött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esztrichből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Planicrete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+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keverékből előállított</w:t>
      </w:r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tapadó-híddal, „friss a frissre” technológiával</w:t>
      </w:r>
    </w:p>
    <w:p w:rsidR="00AD63F7" w:rsidRPr="00C332CB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20 cm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Mapeplan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Therm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PIR</w:t>
      </w:r>
      <w:r w:rsidRPr="00C332CB">
        <w:rPr>
          <w:rFonts w:ascii="Arial Narrow" w:hAnsi="Arial Narrow" w:cs="Arial"/>
          <w:sz w:val="20"/>
          <w:szCs w:val="20"/>
        </w:rPr>
        <w:t xml:space="preserve"> hőszigetelés</w:t>
      </w:r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MapePUR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Roof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ragasztóhabbal ragasztva</w:t>
      </w:r>
    </w:p>
    <w:p w:rsidR="00AD63F7" w:rsidRPr="00C332CB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trike/>
          <w:sz w:val="20"/>
          <w:szCs w:val="20"/>
        </w:rPr>
      </w:pPr>
      <w:r w:rsidRPr="00C332CB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>
        <w:rPr>
          <w:rFonts w:ascii="Arial Narrow" w:eastAsia="BatangChe" w:hAnsi="Arial Narrow"/>
          <w:sz w:val="20"/>
          <w:szCs w:val="20"/>
        </w:rPr>
        <w:t>rtg</w:t>
      </w:r>
      <w:proofErr w:type="spellEnd"/>
      <w:r>
        <w:rPr>
          <w:rFonts w:ascii="Arial Narrow" w:eastAsia="BatangChe" w:hAnsi="Arial Narrow"/>
          <w:sz w:val="20"/>
          <w:szCs w:val="20"/>
        </w:rPr>
        <w:t>.</w:t>
      </w:r>
      <w:r w:rsidRPr="00C332CB">
        <w:rPr>
          <w:rFonts w:ascii="Arial Narrow" w:eastAsia="BatangChe" w:hAnsi="Arial Narrow"/>
          <w:sz w:val="20"/>
          <w:szCs w:val="20"/>
        </w:rPr>
        <w:t xml:space="preserve"> 3 mm vastag </w:t>
      </w:r>
      <w:proofErr w:type="spellStart"/>
      <w:r w:rsidRPr="00C332CB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Pr="00C332CB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C332CB">
        <w:rPr>
          <w:rFonts w:ascii="Arial Narrow" w:eastAsia="BatangChe" w:hAnsi="Arial Narrow"/>
          <w:b/>
          <w:bCs/>
          <w:sz w:val="20"/>
          <w:szCs w:val="20"/>
        </w:rPr>
        <w:t>Polyvap</w:t>
      </w:r>
      <w:proofErr w:type="spellEnd"/>
      <w:r w:rsidRPr="00C332CB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C332CB">
        <w:rPr>
          <w:rFonts w:ascii="Arial Narrow" w:eastAsia="BatangChe" w:hAnsi="Arial Narrow"/>
          <w:b/>
          <w:sz w:val="20"/>
          <w:szCs w:val="20"/>
        </w:rPr>
        <w:t>Radonshield</w:t>
      </w:r>
      <w:proofErr w:type="spellEnd"/>
      <w:r w:rsidRPr="00C332CB">
        <w:rPr>
          <w:rFonts w:ascii="Arial Narrow" w:eastAsia="BatangChe" w:hAnsi="Arial Narrow"/>
          <w:sz w:val="20"/>
          <w:szCs w:val="20"/>
        </w:rPr>
        <w:t xml:space="preserve"> párazáró szigetelő lemez alufólia hordozóréteggel, sávosan ragasztva</w:t>
      </w:r>
    </w:p>
    <w:p w:rsidR="00AD63F7" w:rsidRPr="00C332CB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C332CB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>
        <w:rPr>
          <w:rFonts w:ascii="Arial Narrow" w:eastAsia="BatangChe" w:hAnsi="Arial Narrow"/>
          <w:sz w:val="20"/>
          <w:szCs w:val="20"/>
        </w:rPr>
        <w:t>rtg</w:t>
      </w:r>
      <w:proofErr w:type="spellEnd"/>
      <w:r>
        <w:rPr>
          <w:rFonts w:ascii="Arial Narrow" w:eastAsia="BatangChe" w:hAnsi="Arial Narrow"/>
          <w:sz w:val="20"/>
          <w:szCs w:val="20"/>
        </w:rPr>
        <w:t>.</w:t>
      </w:r>
      <w:r w:rsidRPr="00C332CB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C332CB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Pr="00C332CB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C332CB">
        <w:rPr>
          <w:rFonts w:ascii="Arial Narrow" w:eastAsia="BatangChe" w:hAnsi="Arial Narrow"/>
          <w:b/>
          <w:bCs/>
          <w:sz w:val="20"/>
          <w:szCs w:val="20"/>
        </w:rPr>
        <w:t>Polyprimer</w:t>
      </w:r>
      <w:proofErr w:type="spellEnd"/>
      <w:r w:rsidRPr="00C332CB">
        <w:rPr>
          <w:rFonts w:ascii="Arial Narrow" w:eastAsia="BatangChe" w:hAnsi="Arial Narrow"/>
          <w:sz w:val="20"/>
          <w:szCs w:val="20"/>
        </w:rPr>
        <w:t xml:space="preserve"> hideg bitumenmáz </w:t>
      </w:r>
      <w:proofErr w:type="spellStart"/>
      <w:r w:rsidRPr="00C332CB">
        <w:rPr>
          <w:rFonts w:ascii="Arial Narrow" w:eastAsia="BatangChe" w:hAnsi="Arial Narrow"/>
          <w:sz w:val="20"/>
          <w:szCs w:val="20"/>
        </w:rPr>
        <w:t>kellősítés</w:t>
      </w:r>
      <w:proofErr w:type="spellEnd"/>
    </w:p>
    <w:p w:rsidR="00AD63F7" w:rsidRPr="00C332CB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2%-os lejtést adó réteg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gyorsszáradású, zsugorodáskompenzált, előkevert kötött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esztrichből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Planicrete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+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keverékből előállított</w:t>
      </w:r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tapadó-híddal, „friss a frissre” technológiával</w:t>
      </w:r>
    </w:p>
    <w:p w:rsidR="00AD63F7" w:rsidRPr="00085D21" w:rsidRDefault="00AD63F7" w:rsidP="00AD63F7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vastag vasbeton födémszerkezet statikai kiviteli terv alapján</w:t>
      </w:r>
    </w:p>
    <w:p w:rsidR="00AD63F7" w:rsidRPr="00085D21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:rsidR="00AD63F7" w:rsidRPr="00085D21" w:rsidRDefault="00AD63F7" w:rsidP="00AD63F7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:rsidR="00AD63F7" w:rsidRPr="00085D21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:rsidR="00AD63F7" w:rsidRPr="00085D21" w:rsidRDefault="00AD63F7" w:rsidP="00AD63F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:rsidR="00AD63F7" w:rsidRPr="00D049F2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:rsidR="002E3232" w:rsidRDefault="002E3232" w:rsidP="001F5BD3">
      <w:pPr>
        <w:jc w:val="both"/>
        <w:rPr>
          <w:rFonts w:ascii="Arial Narrow" w:hAnsi="Arial Narrow" w:cs="Arial"/>
        </w:rPr>
      </w:pPr>
    </w:p>
    <w:p w:rsidR="00AD63F7" w:rsidRPr="00085D21" w:rsidRDefault="00AD63F7" w:rsidP="001F5BD3">
      <w:pPr>
        <w:jc w:val="both"/>
        <w:rPr>
          <w:rFonts w:ascii="Arial Narrow" w:hAnsi="Arial Narrow" w:cs="Arial"/>
        </w:rPr>
      </w:pPr>
    </w:p>
    <w:p w:rsidR="00B14BCA" w:rsidRPr="00085D21" w:rsidRDefault="00B14BCA" w:rsidP="00876FD3">
      <w:pPr>
        <w:pStyle w:val="Cmsor1"/>
        <w:rPr>
          <w:rFonts w:ascii="Arial Narrow" w:hAnsi="Arial Narrow"/>
        </w:rPr>
      </w:pPr>
      <w:bookmarkStart w:id="26" w:name="_Toc57033692"/>
      <w:r w:rsidRPr="002F742E">
        <w:rPr>
          <w:rFonts w:ascii="Arial Narrow" w:hAnsi="Arial Narrow"/>
        </w:rPr>
        <w:t>EGYENES RÉTEGRENDŰ CSARNOKTETŐK</w:t>
      </w:r>
      <w:bookmarkEnd w:id="26"/>
    </w:p>
    <w:p w:rsidR="00B14BCA" w:rsidRPr="00085D21" w:rsidRDefault="00B14BCA" w:rsidP="00876FD3">
      <w:pPr>
        <w:pStyle w:val="Cmsor3"/>
        <w:spacing w:line="276" w:lineRule="auto"/>
        <w:rPr>
          <w:sz w:val="20"/>
        </w:rPr>
      </w:pPr>
    </w:p>
    <w:p w:rsidR="00B14BCA" w:rsidRPr="00085D21" w:rsidRDefault="00B14BCA" w:rsidP="00876FD3">
      <w:pPr>
        <w:pStyle w:val="Cmsor2"/>
      </w:pPr>
      <w:bookmarkStart w:id="27" w:name="_Toc57033693"/>
      <w:r w:rsidRPr="00085D21">
        <w:t>Egyenes rétegrendű tető mechanikusan rögzített PVC szigeteléssel</w:t>
      </w:r>
      <w:bookmarkEnd w:id="27"/>
    </w:p>
    <w:p w:rsidR="00B14BCA" w:rsidRPr="00085D21" w:rsidRDefault="00B14BCA" w:rsidP="00876FD3">
      <w:pPr>
        <w:spacing w:line="276" w:lineRule="auto"/>
        <w:rPr>
          <w:rFonts w:ascii="Arial Narrow" w:hAnsi="Arial Narrow"/>
        </w:rPr>
      </w:pPr>
    </w:p>
    <w:p w:rsidR="00B14BCA" w:rsidRPr="00085D21" w:rsidRDefault="00B14BCA" w:rsidP="009F0641">
      <w:pPr>
        <w:pStyle w:val="alcim"/>
        <w:numPr>
          <w:ilvl w:val="0"/>
          <w:numId w:val="6"/>
        </w:numPr>
        <w:spacing w:before="0" w:beforeAutospacing="0" w:after="0" w:afterAutospacing="0" w:line="276" w:lineRule="auto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1,5 mm vastag,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Mapeplan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M</w:t>
      </w:r>
      <w:r w:rsidR="002F742E">
        <w:rPr>
          <w:rFonts w:ascii="Arial Narrow" w:eastAsia="BatangChe" w:hAnsi="Arial Narrow"/>
          <w:b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sz w:val="20"/>
          <w:szCs w:val="20"/>
        </w:rPr>
        <w:t xml:space="preserve">15 </w:t>
      </w:r>
      <w:r w:rsidRPr="00085D21">
        <w:rPr>
          <w:rFonts w:ascii="Arial Narrow" w:eastAsia="BatangChe" w:hAnsi="Arial Narrow"/>
          <w:sz w:val="20"/>
          <w:szCs w:val="20"/>
        </w:rPr>
        <w:t xml:space="preserve">szintetikus PVC vízszigetelő lemez, </w:t>
      </w:r>
      <w:r w:rsidRPr="00085D21">
        <w:rPr>
          <w:rFonts w:ascii="Arial Narrow" w:hAnsi="Arial Narrow" w:cs="Arial"/>
          <w:sz w:val="20"/>
          <w:szCs w:val="20"/>
        </w:rPr>
        <w:t xml:space="preserve">lépésálló, </w:t>
      </w:r>
      <w:r w:rsidR="002F742E">
        <w:rPr>
          <w:rFonts w:ascii="Arial Narrow" w:hAnsi="Arial Narrow" w:cs="Arial"/>
          <w:sz w:val="20"/>
          <w:szCs w:val="20"/>
        </w:rPr>
        <w:t xml:space="preserve">pl. </w:t>
      </w:r>
      <w:r w:rsidRPr="00085D21">
        <w:rPr>
          <w:rFonts w:ascii="Arial Narrow" w:hAnsi="Arial Narrow" w:cs="Arial"/>
          <w:sz w:val="20"/>
          <w:szCs w:val="20"/>
        </w:rPr>
        <w:t>hőhídmentes EJOT HTK-M</w:t>
      </w:r>
      <w:r w:rsid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sz w:val="20"/>
          <w:szCs w:val="20"/>
        </w:rPr>
        <w:t xml:space="preserve">és </w:t>
      </w:r>
      <w:hyperlink r:id="rId8" w:anchor="climadur-dabo" w:history="1">
        <w:r w:rsidRPr="00085D21">
          <w:rPr>
            <w:rFonts w:ascii="Arial Narrow" w:eastAsia="BatangChe" w:hAnsi="Arial Narrow"/>
            <w:sz w:val="20"/>
            <w:szCs w:val="20"/>
          </w:rPr>
          <w:t xml:space="preserve">EJOT </w:t>
        </w:r>
        <w:proofErr w:type="spellStart"/>
        <w:r w:rsidRPr="00085D21">
          <w:rPr>
            <w:rFonts w:ascii="Arial Narrow" w:eastAsia="BatangChe" w:hAnsi="Arial Narrow"/>
            <w:sz w:val="20"/>
            <w:szCs w:val="20"/>
          </w:rPr>
          <w:t>ClimadurDabo</w:t>
        </w:r>
        <w:proofErr w:type="spellEnd"/>
        <w:r w:rsidRPr="00085D21">
          <w:rPr>
            <w:rFonts w:ascii="Arial Narrow" w:eastAsia="BatangChe" w:hAnsi="Arial Narrow"/>
            <w:sz w:val="20"/>
            <w:szCs w:val="20"/>
          </w:rPr>
          <w:t>® SW 8 RT</w:t>
        </w:r>
      </w:hyperlink>
      <w:r w:rsidRPr="00085D21">
        <w:rPr>
          <w:rFonts w:ascii="Arial Narrow" w:eastAsia="BatangChe" w:hAnsi="Arial Narrow"/>
          <w:sz w:val="20"/>
          <w:szCs w:val="20"/>
        </w:rPr>
        <w:t xml:space="preserve"> önfúró csavarral rögzítve</w:t>
      </w:r>
    </w:p>
    <w:p w:rsidR="007E3D3E" w:rsidRPr="007E3D3E" w:rsidRDefault="007E3D3E" w:rsidP="007E3D3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7E3D3E">
        <w:rPr>
          <w:rFonts w:ascii="Arial Narrow" w:eastAsia="MyriadPro-Regular" w:hAnsi="Arial Narrow" w:cs="Arial"/>
          <w:sz w:val="20"/>
          <w:szCs w:val="20"/>
        </w:rPr>
        <w:t>1-10 cm, de min. 2% EPS 100</w:t>
      </w:r>
      <w:r w:rsidRPr="007E3D3E">
        <w:rPr>
          <w:rFonts w:ascii="Arial Narrow" w:hAnsi="Arial Narrow" w:cs="Arial"/>
          <w:sz w:val="20"/>
          <w:szCs w:val="20"/>
        </w:rPr>
        <w:t xml:space="preserve"> expandált polisztirolhab</w:t>
      </w:r>
      <w:r w:rsidRPr="007E3D3E">
        <w:rPr>
          <w:rFonts w:ascii="Arial Narrow" w:eastAsia="MyriadPro-Regular" w:hAnsi="Arial Narrow" w:cs="Arial"/>
          <w:sz w:val="20"/>
          <w:szCs w:val="20"/>
        </w:rPr>
        <w:t xml:space="preserve"> lejtésképzés </w:t>
      </w:r>
    </w:p>
    <w:p w:rsidR="00B14BCA" w:rsidRPr="00085D21" w:rsidRDefault="00B14BCA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MyriadPro-Regular" w:hAnsi="Arial Narrow" w:cs="Arial"/>
          <w:sz w:val="20"/>
          <w:szCs w:val="20"/>
        </w:rPr>
      </w:pPr>
      <w:r w:rsidRPr="00085D21">
        <w:rPr>
          <w:rFonts w:ascii="Arial Narrow" w:eastAsia="MyriadPro-Regular" w:hAnsi="Arial Narrow" w:cs="Arial"/>
          <w:sz w:val="20"/>
          <w:szCs w:val="20"/>
        </w:rPr>
        <w:t xml:space="preserve">20 cm A1 tűzvédelmi osztályú, min. 70 </w:t>
      </w:r>
      <w:proofErr w:type="spellStart"/>
      <w:r w:rsidRPr="00085D21">
        <w:rPr>
          <w:rFonts w:ascii="Arial Narrow" w:eastAsia="MyriadPro-Regular" w:hAnsi="Arial Narrow" w:cs="Arial"/>
          <w:sz w:val="20"/>
          <w:szCs w:val="20"/>
        </w:rPr>
        <w:t>kPA</w:t>
      </w:r>
      <w:proofErr w:type="spellEnd"/>
      <w:r w:rsidRPr="00085D21">
        <w:rPr>
          <w:rFonts w:ascii="Arial Narrow" w:eastAsia="MyriadPro-Regular" w:hAnsi="Arial Narrow" w:cs="Arial"/>
          <w:sz w:val="20"/>
          <w:szCs w:val="20"/>
        </w:rPr>
        <w:t xml:space="preserve"> nyomószilárdságú lépésálló kőzetgyapot hőszigetelés</w:t>
      </w:r>
    </w:p>
    <w:p w:rsidR="00B14BCA" w:rsidRPr="00085D21" w:rsidRDefault="00B14BCA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eastAsia="BatangChe" w:hAnsi="Arial Narrow"/>
          <w:b/>
          <w:bCs/>
          <w:sz w:val="20"/>
          <w:szCs w:val="20"/>
        </w:rPr>
        <w:t xml:space="preserve"> PE0,3 </w:t>
      </w:r>
      <w:r w:rsidRPr="00085D21">
        <w:rPr>
          <w:rFonts w:ascii="Arial Narrow" w:eastAsia="BatangChe" w:hAnsi="Arial Narrow"/>
          <w:bCs/>
          <w:sz w:val="20"/>
          <w:szCs w:val="20"/>
        </w:rPr>
        <w:t>polietilén párafékező fólia</w:t>
      </w:r>
    </w:p>
    <w:p w:rsidR="00B14BCA" w:rsidRPr="00085D21" w:rsidRDefault="00B14BCA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1</w:t>
      </w:r>
      <w:r w:rsidR="002F742E">
        <w:rPr>
          <w:rFonts w:ascii="Arial Narrow" w:eastAsia="BatangChe" w:hAnsi="Arial Narrow"/>
          <w:color w:val="000000"/>
          <w:sz w:val="20"/>
          <w:szCs w:val="20"/>
        </w:rPr>
        <w:t>53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mm méretezett magasbordás trapézlemez statikai kiviteli terv alapján</w:t>
      </w:r>
    </w:p>
    <w:p w:rsidR="00B14BCA" w:rsidRPr="00085D21" w:rsidRDefault="00B14BCA" w:rsidP="00876FD3">
      <w:pPr>
        <w:autoSpaceDE w:val="0"/>
        <w:autoSpaceDN w:val="0"/>
        <w:adjustRightInd w:val="0"/>
        <w:spacing w:line="276" w:lineRule="auto"/>
        <w:ind w:left="1416" w:hanging="1416"/>
        <w:rPr>
          <w:rFonts w:ascii="Arial Narrow" w:eastAsia="BatangChe" w:hAnsi="Arial Narrow"/>
          <w:b/>
        </w:rPr>
      </w:pPr>
    </w:p>
    <w:p w:rsidR="00B14BCA" w:rsidRPr="00085D21" w:rsidRDefault="00B14BCA" w:rsidP="00876FD3">
      <w:pPr>
        <w:pStyle w:val="Cmsor2"/>
      </w:pPr>
      <w:bookmarkStart w:id="28" w:name="_Toc57033694"/>
      <w:r w:rsidRPr="00085D21">
        <w:t>Egyenes rétegrendű tető mechanikusan rögzített TPO szigeteléssel</w:t>
      </w:r>
      <w:bookmarkEnd w:id="28"/>
    </w:p>
    <w:p w:rsidR="00B14BCA" w:rsidRPr="00085D21" w:rsidRDefault="00B14BCA" w:rsidP="00876FD3">
      <w:pPr>
        <w:spacing w:line="276" w:lineRule="auto"/>
        <w:rPr>
          <w:rFonts w:ascii="Arial Narrow" w:hAnsi="Arial Narrow"/>
        </w:rPr>
      </w:pPr>
    </w:p>
    <w:p w:rsidR="00B14BCA" w:rsidRPr="00085D21" w:rsidRDefault="00B14BCA" w:rsidP="009F0641">
      <w:pPr>
        <w:pStyle w:val="alcim"/>
        <w:numPr>
          <w:ilvl w:val="0"/>
          <w:numId w:val="6"/>
        </w:numPr>
        <w:spacing w:before="0" w:beforeAutospacing="0" w:after="0" w:afterAutospacing="0" w:line="276" w:lineRule="auto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1,5 mm vastag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Mapeplan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T</w:t>
      </w:r>
      <w:r w:rsidR="002F742E">
        <w:rPr>
          <w:rFonts w:ascii="Arial Narrow" w:eastAsia="BatangChe" w:hAnsi="Arial Narrow"/>
          <w:b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sz w:val="20"/>
          <w:szCs w:val="20"/>
        </w:rPr>
        <w:t>M</w:t>
      </w:r>
      <w:r w:rsidR="002F742E">
        <w:rPr>
          <w:rFonts w:ascii="Arial Narrow" w:eastAsia="BatangChe" w:hAnsi="Arial Narrow"/>
          <w:b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sz w:val="20"/>
          <w:szCs w:val="20"/>
        </w:rPr>
        <w:t xml:space="preserve">15 </w:t>
      </w:r>
      <w:r w:rsidRPr="00085D21">
        <w:rPr>
          <w:rFonts w:ascii="Arial Narrow" w:eastAsia="BatangChe" w:hAnsi="Arial Narrow"/>
          <w:sz w:val="20"/>
          <w:szCs w:val="20"/>
        </w:rPr>
        <w:t>szintetikus TPO vízszigetelő lemez</w:t>
      </w:r>
      <w:r w:rsidR="00E22D8D" w:rsidRPr="00085D21">
        <w:rPr>
          <w:rFonts w:ascii="Arial Narrow" w:eastAsia="BatangChe" w:hAnsi="Arial Narrow"/>
          <w:sz w:val="20"/>
          <w:szCs w:val="20"/>
        </w:rPr>
        <w:t xml:space="preserve"> 102 SRI értékkel</w:t>
      </w:r>
      <w:r w:rsidRPr="00085D21">
        <w:rPr>
          <w:rFonts w:ascii="Arial Narrow" w:eastAsia="BatangChe" w:hAnsi="Arial Narrow"/>
          <w:sz w:val="20"/>
          <w:szCs w:val="20"/>
        </w:rPr>
        <w:t xml:space="preserve">, </w:t>
      </w:r>
      <w:r w:rsidRPr="00085D21">
        <w:rPr>
          <w:rFonts w:ascii="Arial Narrow" w:hAnsi="Arial Narrow" w:cs="Arial"/>
          <w:sz w:val="20"/>
          <w:szCs w:val="20"/>
        </w:rPr>
        <w:t xml:space="preserve">lépésálló, </w:t>
      </w:r>
      <w:r w:rsidR="002F742E">
        <w:rPr>
          <w:rFonts w:ascii="Arial Narrow" w:hAnsi="Arial Narrow" w:cs="Arial"/>
          <w:sz w:val="20"/>
          <w:szCs w:val="20"/>
        </w:rPr>
        <w:t xml:space="preserve">pl. </w:t>
      </w:r>
      <w:r w:rsidRPr="00085D21">
        <w:rPr>
          <w:rFonts w:ascii="Arial Narrow" w:hAnsi="Arial Narrow" w:cs="Arial"/>
          <w:sz w:val="20"/>
          <w:szCs w:val="20"/>
        </w:rPr>
        <w:t>hőhídmentes EJOT HTK-M</w:t>
      </w:r>
      <w:r w:rsidR="002F742E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sz w:val="20"/>
          <w:szCs w:val="20"/>
        </w:rPr>
        <w:t xml:space="preserve">és </w:t>
      </w:r>
      <w:hyperlink r:id="rId9" w:anchor="climadur-dabo" w:history="1">
        <w:r w:rsidRPr="00085D21">
          <w:rPr>
            <w:rFonts w:ascii="Arial Narrow" w:eastAsia="BatangChe" w:hAnsi="Arial Narrow"/>
            <w:sz w:val="20"/>
            <w:szCs w:val="20"/>
          </w:rPr>
          <w:t xml:space="preserve">EJOT </w:t>
        </w:r>
        <w:proofErr w:type="spellStart"/>
        <w:r w:rsidRPr="00085D21">
          <w:rPr>
            <w:rFonts w:ascii="Arial Narrow" w:eastAsia="BatangChe" w:hAnsi="Arial Narrow"/>
            <w:sz w:val="20"/>
            <w:szCs w:val="20"/>
          </w:rPr>
          <w:t>ClimadurDabo</w:t>
        </w:r>
        <w:proofErr w:type="spellEnd"/>
        <w:r w:rsidRPr="00085D21">
          <w:rPr>
            <w:rFonts w:ascii="Arial Narrow" w:eastAsia="BatangChe" w:hAnsi="Arial Narrow"/>
            <w:sz w:val="20"/>
            <w:szCs w:val="20"/>
          </w:rPr>
          <w:t>® SW 8 RT</w:t>
        </w:r>
      </w:hyperlink>
      <w:r w:rsidRPr="00085D21">
        <w:rPr>
          <w:rFonts w:ascii="Arial Narrow" w:eastAsia="BatangChe" w:hAnsi="Arial Narrow"/>
          <w:sz w:val="20"/>
          <w:szCs w:val="20"/>
        </w:rPr>
        <w:t xml:space="preserve"> önfúró csavarral rögzítve</w:t>
      </w:r>
    </w:p>
    <w:p w:rsidR="007E3D3E" w:rsidRPr="007E3D3E" w:rsidRDefault="007E3D3E" w:rsidP="007E3D3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7E3D3E">
        <w:rPr>
          <w:rFonts w:ascii="Arial Narrow" w:eastAsia="MyriadPro-Regular" w:hAnsi="Arial Narrow" w:cs="Arial"/>
          <w:sz w:val="20"/>
          <w:szCs w:val="20"/>
        </w:rPr>
        <w:t>1-10 cm, de min. 2% EPS 100</w:t>
      </w:r>
      <w:r w:rsidRPr="007E3D3E">
        <w:rPr>
          <w:rFonts w:ascii="Arial Narrow" w:hAnsi="Arial Narrow" w:cs="Arial"/>
          <w:sz w:val="20"/>
          <w:szCs w:val="20"/>
        </w:rPr>
        <w:t xml:space="preserve"> expandált polisztirolhab</w:t>
      </w:r>
      <w:r w:rsidRPr="007E3D3E">
        <w:rPr>
          <w:rFonts w:ascii="Arial Narrow" w:eastAsia="MyriadPro-Regular" w:hAnsi="Arial Narrow" w:cs="Arial"/>
          <w:sz w:val="20"/>
          <w:szCs w:val="20"/>
        </w:rPr>
        <w:t xml:space="preserve"> lejtésképzés </w:t>
      </w:r>
    </w:p>
    <w:p w:rsidR="00B14BCA" w:rsidRPr="00085D21" w:rsidRDefault="00B14BCA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MyriadPro-Regular" w:hAnsi="Arial Narrow" w:cs="Arial"/>
          <w:sz w:val="20"/>
          <w:szCs w:val="20"/>
        </w:rPr>
      </w:pPr>
      <w:r w:rsidRPr="00085D21">
        <w:rPr>
          <w:rFonts w:ascii="Arial Narrow" w:eastAsia="MyriadPro-Regular" w:hAnsi="Arial Narrow" w:cs="Arial"/>
          <w:sz w:val="20"/>
          <w:szCs w:val="20"/>
        </w:rPr>
        <w:t>20 cm A1 tűzvédelmi osztályú, min. 70 kP</w:t>
      </w:r>
      <w:r w:rsidR="00BD16ED">
        <w:rPr>
          <w:rFonts w:ascii="Arial Narrow" w:eastAsia="MyriadPro-Regular" w:hAnsi="Arial Narrow" w:cs="Arial"/>
          <w:sz w:val="20"/>
          <w:szCs w:val="20"/>
        </w:rPr>
        <w:t>a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 nyomószilárdságú lépésálló kőzetgyapot hőszigetelés</w:t>
      </w:r>
    </w:p>
    <w:p w:rsidR="00B14BCA" w:rsidRPr="00085D21" w:rsidRDefault="00B14BCA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="001A1DC8" w:rsidRPr="001A1DC8">
        <w:rPr>
          <w:rFonts w:ascii="Arial Narrow" w:eastAsia="BatangChe" w:hAnsi="Arial Narrow"/>
          <w:b/>
          <w:bCs/>
          <w:sz w:val="20"/>
          <w:szCs w:val="20"/>
        </w:rPr>
        <w:t>Evo</w:t>
      </w:r>
      <w:proofErr w:type="spellEnd"/>
      <w:r w:rsidR="001A1DC8" w:rsidRPr="001A1DC8">
        <w:rPr>
          <w:rFonts w:ascii="Arial Narrow" w:eastAsia="BatangChe" w:hAnsi="Arial Narrow"/>
          <w:b/>
          <w:bCs/>
          <w:sz w:val="20"/>
          <w:szCs w:val="20"/>
        </w:rPr>
        <w:t xml:space="preserve"> SK </w:t>
      </w:r>
      <w:r w:rsidR="001A1DC8" w:rsidRPr="001A1DC8">
        <w:rPr>
          <w:rFonts w:ascii="Arial Narrow" w:eastAsia="BatangChe" w:hAnsi="Arial Narrow"/>
          <w:sz w:val="20"/>
          <w:szCs w:val="20"/>
        </w:rPr>
        <w:t>öntapadó párazáró fólia, alukasírozással</w:t>
      </w:r>
    </w:p>
    <w:p w:rsidR="00B14BCA" w:rsidRPr="00085D21" w:rsidRDefault="00B14BCA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1</w:t>
      </w:r>
      <w:r w:rsidR="002F742E">
        <w:rPr>
          <w:rFonts w:ascii="Arial Narrow" w:eastAsia="BatangChe" w:hAnsi="Arial Narrow"/>
          <w:color w:val="000000"/>
          <w:sz w:val="20"/>
          <w:szCs w:val="20"/>
        </w:rPr>
        <w:t>53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mm méretezett magasbordás trapézlemez statikai kiviteli terv alapján</w:t>
      </w:r>
    </w:p>
    <w:p w:rsidR="00B14BCA" w:rsidRPr="00085D21" w:rsidRDefault="00B14BCA" w:rsidP="00876FD3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/>
          <w:sz w:val="20"/>
          <w:szCs w:val="20"/>
        </w:rPr>
      </w:pPr>
    </w:p>
    <w:p w:rsidR="002E3232" w:rsidRPr="00085D21" w:rsidRDefault="002E3232" w:rsidP="00876FD3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/>
          <w:sz w:val="20"/>
          <w:szCs w:val="20"/>
        </w:rPr>
      </w:pPr>
    </w:p>
    <w:p w:rsidR="00B14BCA" w:rsidRPr="00085D21" w:rsidRDefault="00B14BCA" w:rsidP="00876FD3">
      <w:pPr>
        <w:pStyle w:val="Cmsor2"/>
      </w:pPr>
      <w:bookmarkStart w:id="29" w:name="_Toc57033695"/>
      <w:r w:rsidRPr="00085D21">
        <w:t>Egyenes rétegrendű tető mechanikusan rögzített bitumenes lemez szigeteléssel</w:t>
      </w:r>
      <w:bookmarkEnd w:id="29"/>
    </w:p>
    <w:p w:rsidR="00B14BCA" w:rsidRPr="00085D21" w:rsidRDefault="00B14BCA" w:rsidP="00876FD3">
      <w:pPr>
        <w:spacing w:line="276" w:lineRule="auto"/>
        <w:rPr>
          <w:rFonts w:ascii="Arial Narrow" w:hAnsi="Arial Narrow"/>
        </w:rPr>
      </w:pPr>
    </w:p>
    <w:p w:rsidR="00B14BCA" w:rsidRPr="00085D21" w:rsidRDefault="00B14BCA" w:rsidP="009F064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3456C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Plana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P Premium </w:t>
      </w:r>
      <w:proofErr w:type="spellStart"/>
      <w:r w:rsidR="00BD16ED">
        <w:rPr>
          <w:rFonts w:ascii="Arial Narrow" w:hAnsi="Arial Narrow" w:cs="Arial"/>
          <w:b/>
          <w:sz w:val="20"/>
          <w:szCs w:val="20"/>
        </w:rPr>
        <w:t>Mineral</w:t>
      </w:r>
      <w:proofErr w:type="spellEnd"/>
      <w:r w:rsidR="00BD16ED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eastAsia="MyriadPro-Regular" w:hAnsi="Arial Narrow" w:cs="Arial"/>
          <w:sz w:val="20"/>
          <w:szCs w:val="20"/>
        </w:rPr>
        <w:t>palaörleményes</w:t>
      </w:r>
      <w:proofErr w:type="spellEnd"/>
      <w:r w:rsidR="00630691" w:rsidRPr="00085D21">
        <w:rPr>
          <w:rFonts w:ascii="Arial Narrow" w:eastAsia="MyriadPro-Regular" w:hAnsi="Arial Narrow" w:cs="Arial"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elaszto-plasztomer</w:t>
      </w:r>
      <w:proofErr w:type="spellEnd"/>
      <w:r w:rsidR="00630691"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 xml:space="preserve">vízszigetelő lemez teljes felületén lángolvasztással hegesztve, fal mellett min 20 cm magasságig felhajtva. </w:t>
      </w:r>
    </w:p>
    <w:p w:rsidR="00B14BCA" w:rsidRPr="00085D21" w:rsidRDefault="00B14BCA" w:rsidP="009F0641">
      <w:pPr>
        <w:pStyle w:val="alcim"/>
        <w:numPr>
          <w:ilvl w:val="0"/>
          <w:numId w:val="6"/>
        </w:numPr>
        <w:spacing w:before="0" w:beforeAutospacing="0" w:after="0" w:afterAutospacing="0" w:line="276" w:lineRule="auto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3456C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Plana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P Premium</w:t>
      </w:r>
      <w:r w:rsidR="00630691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elaszto-plasztomer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vízszigetelő lemez, lépésálló, hőhídmentes EJOT HTK-M</w:t>
      </w:r>
      <w:r w:rsidR="00BD16ED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sz w:val="20"/>
          <w:szCs w:val="20"/>
        </w:rPr>
        <w:t xml:space="preserve">és </w:t>
      </w:r>
      <w:hyperlink r:id="rId10" w:anchor="climadur-dabo" w:history="1">
        <w:r w:rsidRPr="00085D21">
          <w:rPr>
            <w:rFonts w:ascii="Arial Narrow" w:eastAsia="BatangChe" w:hAnsi="Arial Narrow"/>
            <w:sz w:val="20"/>
            <w:szCs w:val="20"/>
          </w:rPr>
          <w:t xml:space="preserve">EJOT </w:t>
        </w:r>
        <w:proofErr w:type="spellStart"/>
        <w:r w:rsidRPr="00085D21">
          <w:rPr>
            <w:rFonts w:ascii="Arial Narrow" w:eastAsia="BatangChe" w:hAnsi="Arial Narrow"/>
            <w:sz w:val="20"/>
            <w:szCs w:val="20"/>
          </w:rPr>
          <w:t>ClimadurDabo</w:t>
        </w:r>
        <w:proofErr w:type="spellEnd"/>
        <w:r w:rsidRPr="00085D21">
          <w:rPr>
            <w:rFonts w:ascii="Arial Narrow" w:eastAsia="BatangChe" w:hAnsi="Arial Narrow"/>
            <w:sz w:val="20"/>
            <w:szCs w:val="20"/>
          </w:rPr>
          <w:t>® SW 8 RT</w:t>
        </w:r>
      </w:hyperlink>
      <w:r w:rsidRPr="00085D21">
        <w:rPr>
          <w:rFonts w:ascii="Arial Narrow" w:eastAsia="BatangChe" w:hAnsi="Arial Narrow"/>
          <w:sz w:val="20"/>
          <w:szCs w:val="20"/>
        </w:rPr>
        <w:t xml:space="preserve"> önfúró csavarral rögzítve</w:t>
      </w:r>
    </w:p>
    <w:p w:rsidR="00B14BCA" w:rsidRPr="007E3D3E" w:rsidRDefault="00B14BCA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7E3D3E">
        <w:rPr>
          <w:rFonts w:ascii="Arial Narrow" w:eastAsia="MyriadPro-Regular" w:hAnsi="Arial Narrow" w:cs="Arial"/>
          <w:sz w:val="20"/>
          <w:szCs w:val="20"/>
        </w:rPr>
        <w:t>1-10 cm, de min. 2% EPS 100</w:t>
      </w:r>
      <w:r w:rsidRPr="007E3D3E">
        <w:rPr>
          <w:rFonts w:ascii="Arial Narrow" w:hAnsi="Arial Narrow" w:cs="Arial"/>
          <w:sz w:val="20"/>
          <w:szCs w:val="20"/>
        </w:rPr>
        <w:t xml:space="preserve"> expandált polisztirolhab</w:t>
      </w:r>
      <w:r w:rsidRPr="007E3D3E">
        <w:rPr>
          <w:rFonts w:ascii="Arial Narrow" w:eastAsia="MyriadPro-Regular" w:hAnsi="Arial Narrow" w:cs="Arial"/>
          <w:sz w:val="20"/>
          <w:szCs w:val="20"/>
        </w:rPr>
        <w:t xml:space="preserve"> lejtésképzés </w:t>
      </w:r>
    </w:p>
    <w:p w:rsidR="00B14BCA" w:rsidRPr="00085D21" w:rsidRDefault="00B14BCA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MyriadPro-Regular" w:hAnsi="Arial Narrow" w:cs="Arial"/>
          <w:sz w:val="20"/>
          <w:szCs w:val="20"/>
        </w:rPr>
      </w:pPr>
      <w:r w:rsidRPr="00085D21">
        <w:rPr>
          <w:rFonts w:ascii="Arial Narrow" w:eastAsia="MyriadPro-Regular" w:hAnsi="Arial Narrow" w:cs="Arial"/>
          <w:sz w:val="20"/>
          <w:szCs w:val="20"/>
        </w:rPr>
        <w:t>20 cm A1 tűzvédelmi osztályú, min. 70 kP</w:t>
      </w:r>
      <w:r w:rsidR="00BD16ED">
        <w:rPr>
          <w:rFonts w:ascii="Arial Narrow" w:eastAsia="MyriadPro-Regular" w:hAnsi="Arial Narrow" w:cs="Arial"/>
          <w:sz w:val="20"/>
          <w:szCs w:val="20"/>
        </w:rPr>
        <w:t>a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 nyomószilárdságú lépésálló kőzetgyapot hőszigetelés</w:t>
      </w:r>
    </w:p>
    <w:p w:rsidR="00B14BCA" w:rsidRPr="00085D21" w:rsidRDefault="00B14BCA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</w:t>
      </w:r>
      <w:bookmarkStart w:id="30" w:name="_GoBack"/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Mapeplan</w:t>
      </w:r>
      <w:proofErr w:type="spellEnd"/>
      <w:r w:rsidRPr="00085D21">
        <w:rPr>
          <w:rFonts w:ascii="Arial Narrow" w:eastAsia="BatangChe" w:hAnsi="Arial Narrow"/>
          <w:b/>
          <w:bCs/>
          <w:sz w:val="20"/>
          <w:szCs w:val="20"/>
        </w:rPr>
        <w:t xml:space="preserve"> PE</w:t>
      </w:r>
      <w:bookmarkEnd w:id="30"/>
      <w:r w:rsidRPr="00085D21">
        <w:rPr>
          <w:rFonts w:ascii="Arial Narrow" w:eastAsia="BatangChe" w:hAnsi="Arial Narrow"/>
          <w:b/>
          <w:bCs/>
          <w:sz w:val="20"/>
          <w:szCs w:val="20"/>
        </w:rPr>
        <w:t xml:space="preserve">0,3 </w:t>
      </w:r>
      <w:r w:rsidRPr="00085D21">
        <w:rPr>
          <w:rFonts w:ascii="Arial Narrow" w:eastAsia="BatangChe" w:hAnsi="Arial Narrow"/>
          <w:bCs/>
          <w:sz w:val="20"/>
          <w:szCs w:val="20"/>
        </w:rPr>
        <w:t>polietilén párafékező fólia</w:t>
      </w:r>
    </w:p>
    <w:p w:rsidR="00B14BCA" w:rsidRPr="00085D21" w:rsidRDefault="00B14BCA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1</w:t>
      </w:r>
      <w:r w:rsidR="00BD16ED">
        <w:rPr>
          <w:rFonts w:ascii="Arial Narrow" w:eastAsia="BatangChe" w:hAnsi="Arial Narrow"/>
          <w:color w:val="000000"/>
          <w:sz w:val="20"/>
          <w:szCs w:val="20"/>
        </w:rPr>
        <w:t>53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mm méretezett magasbordás trapézlemez statikai kiviteli terv alapján</w:t>
      </w:r>
    </w:p>
    <w:p w:rsidR="00003919" w:rsidRPr="00085D21" w:rsidRDefault="00003919" w:rsidP="00876FD3">
      <w:pPr>
        <w:pStyle w:val="Listaszerbekezds"/>
        <w:spacing w:after="0"/>
        <w:ind w:left="714"/>
        <w:jc w:val="both"/>
        <w:rPr>
          <w:rFonts w:ascii="Arial Narrow" w:hAnsi="Arial Narrow" w:cs="Arial"/>
          <w:sz w:val="20"/>
          <w:szCs w:val="20"/>
        </w:rPr>
      </w:pPr>
    </w:p>
    <w:p w:rsidR="00A6718E" w:rsidRPr="00085D21" w:rsidRDefault="00A6718E" w:rsidP="00876FD3">
      <w:pPr>
        <w:pStyle w:val="Cmsor1"/>
        <w:rPr>
          <w:rFonts w:ascii="Arial Narrow" w:hAnsi="Arial Narrow"/>
        </w:rPr>
      </w:pPr>
      <w:bookmarkStart w:id="31" w:name="_Toc497903356"/>
      <w:bookmarkStart w:id="32" w:name="_Toc57033696"/>
      <w:r w:rsidRPr="00085D21">
        <w:rPr>
          <w:rFonts w:ascii="Arial Narrow" w:hAnsi="Arial Narrow"/>
        </w:rPr>
        <w:t>FORDÍTOTT RÉTEGRENDŰ TETŐK</w:t>
      </w:r>
      <w:bookmarkEnd w:id="31"/>
      <w:bookmarkEnd w:id="32"/>
    </w:p>
    <w:p w:rsidR="00A6718E" w:rsidRPr="00085D21" w:rsidRDefault="00A6718E" w:rsidP="00876FD3">
      <w:pPr>
        <w:spacing w:line="276" w:lineRule="auto"/>
        <w:jc w:val="both"/>
        <w:rPr>
          <w:rFonts w:ascii="Arial Narrow" w:hAnsi="Arial Narrow" w:cs="Arial"/>
        </w:rPr>
      </w:pPr>
    </w:p>
    <w:p w:rsidR="00A6718E" w:rsidRPr="00085D21" w:rsidRDefault="00A6718E" w:rsidP="00876FD3">
      <w:pPr>
        <w:pStyle w:val="Cmsor2"/>
      </w:pPr>
      <w:bookmarkStart w:id="33" w:name="_Toc497903357"/>
      <w:bookmarkStart w:id="34" w:name="_Toc57033697"/>
      <w:r w:rsidRPr="00085D21">
        <w:t>Fordított rétegrendű tető PVC szigeteléssel</w:t>
      </w:r>
      <w:bookmarkEnd w:id="33"/>
      <w:bookmarkEnd w:id="34"/>
    </w:p>
    <w:p w:rsidR="00EA198F" w:rsidRPr="00085D21" w:rsidRDefault="00EA198F" w:rsidP="00876FD3">
      <w:pPr>
        <w:spacing w:line="276" w:lineRule="auto"/>
        <w:rPr>
          <w:rFonts w:ascii="Arial Narrow" w:hAnsi="Arial Narrow"/>
        </w:rPr>
      </w:pPr>
    </w:p>
    <w:p w:rsidR="00A6718E" w:rsidRPr="00085D21" w:rsidRDefault="00EA198F" w:rsidP="009F064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min. </w:t>
      </w:r>
      <w:r w:rsidR="00A6718E" w:rsidRPr="00085D21">
        <w:rPr>
          <w:rFonts w:ascii="Arial Narrow" w:eastAsia="BatangChe" w:hAnsi="Arial Narrow"/>
          <w:color w:val="000000"/>
          <w:sz w:val="20"/>
          <w:szCs w:val="20"/>
        </w:rPr>
        <w:t xml:space="preserve">5 cm </w:t>
      </w:r>
      <w:r w:rsidR="00BD16ED">
        <w:rPr>
          <w:rFonts w:ascii="Arial Narrow" w:eastAsia="BatangChe" w:hAnsi="Arial Narrow"/>
          <w:color w:val="000000"/>
          <w:sz w:val="20"/>
          <w:szCs w:val="20"/>
        </w:rPr>
        <w:t>k</w:t>
      </w:r>
      <w:r w:rsidR="00A6718E" w:rsidRPr="00085D21">
        <w:rPr>
          <w:rFonts w:ascii="Arial Narrow" w:eastAsia="BatangChe" w:hAnsi="Arial Narrow"/>
          <w:color w:val="000000"/>
          <w:sz w:val="20"/>
          <w:szCs w:val="20"/>
        </w:rPr>
        <w:t>avics leterhelés, 16/32 mm (gömbölyű mosott folyami kavics)</w:t>
      </w:r>
    </w:p>
    <w:p w:rsidR="00A6718E" w:rsidRPr="008B6170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8B6170">
        <w:rPr>
          <w:rFonts w:ascii="Arial Narrow" w:hAnsi="Arial Narrow" w:cs="Arial"/>
          <w:sz w:val="20"/>
          <w:szCs w:val="20"/>
        </w:rPr>
        <w:lastRenderedPageBreak/>
        <w:t xml:space="preserve">1 </w:t>
      </w:r>
      <w:proofErr w:type="spellStart"/>
      <w:r w:rsidR="009767D7" w:rsidRPr="008B6170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8B6170">
        <w:rPr>
          <w:rFonts w:ascii="Arial Narrow" w:hAnsi="Arial Narrow" w:cs="Arial"/>
          <w:sz w:val="20"/>
          <w:szCs w:val="20"/>
        </w:rPr>
        <w:t>.</w:t>
      </w:r>
      <w:r w:rsidRPr="008B6170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B6170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3456CD" w:rsidRPr="008B6170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8B6170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="002529C3" w:rsidRPr="008B6170">
        <w:rPr>
          <w:rFonts w:ascii="Arial Narrow" w:hAnsi="Arial Narrow" w:cs="Arial"/>
          <w:b/>
          <w:sz w:val="20"/>
          <w:szCs w:val="20"/>
        </w:rPr>
        <w:t xml:space="preserve"> </w:t>
      </w:r>
      <w:r w:rsidR="008B6170" w:rsidRPr="008B6170">
        <w:rPr>
          <w:rFonts w:ascii="Arial Narrow" w:hAnsi="Arial Narrow" w:cs="Arial"/>
          <w:b/>
          <w:sz w:val="20"/>
          <w:szCs w:val="20"/>
        </w:rPr>
        <w:t>300</w:t>
      </w:r>
      <w:r w:rsidRPr="008B6170">
        <w:rPr>
          <w:rFonts w:ascii="Arial Narrow" w:eastAsia="MyriadPro-Regular" w:hAnsi="Arial Narrow" w:cs="Arial"/>
          <w:sz w:val="20"/>
          <w:szCs w:val="20"/>
        </w:rPr>
        <w:t xml:space="preserve">, </w:t>
      </w:r>
      <w:r w:rsidR="002529C3" w:rsidRPr="008B6170">
        <w:rPr>
          <w:rFonts w:ascii="Arial Narrow" w:eastAsia="MyriadPro-Regular" w:hAnsi="Arial Narrow" w:cs="Arial"/>
          <w:sz w:val="20"/>
          <w:szCs w:val="20"/>
        </w:rPr>
        <w:t>300</w:t>
      </w:r>
      <w:r w:rsidR="008B6170" w:rsidRPr="008B6170">
        <w:rPr>
          <w:rFonts w:ascii="Arial Narrow" w:eastAsia="MyriadPro-Regular" w:hAnsi="Arial Narrow" w:cs="Arial"/>
          <w:sz w:val="20"/>
          <w:szCs w:val="20"/>
        </w:rPr>
        <w:t xml:space="preserve"> </w:t>
      </w:r>
      <w:r w:rsidR="002529C3" w:rsidRPr="008B6170">
        <w:rPr>
          <w:rFonts w:ascii="Arial Narrow" w:eastAsia="MyriadPro-Regular" w:hAnsi="Arial Narrow" w:cs="Arial"/>
          <w:sz w:val="20"/>
          <w:szCs w:val="20"/>
        </w:rPr>
        <w:t xml:space="preserve">g/m2 felülettömegű, nem-szőtt poliészter filc </w:t>
      </w:r>
      <w:r w:rsidRPr="008B6170">
        <w:rPr>
          <w:rFonts w:ascii="Arial Narrow" w:eastAsia="MyriadPro-Regular" w:hAnsi="Arial Narrow" w:cs="Arial"/>
          <w:sz w:val="20"/>
          <w:szCs w:val="20"/>
        </w:rPr>
        <w:t>elválasztó-, védőréteg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>20 cm XPS</w:t>
      </w:r>
      <w:r w:rsidR="00BD16ED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>extrudált polisztirolhab hőszigetelés</w:t>
      </w:r>
    </w:p>
    <w:p w:rsidR="00A6718E" w:rsidRPr="00BD16ED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BD16ED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BD16ED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BD16ED">
        <w:rPr>
          <w:rFonts w:ascii="Arial Narrow" w:hAnsi="Arial Narrow" w:cs="Arial"/>
          <w:sz w:val="20"/>
          <w:szCs w:val="20"/>
        </w:rPr>
        <w:t>.</w:t>
      </w:r>
      <w:r w:rsidRPr="00BD16E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BD16ED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3456CD" w:rsidRPr="00BD16ED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BD16ED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="002529C3" w:rsidRPr="00BD16ED">
        <w:rPr>
          <w:rFonts w:ascii="Arial Narrow" w:hAnsi="Arial Narrow" w:cs="Arial"/>
          <w:b/>
          <w:sz w:val="20"/>
          <w:szCs w:val="20"/>
        </w:rPr>
        <w:t xml:space="preserve"> 300</w:t>
      </w:r>
      <w:r w:rsidR="008B6170">
        <w:rPr>
          <w:rFonts w:ascii="Arial Narrow" w:hAnsi="Arial Narrow"/>
        </w:rPr>
        <w:t> </w:t>
      </w:r>
      <w:r w:rsidR="002529C3" w:rsidRPr="00BD16ED">
        <w:rPr>
          <w:rFonts w:ascii="Arial Narrow" w:eastAsia="MyriadPro-Regular" w:hAnsi="Arial Narrow" w:cs="Arial"/>
          <w:sz w:val="20"/>
          <w:szCs w:val="20"/>
        </w:rPr>
        <w:t>300</w:t>
      </w:r>
      <w:r w:rsidR="008B6170">
        <w:rPr>
          <w:rFonts w:ascii="Arial Narrow" w:eastAsia="MyriadPro-Regular" w:hAnsi="Arial Narrow" w:cs="Arial"/>
          <w:sz w:val="20"/>
          <w:szCs w:val="20"/>
        </w:rPr>
        <w:t xml:space="preserve"> </w:t>
      </w:r>
      <w:r w:rsidR="002529C3" w:rsidRPr="00BD16ED">
        <w:rPr>
          <w:rFonts w:ascii="Arial Narrow" w:eastAsia="MyriadPro-Regular" w:hAnsi="Arial Narrow" w:cs="Arial"/>
          <w:sz w:val="20"/>
          <w:szCs w:val="20"/>
        </w:rPr>
        <w:t>g/m2 felülettömegű, nem-szőtt poliészter filc</w:t>
      </w:r>
      <w:r w:rsidRPr="00BD16ED">
        <w:rPr>
          <w:rFonts w:ascii="Arial Narrow" w:eastAsia="MyriadPro-Regular" w:hAnsi="Arial Narrow" w:cs="Arial"/>
          <w:sz w:val="20"/>
          <w:szCs w:val="20"/>
        </w:rPr>
        <w:t xml:space="preserve"> elválasztó-, védőréteg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1,5 mm vastag</w:t>
      </w:r>
      <w:r w:rsidR="003456CD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Mapeplan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B</w:t>
      </w:r>
      <w:r w:rsidR="00BD16ED">
        <w:rPr>
          <w:rFonts w:ascii="Arial Narrow" w:eastAsia="BatangChe" w:hAnsi="Arial Narrow"/>
          <w:b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sz w:val="20"/>
          <w:szCs w:val="20"/>
        </w:rPr>
        <w:t>15</w:t>
      </w:r>
      <w:r w:rsidRPr="00085D21">
        <w:rPr>
          <w:rFonts w:ascii="Arial Narrow" w:eastAsia="BatangChe" w:hAnsi="Arial Narrow"/>
          <w:sz w:val="20"/>
          <w:szCs w:val="20"/>
        </w:rPr>
        <w:t xml:space="preserve"> szintetikus PVC vízszigetelő lemez, 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3456C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300</w:t>
      </w:r>
      <w:r w:rsidR="008B6170">
        <w:rPr>
          <w:rFonts w:ascii="Arial Narrow" w:hAnsi="Arial Narrow" w:cs="Arial"/>
          <w:sz w:val="20"/>
          <w:szCs w:val="20"/>
        </w:rPr>
        <w:t> </w:t>
      </w:r>
      <w:bookmarkStart w:id="35" w:name="_Hlk45123613"/>
      <w:r w:rsidRPr="00085D21">
        <w:rPr>
          <w:rFonts w:ascii="Arial Narrow" w:hAnsi="Arial Narrow" w:cs="Arial"/>
          <w:sz w:val="20"/>
          <w:szCs w:val="20"/>
        </w:rPr>
        <w:t>3</w:t>
      </w:r>
      <w:r w:rsidRPr="00085D21">
        <w:rPr>
          <w:rFonts w:ascii="Arial Narrow" w:eastAsia="MyriadPro-Regular" w:hAnsi="Arial Narrow" w:cs="Arial"/>
          <w:sz w:val="20"/>
          <w:szCs w:val="20"/>
        </w:rPr>
        <w:t>00</w:t>
      </w:r>
      <w:r w:rsidR="008B6170">
        <w:rPr>
          <w:rFonts w:ascii="Arial Narrow" w:eastAsia="MyriadPro-Regular" w:hAnsi="Arial Narrow" w:cs="Arial"/>
          <w:sz w:val="20"/>
          <w:szCs w:val="20"/>
        </w:rPr>
        <w:t xml:space="preserve"> </w:t>
      </w:r>
      <w:r w:rsidRPr="00085D21">
        <w:rPr>
          <w:rFonts w:ascii="Arial Narrow" w:eastAsia="MyriadPro-Regular" w:hAnsi="Arial Narrow" w:cs="Arial"/>
          <w:sz w:val="20"/>
          <w:szCs w:val="20"/>
        </w:rPr>
        <w:t>g/m</w:t>
      </w:r>
      <w:r w:rsidRPr="00085D21">
        <w:rPr>
          <w:rFonts w:ascii="Arial Narrow" w:eastAsia="MyriadPro-Regular" w:hAnsi="Arial Narrow" w:cs="Arial"/>
          <w:sz w:val="20"/>
          <w:szCs w:val="20"/>
          <w:vertAlign w:val="superscript"/>
        </w:rPr>
        <w:t>2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 felülettömegű, nem-szőtt</w:t>
      </w:r>
      <w:r w:rsidRPr="00085D21">
        <w:rPr>
          <w:rFonts w:ascii="Arial Narrow" w:hAnsi="Arial Narrow" w:cs="Arial"/>
          <w:sz w:val="20"/>
          <w:szCs w:val="20"/>
        </w:rPr>
        <w:t xml:space="preserve"> poliészter filc </w:t>
      </w:r>
      <w:bookmarkEnd w:id="35"/>
      <w:proofErr w:type="spellStart"/>
      <w:r w:rsidRPr="00085D21">
        <w:rPr>
          <w:rFonts w:ascii="Arial Narrow" w:hAnsi="Arial Narrow" w:cs="Arial"/>
          <w:sz w:val="20"/>
          <w:szCs w:val="20"/>
        </w:rPr>
        <w:t>geotextília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elválasztó réteg </w:t>
      </w:r>
    </w:p>
    <w:p w:rsidR="000261FA" w:rsidRPr="00C332CB" w:rsidRDefault="000261FA" w:rsidP="000261FA">
      <w:pPr>
        <w:pStyle w:val="Listaszerbekezds"/>
        <w:numPr>
          <w:ilvl w:val="0"/>
          <w:numId w:val="4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2%-os lejtést adó réteg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gyorsszáradású, zsugorodáskompenzált, előkevert kötött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esztrichből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Planicrete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+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keverékből előállított</w:t>
      </w:r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tapadó-híddal, „friss a frissre” technológiával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vastag vasbeton födémszerkezet statikai kiviteli terv alapján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>1 cm</w:t>
      </w:r>
      <w:r w:rsidR="003456CD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:rsidR="009767D7" w:rsidRPr="00085D21" w:rsidRDefault="009767D7" w:rsidP="009767D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:rsidR="00A6718E" w:rsidRPr="00085D21" w:rsidRDefault="00A6718E" w:rsidP="00876FD3">
      <w:pPr>
        <w:autoSpaceDE w:val="0"/>
        <w:autoSpaceDN w:val="0"/>
        <w:adjustRightInd w:val="0"/>
        <w:spacing w:line="276" w:lineRule="auto"/>
        <w:ind w:left="1416" w:hanging="1416"/>
        <w:rPr>
          <w:rFonts w:ascii="Arial Narrow" w:eastAsia="MyriadPro-Regular" w:hAnsi="Arial Narrow" w:cs="Arial"/>
          <w:b/>
        </w:rPr>
      </w:pPr>
    </w:p>
    <w:p w:rsidR="00A6718E" w:rsidRPr="00085D21" w:rsidRDefault="00A6718E" w:rsidP="00876FD3">
      <w:pPr>
        <w:pStyle w:val="Cmsor2"/>
      </w:pPr>
      <w:bookmarkStart w:id="36" w:name="_Toc497903358"/>
      <w:bookmarkStart w:id="37" w:name="_Toc57033698"/>
      <w:r w:rsidRPr="00085D21">
        <w:t>Fordított rétegrendű tető TPO szigeteléssel</w:t>
      </w:r>
      <w:bookmarkEnd w:id="36"/>
      <w:bookmarkEnd w:id="37"/>
    </w:p>
    <w:p w:rsidR="00EA198F" w:rsidRPr="00085D21" w:rsidRDefault="00EA198F" w:rsidP="00876FD3">
      <w:pPr>
        <w:spacing w:line="276" w:lineRule="auto"/>
        <w:rPr>
          <w:rFonts w:ascii="Arial Narrow" w:hAnsi="Arial Narrow"/>
        </w:rPr>
      </w:pPr>
    </w:p>
    <w:p w:rsidR="00A6718E" w:rsidRPr="00085D21" w:rsidRDefault="00EA198F" w:rsidP="009F064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min. </w:t>
      </w:r>
      <w:r w:rsidR="00A6718E" w:rsidRPr="00085D21">
        <w:rPr>
          <w:rFonts w:ascii="Arial Narrow" w:eastAsia="BatangChe" w:hAnsi="Arial Narrow"/>
          <w:color w:val="000000"/>
          <w:sz w:val="20"/>
          <w:szCs w:val="20"/>
        </w:rPr>
        <w:t xml:space="preserve">5 cm </w:t>
      </w:r>
      <w:r w:rsidR="00BD16ED">
        <w:rPr>
          <w:rFonts w:ascii="Arial Narrow" w:eastAsia="BatangChe" w:hAnsi="Arial Narrow"/>
          <w:color w:val="000000"/>
          <w:sz w:val="20"/>
          <w:szCs w:val="20"/>
        </w:rPr>
        <w:t>k</w:t>
      </w:r>
      <w:r w:rsidR="00A6718E" w:rsidRPr="00085D21">
        <w:rPr>
          <w:rFonts w:ascii="Arial Narrow" w:eastAsia="BatangChe" w:hAnsi="Arial Narrow"/>
          <w:color w:val="000000"/>
          <w:sz w:val="20"/>
          <w:szCs w:val="20"/>
        </w:rPr>
        <w:t>avics leterhelés, 16/32 mm (gömbölyű mosott folyami kavics)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3456C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="000261FA">
        <w:rPr>
          <w:rFonts w:ascii="Arial Narrow" w:hAnsi="Arial Narrow" w:cs="Arial"/>
          <w:b/>
          <w:sz w:val="20"/>
          <w:szCs w:val="20"/>
        </w:rPr>
        <w:t xml:space="preserve"> 300</w:t>
      </w:r>
      <w:r w:rsidR="002529C3" w:rsidRPr="00085D21">
        <w:rPr>
          <w:rFonts w:ascii="Arial Narrow" w:hAnsi="Arial Narrow"/>
        </w:rPr>
        <w:t xml:space="preserve"> </w:t>
      </w:r>
      <w:r w:rsidR="002529C3" w:rsidRPr="000261FA">
        <w:rPr>
          <w:rFonts w:ascii="Arial Narrow" w:eastAsia="MyriadPro-Regular" w:hAnsi="Arial Narrow" w:cs="Arial"/>
          <w:sz w:val="20"/>
          <w:szCs w:val="20"/>
        </w:rPr>
        <w:t>300g/m</w:t>
      </w:r>
      <w:r w:rsidR="000261FA" w:rsidRPr="00085D21">
        <w:rPr>
          <w:rFonts w:ascii="Arial Narrow" w:eastAsia="MyriadPro-Regular" w:hAnsi="Arial Narrow" w:cs="Arial"/>
          <w:sz w:val="20"/>
          <w:szCs w:val="20"/>
          <w:vertAlign w:val="superscript"/>
        </w:rPr>
        <w:t>2</w:t>
      </w:r>
      <w:r w:rsidR="002529C3" w:rsidRPr="000261FA">
        <w:rPr>
          <w:rFonts w:ascii="Arial Narrow" w:eastAsia="MyriadPro-Regular" w:hAnsi="Arial Narrow" w:cs="Arial"/>
          <w:sz w:val="20"/>
          <w:szCs w:val="20"/>
        </w:rPr>
        <w:t xml:space="preserve"> felülettömegű, nem-szőtt poliészter filc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 elválasztó-, védőréteg</w:t>
      </w:r>
    </w:p>
    <w:p w:rsidR="000261FA" w:rsidRPr="00085D21" w:rsidRDefault="000261FA" w:rsidP="000261F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>20 cm XPS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>extrudált polisztirolhab hőszigetelés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1,5 mm vastag,</w:t>
      </w:r>
      <w:r w:rsidR="00BD16ED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Mapeplan</w:t>
      </w:r>
      <w:proofErr w:type="spellEnd"/>
      <w:r w:rsidR="00BD16ED">
        <w:rPr>
          <w:rFonts w:ascii="Arial Narrow" w:eastAsia="BatangChe" w:hAnsi="Arial Narrow"/>
          <w:b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sz w:val="20"/>
          <w:szCs w:val="20"/>
        </w:rPr>
        <w:t>T</w:t>
      </w:r>
      <w:r w:rsidR="00BD16ED">
        <w:rPr>
          <w:rFonts w:ascii="Arial Narrow" w:eastAsia="BatangChe" w:hAnsi="Arial Narrow"/>
          <w:b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sz w:val="20"/>
          <w:szCs w:val="20"/>
        </w:rPr>
        <w:t>B</w:t>
      </w:r>
      <w:r w:rsidR="00BD16ED">
        <w:rPr>
          <w:rFonts w:ascii="Arial Narrow" w:eastAsia="BatangChe" w:hAnsi="Arial Narrow"/>
          <w:b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sz w:val="20"/>
          <w:szCs w:val="20"/>
        </w:rPr>
        <w:t>15</w:t>
      </w:r>
      <w:r w:rsidRPr="00085D21">
        <w:rPr>
          <w:rFonts w:ascii="Arial Narrow" w:eastAsia="BatangChe" w:hAnsi="Arial Narrow"/>
          <w:sz w:val="20"/>
          <w:szCs w:val="20"/>
        </w:rPr>
        <w:t xml:space="preserve"> szintetikus TPO</w:t>
      </w:r>
      <w:r w:rsidR="00EA198F" w:rsidRPr="00085D21">
        <w:rPr>
          <w:rFonts w:ascii="Arial Narrow" w:eastAsia="BatangChe" w:hAnsi="Arial Narrow"/>
          <w:sz w:val="20"/>
          <w:szCs w:val="20"/>
        </w:rPr>
        <w:t xml:space="preserve"> vízszigetelő lemez</w:t>
      </w:r>
    </w:p>
    <w:p w:rsidR="00CB5C09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3456C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300</w:t>
      </w:r>
      <w:r w:rsidR="000261FA">
        <w:rPr>
          <w:rFonts w:ascii="Arial Narrow" w:hAnsi="Arial Narrow" w:cs="Arial"/>
          <w:sz w:val="20"/>
          <w:szCs w:val="20"/>
        </w:rPr>
        <w:t> </w:t>
      </w:r>
      <w:r w:rsidRPr="00085D21">
        <w:rPr>
          <w:rFonts w:ascii="Arial Narrow" w:hAnsi="Arial Narrow" w:cs="Arial"/>
          <w:sz w:val="20"/>
          <w:szCs w:val="20"/>
        </w:rPr>
        <w:t>3</w:t>
      </w:r>
      <w:r w:rsidRPr="00085D21">
        <w:rPr>
          <w:rFonts w:ascii="Arial Narrow" w:eastAsia="MyriadPro-Regular" w:hAnsi="Arial Narrow" w:cs="Arial"/>
          <w:sz w:val="20"/>
          <w:szCs w:val="20"/>
        </w:rPr>
        <w:t>00</w:t>
      </w:r>
      <w:r w:rsidR="000261FA">
        <w:rPr>
          <w:rFonts w:ascii="Arial Narrow" w:eastAsia="MyriadPro-Regular" w:hAnsi="Arial Narrow" w:cs="Arial"/>
          <w:sz w:val="20"/>
          <w:szCs w:val="20"/>
        </w:rPr>
        <w:t xml:space="preserve"> </w:t>
      </w:r>
      <w:r w:rsidRPr="00085D21">
        <w:rPr>
          <w:rFonts w:ascii="Arial Narrow" w:eastAsia="MyriadPro-Regular" w:hAnsi="Arial Narrow" w:cs="Arial"/>
          <w:sz w:val="20"/>
          <w:szCs w:val="20"/>
        </w:rPr>
        <w:t>g/m</w:t>
      </w:r>
      <w:r w:rsidRPr="00085D21">
        <w:rPr>
          <w:rFonts w:ascii="Arial Narrow" w:eastAsia="MyriadPro-Regular" w:hAnsi="Arial Narrow" w:cs="Arial"/>
          <w:sz w:val="20"/>
          <w:szCs w:val="20"/>
          <w:vertAlign w:val="superscript"/>
        </w:rPr>
        <w:t>2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 felülettömegű, nem-szőtt</w:t>
      </w:r>
      <w:r w:rsidRPr="00085D21">
        <w:rPr>
          <w:rFonts w:ascii="Arial Narrow" w:hAnsi="Arial Narrow" w:cs="Arial"/>
          <w:sz w:val="20"/>
          <w:szCs w:val="20"/>
        </w:rPr>
        <w:t xml:space="preserve"> poliészter filc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geotextília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elválasztó réteg</w:t>
      </w:r>
    </w:p>
    <w:p w:rsidR="000261FA" w:rsidRPr="00C332CB" w:rsidRDefault="000261FA" w:rsidP="000261FA">
      <w:pPr>
        <w:pStyle w:val="Listaszerbekezds"/>
        <w:numPr>
          <w:ilvl w:val="0"/>
          <w:numId w:val="4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2%-os lejtést adó réteg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gyorsszáradású, zsugorodáskompenzált, előkevert kötött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esztrichből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Planicrete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+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keverékből előállított</w:t>
      </w:r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tapadó-híddal, „friss a frissre” technológiával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vastag vasbeton födémszerkezet statikai kiviteli terv alapján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>1 cm</w:t>
      </w:r>
      <w:r w:rsidR="003456CD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:rsidR="009767D7" w:rsidRPr="00085D21" w:rsidRDefault="009767D7" w:rsidP="009767D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:rsidR="00A6718E" w:rsidRPr="00085D21" w:rsidRDefault="00A6718E" w:rsidP="00876FD3">
      <w:pPr>
        <w:autoSpaceDE w:val="0"/>
        <w:autoSpaceDN w:val="0"/>
        <w:adjustRightInd w:val="0"/>
        <w:spacing w:line="276" w:lineRule="auto"/>
        <w:ind w:left="1416" w:hanging="1416"/>
        <w:rPr>
          <w:rFonts w:ascii="Arial Narrow" w:eastAsia="MyriadPro-Regular" w:hAnsi="Arial Narrow" w:cs="Arial"/>
          <w:b/>
        </w:rPr>
      </w:pPr>
    </w:p>
    <w:p w:rsidR="00A6718E" w:rsidRPr="00085D21" w:rsidRDefault="00A6718E" w:rsidP="00876FD3">
      <w:pPr>
        <w:pStyle w:val="Cmsor2"/>
        <w:rPr>
          <w:sz w:val="16"/>
        </w:rPr>
      </w:pPr>
      <w:bookmarkStart w:id="38" w:name="_Toc497903359"/>
      <w:bookmarkStart w:id="39" w:name="_Toc57033699"/>
      <w:r w:rsidRPr="00085D21">
        <w:t>Fordított rétegrendű tető bitumenes lemez szigeteléssel</w:t>
      </w:r>
      <w:bookmarkEnd w:id="38"/>
      <w:r w:rsidR="002529C3" w:rsidRPr="00085D21">
        <w:t xml:space="preserve"> </w:t>
      </w:r>
      <w:r w:rsidR="00CB5C09" w:rsidRPr="00085D21">
        <w:rPr>
          <w:sz w:val="16"/>
        </w:rPr>
        <w:t>(APP)</w:t>
      </w:r>
      <w:bookmarkEnd w:id="39"/>
    </w:p>
    <w:p w:rsidR="00CB5C09" w:rsidRPr="00085D21" w:rsidRDefault="00CB5C09" w:rsidP="00876FD3">
      <w:pPr>
        <w:pStyle w:val="Listaszerbekezds"/>
        <w:autoSpaceDE w:val="0"/>
        <w:autoSpaceDN w:val="0"/>
        <w:adjustRightInd w:val="0"/>
        <w:spacing w:after="0"/>
        <w:rPr>
          <w:rFonts w:ascii="Arial Narrow" w:eastAsia="BatangChe" w:hAnsi="Arial Narrow"/>
          <w:color w:val="FF0000"/>
          <w:sz w:val="20"/>
          <w:szCs w:val="20"/>
        </w:rPr>
      </w:pPr>
    </w:p>
    <w:p w:rsidR="00A6718E" w:rsidRPr="00085D21" w:rsidRDefault="00CB5C09" w:rsidP="009F064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min. </w:t>
      </w:r>
      <w:r w:rsidR="00A6718E" w:rsidRPr="00085D21">
        <w:rPr>
          <w:rFonts w:ascii="Arial Narrow" w:eastAsia="BatangChe" w:hAnsi="Arial Narrow"/>
          <w:sz w:val="20"/>
          <w:szCs w:val="20"/>
        </w:rPr>
        <w:t xml:space="preserve">5 cm </w:t>
      </w:r>
      <w:r w:rsidR="00BD16ED">
        <w:rPr>
          <w:rFonts w:ascii="Arial Narrow" w:eastAsia="BatangChe" w:hAnsi="Arial Narrow"/>
          <w:sz w:val="20"/>
          <w:szCs w:val="20"/>
        </w:rPr>
        <w:t>k</w:t>
      </w:r>
      <w:r w:rsidR="00A6718E" w:rsidRPr="00085D21">
        <w:rPr>
          <w:rFonts w:ascii="Arial Narrow" w:eastAsia="BatangChe" w:hAnsi="Arial Narrow"/>
          <w:sz w:val="20"/>
          <w:szCs w:val="20"/>
        </w:rPr>
        <w:t>avics leterhelés, 16/32 mm (gömbölyű mosott folyami kavics)</w:t>
      </w:r>
    </w:p>
    <w:p w:rsidR="00A6718E" w:rsidRPr="000261FA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261FA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261FA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261FA">
        <w:rPr>
          <w:rFonts w:ascii="Arial Narrow" w:hAnsi="Arial Narrow" w:cs="Arial"/>
          <w:sz w:val="20"/>
          <w:szCs w:val="20"/>
        </w:rPr>
        <w:t>.</w:t>
      </w:r>
      <w:r w:rsidRPr="000261FA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261FA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3456CD" w:rsidRPr="000261FA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261FA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="003456CD" w:rsidRPr="000261FA">
        <w:rPr>
          <w:rFonts w:ascii="Arial Narrow" w:hAnsi="Arial Narrow" w:cs="Arial"/>
          <w:b/>
          <w:sz w:val="20"/>
          <w:szCs w:val="20"/>
        </w:rPr>
        <w:t xml:space="preserve"> </w:t>
      </w:r>
      <w:r w:rsidR="000261FA" w:rsidRPr="000261FA">
        <w:rPr>
          <w:rFonts w:ascii="Arial Narrow" w:hAnsi="Arial Narrow" w:cs="Arial"/>
          <w:bCs/>
          <w:sz w:val="20"/>
          <w:szCs w:val="20"/>
        </w:rPr>
        <w:t>300</w:t>
      </w:r>
      <w:r w:rsidRPr="000261FA">
        <w:rPr>
          <w:rFonts w:ascii="Arial Narrow" w:eastAsia="MyriadPro-Regular" w:hAnsi="Arial Narrow" w:cs="Arial"/>
          <w:sz w:val="20"/>
          <w:szCs w:val="20"/>
        </w:rPr>
        <w:t xml:space="preserve"> </w:t>
      </w:r>
      <w:r w:rsidR="002529C3" w:rsidRPr="000261FA">
        <w:rPr>
          <w:rFonts w:ascii="Arial Narrow" w:eastAsia="MyriadPro-Regular" w:hAnsi="Arial Narrow" w:cs="Arial"/>
          <w:sz w:val="20"/>
          <w:szCs w:val="20"/>
        </w:rPr>
        <w:t xml:space="preserve">300g/m2 felülettömegű, nem-szőtt poliészter filc </w:t>
      </w:r>
      <w:r w:rsidRPr="000261FA">
        <w:rPr>
          <w:rFonts w:ascii="Arial Narrow" w:eastAsia="MyriadPro-Regular" w:hAnsi="Arial Narrow" w:cs="Arial"/>
          <w:sz w:val="20"/>
          <w:szCs w:val="20"/>
        </w:rPr>
        <w:t>elválasztó-, védőréteg</w:t>
      </w:r>
    </w:p>
    <w:p w:rsidR="000261FA" w:rsidRPr="00085D21" w:rsidRDefault="000261FA" w:rsidP="000261F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>20 cm XPS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>extrudált polisztirolhab hőszigetelés</w:t>
      </w:r>
    </w:p>
    <w:p w:rsidR="00A6718E" w:rsidRPr="00085D21" w:rsidRDefault="00CB5C09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MyriadPro-Regular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>2</w:t>
      </w:r>
      <w:r w:rsidR="00A6718E" w:rsidRPr="00085D2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="00A6718E"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>2*</w:t>
      </w:r>
      <w:r w:rsidR="00A6718E" w:rsidRPr="00085D21">
        <w:rPr>
          <w:rFonts w:ascii="Arial Narrow" w:hAnsi="Arial Narrow" w:cs="Arial"/>
          <w:sz w:val="20"/>
          <w:szCs w:val="20"/>
        </w:rPr>
        <w:t xml:space="preserve">4 mm vastagságú </w:t>
      </w:r>
      <w:proofErr w:type="spellStart"/>
      <w:r w:rsidR="00A6718E"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3456C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A6718E" w:rsidRPr="00085D21">
        <w:rPr>
          <w:rFonts w:ascii="Arial Narrow" w:hAnsi="Arial Narrow" w:cs="Arial"/>
          <w:b/>
          <w:sz w:val="20"/>
          <w:szCs w:val="20"/>
        </w:rPr>
        <w:t>Plana</w:t>
      </w:r>
      <w:proofErr w:type="spellEnd"/>
      <w:r w:rsidR="00A6718E" w:rsidRPr="00085D21">
        <w:rPr>
          <w:rFonts w:ascii="Arial Narrow" w:hAnsi="Arial Narrow" w:cs="Arial"/>
          <w:b/>
          <w:sz w:val="20"/>
          <w:szCs w:val="20"/>
        </w:rPr>
        <w:t xml:space="preserve"> P Premium</w:t>
      </w:r>
      <w:r w:rsidR="003456C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A6718E" w:rsidRPr="00085D21">
        <w:rPr>
          <w:rFonts w:ascii="Arial Narrow" w:hAnsi="Arial Narrow" w:cs="Arial"/>
          <w:sz w:val="20"/>
          <w:szCs w:val="20"/>
        </w:rPr>
        <w:t>elaszto-plasztomer</w:t>
      </w:r>
      <w:proofErr w:type="spellEnd"/>
      <w:r w:rsidR="00A6718E" w:rsidRPr="00085D21">
        <w:rPr>
          <w:rFonts w:ascii="Arial Narrow" w:hAnsi="Arial Narrow" w:cs="Arial"/>
          <w:sz w:val="20"/>
          <w:szCs w:val="20"/>
        </w:rPr>
        <w:t xml:space="preserve"> vízszigetelő lemez, fal mellett min. 20 cm magasságig felhajtva. 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="003456CD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3456CD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Polyprimer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hideg bitumenmáz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kellősítés</w:t>
      </w:r>
      <w:proofErr w:type="spellEnd"/>
    </w:p>
    <w:p w:rsidR="000261FA" w:rsidRPr="00C332CB" w:rsidRDefault="000261FA" w:rsidP="000261FA">
      <w:pPr>
        <w:pStyle w:val="Listaszerbekezds"/>
        <w:numPr>
          <w:ilvl w:val="0"/>
          <w:numId w:val="4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2%-os lejtést adó réteg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gyorsszáradású, zsugorodáskompenzált, előkevert kötött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esztrichből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Planicrete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+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keverékből előállított</w:t>
      </w:r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tapadó-híddal, „friss a frissre” technológiával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vastag vasbeton födémszerkezet statikai kiviteli terv alapján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>1 cm</w:t>
      </w:r>
      <w:r w:rsidR="003456CD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:rsidR="009767D7" w:rsidRPr="00085D21" w:rsidRDefault="009767D7" w:rsidP="009767D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:rsidR="001F5BD3" w:rsidRPr="00085D21" w:rsidRDefault="001F5BD3" w:rsidP="001F5BD3">
      <w:pPr>
        <w:pStyle w:val="Listaszerbekezds"/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</w:p>
    <w:p w:rsidR="00A6718E" w:rsidRPr="00085D21" w:rsidRDefault="00A6718E" w:rsidP="00876FD3">
      <w:pPr>
        <w:pStyle w:val="Cmsor2"/>
      </w:pPr>
      <w:bookmarkStart w:id="40" w:name="_Toc497903360"/>
      <w:bookmarkStart w:id="41" w:name="_Toc57033700"/>
      <w:r w:rsidRPr="00085D21">
        <w:t>Fordított rétegrendű tető bitumeneslemez szigeteléssel</w:t>
      </w:r>
      <w:bookmarkEnd w:id="40"/>
      <w:r w:rsidR="001F5BD3" w:rsidRPr="00085D21">
        <w:t xml:space="preserve"> </w:t>
      </w:r>
      <w:r w:rsidR="00CB5C09" w:rsidRPr="00085D21">
        <w:rPr>
          <w:sz w:val="16"/>
        </w:rPr>
        <w:t>(SBS)</w:t>
      </w:r>
      <w:bookmarkEnd w:id="41"/>
    </w:p>
    <w:p w:rsidR="00CB5C09" w:rsidRPr="00085D21" w:rsidRDefault="00CB5C09" w:rsidP="00876FD3">
      <w:pPr>
        <w:spacing w:line="276" w:lineRule="auto"/>
        <w:rPr>
          <w:rFonts w:ascii="Arial Narrow" w:hAnsi="Arial Narrow"/>
        </w:rPr>
      </w:pPr>
    </w:p>
    <w:p w:rsidR="00CB5C09" w:rsidRPr="00085D21" w:rsidRDefault="00CB5C09" w:rsidP="009F064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min. 5 cm </w:t>
      </w:r>
      <w:r w:rsidR="000261FA">
        <w:rPr>
          <w:rFonts w:ascii="Arial Narrow" w:eastAsia="BatangChe" w:hAnsi="Arial Narrow"/>
          <w:sz w:val="20"/>
          <w:szCs w:val="20"/>
        </w:rPr>
        <w:t>k</w:t>
      </w:r>
      <w:r w:rsidRPr="00085D21">
        <w:rPr>
          <w:rFonts w:ascii="Arial Narrow" w:eastAsia="BatangChe" w:hAnsi="Arial Narrow"/>
          <w:sz w:val="20"/>
          <w:szCs w:val="20"/>
        </w:rPr>
        <w:t>avics leterhelés, 16/32 mm (gömbölyű mosott folyami kavics)</w:t>
      </w:r>
    </w:p>
    <w:p w:rsidR="00CB5C09" w:rsidRPr="000261FA" w:rsidRDefault="00CB5C09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261FA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261FA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261FA">
        <w:rPr>
          <w:rFonts w:ascii="Arial Narrow" w:hAnsi="Arial Narrow" w:cs="Arial"/>
          <w:sz w:val="20"/>
          <w:szCs w:val="20"/>
        </w:rPr>
        <w:t>.</w:t>
      </w:r>
      <w:r w:rsidRPr="000261FA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261FA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3456CD" w:rsidRPr="000261FA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261FA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Pr="000261FA">
        <w:rPr>
          <w:rFonts w:ascii="Arial Narrow" w:hAnsi="Arial Narrow" w:cs="Arial"/>
          <w:b/>
          <w:sz w:val="20"/>
          <w:szCs w:val="20"/>
        </w:rPr>
        <w:t xml:space="preserve"> </w:t>
      </w:r>
      <w:r w:rsidR="000261FA" w:rsidRPr="000261FA">
        <w:rPr>
          <w:rFonts w:ascii="Arial Narrow" w:hAnsi="Arial Narrow" w:cs="Arial"/>
          <w:b/>
          <w:sz w:val="20"/>
          <w:szCs w:val="20"/>
        </w:rPr>
        <w:t>300</w:t>
      </w:r>
      <w:r w:rsidR="000261FA">
        <w:rPr>
          <w:rFonts w:ascii="Arial Narrow" w:eastAsia="MyriadPro-Regular" w:hAnsi="Arial Narrow" w:cs="Arial"/>
          <w:sz w:val="20"/>
          <w:szCs w:val="20"/>
        </w:rPr>
        <w:t> </w:t>
      </w:r>
      <w:r w:rsidR="002529C3" w:rsidRPr="000261FA">
        <w:rPr>
          <w:rFonts w:ascii="Arial Narrow" w:eastAsia="MyriadPro-Regular" w:hAnsi="Arial Narrow" w:cs="Arial"/>
          <w:sz w:val="20"/>
          <w:szCs w:val="20"/>
        </w:rPr>
        <w:t>300</w:t>
      </w:r>
      <w:r w:rsidR="000261FA">
        <w:rPr>
          <w:rFonts w:ascii="Arial Narrow" w:eastAsia="MyriadPro-Regular" w:hAnsi="Arial Narrow" w:cs="Arial"/>
          <w:sz w:val="20"/>
          <w:szCs w:val="20"/>
        </w:rPr>
        <w:t xml:space="preserve"> </w:t>
      </w:r>
      <w:r w:rsidR="002529C3" w:rsidRPr="000261FA">
        <w:rPr>
          <w:rFonts w:ascii="Arial Narrow" w:eastAsia="MyriadPro-Regular" w:hAnsi="Arial Narrow" w:cs="Arial"/>
          <w:sz w:val="20"/>
          <w:szCs w:val="20"/>
        </w:rPr>
        <w:t xml:space="preserve">g/m2 felülettömegű, nem-szőtt poliészter filc </w:t>
      </w:r>
      <w:r w:rsidRPr="000261FA">
        <w:rPr>
          <w:rFonts w:ascii="Arial Narrow" w:eastAsia="MyriadPro-Regular" w:hAnsi="Arial Narrow" w:cs="Arial"/>
          <w:sz w:val="20"/>
          <w:szCs w:val="20"/>
        </w:rPr>
        <w:t>elválasztó-, védőréteg</w:t>
      </w:r>
    </w:p>
    <w:p w:rsidR="000261FA" w:rsidRPr="00085D21" w:rsidRDefault="000261FA" w:rsidP="000261F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>20 cm XPS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>extrudált polisztirolhab hőszigetelés</w:t>
      </w:r>
    </w:p>
    <w:p w:rsidR="00CB5C09" w:rsidRPr="00085D21" w:rsidRDefault="00CB5C09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MyriadPro-Regular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2*4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3456C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Flexo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S6 Premium </w:t>
      </w:r>
      <w:r w:rsidRPr="00085D21">
        <w:rPr>
          <w:rFonts w:ascii="Arial Narrow" w:hAnsi="Arial Narrow" w:cs="Arial"/>
          <w:sz w:val="20"/>
          <w:szCs w:val="20"/>
        </w:rPr>
        <w:t xml:space="preserve">elasztomer (SBS) vízszigetelő lemez, fal mellett min. 20 cm magasságig felhajtva. </w:t>
      </w:r>
    </w:p>
    <w:p w:rsidR="00CB5C09" w:rsidRPr="00085D21" w:rsidRDefault="00CB5C09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lastRenderedPageBreak/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3456CD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Polyprimer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hideg bitumenmáz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kellősítés</w:t>
      </w:r>
      <w:proofErr w:type="spellEnd"/>
    </w:p>
    <w:p w:rsidR="000261FA" w:rsidRPr="00C332CB" w:rsidRDefault="000261FA" w:rsidP="000261FA">
      <w:pPr>
        <w:pStyle w:val="Listaszerbekezds"/>
        <w:numPr>
          <w:ilvl w:val="0"/>
          <w:numId w:val="4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2%-os lejtést adó réteg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gyorsszáradású, zsugorodáskompenzált, előkevert kötött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esztrichből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Planicrete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+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keverékből előállított</w:t>
      </w:r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tapadó-híddal, „friss a frissre” technológiával</w:t>
      </w:r>
    </w:p>
    <w:p w:rsidR="00CB5C09" w:rsidRPr="00085D21" w:rsidRDefault="00CB5C09" w:rsidP="009F0641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vastag vasbeton födémszerkezet statikai kiviteli terv alapján</w:t>
      </w:r>
    </w:p>
    <w:p w:rsidR="00CB5C09" w:rsidRPr="00085D21" w:rsidRDefault="00CB5C09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:rsidR="00CB5C09" w:rsidRPr="00085D21" w:rsidRDefault="00CB5C09" w:rsidP="009F0641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:rsidR="009767D7" w:rsidRPr="00085D21" w:rsidRDefault="009767D7" w:rsidP="009767D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:rsidR="00B14BCA" w:rsidRPr="00085D21" w:rsidRDefault="00B14BCA" w:rsidP="00876FD3">
      <w:pPr>
        <w:autoSpaceDE w:val="0"/>
        <w:autoSpaceDN w:val="0"/>
        <w:adjustRightInd w:val="0"/>
        <w:spacing w:line="276" w:lineRule="auto"/>
        <w:rPr>
          <w:rFonts w:ascii="Arial Narrow" w:eastAsia="MyriadPro-Regular" w:hAnsi="Arial Narrow" w:cs="Arial"/>
          <w:b/>
        </w:rPr>
      </w:pPr>
    </w:p>
    <w:p w:rsidR="00A6718E" w:rsidRPr="00085D21" w:rsidRDefault="00A6718E" w:rsidP="00876FD3">
      <w:pPr>
        <w:pStyle w:val="Cmsor2"/>
      </w:pPr>
      <w:bookmarkStart w:id="42" w:name="_Toc497903361"/>
      <w:bookmarkStart w:id="43" w:name="_Toc57033701"/>
      <w:r w:rsidRPr="00085D21">
        <w:t xml:space="preserve">Fordított rétegrendű tető </w:t>
      </w:r>
      <w:r w:rsidR="007E3D3E">
        <w:t xml:space="preserve">öntapadó </w:t>
      </w:r>
      <w:r w:rsidRPr="00085D21">
        <w:t>bitumenes lemez szigeteléssel</w:t>
      </w:r>
      <w:bookmarkEnd w:id="42"/>
      <w:bookmarkEnd w:id="43"/>
    </w:p>
    <w:p w:rsidR="00DD564C" w:rsidRPr="00085D21" w:rsidRDefault="00DD564C" w:rsidP="00876FD3">
      <w:pPr>
        <w:spacing w:line="276" w:lineRule="auto"/>
        <w:rPr>
          <w:rFonts w:ascii="Arial Narrow" w:hAnsi="Arial Narrow"/>
        </w:rPr>
      </w:pPr>
    </w:p>
    <w:p w:rsidR="00A6718E" w:rsidRPr="00085D21" w:rsidRDefault="00DD564C" w:rsidP="009F064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min. </w:t>
      </w:r>
      <w:r w:rsidR="00A6718E" w:rsidRPr="00085D21">
        <w:rPr>
          <w:rFonts w:ascii="Arial Narrow" w:eastAsia="BatangChe" w:hAnsi="Arial Narrow"/>
          <w:color w:val="000000"/>
          <w:sz w:val="20"/>
          <w:szCs w:val="20"/>
        </w:rPr>
        <w:t xml:space="preserve">5 cm </w:t>
      </w:r>
      <w:r w:rsidR="00BD16ED">
        <w:rPr>
          <w:rFonts w:ascii="Arial Narrow" w:eastAsia="BatangChe" w:hAnsi="Arial Narrow"/>
          <w:color w:val="000000"/>
          <w:sz w:val="20"/>
          <w:szCs w:val="20"/>
        </w:rPr>
        <w:t>k</w:t>
      </w:r>
      <w:r w:rsidR="00A6718E" w:rsidRPr="00085D21">
        <w:rPr>
          <w:rFonts w:ascii="Arial Narrow" w:eastAsia="BatangChe" w:hAnsi="Arial Narrow"/>
          <w:color w:val="000000"/>
          <w:sz w:val="20"/>
          <w:szCs w:val="20"/>
        </w:rPr>
        <w:t>avics leterhelés, 16/32 mm (gömbölyű mosott folyami kavics)</w:t>
      </w:r>
    </w:p>
    <w:p w:rsidR="00A6718E" w:rsidRPr="007E3D3E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7E3D3E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7E3D3E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7E3D3E">
        <w:rPr>
          <w:rFonts w:ascii="Arial Narrow" w:hAnsi="Arial Narrow" w:cs="Arial"/>
          <w:sz w:val="20"/>
          <w:szCs w:val="20"/>
        </w:rPr>
        <w:t>.</w:t>
      </w:r>
      <w:r w:rsidRPr="007E3D3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7E3D3E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3456CD" w:rsidRPr="007E3D3E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7E3D3E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="007E3D3E" w:rsidRPr="007E3D3E">
        <w:rPr>
          <w:rFonts w:ascii="Arial Narrow" w:hAnsi="Arial Narrow" w:cs="Arial"/>
          <w:b/>
          <w:sz w:val="20"/>
          <w:szCs w:val="20"/>
        </w:rPr>
        <w:t xml:space="preserve"> 300</w:t>
      </w:r>
      <w:r w:rsidR="007E3D3E">
        <w:rPr>
          <w:rFonts w:ascii="Arial Narrow" w:hAnsi="Arial Narrow"/>
        </w:rPr>
        <w:t> </w:t>
      </w:r>
      <w:r w:rsidR="002529C3" w:rsidRPr="007E3D3E">
        <w:rPr>
          <w:rFonts w:ascii="Arial Narrow" w:eastAsia="MyriadPro-Regular" w:hAnsi="Arial Narrow" w:cs="Arial"/>
          <w:sz w:val="20"/>
          <w:szCs w:val="20"/>
        </w:rPr>
        <w:t>300</w:t>
      </w:r>
      <w:r w:rsidR="007E3D3E">
        <w:rPr>
          <w:rFonts w:ascii="Arial Narrow" w:eastAsia="MyriadPro-Regular" w:hAnsi="Arial Narrow" w:cs="Arial"/>
          <w:sz w:val="20"/>
          <w:szCs w:val="20"/>
        </w:rPr>
        <w:t xml:space="preserve"> </w:t>
      </w:r>
      <w:r w:rsidR="002529C3" w:rsidRPr="007E3D3E">
        <w:rPr>
          <w:rFonts w:ascii="Arial Narrow" w:eastAsia="MyriadPro-Regular" w:hAnsi="Arial Narrow" w:cs="Arial"/>
          <w:sz w:val="20"/>
          <w:szCs w:val="20"/>
        </w:rPr>
        <w:t>g/m</w:t>
      </w:r>
      <w:r w:rsidR="002529C3" w:rsidRPr="007E3D3E">
        <w:rPr>
          <w:rFonts w:ascii="Arial Narrow" w:eastAsia="MyriadPro-Regular" w:hAnsi="Arial Narrow" w:cs="Arial"/>
          <w:sz w:val="20"/>
          <w:szCs w:val="20"/>
          <w:vertAlign w:val="superscript"/>
        </w:rPr>
        <w:t>2</w:t>
      </w:r>
      <w:r w:rsidR="002529C3" w:rsidRPr="007E3D3E">
        <w:rPr>
          <w:rFonts w:ascii="Arial Narrow" w:eastAsia="MyriadPro-Regular" w:hAnsi="Arial Narrow" w:cs="Arial"/>
          <w:sz w:val="20"/>
          <w:szCs w:val="20"/>
        </w:rPr>
        <w:t xml:space="preserve"> felülettömegű, nem-szőtt poliészter filc</w:t>
      </w:r>
      <w:r w:rsidRPr="007E3D3E">
        <w:rPr>
          <w:rFonts w:ascii="Arial Narrow" w:eastAsia="MyriadPro-Regular" w:hAnsi="Arial Narrow" w:cs="Arial"/>
          <w:sz w:val="20"/>
          <w:szCs w:val="20"/>
        </w:rPr>
        <w:t xml:space="preserve"> elválasztó-, védőréteg</w:t>
      </w:r>
    </w:p>
    <w:p w:rsidR="007E3D3E" w:rsidRPr="00085D21" w:rsidRDefault="007E3D3E" w:rsidP="007E3D3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>20 cm XPS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>extrudált polisztirolhab hőszigetelés</w:t>
      </w:r>
    </w:p>
    <w:p w:rsidR="00A6718E" w:rsidRPr="00085D21" w:rsidRDefault="00DD564C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>2</w:t>
      </w:r>
      <w:r w:rsidR="00A6718E" w:rsidRPr="00085D2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="00A6718E"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>2*</w:t>
      </w:r>
      <w:r w:rsidR="00A6718E" w:rsidRPr="00085D21">
        <w:rPr>
          <w:rFonts w:ascii="Arial Narrow" w:hAnsi="Arial Narrow" w:cs="Arial"/>
          <w:sz w:val="20"/>
          <w:szCs w:val="20"/>
        </w:rPr>
        <w:t xml:space="preserve">2 mm vastagságú </w:t>
      </w:r>
      <w:proofErr w:type="spellStart"/>
      <w:r w:rsidR="00A6718E"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97022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A6718E" w:rsidRPr="00085D21">
        <w:rPr>
          <w:rFonts w:ascii="Arial Narrow" w:hAnsi="Arial Narrow" w:cs="Arial"/>
          <w:b/>
          <w:sz w:val="20"/>
          <w:szCs w:val="20"/>
        </w:rPr>
        <w:t>Elastoflex</w:t>
      </w:r>
      <w:proofErr w:type="spellEnd"/>
      <w:r w:rsidR="00A6718E" w:rsidRPr="00085D21">
        <w:rPr>
          <w:rFonts w:ascii="Arial Narrow" w:hAnsi="Arial Narrow" w:cs="Arial"/>
          <w:b/>
          <w:sz w:val="20"/>
          <w:szCs w:val="20"/>
        </w:rPr>
        <w:t xml:space="preserve"> SA Premium</w:t>
      </w:r>
      <w:r w:rsidR="0097022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r w:rsidR="00A6718E" w:rsidRPr="00085D21">
        <w:rPr>
          <w:rFonts w:ascii="Arial Narrow" w:hAnsi="Arial Narrow" w:cs="Arial"/>
          <w:sz w:val="20"/>
          <w:szCs w:val="20"/>
        </w:rPr>
        <w:t>öntapadó elasztomer vízszigetelő lemez, fal mellett min. 20 cm magasságig felhajtva</w:t>
      </w:r>
    </w:p>
    <w:p w:rsidR="007E3D3E" w:rsidRPr="00C332CB" w:rsidRDefault="007E3D3E" w:rsidP="007E3D3E">
      <w:pPr>
        <w:pStyle w:val="Listaszerbekezds"/>
        <w:numPr>
          <w:ilvl w:val="0"/>
          <w:numId w:val="4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2%-os lejtést adó réteg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gyorsszáradású, zsugorodáskompenzált, előkevert kötött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esztrichből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Planicrete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+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keverékből előállított</w:t>
      </w:r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tapadó-híddal, „friss a frissre” technológiával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vastag vasbeton födémszerkezet statikai kiviteli terv alapján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>1 cm</w:t>
      </w:r>
      <w:r w:rsidR="0097022D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:rsidR="009767D7" w:rsidRPr="00085D21" w:rsidRDefault="009767D7" w:rsidP="009767D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:rsidR="002E3232" w:rsidRPr="00085D21" w:rsidRDefault="002E3232" w:rsidP="00876FD3">
      <w:pPr>
        <w:spacing w:line="276" w:lineRule="auto"/>
        <w:jc w:val="both"/>
        <w:rPr>
          <w:rFonts w:ascii="Arial Narrow" w:hAnsi="Arial Narrow" w:cs="Arial"/>
        </w:rPr>
      </w:pPr>
    </w:p>
    <w:p w:rsidR="00A6718E" w:rsidRPr="00085D21" w:rsidRDefault="00A6718E" w:rsidP="00876FD3">
      <w:pPr>
        <w:pStyle w:val="Cmsor2"/>
      </w:pPr>
      <w:bookmarkStart w:id="44" w:name="_Toc497903363"/>
      <w:bookmarkStart w:id="45" w:name="_Toc57033702"/>
      <w:r w:rsidRPr="00085D21">
        <w:t>Fordított rétegrendű extenzív zöldtető bitumeneslemez szigeteléssel</w:t>
      </w:r>
      <w:bookmarkEnd w:id="44"/>
      <w:r w:rsidR="001F5BD3" w:rsidRPr="00085D21">
        <w:t xml:space="preserve"> </w:t>
      </w:r>
      <w:r w:rsidR="00631CDB" w:rsidRPr="00085D21">
        <w:rPr>
          <w:sz w:val="16"/>
        </w:rPr>
        <w:t>(APP)</w:t>
      </w:r>
      <w:bookmarkEnd w:id="45"/>
    </w:p>
    <w:p w:rsidR="00DD564C" w:rsidRPr="00085D21" w:rsidRDefault="00DD564C" w:rsidP="00876FD3">
      <w:pPr>
        <w:spacing w:line="276" w:lineRule="auto"/>
        <w:rPr>
          <w:rFonts w:ascii="Arial Narrow" w:hAnsi="Arial Narrow"/>
        </w:rPr>
      </w:pPr>
    </w:p>
    <w:p w:rsidR="00F90FF0" w:rsidRPr="00085D21" w:rsidRDefault="00F90FF0" w:rsidP="00F90FF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10-15 cm ültetőközeg szárazságtűrő növényzettel</w:t>
      </w:r>
    </w:p>
    <w:p w:rsidR="00F90FF0" w:rsidRPr="00085D21" w:rsidRDefault="00F90FF0" w:rsidP="00F90FF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PP 120</w:t>
      </w:r>
      <w:r w:rsidRPr="00085D21">
        <w:rPr>
          <w:rFonts w:ascii="Arial Narrow" w:hAnsi="Arial Narrow" w:cs="Arial"/>
          <w:sz w:val="20"/>
          <w:szCs w:val="20"/>
        </w:rPr>
        <w:t xml:space="preserve"> 120 </w:t>
      </w:r>
      <w:r w:rsidRPr="00085D21">
        <w:rPr>
          <w:rFonts w:ascii="Arial Narrow" w:eastAsia="MyriadPro-Regular" w:hAnsi="Arial Narrow" w:cs="Arial"/>
          <w:sz w:val="20"/>
          <w:szCs w:val="20"/>
        </w:rPr>
        <w:t>g/m</w:t>
      </w:r>
      <w:r w:rsidRPr="00085D21">
        <w:rPr>
          <w:rFonts w:ascii="Arial Narrow" w:eastAsia="MyriadPro-Regular" w:hAnsi="Arial Narrow" w:cs="Arial"/>
          <w:sz w:val="20"/>
          <w:szCs w:val="20"/>
          <w:vertAlign w:val="superscript"/>
        </w:rPr>
        <w:t>2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 felülettömegű, nem-szőtt, hőkezelt</w:t>
      </w:r>
      <w:r w:rsidRPr="00085D21">
        <w:rPr>
          <w:rFonts w:ascii="Arial Narrow" w:hAnsi="Arial Narrow" w:cs="Arial"/>
          <w:sz w:val="20"/>
          <w:szCs w:val="20"/>
        </w:rPr>
        <w:t xml:space="preserve"> polipropilén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geotextília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elválasztó-szűrő réteg</w:t>
      </w:r>
    </w:p>
    <w:p w:rsidR="00F90FF0" w:rsidRPr="00085D21" w:rsidRDefault="00F90FF0" w:rsidP="00F90FF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20 mm </w:t>
      </w:r>
      <w:proofErr w:type="spellStart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>Polyglass</w:t>
      </w:r>
      <w:proofErr w:type="spellEnd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>Polyfond</w:t>
      </w:r>
      <w:proofErr w:type="spellEnd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 xml:space="preserve"> KIT </w:t>
      </w:r>
      <w:r w:rsidRPr="00085D21">
        <w:rPr>
          <w:rFonts w:ascii="Arial Narrow" w:eastAsia="BatangChe" w:hAnsi="Arial Narrow"/>
          <w:b/>
          <w:bCs/>
          <w:color w:val="000000"/>
          <w:sz w:val="20"/>
          <w:szCs w:val="20"/>
        </w:rPr>
        <w:t>Maxi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bCs/>
          <w:color w:val="000000"/>
          <w:sz w:val="20"/>
          <w:szCs w:val="20"/>
        </w:rPr>
        <w:t>F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vízmegtartó HDPE réteg</w:t>
      </w:r>
    </w:p>
    <w:p w:rsidR="007E3D3E" w:rsidRPr="00085D21" w:rsidRDefault="007E3D3E" w:rsidP="007E3D3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>20 cm XPS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>extrudált polisztirolhab hőszigetelés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97022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Antiradice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PE</w:t>
      </w:r>
      <w:r w:rsidR="0097022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 xml:space="preserve">gyökérálló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elaszto-plasztomer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vízszigetelő lemez teljes felületén lángolvasztással hegesztve, fal mellett min 20 cm magasságig felhajtva. 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MyriadPro-Regular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97022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Plana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P Premium</w:t>
      </w:r>
      <w:r w:rsidR="0097022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elaszto-plasztomer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vízszigetelő lemez, fal mellett min. 20 cm magasságig felhajtva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="0097022D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97022D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Polyprimer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hideg bitumenmáz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kellősítés</w:t>
      </w:r>
      <w:proofErr w:type="spellEnd"/>
    </w:p>
    <w:p w:rsidR="007E3D3E" w:rsidRPr="00C332CB" w:rsidRDefault="007E3D3E" w:rsidP="007E3D3E">
      <w:pPr>
        <w:pStyle w:val="Listaszerbekezds"/>
        <w:numPr>
          <w:ilvl w:val="0"/>
          <w:numId w:val="4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2%-os lejtést adó réteg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gyorsszáradású, zsugorodáskompenzált, előkevert kötött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esztrichből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Planicrete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+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keverékből előállított</w:t>
      </w:r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tapadó-híddal, „friss a frissre” technológiával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vastag vasbeton födémszerkezet statikai kiviteli terv alapján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>1 cm</w:t>
      </w:r>
      <w:r w:rsidR="0097022D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bookmarkStart w:id="46" w:name="_Toc497903364"/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:rsidR="009767D7" w:rsidRPr="00085D21" w:rsidRDefault="009767D7" w:rsidP="009767D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:rsidR="00876FD3" w:rsidRPr="00085D21" w:rsidRDefault="00876FD3" w:rsidP="00876FD3">
      <w:pPr>
        <w:rPr>
          <w:rFonts w:ascii="Arial Narrow" w:hAnsi="Arial Narrow"/>
        </w:rPr>
      </w:pPr>
    </w:p>
    <w:p w:rsidR="00A6718E" w:rsidRPr="00085D21" w:rsidRDefault="00A6718E" w:rsidP="00876FD3">
      <w:pPr>
        <w:pStyle w:val="Cmsor2"/>
      </w:pPr>
      <w:bookmarkStart w:id="47" w:name="_Toc57033703"/>
      <w:r w:rsidRPr="00085D21">
        <w:t>Fordított rétegrendű extenzív zöldtető bitumeneslemez szigeteléssel</w:t>
      </w:r>
      <w:bookmarkEnd w:id="46"/>
      <w:r w:rsidR="00F90FF0">
        <w:t xml:space="preserve"> </w:t>
      </w:r>
      <w:r w:rsidR="00631CDB" w:rsidRPr="00085D21">
        <w:rPr>
          <w:sz w:val="16"/>
        </w:rPr>
        <w:t>(SBS)</w:t>
      </w:r>
      <w:bookmarkEnd w:id="47"/>
    </w:p>
    <w:p w:rsidR="00586A4B" w:rsidRPr="00085D21" w:rsidRDefault="00586A4B" w:rsidP="00876FD3">
      <w:pPr>
        <w:spacing w:line="276" w:lineRule="auto"/>
        <w:rPr>
          <w:rFonts w:ascii="Arial Narrow" w:hAnsi="Arial Narrow"/>
        </w:rPr>
      </w:pPr>
    </w:p>
    <w:p w:rsidR="00631CDB" w:rsidRPr="00085D21" w:rsidRDefault="00631CDB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10-15 cm ültetőközeg szárazságtűrő növényzettel</w:t>
      </w:r>
    </w:p>
    <w:p w:rsidR="007E3D3E" w:rsidRPr="00085D21" w:rsidRDefault="007E3D3E" w:rsidP="007E3D3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PP 120</w:t>
      </w:r>
      <w:r w:rsidRPr="00085D21">
        <w:rPr>
          <w:rFonts w:ascii="Arial Narrow" w:hAnsi="Arial Narrow" w:cs="Arial"/>
          <w:sz w:val="20"/>
          <w:szCs w:val="20"/>
        </w:rPr>
        <w:t xml:space="preserve"> 120 </w:t>
      </w:r>
      <w:r w:rsidRPr="00085D21">
        <w:rPr>
          <w:rFonts w:ascii="Arial Narrow" w:eastAsia="MyriadPro-Regular" w:hAnsi="Arial Narrow" w:cs="Arial"/>
          <w:sz w:val="20"/>
          <w:szCs w:val="20"/>
        </w:rPr>
        <w:t>g/m</w:t>
      </w:r>
      <w:r w:rsidRPr="00085D21">
        <w:rPr>
          <w:rFonts w:ascii="Arial Narrow" w:eastAsia="MyriadPro-Regular" w:hAnsi="Arial Narrow" w:cs="Arial"/>
          <w:sz w:val="20"/>
          <w:szCs w:val="20"/>
          <w:vertAlign w:val="superscript"/>
        </w:rPr>
        <w:t>2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 felülettömegű, nem-szőtt, hőkezelt</w:t>
      </w:r>
      <w:r w:rsidRPr="00085D21">
        <w:rPr>
          <w:rFonts w:ascii="Arial Narrow" w:hAnsi="Arial Narrow" w:cs="Arial"/>
          <w:sz w:val="20"/>
          <w:szCs w:val="20"/>
        </w:rPr>
        <w:t xml:space="preserve"> polipropilén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geotextília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elválasztó-szűrő réteg</w:t>
      </w:r>
    </w:p>
    <w:p w:rsidR="007E3D3E" w:rsidRPr="00085D21" w:rsidRDefault="007E3D3E" w:rsidP="007E3D3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20 mm </w:t>
      </w:r>
      <w:proofErr w:type="spellStart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>Polyglass</w:t>
      </w:r>
      <w:proofErr w:type="spellEnd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>Polyfond</w:t>
      </w:r>
      <w:proofErr w:type="spellEnd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 xml:space="preserve"> KIT </w:t>
      </w:r>
      <w:r w:rsidRPr="00085D21">
        <w:rPr>
          <w:rFonts w:ascii="Arial Narrow" w:eastAsia="BatangChe" w:hAnsi="Arial Narrow"/>
          <w:b/>
          <w:bCs/>
          <w:color w:val="000000"/>
          <w:sz w:val="20"/>
          <w:szCs w:val="20"/>
        </w:rPr>
        <w:t>Maxi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bCs/>
          <w:color w:val="000000"/>
          <w:sz w:val="20"/>
          <w:szCs w:val="20"/>
        </w:rPr>
        <w:t>F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vízmegtartó HDPE réteg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>20 cm XPS</w:t>
      </w:r>
      <w:r w:rsidR="000261FA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>extrudált polisztirolhab hőszigetelés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97022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Antiradice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</w:t>
      </w:r>
      <w:r w:rsidR="002529C3" w:rsidRPr="00F90FF0">
        <w:rPr>
          <w:rFonts w:ascii="Arial Narrow" w:hAnsi="Arial Narrow" w:cs="Arial"/>
          <w:b/>
          <w:sz w:val="20"/>
          <w:szCs w:val="20"/>
        </w:rPr>
        <w:t>FLEX P</w:t>
      </w:r>
      <w:r w:rsidR="0097022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 xml:space="preserve">gyökérálló elasztomer </w:t>
      </w:r>
      <w:r w:rsidR="006E687A" w:rsidRPr="00085D21">
        <w:rPr>
          <w:rFonts w:ascii="Arial Narrow" w:hAnsi="Arial Narrow" w:cs="Arial"/>
          <w:sz w:val="20"/>
          <w:szCs w:val="20"/>
        </w:rPr>
        <w:t xml:space="preserve">(SBS) </w:t>
      </w:r>
      <w:r w:rsidRPr="00085D21">
        <w:rPr>
          <w:rFonts w:ascii="Arial Narrow" w:hAnsi="Arial Narrow" w:cs="Arial"/>
          <w:sz w:val="20"/>
          <w:szCs w:val="20"/>
        </w:rPr>
        <w:t xml:space="preserve">vízszigetelő lemez teljes felületén lángolvasztással hegesztve, fal mellett min 20 cm magasságig felhajtva. 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MyriadPro-Regular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lastRenderedPageBreak/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97022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Flexo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S6 Premium</w:t>
      </w:r>
      <w:r w:rsidRPr="00085D21">
        <w:rPr>
          <w:rFonts w:ascii="Arial Narrow" w:hAnsi="Arial Narrow" w:cs="Arial"/>
          <w:sz w:val="20"/>
          <w:szCs w:val="20"/>
        </w:rPr>
        <w:t xml:space="preserve"> elasztomer </w:t>
      </w:r>
      <w:r w:rsidR="006E687A" w:rsidRPr="00085D21">
        <w:rPr>
          <w:rFonts w:ascii="Arial Narrow" w:hAnsi="Arial Narrow" w:cs="Arial"/>
          <w:sz w:val="20"/>
          <w:szCs w:val="20"/>
        </w:rPr>
        <w:t xml:space="preserve">(SBS) </w:t>
      </w:r>
      <w:r w:rsidRPr="00085D21">
        <w:rPr>
          <w:rFonts w:ascii="Arial Narrow" w:hAnsi="Arial Narrow" w:cs="Arial"/>
          <w:sz w:val="20"/>
          <w:szCs w:val="20"/>
        </w:rPr>
        <w:t xml:space="preserve">vízszigetelő lemez, fal mellett min. 20 cm magasságig felhajtva. 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="0097022D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97022D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Polyprimer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hideg bitumenmáz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kellősítés</w:t>
      </w:r>
      <w:proofErr w:type="spellEnd"/>
    </w:p>
    <w:p w:rsidR="007E3D3E" w:rsidRPr="00C332CB" w:rsidRDefault="007E3D3E" w:rsidP="007E3D3E">
      <w:pPr>
        <w:pStyle w:val="Listaszerbekezds"/>
        <w:numPr>
          <w:ilvl w:val="0"/>
          <w:numId w:val="4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2%-os lejtést adó réteg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gyorsszáradású, zsugorodáskompenzált, előkevert kötött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esztrichből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Planicrete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+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keverékből előállított</w:t>
      </w:r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tapadó-híddal, „friss a frissre” technológiával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vastag vasbeton födémszerkezet statikai kiviteli terv alapján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>1 cm</w:t>
      </w:r>
      <w:r w:rsidR="0097022D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:rsidR="009767D7" w:rsidRPr="00085D21" w:rsidRDefault="009767D7" w:rsidP="009767D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:rsidR="00A6718E" w:rsidRPr="00085D21" w:rsidRDefault="00A6718E" w:rsidP="00876FD3">
      <w:pPr>
        <w:autoSpaceDE w:val="0"/>
        <w:autoSpaceDN w:val="0"/>
        <w:adjustRightInd w:val="0"/>
        <w:spacing w:line="276" w:lineRule="auto"/>
        <w:rPr>
          <w:rFonts w:ascii="Arial Narrow" w:eastAsia="MyriadPro-Regular" w:hAnsi="Arial Narrow" w:cs="Arial"/>
          <w:b/>
        </w:rPr>
      </w:pPr>
    </w:p>
    <w:p w:rsidR="00A6718E" w:rsidRPr="00085D21" w:rsidRDefault="00A6718E" w:rsidP="00876FD3">
      <w:pPr>
        <w:pStyle w:val="Cmsor2"/>
      </w:pPr>
      <w:bookmarkStart w:id="48" w:name="_Toc497903365"/>
      <w:bookmarkStart w:id="49" w:name="_Toc57033704"/>
      <w:r w:rsidRPr="00085D21">
        <w:t>Fordított rétegrendű intenzív zöldtető bitumeneslemez szigeteléssel</w:t>
      </w:r>
      <w:bookmarkEnd w:id="48"/>
      <w:r w:rsidR="001F5BD3" w:rsidRPr="00085D21">
        <w:t xml:space="preserve"> </w:t>
      </w:r>
      <w:r w:rsidR="00B431F8" w:rsidRPr="00085D21">
        <w:rPr>
          <w:sz w:val="16"/>
        </w:rPr>
        <w:t>(APP)</w:t>
      </w:r>
      <w:bookmarkEnd w:id="49"/>
    </w:p>
    <w:p w:rsidR="00586A4B" w:rsidRPr="00085D21" w:rsidRDefault="00586A4B" w:rsidP="00876FD3">
      <w:pPr>
        <w:spacing w:line="276" w:lineRule="auto"/>
        <w:rPr>
          <w:rFonts w:ascii="Arial Narrow" w:hAnsi="Arial Narrow"/>
        </w:rPr>
      </w:pP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25-100 cm ültetőközeg</w:t>
      </w:r>
    </w:p>
    <w:p w:rsidR="007E3D3E" w:rsidRPr="00085D21" w:rsidRDefault="007E3D3E" w:rsidP="007E3D3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PP 120</w:t>
      </w:r>
      <w:r w:rsidRPr="00085D21">
        <w:rPr>
          <w:rFonts w:ascii="Arial Narrow" w:hAnsi="Arial Narrow" w:cs="Arial"/>
          <w:sz w:val="20"/>
          <w:szCs w:val="20"/>
        </w:rPr>
        <w:t xml:space="preserve"> 120 </w:t>
      </w:r>
      <w:r w:rsidRPr="00085D21">
        <w:rPr>
          <w:rFonts w:ascii="Arial Narrow" w:eastAsia="MyriadPro-Regular" w:hAnsi="Arial Narrow" w:cs="Arial"/>
          <w:sz w:val="20"/>
          <w:szCs w:val="20"/>
        </w:rPr>
        <w:t>g/m</w:t>
      </w:r>
      <w:r w:rsidRPr="00085D21">
        <w:rPr>
          <w:rFonts w:ascii="Arial Narrow" w:eastAsia="MyriadPro-Regular" w:hAnsi="Arial Narrow" w:cs="Arial"/>
          <w:sz w:val="20"/>
          <w:szCs w:val="20"/>
          <w:vertAlign w:val="superscript"/>
        </w:rPr>
        <w:t>2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 felülettömegű, nem-szőtt, hőkezelt</w:t>
      </w:r>
      <w:r w:rsidRPr="00085D21">
        <w:rPr>
          <w:rFonts w:ascii="Arial Narrow" w:hAnsi="Arial Narrow" w:cs="Arial"/>
          <w:sz w:val="20"/>
          <w:szCs w:val="20"/>
        </w:rPr>
        <w:t xml:space="preserve"> polipropilén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geotextília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elválasztó-szűrő réteg</w:t>
      </w:r>
    </w:p>
    <w:p w:rsidR="007E3D3E" w:rsidRPr="00085D21" w:rsidRDefault="007E3D3E" w:rsidP="007E3D3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20 mm </w:t>
      </w:r>
      <w:proofErr w:type="spellStart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>Polyglass</w:t>
      </w:r>
      <w:proofErr w:type="spellEnd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>Polyfond</w:t>
      </w:r>
      <w:proofErr w:type="spellEnd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 xml:space="preserve"> KIT </w:t>
      </w:r>
      <w:r w:rsidRPr="00085D21">
        <w:rPr>
          <w:rFonts w:ascii="Arial Narrow" w:eastAsia="BatangChe" w:hAnsi="Arial Narrow"/>
          <w:b/>
          <w:bCs/>
          <w:color w:val="000000"/>
          <w:sz w:val="20"/>
          <w:szCs w:val="20"/>
        </w:rPr>
        <w:t>Maxi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bCs/>
          <w:color w:val="000000"/>
          <w:sz w:val="20"/>
          <w:szCs w:val="20"/>
        </w:rPr>
        <w:t>F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vízmegtartó HDPE réteg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>20 cm XPS</w:t>
      </w:r>
      <w:r w:rsidR="0097022D" w:rsidRPr="00085D21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>extrudált polisztirolhab hőszigetelés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97022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Antiradice</w:t>
      </w:r>
      <w:proofErr w:type="spellEnd"/>
      <w:r w:rsidR="0097022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r w:rsidRPr="00085D21">
        <w:rPr>
          <w:rFonts w:ascii="Arial Narrow" w:hAnsi="Arial Narrow" w:cs="Arial"/>
          <w:b/>
          <w:sz w:val="20"/>
          <w:szCs w:val="20"/>
        </w:rPr>
        <w:t>PE</w:t>
      </w:r>
      <w:r w:rsidR="00F90FF0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gyökérállóelaszto-plasztomer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vízszigetelő lemez teljes felületén lángolvasztással hegesztve, fal mellett min</w:t>
      </w:r>
      <w:r w:rsidR="007E3D3E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20 cm magasságig felhajtva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MyriadPro-Regular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97022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Plana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P Premium</w:t>
      </w:r>
      <w:r w:rsidR="0097022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elaszto-plasztomer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vízszigetelő lemez, fal mellett min. 20 cm magasságig felhajtva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="0097022D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97022D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Polyprimer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hideg bitumenmáz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kellősítés</w:t>
      </w:r>
      <w:proofErr w:type="spellEnd"/>
    </w:p>
    <w:p w:rsidR="007E3D3E" w:rsidRPr="00C332CB" w:rsidRDefault="007E3D3E" w:rsidP="007E3D3E">
      <w:pPr>
        <w:pStyle w:val="Listaszerbekezds"/>
        <w:numPr>
          <w:ilvl w:val="0"/>
          <w:numId w:val="4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2%-os lejtést adó réteg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gyorsszáradású, zsugorodáskompenzált, előkevert kötött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esztrichből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Planicrete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+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keverékből előállított</w:t>
      </w:r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tapadó-híddal, „friss a frissre” technológiával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vastag vasbeton födémszerkezet statikai kiviteli terv alapján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>1 cm</w:t>
      </w:r>
      <w:r w:rsidR="0097022D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:rsidR="009767D7" w:rsidRPr="00085D21" w:rsidRDefault="009767D7" w:rsidP="009767D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:rsidR="00A6718E" w:rsidRPr="00085D21" w:rsidRDefault="00A6718E" w:rsidP="00876FD3">
      <w:pPr>
        <w:pStyle w:val="Cmsor3"/>
        <w:spacing w:line="276" w:lineRule="auto"/>
        <w:rPr>
          <w:color w:val="76923C" w:themeColor="accent3" w:themeShade="BF"/>
          <w:sz w:val="20"/>
        </w:rPr>
      </w:pPr>
    </w:p>
    <w:p w:rsidR="00A6718E" w:rsidRPr="00085D21" w:rsidRDefault="00A6718E" w:rsidP="00876FD3">
      <w:pPr>
        <w:pStyle w:val="Cmsor2"/>
        <w:rPr>
          <w:sz w:val="16"/>
        </w:rPr>
      </w:pPr>
      <w:bookmarkStart w:id="50" w:name="_Toc497903366"/>
      <w:bookmarkStart w:id="51" w:name="_Toc57033705"/>
      <w:r w:rsidRPr="00085D21">
        <w:t>Fordított rétegrendű intenzív zöldtető bitumeneslemez szigeteléssel</w:t>
      </w:r>
      <w:bookmarkEnd w:id="50"/>
      <w:r w:rsidR="001F5BD3" w:rsidRPr="00085D21">
        <w:t xml:space="preserve"> </w:t>
      </w:r>
      <w:r w:rsidR="00B431F8" w:rsidRPr="00085D21">
        <w:rPr>
          <w:sz w:val="16"/>
        </w:rPr>
        <w:t>(SBS)</w:t>
      </w:r>
      <w:bookmarkEnd w:id="51"/>
    </w:p>
    <w:p w:rsidR="001F5BD3" w:rsidRPr="00085D21" w:rsidRDefault="001F5BD3" w:rsidP="001F5BD3">
      <w:pPr>
        <w:rPr>
          <w:rFonts w:ascii="Arial Narrow" w:hAnsi="Arial Narrow"/>
        </w:rPr>
      </w:pP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25-100 cm ültetőközeg</w:t>
      </w:r>
    </w:p>
    <w:p w:rsidR="007E3D3E" w:rsidRPr="00085D21" w:rsidRDefault="007E3D3E" w:rsidP="007E3D3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PP 120</w:t>
      </w:r>
      <w:r w:rsidRPr="00085D21">
        <w:rPr>
          <w:rFonts w:ascii="Arial Narrow" w:hAnsi="Arial Narrow" w:cs="Arial"/>
          <w:sz w:val="20"/>
          <w:szCs w:val="20"/>
        </w:rPr>
        <w:t xml:space="preserve"> 120 </w:t>
      </w:r>
      <w:r w:rsidRPr="00085D21">
        <w:rPr>
          <w:rFonts w:ascii="Arial Narrow" w:eastAsia="MyriadPro-Regular" w:hAnsi="Arial Narrow" w:cs="Arial"/>
          <w:sz w:val="20"/>
          <w:szCs w:val="20"/>
        </w:rPr>
        <w:t>g/m</w:t>
      </w:r>
      <w:r w:rsidRPr="00085D21">
        <w:rPr>
          <w:rFonts w:ascii="Arial Narrow" w:eastAsia="MyriadPro-Regular" w:hAnsi="Arial Narrow" w:cs="Arial"/>
          <w:sz w:val="20"/>
          <w:szCs w:val="20"/>
          <w:vertAlign w:val="superscript"/>
        </w:rPr>
        <w:t>2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 felülettömegű, nem-szőtt, hőkezelt</w:t>
      </w:r>
      <w:r w:rsidRPr="00085D21">
        <w:rPr>
          <w:rFonts w:ascii="Arial Narrow" w:hAnsi="Arial Narrow" w:cs="Arial"/>
          <w:sz w:val="20"/>
          <w:szCs w:val="20"/>
        </w:rPr>
        <w:t xml:space="preserve"> polipropilén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geotextília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elválasztó-szűrő réteg</w:t>
      </w:r>
    </w:p>
    <w:p w:rsidR="007E3D3E" w:rsidRPr="00085D21" w:rsidRDefault="007E3D3E" w:rsidP="007E3D3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20 mm </w:t>
      </w:r>
      <w:proofErr w:type="spellStart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>Polyglass</w:t>
      </w:r>
      <w:proofErr w:type="spellEnd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>Polyfond</w:t>
      </w:r>
      <w:proofErr w:type="spellEnd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 xml:space="preserve"> KIT </w:t>
      </w:r>
      <w:r w:rsidRPr="00085D21">
        <w:rPr>
          <w:rFonts w:ascii="Arial Narrow" w:eastAsia="BatangChe" w:hAnsi="Arial Narrow"/>
          <w:b/>
          <w:bCs/>
          <w:color w:val="000000"/>
          <w:sz w:val="20"/>
          <w:szCs w:val="20"/>
        </w:rPr>
        <w:t>Maxi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bCs/>
          <w:color w:val="000000"/>
          <w:sz w:val="20"/>
          <w:szCs w:val="20"/>
        </w:rPr>
        <w:t>F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vízmegtartó HDPE réteg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>20 cm XPS</w:t>
      </w:r>
      <w:r w:rsidR="00F90FF0"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>extrudált polisztirolhab hőszigetelés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97022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Antiradice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</w:t>
      </w:r>
      <w:r w:rsidR="002529C3" w:rsidRPr="00F90FF0">
        <w:rPr>
          <w:rFonts w:ascii="Arial Narrow" w:hAnsi="Arial Narrow" w:cs="Arial"/>
          <w:b/>
          <w:sz w:val="20"/>
          <w:szCs w:val="20"/>
        </w:rPr>
        <w:t>FLEX P</w:t>
      </w:r>
      <w:r w:rsidR="0097022D" w:rsidRPr="00085D21">
        <w:rPr>
          <w:rFonts w:ascii="Arial Narrow" w:hAnsi="Arial Narrow" w:cs="Arial"/>
          <w:b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 xml:space="preserve">gyökérálló elasztomer </w:t>
      </w:r>
      <w:r w:rsidR="00B431F8" w:rsidRPr="00085D21">
        <w:rPr>
          <w:rFonts w:ascii="Arial Narrow" w:hAnsi="Arial Narrow" w:cs="Arial"/>
          <w:sz w:val="20"/>
          <w:szCs w:val="20"/>
        </w:rPr>
        <w:t xml:space="preserve">(SBS) </w:t>
      </w:r>
      <w:r w:rsidRPr="00085D21">
        <w:rPr>
          <w:rFonts w:ascii="Arial Narrow" w:hAnsi="Arial Narrow" w:cs="Arial"/>
          <w:sz w:val="20"/>
          <w:szCs w:val="20"/>
        </w:rPr>
        <w:t xml:space="preserve">vízszigetelő lemez teljes felületén lángolvasztással hegesztve, fal mellett min 20 cm magasságig felhajtva. 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MyriadPro-Regular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="009767D7" w:rsidRPr="00085D21">
        <w:rPr>
          <w:rFonts w:ascii="Arial Narrow" w:hAnsi="Arial Narrow" w:cs="Arial"/>
          <w:sz w:val="20"/>
          <w:szCs w:val="20"/>
        </w:rPr>
        <w:t>.</w:t>
      </w:r>
      <w:r w:rsidRPr="00085D21">
        <w:rPr>
          <w:rFonts w:ascii="Arial Narrow" w:hAnsi="Arial Narrow" w:cs="Arial"/>
          <w:sz w:val="20"/>
          <w:szCs w:val="20"/>
        </w:rPr>
        <w:t xml:space="preserve"> 4 mm vastagságú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="00C84CF4"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Flexo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S6 Premium</w:t>
      </w:r>
      <w:r w:rsidRPr="00085D21">
        <w:rPr>
          <w:rFonts w:ascii="Arial Narrow" w:hAnsi="Arial Narrow" w:cs="Arial"/>
          <w:sz w:val="20"/>
          <w:szCs w:val="20"/>
        </w:rPr>
        <w:t xml:space="preserve"> elasztomer </w:t>
      </w:r>
      <w:r w:rsidR="00B431F8" w:rsidRPr="00085D21">
        <w:rPr>
          <w:rFonts w:ascii="Arial Narrow" w:hAnsi="Arial Narrow" w:cs="Arial"/>
          <w:sz w:val="20"/>
          <w:szCs w:val="20"/>
        </w:rPr>
        <w:t xml:space="preserve">(SBS) </w:t>
      </w:r>
      <w:r w:rsidRPr="00085D21">
        <w:rPr>
          <w:rFonts w:ascii="Arial Narrow" w:hAnsi="Arial Narrow" w:cs="Arial"/>
          <w:sz w:val="20"/>
          <w:szCs w:val="20"/>
        </w:rPr>
        <w:t xml:space="preserve">vízszigetelő lemez, fal mellett min. 20 cm magasságig felhajtva. 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 w:rsidR="009767D7" w:rsidRPr="00085D21">
        <w:rPr>
          <w:rFonts w:ascii="Arial Narrow" w:eastAsia="BatangChe" w:hAnsi="Arial Narrow"/>
          <w:sz w:val="20"/>
          <w:szCs w:val="20"/>
        </w:rPr>
        <w:t>rtg</w:t>
      </w:r>
      <w:proofErr w:type="spellEnd"/>
      <w:r w:rsidR="009767D7" w:rsidRPr="00085D21">
        <w:rPr>
          <w:rFonts w:ascii="Arial Narrow" w:eastAsia="BatangChe" w:hAnsi="Arial Narrow"/>
          <w:sz w:val="20"/>
          <w:szCs w:val="20"/>
        </w:rPr>
        <w:t>.</w:t>
      </w:r>
      <w:r w:rsidR="00C84CF4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Polyglass</w:t>
      </w:r>
      <w:proofErr w:type="spellEnd"/>
      <w:r w:rsidR="0097022D" w:rsidRPr="00085D21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bCs/>
          <w:sz w:val="20"/>
          <w:szCs w:val="20"/>
        </w:rPr>
        <w:t>Polyprimer</w:t>
      </w:r>
      <w:proofErr w:type="spellEnd"/>
      <w:r w:rsidRPr="00085D21">
        <w:rPr>
          <w:rFonts w:ascii="Arial Narrow" w:eastAsia="BatangChe" w:hAnsi="Arial Narrow"/>
          <w:sz w:val="20"/>
          <w:szCs w:val="20"/>
        </w:rPr>
        <w:t xml:space="preserve"> hideg bitumenmáz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kellősítés</w:t>
      </w:r>
      <w:proofErr w:type="spellEnd"/>
    </w:p>
    <w:p w:rsidR="007E3D3E" w:rsidRPr="00C332CB" w:rsidRDefault="007E3D3E" w:rsidP="007E3D3E">
      <w:pPr>
        <w:pStyle w:val="Listaszerbekezds"/>
        <w:numPr>
          <w:ilvl w:val="0"/>
          <w:numId w:val="4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2%-os lejtést adó réteg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gyorsszáradású, zsugorodáskompenzált, előkevert kötött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esztrichből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Planicrete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+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keverékből előállított</w:t>
      </w:r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tapadó-híddal, „friss a frissre” technológiával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vastag vasbeton födémszerkezet statikai kiviteli terv alapján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>1 cm</w:t>
      </w:r>
      <w:r w:rsidR="0097022D" w:rsidRPr="00085D21">
        <w:rPr>
          <w:rFonts w:ascii="Arial Narrow" w:eastAsia="BatangChe" w:hAnsi="Arial Narrow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:rsidR="00A6718E" w:rsidRPr="00085D21" w:rsidRDefault="00A6718E" w:rsidP="009F0641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:rsidR="009767D7" w:rsidRPr="00085D21" w:rsidRDefault="009767D7" w:rsidP="00976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bookmarkStart w:id="52" w:name="_Toc43826187"/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:rsidR="009767D7" w:rsidRPr="00085D21" w:rsidRDefault="009767D7" w:rsidP="009767D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:rsidR="003819D1" w:rsidRPr="00AD63F7" w:rsidRDefault="009767D7" w:rsidP="003819D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:rsidR="00AD63F7" w:rsidRDefault="00AD63F7" w:rsidP="00AD63F7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AD63F7" w:rsidRPr="00085D21" w:rsidRDefault="00AD63F7" w:rsidP="00AD63F7">
      <w:pPr>
        <w:pStyle w:val="Cmsor2"/>
      </w:pPr>
      <w:bookmarkStart w:id="53" w:name="_Toc57033706"/>
      <w:r w:rsidRPr="00085D21">
        <w:t xml:space="preserve">Fordított rétegrendű tető </w:t>
      </w:r>
      <w:r>
        <w:t>szórt víz</w:t>
      </w:r>
      <w:r w:rsidRPr="00085D21">
        <w:t>szigeteléssel</w:t>
      </w:r>
      <w:bookmarkEnd w:id="53"/>
    </w:p>
    <w:p w:rsidR="00AD63F7" w:rsidRPr="00085D21" w:rsidRDefault="00AD63F7" w:rsidP="00AD63F7">
      <w:pPr>
        <w:autoSpaceDE w:val="0"/>
        <w:autoSpaceDN w:val="0"/>
        <w:adjustRightInd w:val="0"/>
        <w:ind w:left="720" w:hanging="360"/>
        <w:rPr>
          <w:rFonts w:ascii="Arial Narrow" w:hAnsi="Arial Narrow"/>
        </w:rPr>
      </w:pPr>
    </w:p>
    <w:p w:rsidR="00AD63F7" w:rsidRPr="00085D21" w:rsidRDefault="00AD63F7" w:rsidP="00AD63F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lastRenderedPageBreak/>
        <w:t xml:space="preserve">min. 5 cm </w:t>
      </w:r>
      <w:r>
        <w:rPr>
          <w:rFonts w:ascii="Arial Narrow" w:eastAsia="BatangChe" w:hAnsi="Arial Narrow"/>
          <w:color w:val="000000"/>
          <w:sz w:val="20"/>
          <w:szCs w:val="20"/>
        </w:rPr>
        <w:t>k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>avics leterhelés, 16/32 mm (gömbölyű mosott folyami kavics)</w:t>
      </w:r>
    </w:p>
    <w:p w:rsidR="00AD63F7" w:rsidRPr="007E3D3E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7E3D3E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Pr="007E3D3E">
        <w:rPr>
          <w:rFonts w:ascii="Arial Narrow" w:hAnsi="Arial Narrow" w:cs="Arial"/>
          <w:sz w:val="20"/>
          <w:szCs w:val="20"/>
        </w:rPr>
        <w:t>rtg</w:t>
      </w:r>
      <w:proofErr w:type="spellEnd"/>
      <w:r w:rsidRPr="007E3D3E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7E3D3E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Pr="007E3D3E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7E3D3E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Pr="007E3D3E">
        <w:rPr>
          <w:rFonts w:ascii="Arial Narrow" w:hAnsi="Arial Narrow" w:cs="Arial"/>
          <w:b/>
          <w:sz w:val="20"/>
          <w:szCs w:val="20"/>
        </w:rPr>
        <w:t xml:space="preserve"> 300</w:t>
      </w:r>
      <w:r>
        <w:rPr>
          <w:rFonts w:ascii="Arial Narrow" w:hAnsi="Arial Narrow"/>
        </w:rPr>
        <w:t> </w:t>
      </w:r>
      <w:r w:rsidRPr="007E3D3E">
        <w:rPr>
          <w:rFonts w:ascii="Arial Narrow" w:eastAsia="MyriadPro-Regular" w:hAnsi="Arial Narrow" w:cs="Arial"/>
          <w:sz w:val="20"/>
          <w:szCs w:val="20"/>
        </w:rPr>
        <w:t>300</w:t>
      </w:r>
      <w:r>
        <w:rPr>
          <w:rFonts w:ascii="Arial Narrow" w:eastAsia="MyriadPro-Regular" w:hAnsi="Arial Narrow" w:cs="Arial"/>
          <w:sz w:val="20"/>
          <w:szCs w:val="20"/>
        </w:rPr>
        <w:t xml:space="preserve"> </w:t>
      </w:r>
      <w:r w:rsidRPr="007E3D3E">
        <w:rPr>
          <w:rFonts w:ascii="Arial Narrow" w:eastAsia="MyriadPro-Regular" w:hAnsi="Arial Narrow" w:cs="Arial"/>
          <w:sz w:val="20"/>
          <w:szCs w:val="20"/>
        </w:rPr>
        <w:t>g/m</w:t>
      </w:r>
      <w:r w:rsidRPr="007E3D3E">
        <w:rPr>
          <w:rFonts w:ascii="Arial Narrow" w:eastAsia="MyriadPro-Regular" w:hAnsi="Arial Narrow" w:cs="Arial"/>
          <w:sz w:val="20"/>
          <w:szCs w:val="20"/>
          <w:vertAlign w:val="superscript"/>
        </w:rPr>
        <w:t>2</w:t>
      </w:r>
      <w:r w:rsidRPr="007E3D3E">
        <w:rPr>
          <w:rFonts w:ascii="Arial Narrow" w:eastAsia="MyriadPro-Regular" w:hAnsi="Arial Narrow" w:cs="Arial"/>
          <w:sz w:val="20"/>
          <w:szCs w:val="20"/>
        </w:rPr>
        <w:t xml:space="preserve"> felülettömegű, nem-szőtt poliészter filc elválasztó-, védőréteg</w:t>
      </w:r>
    </w:p>
    <w:p w:rsidR="00AD63F7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>20 cm XPS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>extrudált polisztirolhab hőszigetelés</w:t>
      </w:r>
    </w:p>
    <w:p w:rsidR="00AD63F7" w:rsidRPr="00A937A3" w:rsidRDefault="00AD63F7" w:rsidP="00AD63F7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>
        <w:rPr>
          <w:rFonts w:ascii="Arial Narrow" w:eastAsia="BatangChe" w:hAnsi="Arial Narrow"/>
          <w:color w:val="000000"/>
          <w:sz w:val="20"/>
          <w:szCs w:val="20"/>
        </w:rPr>
        <w:t xml:space="preserve">1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rtg</w:t>
      </w:r>
      <w:proofErr w:type="spellEnd"/>
      <w:r>
        <w:rPr>
          <w:rFonts w:ascii="Arial Narrow" w:eastAsia="BatangChe" w:hAnsi="Arial Narrow"/>
          <w:color w:val="000000"/>
          <w:sz w:val="20"/>
          <w:szCs w:val="20"/>
        </w:rPr>
        <w:t xml:space="preserve">. </w:t>
      </w:r>
      <w:proofErr w:type="spellStart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Purtop</w:t>
      </w:r>
      <w:proofErr w:type="spellEnd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400M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 p</w:t>
      </w:r>
      <w:r w:rsidRPr="00EC0D52">
        <w:rPr>
          <w:rFonts w:ascii="Arial Narrow" w:eastAsia="BatangChe" w:hAnsi="Arial Narrow"/>
          <w:color w:val="000000"/>
          <w:sz w:val="20"/>
          <w:szCs w:val="20"/>
        </w:rPr>
        <w:t>oliuretán-</w:t>
      </w:r>
      <w:proofErr w:type="spellStart"/>
      <w:r w:rsidRPr="00EC0D52">
        <w:rPr>
          <w:rFonts w:ascii="Arial Narrow" w:eastAsia="BatangChe" w:hAnsi="Arial Narrow"/>
          <w:color w:val="000000"/>
          <w:sz w:val="20"/>
          <w:szCs w:val="20"/>
        </w:rPr>
        <w:t>poliurea</w:t>
      </w:r>
      <w:proofErr w:type="spellEnd"/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hibrid alapú rugalmas vízszigetelő fólia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, 2 mm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vtg</w:t>
      </w:r>
      <w:proofErr w:type="spellEnd"/>
      <w:r>
        <w:rPr>
          <w:rFonts w:ascii="Arial Narrow" w:eastAsia="BatangChe" w:hAnsi="Arial Narrow"/>
          <w:color w:val="000000"/>
          <w:sz w:val="20"/>
          <w:szCs w:val="20"/>
        </w:rPr>
        <w:t xml:space="preserve">-ban szórva, csatlakozó szerkezeteknél min. 20 cm-t felvezetve, </w:t>
      </w:r>
      <w:proofErr w:type="spellStart"/>
      <w:r w:rsidRPr="0057057E">
        <w:rPr>
          <w:rFonts w:ascii="Arial Narrow" w:eastAsia="BatangChe" w:hAnsi="Arial Narrow"/>
          <w:b/>
          <w:bCs/>
          <w:color w:val="000000"/>
          <w:sz w:val="20"/>
          <w:szCs w:val="20"/>
        </w:rPr>
        <w:t>Planitop</w:t>
      </w:r>
      <w:proofErr w:type="spellEnd"/>
      <w:r w:rsidRPr="0057057E"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400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holkerképzéssel</w:t>
      </w:r>
      <w:proofErr w:type="spellEnd"/>
    </w:p>
    <w:p w:rsidR="00AD63F7" w:rsidRPr="006A39FC" w:rsidRDefault="00AD63F7" w:rsidP="00AD63F7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1 </w:t>
      </w:r>
      <w:proofErr w:type="spellStart"/>
      <w:r w:rsidRPr="00EC0D52">
        <w:rPr>
          <w:rFonts w:ascii="Arial Narrow" w:eastAsia="BatangChe" w:hAnsi="Arial Narrow"/>
          <w:color w:val="000000"/>
          <w:sz w:val="20"/>
          <w:szCs w:val="20"/>
        </w:rPr>
        <w:t>rtg</w:t>
      </w:r>
      <w:proofErr w:type="spellEnd"/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. </w:t>
      </w:r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Primer SN</w:t>
      </w:r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töltött két komponensű, oldószermentes </w:t>
      </w:r>
      <w:proofErr w:type="spellStart"/>
      <w:r w:rsidRPr="00EC0D52">
        <w:rPr>
          <w:rFonts w:ascii="Arial Narrow" w:eastAsia="BatangChe" w:hAnsi="Arial Narrow"/>
          <w:color w:val="000000"/>
          <w:sz w:val="20"/>
          <w:szCs w:val="20"/>
        </w:rPr>
        <w:t>epoxy</w:t>
      </w:r>
      <w:proofErr w:type="spellEnd"/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alapozó, </w:t>
      </w:r>
      <w:proofErr w:type="spellStart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Quarzo</w:t>
      </w:r>
      <w:proofErr w:type="spellEnd"/>
      <w:r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0,5</w:t>
      </w:r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kvarchomokkal frissen „túlszórással” meghintve</w:t>
      </w:r>
    </w:p>
    <w:p w:rsidR="00AD63F7" w:rsidRPr="00C332CB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2%-os lejtést adó réteg </w:t>
      </w:r>
      <w:proofErr w:type="spellStart"/>
      <w:r w:rsidRPr="00F26A27">
        <w:rPr>
          <w:rFonts w:ascii="Arial Narrow" w:hAnsi="Arial Narrow" w:cs="Arial"/>
          <w:b/>
          <w:sz w:val="20"/>
          <w:szCs w:val="20"/>
          <w:highlight w:val="yellow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gyorsszáradású, zsugorodáskompenzált, előkevert kötött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esztrichből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Planicrete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+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keverékből előállított</w:t>
      </w:r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tapadó-híddal, „friss a frissre” technológiával</w:t>
      </w:r>
    </w:p>
    <w:p w:rsidR="00AD63F7" w:rsidRPr="00085D21" w:rsidRDefault="00AD63F7" w:rsidP="00AD63F7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vasbeton födémszerkezet statikai kiviteli terv alapján</w:t>
      </w:r>
    </w:p>
    <w:p w:rsidR="00AD63F7" w:rsidRPr="00085D21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:rsidR="00AD63F7" w:rsidRPr="00085D21" w:rsidRDefault="00AD63F7" w:rsidP="00AD63F7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:rsidR="00AD63F7" w:rsidRPr="00085D21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:rsidR="00AD63F7" w:rsidRPr="00085D21" w:rsidRDefault="00AD63F7" w:rsidP="00AD63F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:rsidR="00AD63F7" w:rsidRPr="00085D21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:rsidR="00AD63F7" w:rsidRPr="00085D21" w:rsidRDefault="00AD63F7" w:rsidP="00AD63F7">
      <w:pPr>
        <w:jc w:val="both"/>
        <w:rPr>
          <w:rFonts w:ascii="Arial Narrow" w:hAnsi="Arial Narrow" w:cs="Arial"/>
        </w:rPr>
      </w:pPr>
    </w:p>
    <w:p w:rsidR="00AD63F7" w:rsidRPr="00085D21" w:rsidRDefault="00AD63F7" w:rsidP="00AD63F7">
      <w:pPr>
        <w:pStyle w:val="Cmsor2"/>
      </w:pPr>
      <w:bookmarkStart w:id="54" w:name="_Toc57033707"/>
      <w:r w:rsidRPr="00085D21">
        <w:t xml:space="preserve">Fordított rétegrendű extenzív zöldtető </w:t>
      </w:r>
      <w:r>
        <w:t>szórt víz</w:t>
      </w:r>
      <w:r w:rsidRPr="00085D21">
        <w:t>szigeteléssel</w:t>
      </w:r>
      <w:bookmarkEnd w:id="54"/>
    </w:p>
    <w:p w:rsidR="00AD63F7" w:rsidRPr="00085D21" w:rsidRDefault="00AD63F7" w:rsidP="00AD63F7">
      <w:pPr>
        <w:pStyle w:val="Cmsor2"/>
      </w:pPr>
    </w:p>
    <w:p w:rsidR="00AD63F7" w:rsidRPr="00085D21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10-15 cm ültetőközeg szárazságtűrő növényzettel</w:t>
      </w:r>
    </w:p>
    <w:p w:rsidR="00AD63F7" w:rsidRPr="00085D21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PP 120</w:t>
      </w:r>
      <w:r w:rsidRPr="00085D21">
        <w:rPr>
          <w:rFonts w:ascii="Arial Narrow" w:hAnsi="Arial Narrow" w:cs="Arial"/>
          <w:sz w:val="20"/>
          <w:szCs w:val="20"/>
        </w:rPr>
        <w:t xml:space="preserve"> 120 </w:t>
      </w:r>
      <w:r w:rsidRPr="00085D21">
        <w:rPr>
          <w:rFonts w:ascii="Arial Narrow" w:eastAsia="MyriadPro-Regular" w:hAnsi="Arial Narrow" w:cs="Arial"/>
          <w:sz w:val="20"/>
          <w:szCs w:val="20"/>
        </w:rPr>
        <w:t>g/m</w:t>
      </w:r>
      <w:r w:rsidRPr="00085D21">
        <w:rPr>
          <w:rFonts w:ascii="Arial Narrow" w:eastAsia="MyriadPro-Regular" w:hAnsi="Arial Narrow" w:cs="Arial"/>
          <w:sz w:val="20"/>
          <w:szCs w:val="20"/>
          <w:vertAlign w:val="superscript"/>
        </w:rPr>
        <w:t>2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 felülettömegű, nem-szőtt, hőkezelt</w:t>
      </w:r>
      <w:r w:rsidRPr="00085D21">
        <w:rPr>
          <w:rFonts w:ascii="Arial Narrow" w:hAnsi="Arial Narrow" w:cs="Arial"/>
          <w:sz w:val="20"/>
          <w:szCs w:val="20"/>
        </w:rPr>
        <w:t xml:space="preserve"> polipropilén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geotextília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elválasztó-szűrő réteg</w:t>
      </w:r>
    </w:p>
    <w:p w:rsidR="00AD63F7" w:rsidRPr="00085D21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color w:val="000000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20 mm </w:t>
      </w:r>
      <w:proofErr w:type="spellStart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>Polyglass</w:t>
      </w:r>
      <w:proofErr w:type="spellEnd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 xml:space="preserve"> </w:t>
      </w:r>
      <w:proofErr w:type="spellStart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>Polyfond</w:t>
      </w:r>
      <w:proofErr w:type="spellEnd"/>
      <w:r w:rsidRPr="00085D21">
        <w:rPr>
          <w:rFonts w:ascii="Arial Narrow" w:eastAsia="BatangChe" w:hAnsi="Arial Narrow"/>
          <w:b/>
          <w:color w:val="000000"/>
          <w:sz w:val="20"/>
          <w:szCs w:val="20"/>
        </w:rPr>
        <w:t xml:space="preserve"> KIT </w:t>
      </w:r>
      <w:r w:rsidRPr="00085D21">
        <w:rPr>
          <w:rFonts w:ascii="Arial Narrow" w:eastAsia="BatangChe" w:hAnsi="Arial Narrow"/>
          <w:b/>
          <w:bCs/>
          <w:color w:val="000000"/>
          <w:sz w:val="20"/>
          <w:szCs w:val="20"/>
        </w:rPr>
        <w:t>Maxi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</w:t>
      </w:r>
      <w:r w:rsidRPr="00085D21">
        <w:rPr>
          <w:rFonts w:ascii="Arial Narrow" w:eastAsia="BatangChe" w:hAnsi="Arial Narrow"/>
          <w:b/>
          <w:bCs/>
          <w:color w:val="000000"/>
          <w:sz w:val="20"/>
          <w:szCs w:val="20"/>
        </w:rPr>
        <w:t>F</w:t>
      </w:r>
      <w:r w:rsidRPr="00085D21">
        <w:rPr>
          <w:rFonts w:ascii="Arial Narrow" w:eastAsia="BatangChe" w:hAnsi="Arial Narrow"/>
          <w:color w:val="000000"/>
          <w:sz w:val="20"/>
          <w:szCs w:val="20"/>
        </w:rPr>
        <w:t xml:space="preserve"> vízmegtartó HDPE réteg</w:t>
      </w:r>
    </w:p>
    <w:p w:rsidR="00AD63F7" w:rsidRPr="00085D21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>20 cm XPS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85D21">
        <w:rPr>
          <w:rFonts w:ascii="Arial Narrow" w:hAnsi="Arial Narrow" w:cs="Arial"/>
          <w:sz w:val="20"/>
          <w:szCs w:val="20"/>
        </w:rPr>
        <w:t>extrudált polisztirolhab hőszigetelés</w:t>
      </w:r>
    </w:p>
    <w:p w:rsidR="00AD63F7" w:rsidRPr="00A937A3" w:rsidRDefault="00AD63F7" w:rsidP="00AD63F7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>
        <w:rPr>
          <w:rFonts w:ascii="Arial Narrow" w:eastAsia="BatangChe" w:hAnsi="Arial Narrow"/>
          <w:color w:val="000000"/>
          <w:sz w:val="20"/>
          <w:szCs w:val="20"/>
        </w:rPr>
        <w:t xml:space="preserve">1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rtg</w:t>
      </w:r>
      <w:proofErr w:type="spellEnd"/>
      <w:r>
        <w:rPr>
          <w:rFonts w:ascii="Arial Narrow" w:eastAsia="BatangChe" w:hAnsi="Arial Narrow"/>
          <w:color w:val="000000"/>
          <w:sz w:val="20"/>
          <w:szCs w:val="20"/>
        </w:rPr>
        <w:t xml:space="preserve">. </w:t>
      </w:r>
      <w:proofErr w:type="spellStart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Purtop</w:t>
      </w:r>
      <w:proofErr w:type="spellEnd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400M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 p</w:t>
      </w:r>
      <w:r w:rsidRPr="00EC0D52">
        <w:rPr>
          <w:rFonts w:ascii="Arial Narrow" w:eastAsia="BatangChe" w:hAnsi="Arial Narrow"/>
          <w:color w:val="000000"/>
          <w:sz w:val="20"/>
          <w:szCs w:val="20"/>
        </w:rPr>
        <w:t>oliuretán-</w:t>
      </w:r>
      <w:proofErr w:type="spellStart"/>
      <w:r w:rsidRPr="00EC0D52">
        <w:rPr>
          <w:rFonts w:ascii="Arial Narrow" w:eastAsia="BatangChe" w:hAnsi="Arial Narrow"/>
          <w:color w:val="000000"/>
          <w:sz w:val="20"/>
          <w:szCs w:val="20"/>
        </w:rPr>
        <w:t>poliurea</w:t>
      </w:r>
      <w:proofErr w:type="spellEnd"/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hibrid alapú rugalmas vízszigetelő fólia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, 2 mm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vtg</w:t>
      </w:r>
      <w:proofErr w:type="spellEnd"/>
      <w:r>
        <w:rPr>
          <w:rFonts w:ascii="Arial Narrow" w:eastAsia="BatangChe" w:hAnsi="Arial Narrow"/>
          <w:color w:val="000000"/>
          <w:sz w:val="20"/>
          <w:szCs w:val="20"/>
        </w:rPr>
        <w:t xml:space="preserve">-ban szórva, csatlakozó szerkezeteknél min. 20 cm-t felvezetve, </w:t>
      </w:r>
      <w:proofErr w:type="spellStart"/>
      <w:r w:rsidRPr="0057057E">
        <w:rPr>
          <w:rFonts w:ascii="Arial Narrow" w:eastAsia="BatangChe" w:hAnsi="Arial Narrow"/>
          <w:b/>
          <w:bCs/>
          <w:color w:val="000000"/>
          <w:sz w:val="20"/>
          <w:szCs w:val="20"/>
        </w:rPr>
        <w:t>Planitop</w:t>
      </w:r>
      <w:proofErr w:type="spellEnd"/>
      <w:r w:rsidRPr="0057057E"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400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holkerképzéssel</w:t>
      </w:r>
      <w:proofErr w:type="spellEnd"/>
    </w:p>
    <w:p w:rsidR="00AD63F7" w:rsidRPr="006A39FC" w:rsidRDefault="00AD63F7" w:rsidP="00AD63F7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1 </w:t>
      </w:r>
      <w:proofErr w:type="spellStart"/>
      <w:r w:rsidRPr="00EC0D52">
        <w:rPr>
          <w:rFonts w:ascii="Arial Narrow" w:eastAsia="BatangChe" w:hAnsi="Arial Narrow"/>
          <w:color w:val="000000"/>
          <w:sz w:val="20"/>
          <w:szCs w:val="20"/>
        </w:rPr>
        <w:t>rtg</w:t>
      </w:r>
      <w:proofErr w:type="spellEnd"/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. </w:t>
      </w:r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Primer SN</w:t>
      </w:r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töltött két komponensű, oldószermentes </w:t>
      </w:r>
      <w:proofErr w:type="spellStart"/>
      <w:r w:rsidRPr="00EC0D52">
        <w:rPr>
          <w:rFonts w:ascii="Arial Narrow" w:eastAsia="BatangChe" w:hAnsi="Arial Narrow"/>
          <w:color w:val="000000"/>
          <w:sz w:val="20"/>
          <w:szCs w:val="20"/>
        </w:rPr>
        <w:t>epoxy</w:t>
      </w:r>
      <w:proofErr w:type="spellEnd"/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alapozó, </w:t>
      </w:r>
      <w:proofErr w:type="spellStart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Quarzo</w:t>
      </w:r>
      <w:proofErr w:type="spellEnd"/>
      <w:r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0,5</w:t>
      </w:r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kvarchomokkal frissen „túlszórással” meghintve</w:t>
      </w:r>
    </w:p>
    <w:p w:rsidR="00AD63F7" w:rsidRPr="00C332CB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2%-os lejtést adó réteg </w:t>
      </w:r>
      <w:proofErr w:type="spellStart"/>
      <w:r w:rsidRPr="00F26A27">
        <w:rPr>
          <w:rFonts w:ascii="Arial Narrow" w:hAnsi="Arial Narrow" w:cs="Arial"/>
          <w:b/>
          <w:sz w:val="20"/>
          <w:szCs w:val="20"/>
          <w:highlight w:val="yellow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gyorsszáradású, zsugorodáskompenzált, előkevert kötött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esztrichből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Planicrete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+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keverékből előállított</w:t>
      </w:r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tapadó-híddal, „friss a frissre” technológiával</w:t>
      </w:r>
    </w:p>
    <w:p w:rsidR="00AD63F7" w:rsidRPr="00085D21" w:rsidRDefault="00AD63F7" w:rsidP="00AD63F7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vastag vasbeton födémszerkezet statikai kiviteli terv alapján</w:t>
      </w:r>
    </w:p>
    <w:p w:rsidR="00AD63F7" w:rsidRPr="00085D21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:rsidR="00AD63F7" w:rsidRPr="00085D21" w:rsidRDefault="00AD63F7" w:rsidP="00AD63F7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:rsidR="00AD63F7" w:rsidRPr="00085D21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:rsidR="00AD63F7" w:rsidRPr="00085D21" w:rsidRDefault="00AD63F7" w:rsidP="00AD63F7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:rsidR="00AD63F7" w:rsidRPr="00085D21" w:rsidRDefault="00AD63F7" w:rsidP="00AD63F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:rsidR="00AD63F7" w:rsidRDefault="00AD63F7" w:rsidP="00AD63F7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8F525B" w:rsidRPr="00085D21" w:rsidRDefault="008F525B" w:rsidP="008F525B">
      <w:pPr>
        <w:pStyle w:val="Cmsor1"/>
        <w:rPr>
          <w:rFonts w:ascii="Arial Narrow" w:hAnsi="Arial Narrow"/>
        </w:rPr>
      </w:pPr>
      <w:bookmarkStart w:id="55" w:name="_Toc57033708"/>
      <w:r>
        <w:rPr>
          <w:rFonts w:ascii="Arial Narrow" w:hAnsi="Arial Narrow"/>
        </w:rPr>
        <w:t>HŐSZIGETELÉS NÉLKÜLI LAPOS</w:t>
      </w:r>
      <w:r w:rsidRPr="00085D21">
        <w:rPr>
          <w:rFonts w:ascii="Arial Narrow" w:hAnsi="Arial Narrow"/>
        </w:rPr>
        <w:t>TETŐK</w:t>
      </w:r>
      <w:bookmarkEnd w:id="55"/>
    </w:p>
    <w:p w:rsidR="008F525B" w:rsidRDefault="008F525B" w:rsidP="00AD63F7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566B5F" w:rsidRPr="002D486C" w:rsidRDefault="00566B5F" w:rsidP="00566B5F">
      <w:pPr>
        <w:pStyle w:val="Cmsor2"/>
        <w:rPr>
          <w:caps/>
        </w:rPr>
      </w:pPr>
      <w:bookmarkStart w:id="56" w:name="_Toc57033709"/>
      <w:r w:rsidRPr="002D486C">
        <w:rPr>
          <w:caps/>
        </w:rPr>
        <w:t>Hőszigetelés nélküli lapostetők PU alapú vízszigeteléssel</w:t>
      </w:r>
      <w:bookmarkEnd w:id="56"/>
    </w:p>
    <w:p w:rsidR="00566B5F" w:rsidRPr="00085D21" w:rsidRDefault="00566B5F" w:rsidP="00566B5F">
      <w:pPr>
        <w:pStyle w:val="Cmsor2"/>
      </w:pPr>
    </w:p>
    <w:p w:rsidR="00566B5F" w:rsidRPr="006A39FC" w:rsidRDefault="00566B5F" w:rsidP="00566B5F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>
        <w:rPr>
          <w:rFonts w:ascii="Arial Narrow" w:eastAsia="BatangChe" w:hAnsi="Arial Narrow"/>
          <w:sz w:val="20"/>
          <w:szCs w:val="20"/>
        </w:rPr>
        <w:t xml:space="preserve">2 </w:t>
      </w:r>
      <w:proofErr w:type="spellStart"/>
      <w:r>
        <w:rPr>
          <w:rFonts w:ascii="Arial Narrow" w:eastAsia="BatangChe" w:hAnsi="Arial Narrow"/>
          <w:sz w:val="20"/>
          <w:szCs w:val="20"/>
        </w:rPr>
        <w:t>rtg</w:t>
      </w:r>
      <w:proofErr w:type="spellEnd"/>
      <w:r>
        <w:rPr>
          <w:rFonts w:ascii="Arial Narrow" w:eastAsia="BatangChe" w:hAnsi="Arial Narrow"/>
          <w:sz w:val="20"/>
          <w:szCs w:val="20"/>
        </w:rPr>
        <w:t xml:space="preserve">. </w:t>
      </w:r>
      <w:proofErr w:type="spellStart"/>
      <w:r w:rsidRPr="00D049F2">
        <w:rPr>
          <w:rFonts w:ascii="Arial Narrow" w:eastAsia="BatangChe" w:hAnsi="Arial Narrow"/>
          <w:b/>
          <w:bCs/>
          <w:sz w:val="20"/>
          <w:szCs w:val="20"/>
        </w:rPr>
        <w:t>Mapecoat</w:t>
      </w:r>
      <w:proofErr w:type="spellEnd"/>
      <w:r w:rsidRPr="00D049F2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r>
        <w:rPr>
          <w:rFonts w:ascii="Arial Narrow" w:eastAsia="BatangChe" w:hAnsi="Arial Narrow"/>
          <w:b/>
          <w:bCs/>
          <w:sz w:val="20"/>
          <w:szCs w:val="20"/>
        </w:rPr>
        <w:t>PU 20N</w:t>
      </w:r>
      <w:r>
        <w:rPr>
          <w:rFonts w:ascii="Arial Narrow" w:eastAsia="BatangChe" w:hAnsi="Arial Narrow"/>
          <w:sz w:val="20"/>
          <w:szCs w:val="20"/>
        </w:rPr>
        <w:t xml:space="preserve"> k</w:t>
      </w:r>
      <w:r w:rsidRPr="00D049F2">
        <w:rPr>
          <w:rFonts w:ascii="Arial Narrow" w:eastAsia="BatangChe" w:hAnsi="Arial Narrow"/>
          <w:sz w:val="20"/>
          <w:szCs w:val="20"/>
        </w:rPr>
        <w:t xml:space="preserve">étkomponensű, színes, kopásálló </w:t>
      </w:r>
      <w:r>
        <w:rPr>
          <w:rFonts w:ascii="Arial Narrow" w:eastAsia="BatangChe" w:hAnsi="Arial Narrow"/>
          <w:sz w:val="20"/>
          <w:szCs w:val="20"/>
        </w:rPr>
        <w:t>alifás-</w:t>
      </w:r>
      <w:r w:rsidRPr="00D049F2">
        <w:rPr>
          <w:rFonts w:ascii="Arial Narrow" w:eastAsia="BatangChe" w:hAnsi="Arial Narrow"/>
          <w:sz w:val="20"/>
          <w:szCs w:val="20"/>
        </w:rPr>
        <w:t>poliuretán</w:t>
      </w:r>
      <w:r>
        <w:rPr>
          <w:rFonts w:ascii="Arial Narrow" w:eastAsia="BatangChe" w:hAnsi="Arial Narrow"/>
          <w:sz w:val="20"/>
          <w:szCs w:val="20"/>
        </w:rPr>
        <w:t xml:space="preserve"> UV-védelmi</w:t>
      </w:r>
      <w:r w:rsidRPr="00D049F2">
        <w:rPr>
          <w:rFonts w:ascii="Arial Narrow" w:eastAsia="BatangChe" w:hAnsi="Arial Narrow"/>
          <w:sz w:val="20"/>
          <w:szCs w:val="20"/>
        </w:rPr>
        <w:t xml:space="preserve"> bevonat</w:t>
      </w:r>
      <w:r>
        <w:rPr>
          <w:rFonts w:ascii="Arial Narrow" w:eastAsia="BatangChe" w:hAnsi="Arial Narrow"/>
          <w:sz w:val="20"/>
          <w:szCs w:val="20"/>
        </w:rPr>
        <w:t xml:space="preserve">, az első </w:t>
      </w:r>
      <w:proofErr w:type="spellStart"/>
      <w:r>
        <w:rPr>
          <w:rFonts w:ascii="Arial Narrow" w:eastAsia="BatangChe" w:hAnsi="Arial Narrow"/>
          <w:sz w:val="20"/>
          <w:szCs w:val="20"/>
        </w:rPr>
        <w:t>rtg</w:t>
      </w:r>
      <w:proofErr w:type="spellEnd"/>
      <w:r>
        <w:rPr>
          <w:rFonts w:ascii="Arial Narrow" w:eastAsia="BatangChe" w:hAnsi="Arial Narrow"/>
          <w:sz w:val="20"/>
          <w:szCs w:val="20"/>
        </w:rPr>
        <w:t xml:space="preserve">. </w:t>
      </w:r>
      <w:proofErr w:type="spellStart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Quarzo</w:t>
      </w:r>
      <w:proofErr w:type="spellEnd"/>
      <w:r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0,5</w:t>
      </w:r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kvarchomokkal frissen „túlszórással” meghintve</w:t>
      </w:r>
    </w:p>
    <w:p w:rsidR="00566B5F" w:rsidRPr="00A937A3" w:rsidRDefault="00566B5F" w:rsidP="00566B5F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>
        <w:rPr>
          <w:rFonts w:ascii="Arial Narrow" w:eastAsia="BatangChe" w:hAnsi="Arial Narrow"/>
          <w:color w:val="000000"/>
          <w:sz w:val="20"/>
          <w:szCs w:val="20"/>
        </w:rPr>
        <w:t xml:space="preserve">1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rtg</w:t>
      </w:r>
      <w:proofErr w:type="spellEnd"/>
      <w:r>
        <w:rPr>
          <w:rFonts w:ascii="Arial Narrow" w:eastAsia="BatangChe" w:hAnsi="Arial Narrow"/>
          <w:color w:val="000000"/>
          <w:sz w:val="20"/>
          <w:szCs w:val="20"/>
        </w:rPr>
        <w:t xml:space="preserve">. </w:t>
      </w:r>
      <w:proofErr w:type="spellStart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Purtop</w:t>
      </w:r>
      <w:proofErr w:type="spellEnd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BatangChe" w:hAnsi="Arial Narrow"/>
          <w:b/>
          <w:bCs/>
          <w:color w:val="000000"/>
          <w:sz w:val="20"/>
          <w:szCs w:val="20"/>
        </w:rPr>
        <w:t>1000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 </w:t>
      </w:r>
      <w:proofErr w:type="spellStart"/>
      <w:r w:rsidRPr="00EC0D52">
        <w:rPr>
          <w:rFonts w:ascii="Arial Narrow" w:eastAsia="BatangChe" w:hAnsi="Arial Narrow"/>
          <w:color w:val="000000"/>
          <w:sz w:val="20"/>
          <w:szCs w:val="20"/>
        </w:rPr>
        <w:t>poliurea</w:t>
      </w:r>
      <w:proofErr w:type="spellEnd"/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alapú rugalmas vízszigetelő fólia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, 2 mm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vtg</w:t>
      </w:r>
      <w:proofErr w:type="spellEnd"/>
      <w:r>
        <w:rPr>
          <w:rFonts w:ascii="Arial Narrow" w:eastAsia="BatangChe" w:hAnsi="Arial Narrow"/>
          <w:color w:val="000000"/>
          <w:sz w:val="20"/>
          <w:szCs w:val="20"/>
        </w:rPr>
        <w:t xml:space="preserve">-ban szórva, csatlakozó szerkezeteknél min. 20 cm-t felvezetve, </w:t>
      </w:r>
      <w:proofErr w:type="spellStart"/>
      <w:r w:rsidRPr="0057057E">
        <w:rPr>
          <w:rFonts w:ascii="Arial Narrow" w:eastAsia="BatangChe" w:hAnsi="Arial Narrow"/>
          <w:b/>
          <w:bCs/>
          <w:color w:val="000000"/>
          <w:sz w:val="20"/>
          <w:szCs w:val="20"/>
        </w:rPr>
        <w:t>Planitop</w:t>
      </w:r>
      <w:proofErr w:type="spellEnd"/>
      <w:r w:rsidRPr="0057057E"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400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holkerképzéssel</w:t>
      </w:r>
      <w:proofErr w:type="spellEnd"/>
    </w:p>
    <w:p w:rsidR="00566B5F" w:rsidRPr="00A937A3" w:rsidRDefault="00566B5F" w:rsidP="00566B5F">
      <w:pPr>
        <w:pStyle w:val="Listaszerbekezds"/>
        <w:spacing w:after="0"/>
        <w:jc w:val="both"/>
        <w:rPr>
          <w:rFonts w:ascii="Arial Narrow" w:eastAsia="BatangChe" w:hAnsi="Arial Narrow"/>
          <w:sz w:val="20"/>
          <w:szCs w:val="20"/>
        </w:rPr>
      </w:pPr>
      <w:r>
        <w:rPr>
          <w:rFonts w:ascii="Arial Narrow" w:eastAsia="BatangChe" w:hAnsi="Arial Narrow"/>
          <w:color w:val="000000"/>
          <w:sz w:val="20"/>
          <w:szCs w:val="20"/>
        </w:rPr>
        <w:t>vagy</w:t>
      </w:r>
    </w:p>
    <w:p w:rsidR="00566B5F" w:rsidRPr="00A937A3" w:rsidRDefault="00566B5F" w:rsidP="00566B5F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>
        <w:rPr>
          <w:rFonts w:ascii="Arial Narrow" w:eastAsia="BatangChe" w:hAnsi="Arial Narrow"/>
          <w:sz w:val="20"/>
          <w:szCs w:val="20"/>
        </w:rPr>
        <w:t xml:space="preserve">1 </w:t>
      </w:r>
      <w:proofErr w:type="spellStart"/>
      <w:r>
        <w:rPr>
          <w:rFonts w:ascii="Arial Narrow" w:eastAsia="BatangChe" w:hAnsi="Arial Narrow"/>
          <w:sz w:val="20"/>
          <w:szCs w:val="20"/>
        </w:rPr>
        <w:t>rtg</w:t>
      </w:r>
      <w:proofErr w:type="spellEnd"/>
      <w:r>
        <w:rPr>
          <w:rFonts w:ascii="Arial Narrow" w:eastAsia="BatangChe" w:hAnsi="Arial Narrow"/>
          <w:sz w:val="20"/>
          <w:szCs w:val="20"/>
        </w:rPr>
        <w:t xml:space="preserve">. </w:t>
      </w:r>
      <w:proofErr w:type="spellStart"/>
      <w:r w:rsidRPr="00A937A3">
        <w:rPr>
          <w:rFonts w:ascii="Arial Narrow" w:eastAsia="BatangChe" w:hAnsi="Arial Narrow"/>
          <w:b/>
          <w:bCs/>
          <w:sz w:val="20"/>
          <w:szCs w:val="20"/>
        </w:rPr>
        <w:t>Purtop</w:t>
      </w:r>
      <w:proofErr w:type="spellEnd"/>
      <w:r w:rsidRPr="00A937A3">
        <w:rPr>
          <w:rFonts w:ascii="Arial Narrow" w:eastAsia="BatangChe" w:hAnsi="Arial Narrow"/>
          <w:b/>
          <w:bCs/>
          <w:sz w:val="20"/>
          <w:szCs w:val="20"/>
        </w:rPr>
        <w:t xml:space="preserve"> </w:t>
      </w:r>
      <w:proofErr w:type="spellStart"/>
      <w:r w:rsidRPr="00A937A3">
        <w:rPr>
          <w:rFonts w:ascii="Arial Narrow" w:eastAsia="BatangChe" w:hAnsi="Arial Narrow"/>
          <w:b/>
          <w:bCs/>
          <w:sz w:val="20"/>
          <w:szCs w:val="20"/>
        </w:rPr>
        <w:t>Easy</w:t>
      </w:r>
      <w:proofErr w:type="spellEnd"/>
      <w:r>
        <w:rPr>
          <w:rFonts w:ascii="Arial Narrow" w:eastAsia="BatangChe" w:hAnsi="Arial Narrow"/>
          <w:sz w:val="20"/>
          <w:szCs w:val="20"/>
        </w:rPr>
        <w:t xml:space="preserve"> egykomponensű folyékony poliuretán vízszigetelő fólia </w:t>
      </w:r>
      <w:proofErr w:type="spellStart"/>
      <w:r w:rsidRPr="00A937A3">
        <w:rPr>
          <w:rFonts w:ascii="Arial Narrow" w:eastAsia="BatangChe" w:hAnsi="Arial Narrow"/>
          <w:b/>
          <w:bCs/>
          <w:sz w:val="20"/>
          <w:szCs w:val="20"/>
        </w:rPr>
        <w:t>Purtop</w:t>
      </w:r>
      <w:proofErr w:type="spellEnd"/>
      <w:r w:rsidRPr="00A937A3">
        <w:rPr>
          <w:rFonts w:ascii="Arial Narrow" w:eastAsia="BatangChe" w:hAnsi="Arial Narrow"/>
          <w:b/>
          <w:bCs/>
          <w:sz w:val="20"/>
          <w:szCs w:val="20"/>
        </w:rPr>
        <w:t xml:space="preserve"> ADY</w:t>
      </w:r>
      <w:r>
        <w:rPr>
          <w:rFonts w:ascii="Arial Narrow" w:eastAsia="BatangChe" w:hAnsi="Arial Narrow"/>
          <w:sz w:val="20"/>
          <w:szCs w:val="20"/>
        </w:rPr>
        <w:t>-</w:t>
      </w:r>
      <w:proofErr w:type="spellStart"/>
      <w:r>
        <w:rPr>
          <w:rFonts w:ascii="Arial Narrow" w:eastAsia="BatangChe" w:hAnsi="Arial Narrow"/>
          <w:sz w:val="20"/>
          <w:szCs w:val="20"/>
        </w:rPr>
        <w:t>val</w:t>
      </w:r>
      <w:proofErr w:type="spellEnd"/>
      <w:r>
        <w:rPr>
          <w:rFonts w:ascii="Arial Narrow" w:eastAsia="BatangChe" w:hAnsi="Arial Narrow"/>
          <w:sz w:val="20"/>
          <w:szCs w:val="20"/>
        </w:rPr>
        <w:t xml:space="preserve"> keverve, 1,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2 mm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vtg</w:t>
      </w:r>
      <w:proofErr w:type="spellEnd"/>
      <w:r>
        <w:rPr>
          <w:rFonts w:ascii="Arial Narrow" w:eastAsia="BatangChe" w:hAnsi="Arial Narrow"/>
          <w:color w:val="000000"/>
          <w:sz w:val="20"/>
          <w:szCs w:val="20"/>
        </w:rPr>
        <w:t xml:space="preserve">-ban, csatlakozó szerkezeteknél min. 20 cm-t felvezetve, </w:t>
      </w:r>
      <w:proofErr w:type="spellStart"/>
      <w:r w:rsidRPr="0057057E">
        <w:rPr>
          <w:rFonts w:ascii="Arial Narrow" w:eastAsia="BatangChe" w:hAnsi="Arial Narrow"/>
          <w:b/>
          <w:bCs/>
          <w:color w:val="000000"/>
          <w:sz w:val="20"/>
          <w:szCs w:val="20"/>
        </w:rPr>
        <w:t>Planitop</w:t>
      </w:r>
      <w:proofErr w:type="spellEnd"/>
      <w:r w:rsidRPr="0057057E"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400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holkerképzéssel</w:t>
      </w:r>
      <w:proofErr w:type="spellEnd"/>
    </w:p>
    <w:p w:rsidR="00566B5F" w:rsidRPr="006A39FC" w:rsidRDefault="00566B5F" w:rsidP="00566B5F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1 </w:t>
      </w:r>
      <w:proofErr w:type="spellStart"/>
      <w:r w:rsidRPr="00EC0D52">
        <w:rPr>
          <w:rFonts w:ascii="Arial Narrow" w:eastAsia="BatangChe" w:hAnsi="Arial Narrow"/>
          <w:color w:val="000000"/>
          <w:sz w:val="20"/>
          <w:szCs w:val="20"/>
        </w:rPr>
        <w:t>rtg</w:t>
      </w:r>
      <w:proofErr w:type="spellEnd"/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. </w:t>
      </w:r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Primer SN</w:t>
      </w:r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töltött két komponensű, oldószermentes </w:t>
      </w:r>
      <w:proofErr w:type="spellStart"/>
      <w:r w:rsidRPr="00EC0D52">
        <w:rPr>
          <w:rFonts w:ascii="Arial Narrow" w:eastAsia="BatangChe" w:hAnsi="Arial Narrow"/>
          <w:color w:val="000000"/>
          <w:sz w:val="20"/>
          <w:szCs w:val="20"/>
        </w:rPr>
        <w:t>epoxy</w:t>
      </w:r>
      <w:proofErr w:type="spellEnd"/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alapozó, </w:t>
      </w:r>
      <w:proofErr w:type="spellStart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Quarzo</w:t>
      </w:r>
      <w:proofErr w:type="spellEnd"/>
      <w:r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0,5</w:t>
      </w:r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kvarchomokkal frissen „túlszórással” meghintve</w:t>
      </w:r>
    </w:p>
    <w:p w:rsidR="00566B5F" w:rsidRPr="00C332CB" w:rsidRDefault="00566B5F" w:rsidP="00566B5F">
      <w:pPr>
        <w:pStyle w:val="Listaszerbekezds"/>
        <w:numPr>
          <w:ilvl w:val="0"/>
          <w:numId w:val="4"/>
        </w:numPr>
        <w:autoSpaceDE w:val="0"/>
        <w:autoSpaceDN w:val="0"/>
        <w:spacing w:after="0"/>
        <w:rPr>
          <w:rFonts w:ascii="Arial Narrow" w:hAnsi="Arial Narrow" w:cs="Arial"/>
          <w:sz w:val="20"/>
          <w:szCs w:val="20"/>
        </w:rPr>
      </w:pPr>
      <w:r w:rsidRPr="00C332CB">
        <w:rPr>
          <w:rFonts w:ascii="Arial Narrow" w:hAnsi="Arial Narrow" w:cs="Arial"/>
          <w:sz w:val="20"/>
          <w:szCs w:val="20"/>
        </w:rPr>
        <w:t xml:space="preserve">2%-os lejtést adó réteg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Pronto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 xml:space="preserve">gyorsszáradású, zsugorodáskompenzált, előkevert kötött </w:t>
      </w:r>
      <w:proofErr w:type="spellStart"/>
      <w:r w:rsidRPr="00C332CB">
        <w:rPr>
          <w:rFonts w:ascii="Arial Narrow" w:hAnsi="Arial Narrow" w:cs="Arial"/>
          <w:sz w:val="20"/>
          <w:szCs w:val="20"/>
        </w:rPr>
        <w:t>esztrichből</w:t>
      </w:r>
      <w:proofErr w:type="spellEnd"/>
      <w:r w:rsidRPr="00C332C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Planicrete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+ </w:t>
      </w:r>
      <w:proofErr w:type="spellStart"/>
      <w:r w:rsidRPr="00C332CB">
        <w:rPr>
          <w:rFonts w:ascii="Arial Narrow" w:hAnsi="Arial Narrow" w:cs="Arial"/>
          <w:b/>
          <w:sz w:val="20"/>
          <w:szCs w:val="20"/>
        </w:rPr>
        <w:t>Topcem</w:t>
      </w:r>
      <w:proofErr w:type="spellEnd"/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keverékből előállított</w:t>
      </w:r>
      <w:r w:rsidRPr="00C332CB">
        <w:rPr>
          <w:rFonts w:ascii="Arial Narrow" w:hAnsi="Arial Narrow" w:cs="Arial"/>
          <w:b/>
          <w:sz w:val="20"/>
          <w:szCs w:val="20"/>
        </w:rPr>
        <w:t xml:space="preserve"> </w:t>
      </w:r>
      <w:r w:rsidRPr="00C332CB">
        <w:rPr>
          <w:rFonts w:ascii="Arial Narrow" w:hAnsi="Arial Narrow" w:cs="Arial"/>
          <w:sz w:val="20"/>
          <w:szCs w:val="20"/>
        </w:rPr>
        <w:t>tapadó-híddal, „friss a frissre” technológiával</w:t>
      </w:r>
    </w:p>
    <w:p w:rsidR="00566B5F" w:rsidRPr="00085D21" w:rsidRDefault="00566B5F" w:rsidP="00566B5F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vastag vasbeton födémszerkezet statikai kiviteli terv alapján</w:t>
      </w:r>
    </w:p>
    <w:p w:rsidR="00566B5F" w:rsidRPr="00085D21" w:rsidRDefault="00566B5F" w:rsidP="00566B5F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:rsidR="00566B5F" w:rsidRPr="00085D21" w:rsidRDefault="00566B5F" w:rsidP="00566B5F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:rsidR="00566B5F" w:rsidRPr="00085D21" w:rsidRDefault="00566B5F" w:rsidP="00566B5F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:rsidR="00566B5F" w:rsidRPr="00085D21" w:rsidRDefault="00566B5F" w:rsidP="00566B5F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lastRenderedPageBreak/>
        <w:t xml:space="preserve">vagy </w:t>
      </w:r>
    </w:p>
    <w:p w:rsidR="00566B5F" w:rsidRPr="002621A0" w:rsidRDefault="00566B5F" w:rsidP="00566B5F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:rsidR="002621A0" w:rsidRPr="00557203" w:rsidRDefault="002621A0" w:rsidP="002621A0">
      <w:pPr>
        <w:pStyle w:val="Listaszerbekezds"/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8F525B" w:rsidRPr="008F525B" w:rsidRDefault="008F525B" w:rsidP="008F525B">
      <w:pPr>
        <w:pStyle w:val="Cmsor2"/>
        <w:rPr>
          <w:caps/>
        </w:rPr>
      </w:pPr>
      <w:bookmarkStart w:id="57" w:name="_Toc57033710"/>
      <w:r w:rsidRPr="008F525B">
        <w:rPr>
          <w:caps/>
        </w:rPr>
        <w:t>Mélygarázs födémszigetelése szórt vízszigeteléssel és térburkolati rendszerrel</w:t>
      </w:r>
      <w:bookmarkEnd w:id="57"/>
    </w:p>
    <w:p w:rsidR="008F525B" w:rsidRDefault="008F525B" w:rsidP="008F525B">
      <w:pPr>
        <w:autoSpaceDE w:val="0"/>
        <w:autoSpaceDN w:val="0"/>
        <w:adjustRightInd w:val="0"/>
        <w:ind w:left="720" w:hanging="360"/>
      </w:pPr>
    </w:p>
    <w:p w:rsidR="008F525B" w:rsidRDefault="008F525B" w:rsidP="008F525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terv szerinti ágyazórétegbe betömörített térkőburkolat</w:t>
      </w:r>
    </w:p>
    <w:p w:rsidR="008F525B" w:rsidRPr="00085D21" w:rsidRDefault="008F525B" w:rsidP="008F525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1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Polyglass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85D21">
        <w:rPr>
          <w:rFonts w:ascii="Arial Narrow" w:hAnsi="Arial Narrow" w:cs="Arial"/>
          <w:b/>
          <w:sz w:val="20"/>
          <w:szCs w:val="20"/>
        </w:rPr>
        <w:t>Polydren</w:t>
      </w:r>
      <w:proofErr w:type="spellEnd"/>
      <w:r w:rsidRPr="00085D21">
        <w:rPr>
          <w:rFonts w:ascii="Arial Narrow" w:hAnsi="Arial Narrow" w:cs="Arial"/>
          <w:b/>
          <w:sz w:val="20"/>
          <w:szCs w:val="20"/>
        </w:rPr>
        <w:t xml:space="preserve"> 300</w:t>
      </w:r>
      <w:r w:rsidRPr="00085D21">
        <w:rPr>
          <w:rFonts w:ascii="Arial Narrow" w:hAnsi="Arial Narrow" w:cs="Arial"/>
          <w:sz w:val="20"/>
          <w:szCs w:val="20"/>
        </w:rPr>
        <w:t> 3</w:t>
      </w:r>
      <w:r w:rsidRPr="00085D21">
        <w:rPr>
          <w:rFonts w:ascii="Arial Narrow" w:eastAsia="MyriadPro-Regular" w:hAnsi="Arial Narrow" w:cs="Arial"/>
          <w:sz w:val="20"/>
          <w:szCs w:val="20"/>
        </w:rPr>
        <w:t>00 g/m</w:t>
      </w:r>
      <w:r w:rsidRPr="00085D21">
        <w:rPr>
          <w:rFonts w:ascii="Arial Narrow" w:eastAsia="MyriadPro-Regular" w:hAnsi="Arial Narrow" w:cs="Arial"/>
          <w:sz w:val="20"/>
          <w:szCs w:val="20"/>
          <w:vertAlign w:val="superscript"/>
        </w:rPr>
        <w:t>2</w:t>
      </w:r>
      <w:r w:rsidRPr="00085D21">
        <w:rPr>
          <w:rFonts w:ascii="Arial Narrow" w:eastAsia="MyriadPro-Regular" w:hAnsi="Arial Narrow" w:cs="Arial"/>
          <w:sz w:val="20"/>
          <w:szCs w:val="20"/>
        </w:rPr>
        <w:t xml:space="preserve"> felülettömegű, nem-szőtt</w:t>
      </w:r>
      <w:r w:rsidRPr="00085D21">
        <w:rPr>
          <w:rFonts w:ascii="Arial Narrow" w:hAnsi="Arial Narrow" w:cs="Arial"/>
          <w:sz w:val="20"/>
          <w:szCs w:val="20"/>
        </w:rPr>
        <w:t xml:space="preserve"> poliészter filc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geotextília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 elválasztó réteg</w:t>
      </w:r>
    </w:p>
    <w:p w:rsidR="008F525B" w:rsidRPr="00A937A3" w:rsidRDefault="008F525B" w:rsidP="008F525B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>
        <w:rPr>
          <w:rFonts w:ascii="Arial Narrow" w:eastAsia="BatangChe" w:hAnsi="Arial Narrow"/>
          <w:color w:val="000000"/>
          <w:sz w:val="20"/>
          <w:szCs w:val="20"/>
        </w:rPr>
        <w:t xml:space="preserve">1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rtg</w:t>
      </w:r>
      <w:proofErr w:type="spellEnd"/>
      <w:r>
        <w:rPr>
          <w:rFonts w:ascii="Arial Narrow" w:eastAsia="BatangChe" w:hAnsi="Arial Narrow"/>
          <w:color w:val="000000"/>
          <w:sz w:val="20"/>
          <w:szCs w:val="20"/>
        </w:rPr>
        <w:t xml:space="preserve">. </w:t>
      </w:r>
      <w:proofErr w:type="spellStart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Purtop</w:t>
      </w:r>
      <w:proofErr w:type="spellEnd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400M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 p</w:t>
      </w:r>
      <w:r w:rsidRPr="00EC0D52">
        <w:rPr>
          <w:rFonts w:ascii="Arial Narrow" w:eastAsia="BatangChe" w:hAnsi="Arial Narrow"/>
          <w:color w:val="000000"/>
          <w:sz w:val="20"/>
          <w:szCs w:val="20"/>
        </w:rPr>
        <w:t>oliuretán-</w:t>
      </w:r>
      <w:proofErr w:type="spellStart"/>
      <w:r w:rsidRPr="00EC0D52">
        <w:rPr>
          <w:rFonts w:ascii="Arial Narrow" w:eastAsia="BatangChe" w:hAnsi="Arial Narrow"/>
          <w:color w:val="000000"/>
          <w:sz w:val="20"/>
          <w:szCs w:val="20"/>
        </w:rPr>
        <w:t>poliurea</w:t>
      </w:r>
      <w:proofErr w:type="spellEnd"/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hibrid alapú rugalmas vízszigetelő fólia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, 2 mm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vtg</w:t>
      </w:r>
      <w:proofErr w:type="spellEnd"/>
      <w:r>
        <w:rPr>
          <w:rFonts w:ascii="Arial Narrow" w:eastAsia="BatangChe" w:hAnsi="Arial Narrow"/>
          <w:color w:val="000000"/>
          <w:sz w:val="20"/>
          <w:szCs w:val="20"/>
        </w:rPr>
        <w:t xml:space="preserve">-ban szórva, csatlakozó szerkezeteknél min. 20 cm-t felvezetve, </w:t>
      </w:r>
      <w:proofErr w:type="spellStart"/>
      <w:r w:rsidRPr="0057057E">
        <w:rPr>
          <w:rFonts w:ascii="Arial Narrow" w:eastAsia="BatangChe" w:hAnsi="Arial Narrow"/>
          <w:b/>
          <w:bCs/>
          <w:color w:val="000000"/>
          <w:sz w:val="20"/>
          <w:szCs w:val="20"/>
        </w:rPr>
        <w:t>Planitop</w:t>
      </w:r>
      <w:proofErr w:type="spellEnd"/>
      <w:r w:rsidRPr="0057057E"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400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holkerképzéssel</w:t>
      </w:r>
      <w:proofErr w:type="spellEnd"/>
    </w:p>
    <w:p w:rsidR="008F525B" w:rsidRPr="00EC0D52" w:rsidRDefault="008F525B" w:rsidP="008F525B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1 </w:t>
      </w:r>
      <w:proofErr w:type="spellStart"/>
      <w:r w:rsidRPr="00EC0D52">
        <w:rPr>
          <w:rFonts w:ascii="Arial Narrow" w:eastAsia="BatangChe" w:hAnsi="Arial Narrow"/>
          <w:color w:val="000000"/>
          <w:sz w:val="20"/>
          <w:szCs w:val="20"/>
        </w:rPr>
        <w:t>rtg</w:t>
      </w:r>
      <w:proofErr w:type="spellEnd"/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. </w:t>
      </w:r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Primer SN</w:t>
      </w:r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töltött két komponensű, oldószermentes </w:t>
      </w:r>
      <w:proofErr w:type="spellStart"/>
      <w:r w:rsidRPr="00EC0D52">
        <w:rPr>
          <w:rFonts w:ascii="Arial Narrow" w:eastAsia="BatangChe" w:hAnsi="Arial Narrow"/>
          <w:color w:val="000000"/>
          <w:sz w:val="20"/>
          <w:szCs w:val="20"/>
        </w:rPr>
        <w:t>epoxy</w:t>
      </w:r>
      <w:proofErr w:type="spellEnd"/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alapozó, </w:t>
      </w:r>
      <w:proofErr w:type="spellStart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Quarzo</w:t>
      </w:r>
      <w:proofErr w:type="spellEnd"/>
      <w:r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0,5</w:t>
      </w:r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kvarchomokkal frissen „túlszórással” meghintve</w:t>
      </w:r>
    </w:p>
    <w:p w:rsidR="008F525B" w:rsidRPr="00085D21" w:rsidRDefault="008F525B" w:rsidP="008F525B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vasbeton födémszerkezet statikai kiviteli terv alapján</w:t>
      </w:r>
    </w:p>
    <w:p w:rsidR="008F525B" w:rsidRPr="00085D21" w:rsidRDefault="008F525B" w:rsidP="008F525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:rsidR="008F525B" w:rsidRPr="00085D21" w:rsidRDefault="008F525B" w:rsidP="008F525B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:rsidR="008F525B" w:rsidRPr="00085D21" w:rsidRDefault="008F525B" w:rsidP="008F525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:rsidR="008F525B" w:rsidRPr="00085D21" w:rsidRDefault="008F525B" w:rsidP="008F525B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:rsidR="008F525B" w:rsidRPr="00085D21" w:rsidRDefault="008F525B" w:rsidP="008F525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:rsidR="008F525B" w:rsidRDefault="008F525B" w:rsidP="008F525B">
      <w:pPr>
        <w:pStyle w:val="Cmsor2"/>
        <w:spacing w:line="276" w:lineRule="auto"/>
      </w:pPr>
    </w:p>
    <w:p w:rsidR="008F525B" w:rsidRPr="008F525B" w:rsidRDefault="008F525B" w:rsidP="008F525B">
      <w:pPr>
        <w:pStyle w:val="Cmsor2"/>
        <w:rPr>
          <w:caps/>
        </w:rPr>
      </w:pPr>
      <w:bookmarkStart w:id="58" w:name="_Toc57033711"/>
      <w:r w:rsidRPr="008F525B">
        <w:rPr>
          <w:caps/>
        </w:rPr>
        <w:t>Mélygarázs födémszigetelése szórt vízszigeteléssel és aszfaltburkolattal</w:t>
      </w:r>
      <w:bookmarkEnd w:id="58"/>
    </w:p>
    <w:p w:rsidR="008F525B" w:rsidRPr="007C1502" w:rsidRDefault="008F525B" w:rsidP="008F525B">
      <w:pPr>
        <w:autoSpaceDE w:val="0"/>
        <w:autoSpaceDN w:val="0"/>
        <w:adjustRightInd w:val="0"/>
        <w:ind w:left="720" w:hanging="360"/>
      </w:pPr>
    </w:p>
    <w:p w:rsidR="008F525B" w:rsidRPr="007C1502" w:rsidRDefault="008F525B" w:rsidP="008F525B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>
        <w:rPr>
          <w:rFonts w:ascii="Arial Narrow" w:eastAsia="BatangChe" w:hAnsi="Arial Narrow"/>
          <w:color w:val="000000"/>
          <w:sz w:val="20"/>
          <w:szCs w:val="20"/>
        </w:rPr>
        <w:t>2x4 cm hengerelt aszfalt</w:t>
      </w:r>
    </w:p>
    <w:p w:rsidR="008F525B" w:rsidRPr="007C1502" w:rsidRDefault="008F525B" w:rsidP="008F525B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>
        <w:rPr>
          <w:rFonts w:ascii="Arial Narrow" w:eastAsia="BatangChe" w:hAnsi="Arial Narrow"/>
          <w:color w:val="000000"/>
          <w:sz w:val="20"/>
          <w:szCs w:val="20"/>
        </w:rPr>
        <w:t>forró aszfalt kellősítő réteg</w:t>
      </w:r>
    </w:p>
    <w:p w:rsidR="008F525B" w:rsidRPr="007C1502" w:rsidRDefault="008F525B" w:rsidP="008F525B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>
        <w:rPr>
          <w:rFonts w:ascii="Arial Narrow" w:eastAsia="BatangChe" w:hAnsi="Arial Narrow"/>
          <w:color w:val="000000"/>
          <w:sz w:val="20"/>
          <w:szCs w:val="20"/>
        </w:rPr>
        <w:t xml:space="preserve">1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rtg</w:t>
      </w:r>
      <w:proofErr w:type="spellEnd"/>
      <w:r>
        <w:rPr>
          <w:rFonts w:ascii="Arial Narrow" w:eastAsia="BatangChe" w:hAnsi="Arial Narrow"/>
          <w:color w:val="000000"/>
          <w:sz w:val="20"/>
          <w:szCs w:val="20"/>
        </w:rPr>
        <w:t xml:space="preserve">. </w:t>
      </w:r>
      <w:proofErr w:type="spellStart"/>
      <w:r w:rsidRPr="008D40BF">
        <w:rPr>
          <w:rFonts w:ascii="Arial Narrow" w:eastAsia="BatangChe" w:hAnsi="Arial Narrow"/>
          <w:b/>
          <w:bCs/>
          <w:color w:val="000000"/>
          <w:sz w:val="20"/>
          <w:szCs w:val="20"/>
        </w:rPr>
        <w:t>Purtop</w:t>
      </w:r>
      <w:proofErr w:type="spellEnd"/>
      <w:r w:rsidRPr="008D40BF"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Primer Nero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 tapadóhíd felhordása, </w:t>
      </w:r>
      <w:proofErr w:type="spellStart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Quarzo</w:t>
      </w:r>
      <w:proofErr w:type="spellEnd"/>
      <w:r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1,2</w:t>
      </w:r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kvarchomokkal frissen „túlszórással” meghintve</w:t>
      </w:r>
    </w:p>
    <w:p w:rsidR="008F525B" w:rsidRPr="00A937A3" w:rsidRDefault="008F525B" w:rsidP="008F525B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>
        <w:rPr>
          <w:rFonts w:ascii="Arial Narrow" w:eastAsia="BatangChe" w:hAnsi="Arial Narrow"/>
          <w:color w:val="000000"/>
          <w:sz w:val="20"/>
          <w:szCs w:val="20"/>
        </w:rPr>
        <w:t xml:space="preserve">1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rtg</w:t>
      </w:r>
      <w:proofErr w:type="spellEnd"/>
      <w:r>
        <w:rPr>
          <w:rFonts w:ascii="Arial Narrow" w:eastAsia="BatangChe" w:hAnsi="Arial Narrow"/>
          <w:color w:val="000000"/>
          <w:sz w:val="20"/>
          <w:szCs w:val="20"/>
        </w:rPr>
        <w:t xml:space="preserve">. </w:t>
      </w:r>
      <w:proofErr w:type="spellStart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Purtop</w:t>
      </w:r>
      <w:proofErr w:type="spellEnd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400M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 p</w:t>
      </w:r>
      <w:r w:rsidRPr="00EC0D52">
        <w:rPr>
          <w:rFonts w:ascii="Arial Narrow" w:eastAsia="BatangChe" w:hAnsi="Arial Narrow"/>
          <w:color w:val="000000"/>
          <w:sz w:val="20"/>
          <w:szCs w:val="20"/>
        </w:rPr>
        <w:t>oliuretán-</w:t>
      </w:r>
      <w:proofErr w:type="spellStart"/>
      <w:r w:rsidRPr="00EC0D52">
        <w:rPr>
          <w:rFonts w:ascii="Arial Narrow" w:eastAsia="BatangChe" w:hAnsi="Arial Narrow"/>
          <w:color w:val="000000"/>
          <w:sz w:val="20"/>
          <w:szCs w:val="20"/>
        </w:rPr>
        <w:t>poliurea</w:t>
      </w:r>
      <w:proofErr w:type="spellEnd"/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hibrid alapú rugalmas vízszigetelő fólia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, 2 mm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vtg</w:t>
      </w:r>
      <w:proofErr w:type="spellEnd"/>
      <w:r>
        <w:rPr>
          <w:rFonts w:ascii="Arial Narrow" w:eastAsia="BatangChe" w:hAnsi="Arial Narrow"/>
          <w:color w:val="000000"/>
          <w:sz w:val="20"/>
          <w:szCs w:val="20"/>
        </w:rPr>
        <w:t xml:space="preserve">-ban szórva, csatlakozó szerkezeteknél min. 20 cm-t felvezetve, </w:t>
      </w:r>
      <w:proofErr w:type="spellStart"/>
      <w:r w:rsidRPr="0057057E">
        <w:rPr>
          <w:rFonts w:ascii="Arial Narrow" w:eastAsia="BatangChe" w:hAnsi="Arial Narrow"/>
          <w:b/>
          <w:bCs/>
          <w:color w:val="000000"/>
          <w:sz w:val="20"/>
          <w:szCs w:val="20"/>
        </w:rPr>
        <w:t>Planitop</w:t>
      </w:r>
      <w:proofErr w:type="spellEnd"/>
      <w:r w:rsidRPr="0057057E"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400</w:t>
      </w:r>
      <w:r>
        <w:rPr>
          <w:rFonts w:ascii="Arial Narrow" w:eastAsia="BatangChe" w:hAnsi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BatangChe" w:hAnsi="Arial Narrow"/>
          <w:color w:val="000000"/>
          <w:sz w:val="20"/>
          <w:szCs w:val="20"/>
        </w:rPr>
        <w:t>holkerképzéssel</w:t>
      </w:r>
      <w:proofErr w:type="spellEnd"/>
    </w:p>
    <w:p w:rsidR="008F525B" w:rsidRPr="00EC0D52" w:rsidRDefault="008F525B" w:rsidP="008F525B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1 </w:t>
      </w:r>
      <w:proofErr w:type="spellStart"/>
      <w:r w:rsidRPr="00EC0D52">
        <w:rPr>
          <w:rFonts w:ascii="Arial Narrow" w:eastAsia="BatangChe" w:hAnsi="Arial Narrow"/>
          <w:color w:val="000000"/>
          <w:sz w:val="20"/>
          <w:szCs w:val="20"/>
        </w:rPr>
        <w:t>rtg</w:t>
      </w:r>
      <w:proofErr w:type="spellEnd"/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. </w:t>
      </w:r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Primer SN</w:t>
      </w:r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töltött két komponensű, oldószermentes </w:t>
      </w:r>
      <w:proofErr w:type="spellStart"/>
      <w:r w:rsidRPr="00EC0D52">
        <w:rPr>
          <w:rFonts w:ascii="Arial Narrow" w:eastAsia="BatangChe" w:hAnsi="Arial Narrow"/>
          <w:color w:val="000000"/>
          <w:sz w:val="20"/>
          <w:szCs w:val="20"/>
        </w:rPr>
        <w:t>epoxy</w:t>
      </w:r>
      <w:proofErr w:type="spellEnd"/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alapozó, </w:t>
      </w:r>
      <w:proofErr w:type="spellStart"/>
      <w:r w:rsidRPr="00EC0D52">
        <w:rPr>
          <w:rFonts w:ascii="Arial Narrow" w:eastAsia="BatangChe" w:hAnsi="Arial Narrow"/>
          <w:b/>
          <w:bCs/>
          <w:color w:val="000000"/>
          <w:sz w:val="20"/>
          <w:szCs w:val="20"/>
        </w:rPr>
        <w:t>Quarzo</w:t>
      </w:r>
      <w:proofErr w:type="spellEnd"/>
      <w:r>
        <w:rPr>
          <w:rFonts w:ascii="Arial Narrow" w:eastAsia="BatangChe" w:hAnsi="Arial Narrow"/>
          <w:b/>
          <w:bCs/>
          <w:color w:val="000000"/>
          <w:sz w:val="20"/>
          <w:szCs w:val="20"/>
        </w:rPr>
        <w:t xml:space="preserve"> 0,5</w:t>
      </w:r>
      <w:r w:rsidRPr="00EC0D52">
        <w:rPr>
          <w:rFonts w:ascii="Arial Narrow" w:eastAsia="BatangChe" w:hAnsi="Arial Narrow"/>
          <w:color w:val="000000"/>
          <w:sz w:val="20"/>
          <w:szCs w:val="20"/>
        </w:rPr>
        <w:t xml:space="preserve"> kvarchomokkal frissen „túlszórással” meghintve</w:t>
      </w:r>
    </w:p>
    <w:p w:rsidR="008F525B" w:rsidRPr="00085D21" w:rsidRDefault="008F525B" w:rsidP="008F525B">
      <w:pPr>
        <w:pStyle w:val="Listaszerbekezds"/>
        <w:numPr>
          <w:ilvl w:val="0"/>
          <w:numId w:val="4"/>
        </w:numPr>
        <w:spacing w:after="0"/>
        <w:jc w:val="both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color w:val="000000"/>
          <w:sz w:val="20"/>
          <w:szCs w:val="20"/>
        </w:rPr>
        <w:t>20 cm vasbeton födémszerkezet statikai kiviteli terv alapján</w:t>
      </w:r>
    </w:p>
    <w:p w:rsidR="008F525B" w:rsidRPr="00085D21" w:rsidRDefault="008F525B" w:rsidP="008F525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eastAsia="BatangChe" w:hAnsi="Arial Narrow"/>
          <w:b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1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550 </w:t>
      </w:r>
      <w:r w:rsidRPr="00085D21">
        <w:rPr>
          <w:rFonts w:ascii="Arial Narrow" w:eastAsia="BatangChe" w:hAnsi="Arial Narrow"/>
          <w:sz w:val="20"/>
          <w:szCs w:val="20"/>
        </w:rPr>
        <w:t>felületkiegyenlítő cementhabarcs</w:t>
      </w:r>
    </w:p>
    <w:p w:rsidR="008F525B" w:rsidRPr="00085D21" w:rsidRDefault="008F525B" w:rsidP="008F525B">
      <w:pPr>
        <w:pStyle w:val="Listaszerbekezds"/>
        <w:numPr>
          <w:ilvl w:val="0"/>
          <w:numId w:val="4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/>
        <w:rPr>
          <w:rFonts w:ascii="Arial Narrow" w:eastAsia="BatangChe" w:hAnsi="Arial Narrow"/>
          <w:sz w:val="20"/>
          <w:szCs w:val="20"/>
        </w:rPr>
      </w:pPr>
      <w:r w:rsidRPr="00085D21">
        <w:rPr>
          <w:rFonts w:ascii="Arial Narrow" w:eastAsia="BatangChe" w:hAnsi="Arial Narrow"/>
          <w:sz w:val="20"/>
          <w:szCs w:val="20"/>
        </w:rPr>
        <w:t xml:space="preserve">0,2 cm </w:t>
      </w:r>
      <w:proofErr w:type="spellStart"/>
      <w:r w:rsidRPr="00085D21">
        <w:rPr>
          <w:rFonts w:ascii="Arial Narrow" w:eastAsia="BatangChe" w:hAnsi="Arial Narrow"/>
          <w:b/>
          <w:sz w:val="20"/>
          <w:szCs w:val="20"/>
        </w:rPr>
        <w:t>Planitop</w:t>
      </w:r>
      <w:proofErr w:type="spellEnd"/>
      <w:r w:rsidRPr="00085D21">
        <w:rPr>
          <w:rFonts w:ascii="Arial Narrow" w:eastAsia="BatangChe" w:hAnsi="Arial Narrow"/>
          <w:b/>
          <w:sz w:val="20"/>
          <w:szCs w:val="20"/>
        </w:rPr>
        <w:t xml:space="preserve"> 560 </w:t>
      </w:r>
      <w:r w:rsidRPr="00085D21">
        <w:rPr>
          <w:rFonts w:ascii="Arial Narrow" w:eastAsia="BatangChe" w:hAnsi="Arial Narrow"/>
          <w:sz w:val="20"/>
          <w:szCs w:val="20"/>
        </w:rPr>
        <w:t xml:space="preserve">fehér </w:t>
      </w:r>
      <w:proofErr w:type="spellStart"/>
      <w:r w:rsidRPr="00085D21">
        <w:rPr>
          <w:rFonts w:ascii="Arial Narrow" w:eastAsia="BatangChe" w:hAnsi="Arial Narrow"/>
          <w:sz w:val="20"/>
          <w:szCs w:val="20"/>
        </w:rPr>
        <w:t>glett</w:t>
      </w:r>
      <w:proofErr w:type="spellEnd"/>
    </w:p>
    <w:p w:rsidR="008F525B" w:rsidRPr="00085D21" w:rsidRDefault="008F525B" w:rsidP="008F525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085D21">
        <w:rPr>
          <w:rFonts w:ascii="Arial Narrow" w:hAnsi="Arial Narrow" w:cs="Arial"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Colorite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Matt</w:t>
      </w:r>
      <w:r w:rsidRPr="00085D21">
        <w:rPr>
          <w:rFonts w:ascii="Arial Narrow" w:hAnsi="Arial Narrow" w:cs="Arial"/>
          <w:sz w:val="20"/>
          <w:szCs w:val="20"/>
        </w:rPr>
        <w:t xml:space="preserve"> p</w:t>
      </w:r>
      <w:r w:rsidRPr="00085D21">
        <w:rPr>
          <w:rFonts w:ascii="Arial Narrow" w:hAnsi="Arial Narrow" w:cs="Arial"/>
          <w:bCs/>
          <w:sz w:val="20"/>
          <w:szCs w:val="20"/>
        </w:rPr>
        <w:t>áraáteresztő, vizes diszperziós fehér falfesték</w:t>
      </w:r>
    </w:p>
    <w:p w:rsidR="008F525B" w:rsidRPr="00085D21" w:rsidRDefault="008F525B" w:rsidP="008F525B">
      <w:pPr>
        <w:pStyle w:val="Listaszerbekezds"/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vagy </w:t>
      </w:r>
    </w:p>
    <w:p w:rsidR="008F525B" w:rsidRPr="006A39FC" w:rsidRDefault="008F525B" w:rsidP="008F525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85D21">
        <w:rPr>
          <w:rFonts w:ascii="Arial Narrow" w:hAnsi="Arial Narrow" w:cs="Arial"/>
          <w:bCs/>
          <w:sz w:val="20"/>
          <w:szCs w:val="20"/>
        </w:rPr>
        <w:t xml:space="preserve">2 </w:t>
      </w:r>
      <w:proofErr w:type="spellStart"/>
      <w:r w:rsidRPr="00085D21">
        <w:rPr>
          <w:rFonts w:ascii="Arial Narrow" w:hAnsi="Arial Narrow" w:cs="Arial"/>
          <w:bCs/>
          <w:sz w:val="20"/>
          <w:szCs w:val="20"/>
        </w:rPr>
        <w:t>rtg</w:t>
      </w:r>
      <w:proofErr w:type="spellEnd"/>
      <w:r w:rsidRPr="00085D21">
        <w:rPr>
          <w:rFonts w:ascii="Arial Narrow" w:hAnsi="Arial Narrow" w:cs="Arial"/>
          <w:bCs/>
          <w:sz w:val="20"/>
          <w:szCs w:val="20"/>
        </w:rPr>
        <w:t xml:space="preserve">. </w:t>
      </w:r>
      <w:proofErr w:type="spellStart"/>
      <w:r w:rsidRPr="00085D21">
        <w:rPr>
          <w:rFonts w:ascii="Arial Narrow" w:hAnsi="Arial Narrow" w:cs="Arial"/>
          <w:b/>
          <w:bCs/>
          <w:sz w:val="20"/>
          <w:szCs w:val="20"/>
        </w:rPr>
        <w:t>Dursilite</w:t>
      </w:r>
      <w:proofErr w:type="spellEnd"/>
      <w:r w:rsidRPr="00085D2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85D21">
        <w:rPr>
          <w:rFonts w:ascii="Arial Narrow" w:hAnsi="Arial Narrow" w:cs="Arial"/>
          <w:bCs/>
          <w:sz w:val="20"/>
          <w:szCs w:val="20"/>
        </w:rPr>
        <w:t>mosható, vizes diszperziós falfesték</w:t>
      </w:r>
    </w:p>
    <w:p w:rsidR="00566B5F" w:rsidRPr="00AD63F7" w:rsidRDefault="00566B5F" w:rsidP="00AD63F7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bookmarkEnd w:id="52"/>
    <w:bookmarkEnd w:id="1"/>
    <w:sectPr w:rsidR="00566B5F" w:rsidRPr="00AD63F7" w:rsidSect="001F5BD3">
      <w:headerReference w:type="default" r:id="rId11"/>
      <w:footerReference w:type="default" r:id="rId12"/>
      <w:pgSz w:w="11906" w:h="16838" w:code="9"/>
      <w:pgMar w:top="1134" w:right="851" w:bottom="1276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42E" w:rsidRDefault="002F742E">
      <w:r>
        <w:separator/>
      </w:r>
    </w:p>
  </w:endnote>
  <w:endnote w:type="continuationSeparator" w:id="0">
    <w:p w:rsidR="002F742E" w:rsidRDefault="002F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metric-706 MedHU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68464"/>
      <w:docPartObj>
        <w:docPartGallery w:val="Page Numbers (Bottom of Page)"/>
        <w:docPartUnique/>
      </w:docPartObj>
    </w:sdtPr>
    <w:sdtEndPr/>
    <w:sdtContent>
      <w:p w:rsidR="002F742E" w:rsidRDefault="002F742E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42E" w:rsidRDefault="002F742E">
      <w:r>
        <w:separator/>
      </w:r>
    </w:p>
  </w:footnote>
  <w:footnote w:type="continuationSeparator" w:id="0">
    <w:p w:rsidR="002F742E" w:rsidRDefault="002F7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42E" w:rsidRPr="008F053C" w:rsidRDefault="002F742E" w:rsidP="0001302D">
    <w:pPr>
      <w:spacing w:line="276" w:lineRule="auto"/>
      <w:rPr>
        <w:rFonts w:ascii="Calibri" w:eastAsia="Calibri" w:hAnsi="Calibri" w:cs="Calibri"/>
        <w:color w:val="1F497D"/>
        <w:sz w:val="18"/>
        <w:szCs w:val="18"/>
        <w:lang w:eastAsia="it-IT"/>
      </w:rPr>
    </w:pPr>
    <w:r w:rsidRPr="00383206">
      <w:rPr>
        <w:rFonts w:ascii="Calibri" w:eastAsia="Calibri" w:hAnsi="Calibri" w:cs="Calibri"/>
        <w:b/>
        <w:bCs/>
        <w:noProof/>
        <w:color w:val="1F497D"/>
        <w:sz w:val="18"/>
        <w:szCs w:val="18"/>
      </w:rPr>
      <w:drawing>
        <wp:anchor distT="0" distB="0" distL="114300" distR="114300" simplePos="0" relativeHeight="251658752" behindDoc="1" locked="0" layoutInCell="1" allowOverlap="1" wp14:anchorId="3C025580" wp14:editId="4096E631">
          <wp:simplePos x="0" y="0"/>
          <wp:positionH relativeFrom="column">
            <wp:posOffset>5229225</wp:posOffset>
          </wp:positionH>
          <wp:positionV relativeFrom="paragraph">
            <wp:posOffset>-162560</wp:posOffset>
          </wp:positionV>
          <wp:extent cx="1461770" cy="355600"/>
          <wp:effectExtent l="19050" t="0" r="508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3206">
      <w:rPr>
        <w:rFonts w:ascii="Calibri" w:eastAsia="Calibri" w:hAnsi="Calibri" w:cs="Calibri"/>
        <w:b/>
        <w:bCs/>
        <w:noProof/>
        <w:color w:val="1F497D"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7703185</wp:posOffset>
          </wp:positionH>
          <wp:positionV relativeFrom="paragraph">
            <wp:posOffset>-100965</wp:posOffset>
          </wp:positionV>
          <wp:extent cx="1461770" cy="355600"/>
          <wp:effectExtent l="19050" t="0" r="5080" b="0"/>
          <wp:wrapNone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</w:p>
  <w:p w:rsidR="002F742E" w:rsidRDefault="002F742E" w:rsidP="0007143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54EC7C0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0DE55A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6CD689E"/>
    <w:multiLevelType w:val="hybridMultilevel"/>
    <w:tmpl w:val="895869DA"/>
    <w:lvl w:ilvl="0" w:tplc="58AE7E3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25B89"/>
    <w:multiLevelType w:val="hybridMultilevel"/>
    <w:tmpl w:val="D14E2FE6"/>
    <w:lvl w:ilvl="0" w:tplc="58AE7E3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54B3D"/>
    <w:multiLevelType w:val="hybridMultilevel"/>
    <w:tmpl w:val="59F4702E"/>
    <w:lvl w:ilvl="0" w:tplc="58AE7E3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26B02"/>
    <w:multiLevelType w:val="hybridMultilevel"/>
    <w:tmpl w:val="39FC032A"/>
    <w:lvl w:ilvl="0" w:tplc="58AE7E3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137E9"/>
    <w:multiLevelType w:val="hybridMultilevel"/>
    <w:tmpl w:val="6BB8127A"/>
    <w:lvl w:ilvl="0" w:tplc="58AE7E3C">
      <w:start w:val="15"/>
      <w:numFmt w:val="bullet"/>
      <w:lvlText w:val="-"/>
      <w:lvlJc w:val="left"/>
      <w:pPr>
        <w:ind w:left="7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7" w15:restartNumberingAfterBreak="0">
    <w:nsid w:val="6CCC1C5B"/>
    <w:multiLevelType w:val="hybridMultilevel"/>
    <w:tmpl w:val="D2E895D0"/>
    <w:lvl w:ilvl="0" w:tplc="7384EE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96"/>
    <w:rsid w:val="00003919"/>
    <w:rsid w:val="00011A1D"/>
    <w:rsid w:val="0001302D"/>
    <w:rsid w:val="00014A07"/>
    <w:rsid w:val="000151F2"/>
    <w:rsid w:val="00016938"/>
    <w:rsid w:val="00016CD7"/>
    <w:rsid w:val="00017ACB"/>
    <w:rsid w:val="00020A8A"/>
    <w:rsid w:val="00020C12"/>
    <w:rsid w:val="00025AE1"/>
    <w:rsid w:val="0002602C"/>
    <w:rsid w:val="000261FA"/>
    <w:rsid w:val="000344C1"/>
    <w:rsid w:val="00040639"/>
    <w:rsid w:val="000424F1"/>
    <w:rsid w:val="00044A38"/>
    <w:rsid w:val="00050072"/>
    <w:rsid w:val="000511E8"/>
    <w:rsid w:val="00053532"/>
    <w:rsid w:val="00053A7A"/>
    <w:rsid w:val="00055FB7"/>
    <w:rsid w:val="000608D3"/>
    <w:rsid w:val="00060E03"/>
    <w:rsid w:val="00064FBF"/>
    <w:rsid w:val="00066503"/>
    <w:rsid w:val="00067DBB"/>
    <w:rsid w:val="00067DF0"/>
    <w:rsid w:val="00071439"/>
    <w:rsid w:val="00073396"/>
    <w:rsid w:val="00074F7D"/>
    <w:rsid w:val="000758B6"/>
    <w:rsid w:val="00076481"/>
    <w:rsid w:val="00084575"/>
    <w:rsid w:val="00085D21"/>
    <w:rsid w:val="000A0417"/>
    <w:rsid w:val="000A19D0"/>
    <w:rsid w:val="000A1F7A"/>
    <w:rsid w:val="000A2B80"/>
    <w:rsid w:val="000A5A99"/>
    <w:rsid w:val="000A6A7A"/>
    <w:rsid w:val="000A6E89"/>
    <w:rsid w:val="000B5889"/>
    <w:rsid w:val="000C3B9F"/>
    <w:rsid w:val="000C44F7"/>
    <w:rsid w:val="000D26A2"/>
    <w:rsid w:val="000D4DBF"/>
    <w:rsid w:val="000D4E69"/>
    <w:rsid w:val="000E6042"/>
    <w:rsid w:val="000F4204"/>
    <w:rsid w:val="000F44F1"/>
    <w:rsid w:val="000F5C1E"/>
    <w:rsid w:val="000F76C5"/>
    <w:rsid w:val="00102C81"/>
    <w:rsid w:val="001041D4"/>
    <w:rsid w:val="001062C2"/>
    <w:rsid w:val="00106632"/>
    <w:rsid w:val="001167D4"/>
    <w:rsid w:val="00121A92"/>
    <w:rsid w:val="00125A38"/>
    <w:rsid w:val="0013084D"/>
    <w:rsid w:val="001328F6"/>
    <w:rsid w:val="001368AF"/>
    <w:rsid w:val="001432DA"/>
    <w:rsid w:val="001479F3"/>
    <w:rsid w:val="00153A6F"/>
    <w:rsid w:val="001609FA"/>
    <w:rsid w:val="00162C8C"/>
    <w:rsid w:val="00165890"/>
    <w:rsid w:val="0016668B"/>
    <w:rsid w:val="0017030A"/>
    <w:rsid w:val="001845AA"/>
    <w:rsid w:val="0019257E"/>
    <w:rsid w:val="0019421C"/>
    <w:rsid w:val="001A05A1"/>
    <w:rsid w:val="001A188C"/>
    <w:rsid w:val="001A1DC8"/>
    <w:rsid w:val="001A4E30"/>
    <w:rsid w:val="001A60A5"/>
    <w:rsid w:val="001B0790"/>
    <w:rsid w:val="001B0834"/>
    <w:rsid w:val="001B1986"/>
    <w:rsid w:val="001C5F38"/>
    <w:rsid w:val="001D1482"/>
    <w:rsid w:val="001D4BC8"/>
    <w:rsid w:val="001D5149"/>
    <w:rsid w:val="001D6EF0"/>
    <w:rsid w:val="001E0942"/>
    <w:rsid w:val="001E2D96"/>
    <w:rsid w:val="001E2E89"/>
    <w:rsid w:val="001E3392"/>
    <w:rsid w:val="001E33F9"/>
    <w:rsid w:val="001E4184"/>
    <w:rsid w:val="001E74CC"/>
    <w:rsid w:val="001F2390"/>
    <w:rsid w:val="001F43FC"/>
    <w:rsid w:val="001F5BD3"/>
    <w:rsid w:val="0020109D"/>
    <w:rsid w:val="0020135F"/>
    <w:rsid w:val="00201E5C"/>
    <w:rsid w:val="0020332F"/>
    <w:rsid w:val="00203B90"/>
    <w:rsid w:val="00205670"/>
    <w:rsid w:val="00205A17"/>
    <w:rsid w:val="00205CE5"/>
    <w:rsid w:val="002122BC"/>
    <w:rsid w:val="002130B1"/>
    <w:rsid w:val="0021547B"/>
    <w:rsid w:val="00222964"/>
    <w:rsid w:val="00227C38"/>
    <w:rsid w:val="00227C56"/>
    <w:rsid w:val="00230A70"/>
    <w:rsid w:val="002329F7"/>
    <w:rsid w:val="00232A74"/>
    <w:rsid w:val="00233856"/>
    <w:rsid w:val="00233950"/>
    <w:rsid w:val="0023511A"/>
    <w:rsid w:val="00236346"/>
    <w:rsid w:val="00240EF1"/>
    <w:rsid w:val="00242391"/>
    <w:rsid w:val="002448A1"/>
    <w:rsid w:val="0024553C"/>
    <w:rsid w:val="00250E37"/>
    <w:rsid w:val="00251EA3"/>
    <w:rsid w:val="002525DD"/>
    <w:rsid w:val="002529C3"/>
    <w:rsid w:val="00254564"/>
    <w:rsid w:val="002572A2"/>
    <w:rsid w:val="0026215D"/>
    <w:rsid w:val="002621A0"/>
    <w:rsid w:val="00262CD5"/>
    <w:rsid w:val="0026536B"/>
    <w:rsid w:val="0026597C"/>
    <w:rsid w:val="0026762C"/>
    <w:rsid w:val="0027339B"/>
    <w:rsid w:val="00274670"/>
    <w:rsid w:val="00274FE4"/>
    <w:rsid w:val="00280DB0"/>
    <w:rsid w:val="002820B5"/>
    <w:rsid w:val="002827EA"/>
    <w:rsid w:val="00282D74"/>
    <w:rsid w:val="0029285B"/>
    <w:rsid w:val="00293F04"/>
    <w:rsid w:val="00295924"/>
    <w:rsid w:val="00297511"/>
    <w:rsid w:val="002A0640"/>
    <w:rsid w:val="002A207C"/>
    <w:rsid w:val="002A40ED"/>
    <w:rsid w:val="002A50BF"/>
    <w:rsid w:val="002A5C95"/>
    <w:rsid w:val="002B034B"/>
    <w:rsid w:val="002B3CE1"/>
    <w:rsid w:val="002B4402"/>
    <w:rsid w:val="002B7B1A"/>
    <w:rsid w:val="002C31FE"/>
    <w:rsid w:val="002C344A"/>
    <w:rsid w:val="002C61C0"/>
    <w:rsid w:val="002D3300"/>
    <w:rsid w:val="002D510D"/>
    <w:rsid w:val="002D5142"/>
    <w:rsid w:val="002D5505"/>
    <w:rsid w:val="002E2898"/>
    <w:rsid w:val="002E3232"/>
    <w:rsid w:val="002E39F3"/>
    <w:rsid w:val="002F03B4"/>
    <w:rsid w:val="002F2EDD"/>
    <w:rsid w:val="002F5EE5"/>
    <w:rsid w:val="002F5FF8"/>
    <w:rsid w:val="002F742E"/>
    <w:rsid w:val="0030356D"/>
    <w:rsid w:val="00311CBD"/>
    <w:rsid w:val="0031525E"/>
    <w:rsid w:val="0031606B"/>
    <w:rsid w:val="00316FDF"/>
    <w:rsid w:val="00317B97"/>
    <w:rsid w:val="00317D43"/>
    <w:rsid w:val="00320402"/>
    <w:rsid w:val="00324A2F"/>
    <w:rsid w:val="003355FC"/>
    <w:rsid w:val="00335A1B"/>
    <w:rsid w:val="00336B3D"/>
    <w:rsid w:val="00341842"/>
    <w:rsid w:val="0034194E"/>
    <w:rsid w:val="00343F40"/>
    <w:rsid w:val="003441F4"/>
    <w:rsid w:val="0034547A"/>
    <w:rsid w:val="003456CD"/>
    <w:rsid w:val="003468C5"/>
    <w:rsid w:val="00346F35"/>
    <w:rsid w:val="0035017D"/>
    <w:rsid w:val="003519AC"/>
    <w:rsid w:val="0035562F"/>
    <w:rsid w:val="00357423"/>
    <w:rsid w:val="0036145D"/>
    <w:rsid w:val="00362968"/>
    <w:rsid w:val="003649B9"/>
    <w:rsid w:val="003731C2"/>
    <w:rsid w:val="00373AD0"/>
    <w:rsid w:val="003819D1"/>
    <w:rsid w:val="00393B46"/>
    <w:rsid w:val="00396523"/>
    <w:rsid w:val="003A5369"/>
    <w:rsid w:val="003A5615"/>
    <w:rsid w:val="003A5B50"/>
    <w:rsid w:val="003A6E29"/>
    <w:rsid w:val="003B0AF1"/>
    <w:rsid w:val="003B33F6"/>
    <w:rsid w:val="003B382A"/>
    <w:rsid w:val="003B7516"/>
    <w:rsid w:val="003C17D0"/>
    <w:rsid w:val="003C27A8"/>
    <w:rsid w:val="003C47D8"/>
    <w:rsid w:val="003C5E32"/>
    <w:rsid w:val="003C6956"/>
    <w:rsid w:val="003C7923"/>
    <w:rsid w:val="003D10B0"/>
    <w:rsid w:val="003D2423"/>
    <w:rsid w:val="003D3639"/>
    <w:rsid w:val="003D58EC"/>
    <w:rsid w:val="003D753A"/>
    <w:rsid w:val="003E0766"/>
    <w:rsid w:val="003E0C04"/>
    <w:rsid w:val="003E2D7E"/>
    <w:rsid w:val="003E367B"/>
    <w:rsid w:val="003F6124"/>
    <w:rsid w:val="003F7DD5"/>
    <w:rsid w:val="0040543C"/>
    <w:rsid w:val="00410CE1"/>
    <w:rsid w:val="00412227"/>
    <w:rsid w:val="004164CA"/>
    <w:rsid w:val="004200AE"/>
    <w:rsid w:val="004200BD"/>
    <w:rsid w:val="0042254E"/>
    <w:rsid w:val="00423C59"/>
    <w:rsid w:val="00425FF3"/>
    <w:rsid w:val="00427458"/>
    <w:rsid w:val="004308B1"/>
    <w:rsid w:val="00430B8B"/>
    <w:rsid w:val="00430CB7"/>
    <w:rsid w:val="004325DD"/>
    <w:rsid w:val="004373E8"/>
    <w:rsid w:val="004435F8"/>
    <w:rsid w:val="00447BD1"/>
    <w:rsid w:val="00450A8E"/>
    <w:rsid w:val="004522C5"/>
    <w:rsid w:val="004546CD"/>
    <w:rsid w:val="00471C14"/>
    <w:rsid w:val="00472E66"/>
    <w:rsid w:val="00473688"/>
    <w:rsid w:val="0047458F"/>
    <w:rsid w:val="004747FC"/>
    <w:rsid w:val="00475CC2"/>
    <w:rsid w:val="004769E9"/>
    <w:rsid w:val="004774B9"/>
    <w:rsid w:val="00482ABF"/>
    <w:rsid w:val="00484DE2"/>
    <w:rsid w:val="004A5B4A"/>
    <w:rsid w:val="004A6722"/>
    <w:rsid w:val="004A67BD"/>
    <w:rsid w:val="004A6E1D"/>
    <w:rsid w:val="004B65AC"/>
    <w:rsid w:val="004C45B9"/>
    <w:rsid w:val="004C6E5F"/>
    <w:rsid w:val="004C6E6C"/>
    <w:rsid w:val="004C7ACA"/>
    <w:rsid w:val="004D619A"/>
    <w:rsid w:val="004E0C91"/>
    <w:rsid w:val="004E5686"/>
    <w:rsid w:val="004E6EB3"/>
    <w:rsid w:val="004F552B"/>
    <w:rsid w:val="004F626E"/>
    <w:rsid w:val="00503484"/>
    <w:rsid w:val="0050416A"/>
    <w:rsid w:val="00506AB3"/>
    <w:rsid w:val="00513009"/>
    <w:rsid w:val="00515754"/>
    <w:rsid w:val="00516B64"/>
    <w:rsid w:val="005222A0"/>
    <w:rsid w:val="00531146"/>
    <w:rsid w:val="00531562"/>
    <w:rsid w:val="00531679"/>
    <w:rsid w:val="00532B73"/>
    <w:rsid w:val="005338B4"/>
    <w:rsid w:val="0054391D"/>
    <w:rsid w:val="00544B29"/>
    <w:rsid w:val="00545D9B"/>
    <w:rsid w:val="005554FD"/>
    <w:rsid w:val="00555783"/>
    <w:rsid w:val="00555E39"/>
    <w:rsid w:val="0055753A"/>
    <w:rsid w:val="00566B5F"/>
    <w:rsid w:val="005707A1"/>
    <w:rsid w:val="00574421"/>
    <w:rsid w:val="00576B8F"/>
    <w:rsid w:val="00580D57"/>
    <w:rsid w:val="00586A4B"/>
    <w:rsid w:val="005908C1"/>
    <w:rsid w:val="005910FA"/>
    <w:rsid w:val="00592AA2"/>
    <w:rsid w:val="0059359D"/>
    <w:rsid w:val="00594AC3"/>
    <w:rsid w:val="0059610F"/>
    <w:rsid w:val="005A102D"/>
    <w:rsid w:val="005A1F5F"/>
    <w:rsid w:val="005A64C9"/>
    <w:rsid w:val="005B4722"/>
    <w:rsid w:val="005B74D5"/>
    <w:rsid w:val="005D3E4E"/>
    <w:rsid w:val="005D776D"/>
    <w:rsid w:val="005E0583"/>
    <w:rsid w:val="005E2220"/>
    <w:rsid w:val="005E3BC1"/>
    <w:rsid w:val="005E652E"/>
    <w:rsid w:val="005F1FE0"/>
    <w:rsid w:val="005F6DA8"/>
    <w:rsid w:val="005F727E"/>
    <w:rsid w:val="0060058D"/>
    <w:rsid w:val="0060491C"/>
    <w:rsid w:val="00612A9D"/>
    <w:rsid w:val="00614A44"/>
    <w:rsid w:val="00617CEF"/>
    <w:rsid w:val="00622A57"/>
    <w:rsid w:val="00624E2F"/>
    <w:rsid w:val="00630691"/>
    <w:rsid w:val="00631CDB"/>
    <w:rsid w:val="00641C87"/>
    <w:rsid w:val="006512A8"/>
    <w:rsid w:val="006520FC"/>
    <w:rsid w:val="0065227C"/>
    <w:rsid w:val="006528BB"/>
    <w:rsid w:val="00653136"/>
    <w:rsid w:val="00653E35"/>
    <w:rsid w:val="00661728"/>
    <w:rsid w:val="00662D62"/>
    <w:rsid w:val="0066430D"/>
    <w:rsid w:val="006648BA"/>
    <w:rsid w:val="00664E9E"/>
    <w:rsid w:val="006704BC"/>
    <w:rsid w:val="0067059B"/>
    <w:rsid w:val="006707F7"/>
    <w:rsid w:val="0067362D"/>
    <w:rsid w:val="00673C90"/>
    <w:rsid w:val="006776D0"/>
    <w:rsid w:val="00683953"/>
    <w:rsid w:val="006865A0"/>
    <w:rsid w:val="006A125B"/>
    <w:rsid w:val="006A6F29"/>
    <w:rsid w:val="006B02AD"/>
    <w:rsid w:val="006B0F08"/>
    <w:rsid w:val="006B2CBB"/>
    <w:rsid w:val="006B6E03"/>
    <w:rsid w:val="006C2A2B"/>
    <w:rsid w:val="006C4B77"/>
    <w:rsid w:val="006C77D1"/>
    <w:rsid w:val="006D0B10"/>
    <w:rsid w:val="006D129D"/>
    <w:rsid w:val="006D20F8"/>
    <w:rsid w:val="006D3F6A"/>
    <w:rsid w:val="006D7809"/>
    <w:rsid w:val="006E1FFC"/>
    <w:rsid w:val="006E347C"/>
    <w:rsid w:val="006E4731"/>
    <w:rsid w:val="006E6574"/>
    <w:rsid w:val="006E687A"/>
    <w:rsid w:val="006F1027"/>
    <w:rsid w:val="006F2C49"/>
    <w:rsid w:val="006F6D05"/>
    <w:rsid w:val="007000F8"/>
    <w:rsid w:val="00700404"/>
    <w:rsid w:val="00702F4E"/>
    <w:rsid w:val="00704793"/>
    <w:rsid w:val="00705015"/>
    <w:rsid w:val="00705C50"/>
    <w:rsid w:val="007127C3"/>
    <w:rsid w:val="007215D6"/>
    <w:rsid w:val="00725736"/>
    <w:rsid w:val="00726AAC"/>
    <w:rsid w:val="0072769B"/>
    <w:rsid w:val="007277A9"/>
    <w:rsid w:val="00731D9B"/>
    <w:rsid w:val="0073308A"/>
    <w:rsid w:val="00737050"/>
    <w:rsid w:val="00742769"/>
    <w:rsid w:val="007446E2"/>
    <w:rsid w:val="007519B6"/>
    <w:rsid w:val="007539A6"/>
    <w:rsid w:val="00753A0E"/>
    <w:rsid w:val="00756CCF"/>
    <w:rsid w:val="00764F55"/>
    <w:rsid w:val="00764F9C"/>
    <w:rsid w:val="0077072B"/>
    <w:rsid w:val="00771503"/>
    <w:rsid w:val="00771E05"/>
    <w:rsid w:val="007723FA"/>
    <w:rsid w:val="00774ADF"/>
    <w:rsid w:val="00774B4B"/>
    <w:rsid w:val="00775DA7"/>
    <w:rsid w:val="00780638"/>
    <w:rsid w:val="00786A89"/>
    <w:rsid w:val="00786B91"/>
    <w:rsid w:val="00790088"/>
    <w:rsid w:val="00790E32"/>
    <w:rsid w:val="00790FC0"/>
    <w:rsid w:val="00794E71"/>
    <w:rsid w:val="007A43AF"/>
    <w:rsid w:val="007C1E3C"/>
    <w:rsid w:val="007C27FE"/>
    <w:rsid w:val="007C3961"/>
    <w:rsid w:val="007C4674"/>
    <w:rsid w:val="007C4A5E"/>
    <w:rsid w:val="007C6ADC"/>
    <w:rsid w:val="007D1545"/>
    <w:rsid w:val="007D264F"/>
    <w:rsid w:val="007D5504"/>
    <w:rsid w:val="007E35B4"/>
    <w:rsid w:val="007E3D3E"/>
    <w:rsid w:val="007E4ABE"/>
    <w:rsid w:val="007E4B72"/>
    <w:rsid w:val="007E561C"/>
    <w:rsid w:val="007F34A4"/>
    <w:rsid w:val="007F6BA5"/>
    <w:rsid w:val="00804FF3"/>
    <w:rsid w:val="00807ED2"/>
    <w:rsid w:val="00810AD6"/>
    <w:rsid w:val="00812042"/>
    <w:rsid w:val="00813880"/>
    <w:rsid w:val="00814AF7"/>
    <w:rsid w:val="00816EF4"/>
    <w:rsid w:val="00820D9C"/>
    <w:rsid w:val="0082167C"/>
    <w:rsid w:val="008258DD"/>
    <w:rsid w:val="008263C2"/>
    <w:rsid w:val="008266F3"/>
    <w:rsid w:val="008276A8"/>
    <w:rsid w:val="00830BE5"/>
    <w:rsid w:val="0083132E"/>
    <w:rsid w:val="00832A94"/>
    <w:rsid w:val="0083301A"/>
    <w:rsid w:val="00834D8C"/>
    <w:rsid w:val="00835480"/>
    <w:rsid w:val="00841E7B"/>
    <w:rsid w:val="0084305F"/>
    <w:rsid w:val="00843BB1"/>
    <w:rsid w:val="00846278"/>
    <w:rsid w:val="008516B6"/>
    <w:rsid w:val="00851F15"/>
    <w:rsid w:val="0085276D"/>
    <w:rsid w:val="008538BC"/>
    <w:rsid w:val="00854C62"/>
    <w:rsid w:val="00854D02"/>
    <w:rsid w:val="00863C32"/>
    <w:rsid w:val="008648F5"/>
    <w:rsid w:val="008655B2"/>
    <w:rsid w:val="00872996"/>
    <w:rsid w:val="00876FD3"/>
    <w:rsid w:val="00882DA4"/>
    <w:rsid w:val="00890F9E"/>
    <w:rsid w:val="00891134"/>
    <w:rsid w:val="008A14B1"/>
    <w:rsid w:val="008A3616"/>
    <w:rsid w:val="008A3A82"/>
    <w:rsid w:val="008A3DB0"/>
    <w:rsid w:val="008A62BA"/>
    <w:rsid w:val="008A7917"/>
    <w:rsid w:val="008B2124"/>
    <w:rsid w:val="008B2EB7"/>
    <w:rsid w:val="008B45BB"/>
    <w:rsid w:val="008B6170"/>
    <w:rsid w:val="008C00B5"/>
    <w:rsid w:val="008C13FF"/>
    <w:rsid w:val="008C1496"/>
    <w:rsid w:val="008C1699"/>
    <w:rsid w:val="008C35C8"/>
    <w:rsid w:val="008C6457"/>
    <w:rsid w:val="008D1B19"/>
    <w:rsid w:val="008D2885"/>
    <w:rsid w:val="008D2F4B"/>
    <w:rsid w:val="008D3756"/>
    <w:rsid w:val="008D6C16"/>
    <w:rsid w:val="008E08F7"/>
    <w:rsid w:val="008E70D9"/>
    <w:rsid w:val="008F053C"/>
    <w:rsid w:val="008F1C01"/>
    <w:rsid w:val="008F525B"/>
    <w:rsid w:val="0090364F"/>
    <w:rsid w:val="00906602"/>
    <w:rsid w:val="00907A22"/>
    <w:rsid w:val="009108D0"/>
    <w:rsid w:val="00911A14"/>
    <w:rsid w:val="009152D3"/>
    <w:rsid w:val="00915D7A"/>
    <w:rsid w:val="009233E8"/>
    <w:rsid w:val="0092542F"/>
    <w:rsid w:val="009257A2"/>
    <w:rsid w:val="009267FF"/>
    <w:rsid w:val="00926D4A"/>
    <w:rsid w:val="009273FC"/>
    <w:rsid w:val="00932A20"/>
    <w:rsid w:val="009403E3"/>
    <w:rsid w:val="00945613"/>
    <w:rsid w:val="00955257"/>
    <w:rsid w:val="009569A3"/>
    <w:rsid w:val="009602B2"/>
    <w:rsid w:val="0096179C"/>
    <w:rsid w:val="009665DB"/>
    <w:rsid w:val="0097022D"/>
    <w:rsid w:val="009709E7"/>
    <w:rsid w:val="00970DD4"/>
    <w:rsid w:val="0097103F"/>
    <w:rsid w:val="009747A6"/>
    <w:rsid w:val="00976207"/>
    <w:rsid w:val="009762B7"/>
    <w:rsid w:val="009767D7"/>
    <w:rsid w:val="00982CC6"/>
    <w:rsid w:val="00982D78"/>
    <w:rsid w:val="0098510B"/>
    <w:rsid w:val="00990425"/>
    <w:rsid w:val="00993DFB"/>
    <w:rsid w:val="009A189C"/>
    <w:rsid w:val="009B0FF1"/>
    <w:rsid w:val="009B38DA"/>
    <w:rsid w:val="009B394E"/>
    <w:rsid w:val="009C1734"/>
    <w:rsid w:val="009C1AB5"/>
    <w:rsid w:val="009C4111"/>
    <w:rsid w:val="009D4248"/>
    <w:rsid w:val="009D5464"/>
    <w:rsid w:val="009D6F2B"/>
    <w:rsid w:val="009D7FD1"/>
    <w:rsid w:val="009E0B6E"/>
    <w:rsid w:val="009E5F9E"/>
    <w:rsid w:val="009F0641"/>
    <w:rsid w:val="009F4C6D"/>
    <w:rsid w:val="00A001FE"/>
    <w:rsid w:val="00A0102E"/>
    <w:rsid w:val="00A02D60"/>
    <w:rsid w:val="00A02F13"/>
    <w:rsid w:val="00A052F5"/>
    <w:rsid w:val="00A10EC9"/>
    <w:rsid w:val="00A16968"/>
    <w:rsid w:val="00A16C37"/>
    <w:rsid w:val="00A17195"/>
    <w:rsid w:val="00A25F5B"/>
    <w:rsid w:val="00A336AD"/>
    <w:rsid w:val="00A40FF9"/>
    <w:rsid w:val="00A41B90"/>
    <w:rsid w:val="00A452AC"/>
    <w:rsid w:val="00A52FFC"/>
    <w:rsid w:val="00A5422E"/>
    <w:rsid w:val="00A63B7E"/>
    <w:rsid w:val="00A641DC"/>
    <w:rsid w:val="00A6718E"/>
    <w:rsid w:val="00A704AC"/>
    <w:rsid w:val="00A71161"/>
    <w:rsid w:val="00A811F0"/>
    <w:rsid w:val="00A82BDB"/>
    <w:rsid w:val="00A8552C"/>
    <w:rsid w:val="00A85A50"/>
    <w:rsid w:val="00A867D7"/>
    <w:rsid w:val="00A86C5B"/>
    <w:rsid w:val="00A91A61"/>
    <w:rsid w:val="00A92AA6"/>
    <w:rsid w:val="00A9313C"/>
    <w:rsid w:val="00A94606"/>
    <w:rsid w:val="00A973EE"/>
    <w:rsid w:val="00AA2AB1"/>
    <w:rsid w:val="00AA4D62"/>
    <w:rsid w:val="00AA68A0"/>
    <w:rsid w:val="00AA6E5C"/>
    <w:rsid w:val="00AB16B9"/>
    <w:rsid w:val="00AB2766"/>
    <w:rsid w:val="00AB35AC"/>
    <w:rsid w:val="00AB512E"/>
    <w:rsid w:val="00AD0AB2"/>
    <w:rsid w:val="00AD5179"/>
    <w:rsid w:val="00AD63F7"/>
    <w:rsid w:val="00AD7EB3"/>
    <w:rsid w:val="00AE1224"/>
    <w:rsid w:val="00AE1980"/>
    <w:rsid w:val="00AE4007"/>
    <w:rsid w:val="00AE415F"/>
    <w:rsid w:val="00AE5B19"/>
    <w:rsid w:val="00AE7D51"/>
    <w:rsid w:val="00AF7000"/>
    <w:rsid w:val="00B00621"/>
    <w:rsid w:val="00B11A84"/>
    <w:rsid w:val="00B12FB1"/>
    <w:rsid w:val="00B13C2C"/>
    <w:rsid w:val="00B14BCA"/>
    <w:rsid w:val="00B177AA"/>
    <w:rsid w:val="00B4129B"/>
    <w:rsid w:val="00B431F8"/>
    <w:rsid w:val="00B43DA2"/>
    <w:rsid w:val="00B44C93"/>
    <w:rsid w:val="00B45F6B"/>
    <w:rsid w:val="00B473DF"/>
    <w:rsid w:val="00B540BA"/>
    <w:rsid w:val="00B57F23"/>
    <w:rsid w:val="00B6052A"/>
    <w:rsid w:val="00B61DE8"/>
    <w:rsid w:val="00B6352F"/>
    <w:rsid w:val="00B645DC"/>
    <w:rsid w:val="00B650A7"/>
    <w:rsid w:val="00B6646B"/>
    <w:rsid w:val="00B66622"/>
    <w:rsid w:val="00B677F9"/>
    <w:rsid w:val="00B736E5"/>
    <w:rsid w:val="00B74E31"/>
    <w:rsid w:val="00B77B5B"/>
    <w:rsid w:val="00B819BC"/>
    <w:rsid w:val="00B82242"/>
    <w:rsid w:val="00B82689"/>
    <w:rsid w:val="00B837BC"/>
    <w:rsid w:val="00B93D64"/>
    <w:rsid w:val="00B962CB"/>
    <w:rsid w:val="00BA1AA8"/>
    <w:rsid w:val="00BA540B"/>
    <w:rsid w:val="00BA6AC6"/>
    <w:rsid w:val="00BC4278"/>
    <w:rsid w:val="00BD1370"/>
    <w:rsid w:val="00BD16ED"/>
    <w:rsid w:val="00BD350A"/>
    <w:rsid w:val="00BD5A47"/>
    <w:rsid w:val="00BD7FD9"/>
    <w:rsid w:val="00BE06F8"/>
    <w:rsid w:val="00BE56A6"/>
    <w:rsid w:val="00BE59F4"/>
    <w:rsid w:val="00BE5B8C"/>
    <w:rsid w:val="00BE74AE"/>
    <w:rsid w:val="00BF02E6"/>
    <w:rsid w:val="00BF7DF7"/>
    <w:rsid w:val="00C00A66"/>
    <w:rsid w:val="00C01BFA"/>
    <w:rsid w:val="00C032DC"/>
    <w:rsid w:val="00C04910"/>
    <w:rsid w:val="00C07EBB"/>
    <w:rsid w:val="00C14B57"/>
    <w:rsid w:val="00C23AFA"/>
    <w:rsid w:val="00C3003B"/>
    <w:rsid w:val="00C32BD8"/>
    <w:rsid w:val="00C32C9C"/>
    <w:rsid w:val="00C36619"/>
    <w:rsid w:val="00C42845"/>
    <w:rsid w:val="00C42CFA"/>
    <w:rsid w:val="00C42E81"/>
    <w:rsid w:val="00C5159D"/>
    <w:rsid w:val="00C516C4"/>
    <w:rsid w:val="00C60F02"/>
    <w:rsid w:val="00C633AA"/>
    <w:rsid w:val="00C63D7F"/>
    <w:rsid w:val="00C65DC9"/>
    <w:rsid w:val="00C707D4"/>
    <w:rsid w:val="00C7772D"/>
    <w:rsid w:val="00C80BB4"/>
    <w:rsid w:val="00C80FB9"/>
    <w:rsid w:val="00C83768"/>
    <w:rsid w:val="00C84CF4"/>
    <w:rsid w:val="00C91A0B"/>
    <w:rsid w:val="00CA0665"/>
    <w:rsid w:val="00CA0BA9"/>
    <w:rsid w:val="00CA3526"/>
    <w:rsid w:val="00CB0B7B"/>
    <w:rsid w:val="00CB0F16"/>
    <w:rsid w:val="00CB5C09"/>
    <w:rsid w:val="00CC0A91"/>
    <w:rsid w:val="00CC7445"/>
    <w:rsid w:val="00CC7E8A"/>
    <w:rsid w:val="00CD0BC2"/>
    <w:rsid w:val="00CD4A4B"/>
    <w:rsid w:val="00CD4D5E"/>
    <w:rsid w:val="00CD523D"/>
    <w:rsid w:val="00CE11A8"/>
    <w:rsid w:val="00CE32C5"/>
    <w:rsid w:val="00CE5C35"/>
    <w:rsid w:val="00CE7CAC"/>
    <w:rsid w:val="00CF0667"/>
    <w:rsid w:val="00CF071E"/>
    <w:rsid w:val="00D00067"/>
    <w:rsid w:val="00D027F2"/>
    <w:rsid w:val="00D11578"/>
    <w:rsid w:val="00D12031"/>
    <w:rsid w:val="00D214C9"/>
    <w:rsid w:val="00D26D55"/>
    <w:rsid w:val="00D32586"/>
    <w:rsid w:val="00D354CB"/>
    <w:rsid w:val="00D37B3E"/>
    <w:rsid w:val="00D4448F"/>
    <w:rsid w:val="00D46068"/>
    <w:rsid w:val="00D46804"/>
    <w:rsid w:val="00D502E1"/>
    <w:rsid w:val="00D508B5"/>
    <w:rsid w:val="00D5153A"/>
    <w:rsid w:val="00D567BC"/>
    <w:rsid w:val="00D70D2B"/>
    <w:rsid w:val="00D7425F"/>
    <w:rsid w:val="00D80B3C"/>
    <w:rsid w:val="00D81979"/>
    <w:rsid w:val="00D836AE"/>
    <w:rsid w:val="00D95ACA"/>
    <w:rsid w:val="00DA2625"/>
    <w:rsid w:val="00DA3203"/>
    <w:rsid w:val="00DA64F5"/>
    <w:rsid w:val="00DA7CF8"/>
    <w:rsid w:val="00DB2922"/>
    <w:rsid w:val="00DB5C97"/>
    <w:rsid w:val="00DC1928"/>
    <w:rsid w:val="00DC601B"/>
    <w:rsid w:val="00DD3258"/>
    <w:rsid w:val="00DD564C"/>
    <w:rsid w:val="00DD68DF"/>
    <w:rsid w:val="00DE0213"/>
    <w:rsid w:val="00DE33EA"/>
    <w:rsid w:val="00DE70FD"/>
    <w:rsid w:val="00DF027B"/>
    <w:rsid w:val="00DF1D96"/>
    <w:rsid w:val="00DF7502"/>
    <w:rsid w:val="00E05C9C"/>
    <w:rsid w:val="00E07C32"/>
    <w:rsid w:val="00E10BE2"/>
    <w:rsid w:val="00E11B22"/>
    <w:rsid w:val="00E13266"/>
    <w:rsid w:val="00E1418E"/>
    <w:rsid w:val="00E15B4F"/>
    <w:rsid w:val="00E218CB"/>
    <w:rsid w:val="00E22D8D"/>
    <w:rsid w:val="00E24CD6"/>
    <w:rsid w:val="00E26C07"/>
    <w:rsid w:val="00E379C1"/>
    <w:rsid w:val="00E40318"/>
    <w:rsid w:val="00E412B1"/>
    <w:rsid w:val="00E44124"/>
    <w:rsid w:val="00E4745F"/>
    <w:rsid w:val="00E475C7"/>
    <w:rsid w:val="00E47F55"/>
    <w:rsid w:val="00E553AB"/>
    <w:rsid w:val="00E55A88"/>
    <w:rsid w:val="00E56BC7"/>
    <w:rsid w:val="00E6276B"/>
    <w:rsid w:val="00E637E6"/>
    <w:rsid w:val="00E64B78"/>
    <w:rsid w:val="00E70650"/>
    <w:rsid w:val="00E713C9"/>
    <w:rsid w:val="00E73B96"/>
    <w:rsid w:val="00E76945"/>
    <w:rsid w:val="00E77C9A"/>
    <w:rsid w:val="00E84199"/>
    <w:rsid w:val="00E85B30"/>
    <w:rsid w:val="00E95CF6"/>
    <w:rsid w:val="00EA0E6D"/>
    <w:rsid w:val="00EA198F"/>
    <w:rsid w:val="00EA792D"/>
    <w:rsid w:val="00EB1C6A"/>
    <w:rsid w:val="00EB2B7B"/>
    <w:rsid w:val="00EB2FA0"/>
    <w:rsid w:val="00EB4886"/>
    <w:rsid w:val="00EB5181"/>
    <w:rsid w:val="00EC0109"/>
    <w:rsid w:val="00EC1B79"/>
    <w:rsid w:val="00EC4C37"/>
    <w:rsid w:val="00EC5CC9"/>
    <w:rsid w:val="00ED143D"/>
    <w:rsid w:val="00ED188A"/>
    <w:rsid w:val="00ED1B77"/>
    <w:rsid w:val="00ED61E1"/>
    <w:rsid w:val="00ED79E4"/>
    <w:rsid w:val="00EE0D57"/>
    <w:rsid w:val="00EE381F"/>
    <w:rsid w:val="00EE401E"/>
    <w:rsid w:val="00EE5B68"/>
    <w:rsid w:val="00EE612D"/>
    <w:rsid w:val="00EE7970"/>
    <w:rsid w:val="00EF59A5"/>
    <w:rsid w:val="00F01BBE"/>
    <w:rsid w:val="00F01CA6"/>
    <w:rsid w:val="00F069C9"/>
    <w:rsid w:val="00F10190"/>
    <w:rsid w:val="00F12BC7"/>
    <w:rsid w:val="00F12E11"/>
    <w:rsid w:val="00F13CDE"/>
    <w:rsid w:val="00F14BDD"/>
    <w:rsid w:val="00F1694F"/>
    <w:rsid w:val="00F17089"/>
    <w:rsid w:val="00F21014"/>
    <w:rsid w:val="00F2156C"/>
    <w:rsid w:val="00F2453C"/>
    <w:rsid w:val="00F2471C"/>
    <w:rsid w:val="00F31FF9"/>
    <w:rsid w:val="00F352EB"/>
    <w:rsid w:val="00F42DCE"/>
    <w:rsid w:val="00F451DD"/>
    <w:rsid w:val="00F454AF"/>
    <w:rsid w:val="00F630E9"/>
    <w:rsid w:val="00F6340A"/>
    <w:rsid w:val="00F639F3"/>
    <w:rsid w:val="00F65B5B"/>
    <w:rsid w:val="00F7772E"/>
    <w:rsid w:val="00F80312"/>
    <w:rsid w:val="00F81EB7"/>
    <w:rsid w:val="00F82696"/>
    <w:rsid w:val="00F879BF"/>
    <w:rsid w:val="00F90FF0"/>
    <w:rsid w:val="00F926C4"/>
    <w:rsid w:val="00F93125"/>
    <w:rsid w:val="00F94E57"/>
    <w:rsid w:val="00FB28A7"/>
    <w:rsid w:val="00FB2BC4"/>
    <w:rsid w:val="00FC0218"/>
    <w:rsid w:val="00FC1A3C"/>
    <w:rsid w:val="00FC6AD0"/>
    <w:rsid w:val="00FD050D"/>
    <w:rsid w:val="00FD12B3"/>
    <w:rsid w:val="00FD1E67"/>
    <w:rsid w:val="00FD2606"/>
    <w:rsid w:val="00FD7276"/>
    <w:rsid w:val="00FE04B8"/>
    <w:rsid w:val="00FF1918"/>
    <w:rsid w:val="00FF3AB5"/>
    <w:rsid w:val="00FF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1E8F5B5E-4DB9-4801-A1C0-4DBFDB74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441F4"/>
  </w:style>
  <w:style w:type="paragraph" w:styleId="Cmsor1">
    <w:name w:val="heading 1"/>
    <w:basedOn w:val="Norml"/>
    <w:next w:val="Norml"/>
    <w:link w:val="Cmsor1Char"/>
    <w:qFormat/>
    <w:rsid w:val="00876FD3"/>
    <w:pPr>
      <w:keepNext/>
      <w:outlineLvl w:val="0"/>
    </w:pPr>
    <w:rPr>
      <w:rFonts w:ascii="Century Gothic" w:hAnsi="Century Gothic"/>
      <w:b/>
      <w:color w:val="002060"/>
      <w:sz w:val="28"/>
    </w:rPr>
  </w:style>
  <w:style w:type="paragraph" w:styleId="Cmsor2">
    <w:name w:val="heading 2"/>
    <w:basedOn w:val="Norml"/>
    <w:next w:val="Norml"/>
    <w:link w:val="Cmsor2Char"/>
    <w:qFormat/>
    <w:rsid w:val="00876FD3"/>
    <w:pPr>
      <w:keepNext/>
      <w:outlineLvl w:val="1"/>
    </w:pPr>
    <w:rPr>
      <w:rFonts w:ascii="Arial Narrow" w:hAnsi="Arial Narrow"/>
      <w:b/>
      <w:bCs/>
      <w:color w:val="0070C0"/>
      <w:sz w:val="24"/>
      <w:szCs w:val="16"/>
    </w:rPr>
  </w:style>
  <w:style w:type="paragraph" w:styleId="Cmsor3">
    <w:name w:val="heading 3"/>
    <w:basedOn w:val="Norml"/>
    <w:next w:val="Norml"/>
    <w:qFormat/>
    <w:rsid w:val="00D354CB"/>
    <w:pPr>
      <w:keepNext/>
      <w:outlineLvl w:val="2"/>
    </w:pPr>
    <w:rPr>
      <w:rFonts w:ascii="Arial Narrow" w:hAnsi="Arial Narrow"/>
      <w:b/>
      <w:i/>
      <w:color w:val="0070C0"/>
      <w:sz w:val="24"/>
    </w:rPr>
  </w:style>
  <w:style w:type="paragraph" w:styleId="Cmsor4">
    <w:name w:val="heading 4"/>
    <w:basedOn w:val="Norml"/>
    <w:next w:val="Norml"/>
    <w:qFormat/>
    <w:rsid w:val="009B0FF1"/>
    <w:pPr>
      <w:keepNext/>
      <w:outlineLvl w:val="3"/>
    </w:pPr>
    <w:rPr>
      <w:b/>
      <w:bCs/>
      <w:color w:val="003300"/>
      <w:sz w:val="24"/>
      <w:szCs w:val="16"/>
    </w:rPr>
  </w:style>
  <w:style w:type="paragraph" w:styleId="Cmsor5">
    <w:name w:val="heading 5"/>
    <w:basedOn w:val="Norml"/>
    <w:next w:val="Norml"/>
    <w:qFormat/>
    <w:rsid w:val="009B0FF1"/>
    <w:pPr>
      <w:keepNext/>
      <w:outlineLvl w:val="4"/>
    </w:pPr>
    <w:rPr>
      <w:color w:val="003300"/>
      <w:sz w:val="24"/>
      <w:szCs w:val="16"/>
    </w:rPr>
  </w:style>
  <w:style w:type="paragraph" w:styleId="Cmsor6">
    <w:name w:val="heading 6"/>
    <w:basedOn w:val="Norml"/>
    <w:next w:val="Norml"/>
    <w:qFormat/>
    <w:rsid w:val="009B0FF1"/>
    <w:pPr>
      <w:keepNext/>
      <w:outlineLvl w:val="5"/>
    </w:pPr>
    <w:rPr>
      <w:b/>
      <w:bCs/>
    </w:rPr>
  </w:style>
  <w:style w:type="paragraph" w:styleId="Cmsor7">
    <w:name w:val="heading 7"/>
    <w:basedOn w:val="Norml"/>
    <w:next w:val="Norml"/>
    <w:qFormat/>
    <w:rsid w:val="009B0FF1"/>
    <w:pPr>
      <w:keepNext/>
      <w:outlineLvl w:val="6"/>
    </w:pPr>
    <w:rPr>
      <w:sz w:val="24"/>
      <w:szCs w:val="16"/>
    </w:rPr>
  </w:style>
  <w:style w:type="paragraph" w:styleId="Cmsor8">
    <w:name w:val="heading 8"/>
    <w:basedOn w:val="Norml"/>
    <w:next w:val="Norml"/>
    <w:qFormat/>
    <w:rsid w:val="009B0FF1"/>
    <w:pPr>
      <w:keepNext/>
      <w:outlineLvl w:val="7"/>
    </w:pPr>
    <w:rPr>
      <w:sz w:val="32"/>
      <w:szCs w:val="32"/>
    </w:rPr>
  </w:style>
  <w:style w:type="paragraph" w:styleId="Cmsor9">
    <w:name w:val="heading 9"/>
    <w:basedOn w:val="Norml"/>
    <w:next w:val="Norml"/>
    <w:qFormat/>
    <w:rsid w:val="00203B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9B0FF1"/>
    <w:rPr>
      <w:color w:val="0000FF"/>
      <w:u w:val="single"/>
    </w:rPr>
  </w:style>
  <w:style w:type="paragraph" w:styleId="Szvegtrzs">
    <w:name w:val="Body Text"/>
    <w:basedOn w:val="Norml"/>
    <w:rsid w:val="009B0FF1"/>
    <w:rPr>
      <w:b/>
      <w:sz w:val="24"/>
    </w:rPr>
  </w:style>
  <w:style w:type="character" w:styleId="Mrltotthiperhivatkozs">
    <w:name w:val="FollowedHyperlink"/>
    <w:rsid w:val="009B0FF1"/>
    <w:rPr>
      <w:color w:val="800080"/>
      <w:u w:val="single"/>
    </w:rPr>
  </w:style>
  <w:style w:type="paragraph" w:styleId="NormlWeb">
    <w:name w:val="Normal (Web)"/>
    <w:basedOn w:val="Norml"/>
    <w:uiPriority w:val="99"/>
    <w:rsid w:val="009B0FF1"/>
    <w:pPr>
      <w:spacing w:before="100" w:beforeAutospacing="1" w:after="100" w:afterAutospacing="1"/>
    </w:pPr>
    <w:rPr>
      <w:sz w:val="24"/>
      <w:szCs w:val="24"/>
    </w:rPr>
  </w:style>
  <w:style w:type="character" w:customStyle="1" w:styleId="sima1">
    <w:name w:val="sima1"/>
    <w:rsid w:val="009B0FF1"/>
    <w:rPr>
      <w:rFonts w:ascii="Geometric-706 MedHU" w:hAnsi="Geometric-706 MedHU" w:hint="default"/>
      <w:strike w:val="0"/>
      <w:dstrike w:val="0"/>
      <w:color w:val="000000"/>
      <w:w w:val="72"/>
      <w:sz w:val="20"/>
      <w:szCs w:val="20"/>
      <w:u w:val="none"/>
      <w:effect w:val="none"/>
    </w:rPr>
  </w:style>
  <w:style w:type="paragraph" w:styleId="Szvegtrzs2">
    <w:name w:val="Body Text 2"/>
    <w:basedOn w:val="Norml"/>
    <w:rsid w:val="009B0FF1"/>
    <w:rPr>
      <w:bCs/>
      <w:sz w:val="24"/>
    </w:rPr>
  </w:style>
  <w:style w:type="paragraph" w:styleId="Szvegtrzs3">
    <w:name w:val="Body Text 3"/>
    <w:basedOn w:val="Norml"/>
    <w:rsid w:val="009B0FF1"/>
    <w:rPr>
      <w:color w:val="003300"/>
      <w:sz w:val="24"/>
      <w:szCs w:val="16"/>
    </w:rPr>
  </w:style>
  <w:style w:type="paragraph" w:styleId="Lista">
    <w:name w:val="List"/>
    <w:basedOn w:val="Norml"/>
    <w:rsid w:val="00CC7E8A"/>
    <w:pPr>
      <w:ind w:left="283" w:hanging="283"/>
    </w:pPr>
  </w:style>
  <w:style w:type="paragraph" w:styleId="Felsorols">
    <w:name w:val="List Bullet"/>
    <w:basedOn w:val="Norml"/>
    <w:autoRedefine/>
    <w:rsid w:val="00CC7E8A"/>
    <w:pPr>
      <w:numPr>
        <w:numId w:val="1"/>
      </w:numPr>
    </w:pPr>
  </w:style>
  <w:style w:type="paragraph" w:styleId="Felsorols2">
    <w:name w:val="List Bullet 2"/>
    <w:basedOn w:val="Norml"/>
    <w:autoRedefine/>
    <w:rsid w:val="00CC7E8A"/>
    <w:pPr>
      <w:numPr>
        <w:numId w:val="2"/>
      </w:numPr>
    </w:pPr>
  </w:style>
  <w:style w:type="paragraph" w:styleId="Listafolytatsa2">
    <w:name w:val="List Continue 2"/>
    <w:basedOn w:val="Norml"/>
    <w:rsid w:val="00CC7E8A"/>
    <w:pPr>
      <w:spacing w:after="120"/>
      <w:ind w:left="566"/>
    </w:pPr>
  </w:style>
  <w:style w:type="paragraph" w:styleId="Szvegtrzsbehzssal">
    <w:name w:val="Body Text Indent"/>
    <w:basedOn w:val="Norml"/>
    <w:rsid w:val="00CC7E8A"/>
    <w:pPr>
      <w:spacing w:after="120"/>
      <w:ind w:left="283"/>
    </w:pPr>
  </w:style>
  <w:style w:type="paragraph" w:styleId="Buborkszveg">
    <w:name w:val="Balloon Text"/>
    <w:basedOn w:val="Norml"/>
    <w:semiHidden/>
    <w:rsid w:val="009665DB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FB2BC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FB2BC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B2BC4"/>
  </w:style>
  <w:style w:type="character" w:customStyle="1" w:styleId="szabol">
    <w:name w:val="szabol"/>
    <w:semiHidden/>
    <w:rsid w:val="00232A74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character" w:styleId="Kiemels">
    <w:name w:val="Emphasis"/>
    <w:qFormat/>
    <w:rsid w:val="00774ADF"/>
    <w:rPr>
      <w:i/>
      <w:iCs/>
    </w:rPr>
  </w:style>
  <w:style w:type="paragraph" w:styleId="Dokumentumtrkp">
    <w:name w:val="Document Map"/>
    <w:basedOn w:val="Norml"/>
    <w:semiHidden/>
    <w:rsid w:val="000F5C1E"/>
    <w:pPr>
      <w:shd w:val="clear" w:color="auto" w:fill="000080"/>
    </w:pPr>
    <w:rPr>
      <w:rFonts w:ascii="Tahoma" w:hAnsi="Tahoma" w:cs="Tahoma"/>
    </w:rPr>
  </w:style>
  <w:style w:type="character" w:styleId="Kiemels2">
    <w:name w:val="Strong"/>
    <w:uiPriority w:val="22"/>
    <w:qFormat/>
    <w:rsid w:val="002122BC"/>
    <w:rPr>
      <w:b/>
      <w:bCs/>
    </w:rPr>
  </w:style>
  <w:style w:type="paragraph" w:styleId="Listaszerbekezds">
    <w:name w:val="List Paragraph"/>
    <w:basedOn w:val="Norml"/>
    <w:uiPriority w:val="34"/>
    <w:qFormat/>
    <w:rsid w:val="00907A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4063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rsid w:val="003B0AF1"/>
    <w:pPr>
      <w:tabs>
        <w:tab w:val="right" w:leader="dot" w:pos="6850"/>
      </w:tabs>
      <w:spacing w:after="100"/>
    </w:pPr>
  </w:style>
  <w:style w:type="paragraph" w:styleId="TJ2">
    <w:name w:val="toc 2"/>
    <w:basedOn w:val="Norml"/>
    <w:next w:val="Norml"/>
    <w:autoRedefine/>
    <w:uiPriority w:val="39"/>
    <w:rsid w:val="00040639"/>
    <w:pPr>
      <w:spacing w:after="100"/>
      <w:ind w:left="200"/>
    </w:pPr>
  </w:style>
  <w:style w:type="paragraph" w:customStyle="1" w:styleId="Default">
    <w:name w:val="Default"/>
    <w:rsid w:val="008266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775DA7"/>
  </w:style>
  <w:style w:type="paragraph" w:styleId="TJ3">
    <w:name w:val="toc 3"/>
    <w:basedOn w:val="Norml"/>
    <w:next w:val="Norml"/>
    <w:autoRedefine/>
    <w:uiPriority w:val="39"/>
    <w:rsid w:val="00205CE5"/>
    <w:pPr>
      <w:spacing w:after="100"/>
      <w:ind w:left="400"/>
    </w:pPr>
  </w:style>
  <w:style w:type="character" w:customStyle="1" w:styleId="Cmsor2Char">
    <w:name w:val="Címsor 2 Char"/>
    <w:basedOn w:val="Bekezdsalapbettpusa"/>
    <w:link w:val="Cmsor2"/>
    <w:rsid w:val="00876FD3"/>
    <w:rPr>
      <w:rFonts w:ascii="Arial Narrow" w:hAnsi="Arial Narrow"/>
      <w:b/>
      <w:bCs/>
      <w:color w:val="0070C0"/>
      <w:sz w:val="24"/>
      <w:szCs w:val="16"/>
    </w:rPr>
  </w:style>
  <w:style w:type="character" w:customStyle="1" w:styleId="Cmsor1Char">
    <w:name w:val="Címsor 1 Char"/>
    <w:basedOn w:val="Bekezdsalapbettpusa"/>
    <w:link w:val="Cmsor1"/>
    <w:rsid w:val="00876FD3"/>
    <w:rPr>
      <w:rFonts w:ascii="Century Gothic" w:hAnsi="Century Gothic"/>
      <w:b/>
      <w:color w:val="002060"/>
      <w:sz w:val="28"/>
    </w:rPr>
  </w:style>
  <w:style w:type="paragraph" w:customStyle="1" w:styleId="alcim">
    <w:name w:val="alcim"/>
    <w:basedOn w:val="Norml"/>
    <w:rsid w:val="007723FA"/>
    <w:pPr>
      <w:spacing w:before="100" w:beforeAutospacing="1" w:after="100" w:afterAutospacing="1"/>
    </w:pPr>
    <w:rPr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B962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rsid w:val="00B962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1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ot.hu/content/konnyuszerkezet/teto/trapezlemez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jot.hu/content/konnyuszerkezet/teto/trapezlemez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jot.hu/content/konnyuszerkezet/teto/trapezlemez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ablonok\FAXFORM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29E8A-78D8-4C55-8241-B0EBBD4A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FAXFORM.dot</Template>
  <TotalTime>67</TotalTime>
  <Pages>11</Pages>
  <Words>4437</Words>
  <Characters>30618</Characters>
  <Application>Microsoft Office Word</Application>
  <DocSecurity>0</DocSecurity>
  <Lines>255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TELEFAX</vt:lpstr>
    </vt:vector>
  </TitlesOfParts>
  <Company/>
  <LinksUpToDate>false</LinksUpToDate>
  <CharactersWithSpaces>34986</CharactersWithSpaces>
  <SharedDoc>false</SharedDoc>
  <HLinks>
    <vt:vector size="12" baseType="variant">
      <vt:variant>
        <vt:i4>720903</vt:i4>
      </vt:variant>
      <vt:variant>
        <vt:i4>3</vt:i4>
      </vt:variant>
      <vt:variant>
        <vt:i4>0</vt:i4>
      </vt:variant>
      <vt:variant>
        <vt:i4>5</vt:i4>
      </vt:variant>
      <vt:variant>
        <vt:lpwstr>http://www.migua.de/</vt:lpwstr>
      </vt:variant>
      <vt:variant>
        <vt:lpwstr/>
      </vt:variant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http://www.migua.de/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MAPEI</dc:creator>
  <cp:lastModifiedBy>Pozsgai Szilárd</cp:lastModifiedBy>
  <cp:revision>10</cp:revision>
  <cp:lastPrinted>2019-02-17T19:39:00Z</cp:lastPrinted>
  <dcterms:created xsi:type="dcterms:W3CDTF">2020-11-16T10:09:00Z</dcterms:created>
  <dcterms:modified xsi:type="dcterms:W3CDTF">2020-11-23T17:01:00Z</dcterms:modified>
</cp:coreProperties>
</file>