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66DC" w14:textId="77777777" w:rsidR="00863C32" w:rsidRPr="00C332CB" w:rsidRDefault="00863C32" w:rsidP="001F3384">
      <w:pPr>
        <w:pStyle w:val="Cm"/>
        <w:pBdr>
          <w:left w:val="thinThickSmallGap" w:sz="24" w:space="4" w:color="0070C0"/>
        </w:pBdr>
        <w:rPr>
          <w:rFonts w:ascii="Arial Narrow" w:hAnsi="Arial Narrow"/>
        </w:rPr>
      </w:pPr>
      <w:bookmarkStart w:id="0" w:name="_Toc454884728"/>
      <w:bookmarkStart w:id="1" w:name="_Toc505594551"/>
      <w:r w:rsidRPr="00C332CB">
        <w:rPr>
          <w:rFonts w:ascii="Arial Narrow" w:hAnsi="Arial Narrow"/>
        </w:rPr>
        <w:t>RÉTEGRENDEK</w:t>
      </w:r>
    </w:p>
    <w:p w14:paraId="151BBB80" w14:textId="77777777" w:rsidR="00863C32" w:rsidRPr="00C332CB" w:rsidRDefault="00863C32" w:rsidP="001F3384">
      <w:pPr>
        <w:pStyle w:val="Cm"/>
        <w:pBdr>
          <w:left w:val="thinThickSmallGap" w:sz="24" w:space="4" w:color="0070C0"/>
        </w:pBdr>
        <w:spacing w:after="0"/>
        <w:rPr>
          <w:rFonts w:ascii="Arial Narrow" w:hAnsi="Arial Narrow"/>
        </w:rPr>
      </w:pPr>
      <w:r w:rsidRPr="00C332CB">
        <w:rPr>
          <w:rFonts w:ascii="Arial Narrow" w:hAnsi="Arial Narrow"/>
        </w:rPr>
        <w:t>PADLÓKHOZ</w:t>
      </w:r>
      <w:bookmarkEnd w:id="0"/>
      <w:bookmarkEnd w:id="1"/>
    </w:p>
    <w:p w14:paraId="41470C66" w14:textId="77777777" w:rsidR="006719B7" w:rsidRPr="00C332CB" w:rsidRDefault="006719B7" w:rsidP="006719B7">
      <w:pPr>
        <w:rPr>
          <w:rFonts w:ascii="Arial Narrow" w:hAnsi="Arial Narrow"/>
        </w:rPr>
      </w:pPr>
    </w:p>
    <w:p w14:paraId="5DB38C74" w14:textId="77777777" w:rsidR="006719B7" w:rsidRPr="00C332CB" w:rsidRDefault="006719B7" w:rsidP="006719B7">
      <w:pPr>
        <w:rPr>
          <w:rFonts w:ascii="Arial Narrow" w:hAnsi="Arial Narrow"/>
        </w:rPr>
      </w:pPr>
    </w:p>
    <w:p w14:paraId="4C203174" w14:textId="77777777" w:rsidR="006719B7" w:rsidRPr="00C332CB" w:rsidRDefault="006719B7" w:rsidP="006719B7">
      <w:pPr>
        <w:rPr>
          <w:rFonts w:ascii="Arial Narrow" w:hAnsi="Arial Narrow"/>
        </w:rPr>
      </w:pPr>
    </w:p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/>
      <w:sdtContent>
        <w:p w14:paraId="0A161DE3" w14:textId="77777777" w:rsidR="00040639" w:rsidRPr="00674FD9" w:rsidRDefault="00040639" w:rsidP="0034547A">
          <w:pPr>
            <w:pStyle w:val="Tartalomjegyzkcmsora"/>
            <w:spacing w:before="120" w:line="240" w:lineRule="auto"/>
            <w:rPr>
              <w:rFonts w:ascii="Arial Narrow" w:hAnsi="Arial Narrow"/>
            </w:rPr>
          </w:pPr>
          <w:r w:rsidRPr="00674FD9">
            <w:rPr>
              <w:rFonts w:ascii="Arial Narrow" w:hAnsi="Arial Narrow"/>
            </w:rPr>
            <w:t>Tartalomjegyzék</w:t>
          </w:r>
        </w:p>
        <w:p w14:paraId="0D8552C7" w14:textId="77777777" w:rsidR="00B950DD" w:rsidRPr="00674FD9" w:rsidRDefault="00B950DD" w:rsidP="00B950DD">
          <w:pPr>
            <w:rPr>
              <w:rFonts w:ascii="Arial Narrow" w:hAnsi="Arial Narrow"/>
              <w:lang w:eastAsia="en-US"/>
            </w:rPr>
          </w:pPr>
        </w:p>
        <w:p w14:paraId="5D97FD72" w14:textId="2180A72D" w:rsidR="00674FD9" w:rsidRDefault="00AD25CA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74FD9">
            <w:rPr>
              <w:rFonts w:ascii="Arial Narrow" w:hAnsi="Arial Narrow"/>
            </w:rPr>
            <w:fldChar w:fldCharType="begin"/>
          </w:r>
          <w:r w:rsidR="00040639" w:rsidRPr="00674FD9">
            <w:rPr>
              <w:rFonts w:ascii="Arial Narrow" w:hAnsi="Arial Narrow"/>
            </w:rPr>
            <w:instrText xml:space="preserve"> TOC \o "1-3" \h \z \u </w:instrText>
          </w:r>
          <w:r w:rsidRPr="00674FD9">
            <w:rPr>
              <w:rFonts w:ascii="Arial Narrow" w:hAnsi="Arial Narrow"/>
            </w:rPr>
            <w:fldChar w:fldCharType="separate"/>
          </w:r>
          <w:hyperlink w:anchor="_Toc98430107" w:history="1">
            <w:r w:rsidR="00674FD9" w:rsidRPr="00CA4400">
              <w:rPr>
                <w:rStyle w:val="Hiperhivatkozs"/>
                <w:rFonts w:ascii="Arial Narrow" w:hAnsi="Arial Narrow"/>
                <w:noProof/>
              </w:rPr>
              <w:t>HIDEGBURKOLATOK KÜLTÉRBEN</w:t>
            </w:r>
            <w:r w:rsidR="00674FD9">
              <w:rPr>
                <w:noProof/>
                <w:webHidden/>
              </w:rPr>
              <w:tab/>
            </w:r>
            <w:r w:rsidR="00674FD9">
              <w:rPr>
                <w:noProof/>
                <w:webHidden/>
              </w:rPr>
              <w:fldChar w:fldCharType="begin"/>
            </w:r>
            <w:r w:rsidR="00674FD9">
              <w:rPr>
                <w:noProof/>
                <w:webHidden/>
              </w:rPr>
              <w:instrText xml:space="preserve"> PAGEREF _Toc98430107 \h </w:instrText>
            </w:r>
            <w:r w:rsidR="00674FD9">
              <w:rPr>
                <w:noProof/>
                <w:webHidden/>
              </w:rPr>
            </w:r>
            <w:r w:rsidR="00674FD9">
              <w:rPr>
                <w:noProof/>
                <w:webHidden/>
              </w:rPr>
              <w:fldChar w:fldCharType="separate"/>
            </w:r>
            <w:r w:rsidR="00674FD9">
              <w:rPr>
                <w:noProof/>
                <w:webHidden/>
              </w:rPr>
              <w:t>2</w:t>
            </w:r>
            <w:r w:rsidR="00674FD9">
              <w:rPr>
                <w:noProof/>
                <w:webHidden/>
              </w:rPr>
              <w:fldChar w:fldCharType="end"/>
            </w:r>
          </w:hyperlink>
        </w:p>
        <w:p w14:paraId="2AE2F75A" w14:textId="0AF5FA83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08" w:history="1">
            <w:r w:rsidRPr="00CA4400">
              <w:rPr>
                <w:rStyle w:val="Hiperhivatkozs"/>
                <w:rFonts w:ascii="Arial Narrow" w:hAnsi="Arial Narrow"/>
                <w:noProof/>
              </w:rPr>
              <w:t>LAKÓTÉR FELETTI TERASZ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7F19D" w14:textId="0BFF7312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09" w:history="1">
            <w:r w:rsidRPr="00CA4400">
              <w:rPr>
                <w:rStyle w:val="Hiperhivatkozs"/>
                <w:rFonts w:ascii="Arial Narrow" w:hAnsi="Arial Narrow"/>
                <w:noProof/>
              </w:rPr>
              <w:t>HŐSZIGETELT ERKÉLY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CFD88" w14:textId="4B4F7A1B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0" w:history="1">
            <w:r w:rsidRPr="00CA4400">
              <w:rPr>
                <w:rStyle w:val="Hiperhivatkozs"/>
                <w:rFonts w:ascii="Arial Narrow" w:hAnsi="Arial Narrow"/>
                <w:noProof/>
              </w:rPr>
              <w:t>HŐSZIGETELÉS NÉLKÜLI ERKÉLY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74106" w14:textId="23B5844C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1" w:history="1">
            <w:r w:rsidRPr="00CA4400">
              <w:rPr>
                <w:rStyle w:val="Hiperhivatkozs"/>
                <w:rFonts w:ascii="Arial Narrow" w:hAnsi="Arial Narrow"/>
                <w:caps/>
                <w:noProof/>
              </w:rPr>
              <w:t>Hőszigetelés nélküli erkély PU alapú vízszigeteléssel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624E5" w14:textId="00D5C87B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2" w:history="1">
            <w:r w:rsidRPr="00CA4400">
              <w:rPr>
                <w:rStyle w:val="Hiperhivatkozs"/>
                <w:rFonts w:ascii="Arial Narrow" w:hAnsi="Arial Narrow"/>
                <w:noProof/>
              </w:rPr>
              <w:t>TALAJON FEKVŐ TERASZ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25B5B" w14:textId="3E5A43F5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3" w:history="1">
            <w:r w:rsidRPr="00CA4400">
              <w:rPr>
                <w:rStyle w:val="Hiperhivatkozs"/>
                <w:rFonts w:ascii="Arial Narrow" w:hAnsi="Arial Narrow"/>
                <w:noProof/>
              </w:rPr>
              <w:t>TERASZ LÁBAZAT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776B1" w14:textId="2DEA5135" w:rsidR="00674FD9" w:rsidRDefault="00674FD9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4" w:history="1">
            <w:r w:rsidRPr="00CA4400">
              <w:rPr>
                <w:rStyle w:val="Hiperhivatkozs"/>
                <w:rFonts w:ascii="Arial Narrow" w:hAnsi="Arial Narrow"/>
                <w:noProof/>
              </w:rPr>
              <w:t>HIDEGBURKOLATOK BELTÉRBEN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14CD5" w14:textId="5CFAFA6A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5" w:history="1">
            <w:r w:rsidRPr="00CA4400">
              <w:rPr>
                <w:rStyle w:val="Hiperhivatkozs"/>
                <w:rFonts w:ascii="Arial Narrow" w:hAnsi="Arial Narrow"/>
                <w:noProof/>
              </w:rPr>
              <w:t>TALAJON FEKVŐ PADLÓ VIZES HELYISÉGEKBEN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D3A67" w14:textId="10417DBB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6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PADLÓJA VIZES HELYISÉGEKBEN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67601" w14:textId="4A36D782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7" w:history="1">
            <w:r w:rsidRPr="00CA4400">
              <w:rPr>
                <w:rStyle w:val="Hiperhivatkozs"/>
                <w:rFonts w:ascii="Arial Narrow" w:hAnsi="Arial Narrow"/>
                <w:noProof/>
              </w:rPr>
              <w:t>TALAJON FEKVŐ PADLÓ ÁLTALÁNOS HELYISÉGEKBEN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9F67A" w14:textId="0EF01EFC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8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PADLÓ ÁLTALÁNOS HELYISÉGEKBEN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198AA" w14:textId="06BCDBF3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19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PADLÓ, ÁLTALÁNOS HELYISÉGEKBEN, ALJZATBETON FELETTI UTÓLAGOS LÉPÉSHANG SZIGETELŐ RÉTEGGEL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A6C6D" w14:textId="03F01FEC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0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PADLÓ VIZES HELYISÉGEKBEN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E740D" w14:textId="6DEAD480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1" w:history="1">
            <w:r w:rsidRPr="00CA4400">
              <w:rPr>
                <w:rStyle w:val="Hiperhivatkozs"/>
                <w:rFonts w:ascii="Arial Narrow" w:hAnsi="Arial Narrow"/>
                <w:noProof/>
              </w:rPr>
              <w:t xml:space="preserve">EMELETKÖZI FÖDÉM PADLÓ VIZESBLOKKOKBAN (WC-K, ZUHANYZÓK), ÜZEMI VÍZ ELLENI SZIGETELÉSSEL </w:t>
            </w:r>
            <w:r w:rsidRPr="00CA4400">
              <w:rPr>
                <w:rStyle w:val="Hiperhivatkozs"/>
                <w:rFonts w:ascii="Arial Narrow" w:hAnsi="Arial Narrow"/>
                <w:caps/>
                <w:noProof/>
              </w:rPr>
              <w:t>hidegburkolattal (falra 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70A7D" w14:textId="551B4A66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2" w:history="1">
            <w:r w:rsidRPr="00CA4400">
              <w:rPr>
                <w:rStyle w:val="Hiperhivatkozs"/>
                <w:rFonts w:ascii="Arial Narrow" w:hAnsi="Arial Narrow"/>
                <w:noProof/>
              </w:rPr>
              <w:t>SZIGETELT NAGYTÁBLÁS IPARI PADLÓ, CSÚSZÁSMENTES SAVÁLLÓ KERÁMIABURKOLATTAL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A2950" w14:textId="47ED4C82" w:rsidR="00674FD9" w:rsidRDefault="00674FD9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3" w:history="1">
            <w:r w:rsidRPr="00CA4400">
              <w:rPr>
                <w:rStyle w:val="Hiperhivatkozs"/>
                <w:rFonts w:ascii="Arial Narrow" w:hAnsi="Arial Narrow"/>
                <w:noProof/>
              </w:rPr>
              <w:t>MELEGBURKOLATOK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FBBFA" w14:textId="0B819EFE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4" w:history="1">
            <w:r w:rsidRPr="00CA4400">
              <w:rPr>
                <w:rStyle w:val="Hiperhivatkozs"/>
                <w:rFonts w:ascii="Arial Narrow" w:hAnsi="Arial Narrow"/>
                <w:noProof/>
              </w:rPr>
              <w:t>TALAJON FEKVŐ PADLÓ LAMINÁLT- VAGY SZALAGPARKETTA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B3E76" w14:textId="7D125271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5" w:history="1">
            <w:r w:rsidRPr="00CA4400">
              <w:rPr>
                <w:rStyle w:val="Hiperhivatkozs"/>
                <w:rFonts w:ascii="Arial Narrow" w:hAnsi="Arial Narrow"/>
                <w:noProof/>
              </w:rPr>
              <w:t>TALAJON FEKVŐ PADLÓ HAGYOMÁNYOS PARKETTA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80A24" w14:textId="7643AAB9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6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LAMINÁLT PADLÓBURKOLAT, SZALAGPARKETTA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9AF51" w14:textId="79B08A6E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7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RÉTEGRENDJE HAGYOMÁNYOS PARKETTA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77EA9" w14:textId="499BB429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8" w:history="1">
            <w:r w:rsidRPr="00CA4400">
              <w:rPr>
                <w:rStyle w:val="Hiperhivatkozs"/>
                <w:rFonts w:ascii="Arial Narrow" w:hAnsi="Arial Narrow"/>
                <w:noProof/>
              </w:rPr>
              <w:t>TALAJON FEKVŐ PADLÓRÉTEGRENDJE PVC BURKOLAT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2D0C4" w14:textId="2C3D3CD4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29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RÉTEGRENDJE PVC BURKOLAT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FD1F6" w14:textId="4FED7FEF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0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RÉTEGRENDJE, PVC BURKOLAT ESETÉN - LÉPÉSHANG SZIGETELŐ RÉTEGGEL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68D47" w14:textId="7D3698FD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1" w:history="1">
            <w:r w:rsidRPr="00CA4400">
              <w:rPr>
                <w:rStyle w:val="Hiperhivatkozs"/>
                <w:rFonts w:ascii="Arial Narrow" w:hAnsi="Arial Narrow"/>
                <w:noProof/>
              </w:rPr>
              <w:t>TALAJON FEKVŐ PADLÓ LINÓLEUM BURKOLAT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6BE80" w14:textId="36DD1D10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2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LINÓLEUM BURKOLAT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708F2" w14:textId="3F069D8F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3" w:history="1">
            <w:r w:rsidRPr="00CA4400">
              <w:rPr>
                <w:rStyle w:val="Hiperhivatkozs"/>
                <w:rFonts w:ascii="Arial Narrow" w:hAnsi="Arial Narrow"/>
                <w:noProof/>
              </w:rPr>
              <w:t>TALAJON FEKVŐ PADLÓ, SZŐNYEGPADLÓ BURKOLAT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EFA98" w14:textId="4DDE0767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4" w:history="1">
            <w:r w:rsidRPr="00CA4400">
              <w:rPr>
                <w:rStyle w:val="Hiperhivatkozs"/>
                <w:rFonts w:ascii="Arial Narrow" w:hAnsi="Arial Narrow"/>
                <w:noProof/>
              </w:rPr>
              <w:t>EMELETKÖZI FÖDÉM SZŐNYEGPADLÓ BURKOLAT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0420E" w14:textId="164DA108" w:rsidR="00674FD9" w:rsidRDefault="00674FD9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5" w:history="1">
            <w:r w:rsidRPr="00CA4400">
              <w:rPr>
                <w:rStyle w:val="Hiperhivatkozs"/>
                <w:rFonts w:ascii="Arial Narrow" w:hAnsi="Arial Narrow"/>
                <w:noProof/>
              </w:rPr>
              <w:t>LVT BURKOLATOK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2ECB3" w14:textId="2987FE4C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6" w:history="1">
            <w:r w:rsidRPr="00CA4400">
              <w:rPr>
                <w:rStyle w:val="Hiperhivatkozs"/>
                <w:rFonts w:ascii="Arial Narrow" w:hAnsi="Arial Narrow"/>
                <w:noProof/>
              </w:rPr>
              <w:t xml:space="preserve">EMELETKÖZI FÖDÉM PADLÓ VIZESBLOKKOKBAN (WC-K, ZUHANYZÓK), ÜZEMI VÍZ ELLENI SZIGETELÉSSEL LVT³ </w:t>
            </w:r>
            <w:r w:rsidRPr="00CA4400">
              <w:rPr>
                <w:rStyle w:val="Hiperhivatkozs"/>
                <w:rFonts w:ascii="Arial Narrow" w:hAnsi="Arial Narrow"/>
                <w:caps/>
                <w:noProof/>
              </w:rPr>
              <w:t>burkolattal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F7229" w14:textId="6ECCC76D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7" w:history="1">
            <w:r w:rsidRPr="00CA4400">
              <w:rPr>
                <w:rStyle w:val="Hiperhivatkozs"/>
                <w:rFonts w:ascii="Arial Narrow" w:hAnsi="Arial Narrow"/>
                <w:noProof/>
              </w:rPr>
              <w:t xml:space="preserve">EMELETKÖZI FÖDÉM PADLÓ ÁLTALÁNOS HELYISÉGEKBEN LVT³ </w:t>
            </w:r>
            <w:r w:rsidRPr="00CA4400">
              <w:rPr>
                <w:rStyle w:val="Hiperhivatkozs"/>
                <w:rFonts w:ascii="Arial Narrow" w:hAnsi="Arial Narrow"/>
                <w:caps/>
                <w:noProof/>
              </w:rPr>
              <w:t>burkolattal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B4E48" w14:textId="13452D0D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8" w:history="1">
            <w:r w:rsidRPr="00CA4400">
              <w:rPr>
                <w:rStyle w:val="Hiperhivatkozs"/>
                <w:rFonts w:ascii="Arial Narrow" w:hAnsi="Arial Narrow"/>
                <w:noProof/>
              </w:rPr>
              <w:t xml:space="preserve">TALAJON FEKVŐ PADLÓ VIZESBLOKKOKBAN (WC-K, ZUHANYZÓK), ÜZEMI VÍZ ELLENI SZIGETELÉSSEL LVT³ </w:t>
            </w:r>
            <w:r w:rsidRPr="00CA4400">
              <w:rPr>
                <w:rStyle w:val="Hiperhivatkozs"/>
                <w:rFonts w:ascii="Arial Narrow" w:hAnsi="Arial Narrow"/>
                <w:caps/>
                <w:noProof/>
              </w:rPr>
              <w:t>burkolattal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7139F" w14:textId="1C51C664" w:rsidR="00674FD9" w:rsidRDefault="00674FD9">
          <w:pPr>
            <w:pStyle w:val="TJ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30139" w:history="1">
            <w:r w:rsidRPr="00CA4400">
              <w:rPr>
                <w:rStyle w:val="Hiperhivatkozs"/>
                <w:rFonts w:ascii="Arial Narrow" w:hAnsi="Arial Narrow"/>
                <w:noProof/>
              </w:rPr>
              <w:t xml:space="preserve">TALAJON FEKVŐ PADLÓ ÁLTALÁNOS HELYISÉGEKBEN LVT³ </w:t>
            </w:r>
            <w:r w:rsidRPr="00CA4400">
              <w:rPr>
                <w:rStyle w:val="Hiperhivatkozs"/>
                <w:rFonts w:ascii="Arial Narrow" w:hAnsi="Arial Narrow"/>
                <w:caps/>
                <w:noProof/>
              </w:rPr>
              <w:t>burkolattal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0F551" w14:textId="6F689114" w:rsidR="00040639" w:rsidRPr="00C332CB" w:rsidRDefault="00AD25CA">
          <w:pPr>
            <w:rPr>
              <w:rFonts w:ascii="Arial Narrow" w:hAnsi="Arial Narrow"/>
            </w:rPr>
          </w:pPr>
          <w:r w:rsidRPr="00674FD9">
            <w:rPr>
              <w:rFonts w:ascii="Arial Narrow" w:hAnsi="Arial Narrow"/>
            </w:rPr>
            <w:lastRenderedPageBreak/>
            <w:fldChar w:fldCharType="end"/>
          </w:r>
        </w:p>
      </w:sdtContent>
    </w:sdt>
    <w:p w14:paraId="5B2FD8B9" w14:textId="77777777" w:rsidR="006500B1" w:rsidRPr="00C332CB" w:rsidRDefault="006500B1">
      <w:pPr>
        <w:rPr>
          <w:rFonts w:ascii="Arial Narrow" w:hAnsi="Arial Narrow" w:cs="Arial"/>
          <w:b/>
          <w:bCs/>
          <w:i/>
          <w:color w:val="1F497D"/>
          <w:sz w:val="24"/>
          <w:szCs w:val="24"/>
          <w:u w:val="single"/>
        </w:rPr>
      </w:pPr>
    </w:p>
    <w:p w14:paraId="559A292B" w14:textId="77777777" w:rsidR="00250E37" w:rsidRPr="00C332CB" w:rsidRDefault="00863C32" w:rsidP="00BC12A7">
      <w:pPr>
        <w:pStyle w:val="Cmsor1"/>
        <w:rPr>
          <w:rFonts w:ascii="Arial Narrow" w:hAnsi="Arial Narrow"/>
        </w:rPr>
      </w:pPr>
      <w:bookmarkStart w:id="2" w:name="_Toc98430107"/>
      <w:r w:rsidRPr="00C332CB">
        <w:rPr>
          <w:rFonts w:ascii="Arial Narrow" w:hAnsi="Arial Narrow"/>
        </w:rPr>
        <w:t>HIDEGBURKOLATOK KÜLTÉRBEN</w:t>
      </w:r>
      <w:bookmarkEnd w:id="2"/>
    </w:p>
    <w:p w14:paraId="162A290C" w14:textId="77777777" w:rsidR="00BC12A7" w:rsidRPr="00C332CB" w:rsidRDefault="00BC12A7" w:rsidP="00BC12A7">
      <w:pPr>
        <w:rPr>
          <w:rFonts w:ascii="Arial Narrow" w:hAnsi="Arial Narrow"/>
        </w:rPr>
      </w:pPr>
    </w:p>
    <w:p w14:paraId="6A755D57" w14:textId="77777777" w:rsidR="00250E37" w:rsidRPr="00C332CB" w:rsidRDefault="009233E8" w:rsidP="006376AE">
      <w:pPr>
        <w:pStyle w:val="Cmsor2"/>
        <w:rPr>
          <w:rFonts w:ascii="Arial Narrow" w:hAnsi="Arial Narrow"/>
        </w:rPr>
      </w:pPr>
      <w:bookmarkStart w:id="3" w:name="_Toc98430108"/>
      <w:r w:rsidRPr="00C332CB">
        <w:rPr>
          <w:rFonts w:ascii="Arial Narrow" w:hAnsi="Arial Narrow"/>
        </w:rPr>
        <w:t>LAKÓTÉR FELETT</w:t>
      </w:r>
      <w:r w:rsidR="0032608D" w:rsidRPr="00C332CB">
        <w:rPr>
          <w:rFonts w:ascii="Arial Narrow" w:hAnsi="Arial Narrow"/>
        </w:rPr>
        <w:t>I TERASZ</w:t>
      </w:r>
      <w:bookmarkEnd w:id="3"/>
    </w:p>
    <w:p w14:paraId="338AC459" w14:textId="77777777" w:rsidR="00863C32" w:rsidRPr="00C332CB" w:rsidRDefault="00863C32" w:rsidP="00207F9C">
      <w:pPr>
        <w:spacing w:line="276" w:lineRule="auto"/>
        <w:rPr>
          <w:rFonts w:ascii="Arial Narrow" w:hAnsi="Arial Narrow"/>
          <w:sz w:val="16"/>
        </w:rPr>
      </w:pPr>
    </w:p>
    <w:p w14:paraId="6D9B59D4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I. osztályú csúszásmentes,</w:t>
      </w:r>
      <w:r w:rsidR="00BC12A7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PEI5</w:t>
      </w:r>
      <w:r w:rsidR="008A0BF0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</w:t>
      </w:r>
      <w:r w:rsidR="008A0BF0" w:rsidRPr="00C332CB">
        <w:rPr>
          <w:rFonts w:ascii="Arial Narrow" w:hAnsi="Arial Narrow" w:cs="Arial"/>
          <w:sz w:val="20"/>
          <w:szCs w:val="20"/>
        </w:rPr>
        <w:t xml:space="preserve"> </w:t>
      </w:r>
      <w:r w:rsidR="002C61C0" w:rsidRPr="00C332CB">
        <w:rPr>
          <w:rFonts w:ascii="Arial Narrow" w:hAnsi="Arial Narrow" w:cs="Arial"/>
          <w:bCs/>
          <w:sz w:val="20"/>
          <w:szCs w:val="20"/>
        </w:rPr>
        <w:t>teljes hátoldali fedéssel ragasztva</w:t>
      </w:r>
      <w:r w:rsidR="008A0BF0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01302D"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="0001302D"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="00BC12A7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7BD20F80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0,5 cm</w:t>
      </w:r>
      <w:r w:rsidR="008A0BF0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C61C0"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="00BC12A7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2C61C0"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>C2</w:t>
      </w:r>
      <w:r w:rsidR="002C61C0" w:rsidRPr="00C332CB">
        <w:rPr>
          <w:rFonts w:ascii="Arial Narrow" w:hAnsi="Arial Narrow" w:cs="Arial"/>
          <w:sz w:val="20"/>
          <w:szCs w:val="20"/>
        </w:rPr>
        <w:t>E-</w:t>
      </w:r>
      <w:r w:rsidRPr="00C332CB">
        <w:rPr>
          <w:rFonts w:ascii="Arial Narrow" w:hAnsi="Arial Narrow" w:cs="Arial"/>
          <w:sz w:val="20"/>
          <w:szCs w:val="20"/>
        </w:rPr>
        <w:t xml:space="preserve">S1 minőségi osztályú </w:t>
      </w:r>
      <w:r w:rsidR="002C61C0" w:rsidRPr="00C332CB">
        <w:rPr>
          <w:rFonts w:ascii="Arial Narrow" w:hAnsi="Arial Narrow" w:cs="Arial"/>
          <w:sz w:val="20"/>
          <w:szCs w:val="20"/>
        </w:rPr>
        <w:t xml:space="preserve">könnyített </w:t>
      </w:r>
      <w:proofErr w:type="spellStart"/>
      <w:r w:rsidR="002C61C0"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="002C61C0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44A99A82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>+ Mapeband</w:t>
      </w:r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3999548E" w14:textId="77777777" w:rsidR="002C31FE" w:rsidRPr="00C332CB" w:rsidRDefault="0055753A" w:rsidP="0032608D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4A4D9192" w14:textId="77777777" w:rsidR="0055753A" w:rsidRPr="00C332CB" w:rsidRDefault="0055753A" w:rsidP="00A8663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Aqua</w:t>
      </w:r>
      <w:r w:rsidR="00165890" w:rsidRPr="00C332CB">
        <w:rPr>
          <w:rFonts w:ascii="Arial Narrow" w:hAnsi="Arial Narrow" w:cs="Arial"/>
          <w:b/>
          <w:sz w:val="20"/>
          <w:szCs w:val="20"/>
        </w:rPr>
        <w:t>Def</w:t>
      </w:r>
      <w:r w:rsidRPr="00C332CB">
        <w:rPr>
          <w:rFonts w:ascii="Arial Narrow" w:hAnsi="Arial Narrow" w:cs="Arial"/>
          <w:b/>
          <w:sz w:val="20"/>
          <w:szCs w:val="20"/>
        </w:rPr>
        <w:t>ense</w:t>
      </w:r>
      <w:proofErr w:type="spellEnd"/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>egykomponensű, rugalmas, bevonatszigetelés</w:t>
      </w:r>
      <w:r w:rsidR="008A0BF0" w:rsidRPr="00C332CB">
        <w:rPr>
          <w:rFonts w:ascii="Arial Narrow" w:hAnsi="Arial Narrow" w:cs="SwitzerlandNarrowHUNorm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Mapeband</w:t>
      </w:r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gumírozott hajlaterősítő szalag</w:t>
      </w:r>
    </w:p>
    <w:p w14:paraId="1CD65A8B" w14:textId="77777777" w:rsidR="0032608D" w:rsidRPr="00C332CB" w:rsidRDefault="0032608D" w:rsidP="0032608D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665C4B6E" w14:textId="77777777" w:rsidR="0032608D" w:rsidRPr="00C332CB" w:rsidRDefault="0032608D" w:rsidP="00A8663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Mapeguard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UM35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vízszigetelő és feszültségmentesítő lemez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gumírozott hajlaterősítő szalag,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 rétegek közé ágyazva</w:t>
      </w:r>
    </w:p>
    <w:p w14:paraId="7DC698FE" w14:textId="77777777" w:rsidR="0055753A" w:rsidRPr="00C332CB" w:rsidRDefault="0055753A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3-30 mm</w:t>
      </w:r>
      <w:r w:rsidR="008A0BF0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cementkötésű kiegyenlítő habarcs </w:t>
      </w:r>
    </w:p>
    <w:p w14:paraId="46E846E7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BC12A7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</w:t>
      </w:r>
      <w:r w:rsidR="00EE4CB6" w:rsidRPr="00C332CB">
        <w:rPr>
          <w:rFonts w:ascii="Arial Narrow" w:hAnsi="Arial Narrow" w:cs="Arial"/>
          <w:sz w:val="20"/>
          <w:szCs w:val="20"/>
        </w:rPr>
        <w:t xml:space="preserve">zsugorodáskompenzált,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57F4E4DB" w14:textId="77777777" w:rsidR="008A0BF0" w:rsidRPr="00C332CB" w:rsidRDefault="008A0BF0" w:rsidP="008A0BF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2*2 mm vastag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Elastoflex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SA P </w:t>
      </w:r>
      <w:r w:rsidRPr="00C332CB">
        <w:rPr>
          <w:rFonts w:ascii="Arial Narrow" w:hAnsi="Arial Narrow" w:cs="Arial"/>
          <w:sz w:val="20"/>
          <w:szCs w:val="20"/>
        </w:rPr>
        <w:t>öntapadó bitumenes szigetelő lemez</w:t>
      </w:r>
    </w:p>
    <w:p w14:paraId="68FC96B3" w14:textId="77777777" w:rsidR="008A0BF0" w:rsidRPr="00C332CB" w:rsidRDefault="008A0BF0" w:rsidP="0032608D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3D2E3582" w14:textId="77777777" w:rsidR="002B0A78" w:rsidRPr="00C332CB" w:rsidRDefault="002B0A78" w:rsidP="002B0A7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>
        <w:rPr>
          <w:rFonts w:ascii="Arial Narrow" w:hAnsi="Arial Narrow" w:cs="Arial"/>
          <w:sz w:val="20"/>
          <w:szCs w:val="20"/>
        </w:rPr>
        <w:t>.</w:t>
      </w:r>
      <w:r w:rsidRPr="00C332CB">
        <w:rPr>
          <w:rFonts w:ascii="Arial Narrow" w:hAnsi="Arial Narrow" w:cs="Arial"/>
          <w:sz w:val="20"/>
          <w:szCs w:val="20"/>
        </w:rPr>
        <w:t xml:space="preserve"> 2*4 mm vastagságú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vízszigetelő lemez, hőhídmentes EJOT FDD lapostető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dűbellel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C332CB">
        <w:rPr>
          <w:rFonts w:ascii="Arial Narrow" w:hAnsi="Arial Narrow" w:cs="Arial"/>
          <w:sz w:val="20"/>
          <w:szCs w:val="20"/>
        </w:rPr>
        <w:t xml:space="preserve">vagy  </w:t>
      </w:r>
      <w:proofErr w:type="spellStart"/>
      <w:r w:rsidRPr="00C332CB">
        <w:rPr>
          <w:rFonts w:ascii="Arial Narrow" w:hAnsi="Arial Narrow" w:cs="Arial"/>
          <w:bCs/>
          <w:sz w:val="20"/>
          <w:szCs w:val="20"/>
        </w:rPr>
        <w:t>EJOTEcoTek</w:t>
      </w:r>
      <w:proofErr w:type="spellEnd"/>
      <w:proofErr w:type="gramEnd"/>
      <w:r w:rsidRPr="00C332CB">
        <w:rPr>
          <w:rFonts w:ascii="Arial Narrow" w:hAnsi="Arial Narrow" w:cs="Arial"/>
          <w:bCs/>
          <w:sz w:val="20"/>
          <w:szCs w:val="20"/>
        </w:rPr>
        <w:t xml:space="preserve"> 50 és EJOT </w:t>
      </w:r>
      <w:proofErr w:type="spellStart"/>
      <w:r w:rsidRPr="00C332CB">
        <w:rPr>
          <w:rFonts w:ascii="Arial Narrow" w:hAnsi="Arial Narrow" w:cs="Arial"/>
          <w:bCs/>
          <w:sz w:val="20"/>
          <w:szCs w:val="20"/>
        </w:rPr>
        <w:t>Climadur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FBS-R betoncsavarral rögzítve</w:t>
      </w:r>
      <w:r w:rsidRPr="00C332CB">
        <w:rPr>
          <w:rFonts w:ascii="Arial Narrow" w:hAnsi="Arial Narrow" w:cs="Arial"/>
          <w:sz w:val="20"/>
          <w:szCs w:val="20"/>
        </w:rPr>
        <w:t>, fal mellett min. 20 cm magasságig felhajtva</w:t>
      </w:r>
    </w:p>
    <w:p w14:paraId="30C785F5" w14:textId="77777777" w:rsidR="0032608D" w:rsidRPr="00C332CB" w:rsidRDefault="0032608D" w:rsidP="0032608D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Therm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PIR</w:t>
      </w:r>
      <w:r w:rsidRPr="00C332CB">
        <w:rPr>
          <w:rFonts w:ascii="Arial Narrow" w:hAnsi="Arial Narrow" w:cs="Arial"/>
          <w:sz w:val="20"/>
          <w:szCs w:val="20"/>
        </w:rPr>
        <w:t xml:space="preserve"> hőszigetelés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MapePUR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Roof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ragasztóhabbal ragasztva</w:t>
      </w:r>
    </w:p>
    <w:p w14:paraId="716AD7A6" w14:textId="77777777" w:rsidR="002B0A78" w:rsidRPr="00C332CB" w:rsidRDefault="002B0A78" w:rsidP="002B0A78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C332CB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C332CB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C332CB">
        <w:rPr>
          <w:rFonts w:ascii="Arial Narrow" w:eastAsia="BatangChe" w:hAnsi="Arial Narrow"/>
          <w:sz w:val="20"/>
          <w:szCs w:val="20"/>
        </w:rPr>
        <w:t>.</w:t>
      </w:r>
      <w:r w:rsidRPr="00C332CB">
        <w:rPr>
          <w:rFonts w:ascii="Arial Narrow" w:eastAsia="BatangChe" w:hAnsi="Arial Narrow"/>
          <w:sz w:val="20"/>
          <w:szCs w:val="20"/>
        </w:rPr>
        <w:t xml:space="preserve"> 3</w:t>
      </w:r>
      <w:r w:rsidR="0032608D" w:rsidRPr="00C332CB">
        <w:rPr>
          <w:rFonts w:ascii="Arial Narrow" w:eastAsia="BatangChe" w:hAnsi="Arial Narrow"/>
          <w:sz w:val="20"/>
          <w:szCs w:val="20"/>
        </w:rPr>
        <w:t xml:space="preserve"> </w:t>
      </w:r>
      <w:r w:rsidRPr="00C332CB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C332CB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14:paraId="2ADFFEBB" w14:textId="77777777" w:rsidR="002B0A78" w:rsidRPr="00C332CB" w:rsidRDefault="002B0A78" w:rsidP="002B0A78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C332CB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C332CB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C332CB">
        <w:rPr>
          <w:rFonts w:ascii="Arial Narrow" w:eastAsia="BatangChe" w:hAnsi="Arial Narrow"/>
          <w:sz w:val="20"/>
          <w:szCs w:val="20"/>
        </w:rPr>
        <w:t>.</w:t>
      </w:r>
      <w:r w:rsidRPr="00C332CB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C332CB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14:paraId="6E3C167C" w14:textId="77777777" w:rsidR="0055753A" w:rsidRPr="00C332CB" w:rsidRDefault="00D508B5" w:rsidP="00EE4CB6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2%-os lejtést adó</w:t>
      </w:r>
      <w:r w:rsidR="00BC12A7" w:rsidRPr="00C332CB">
        <w:rPr>
          <w:rFonts w:ascii="Arial Narrow" w:hAnsi="Arial Narrow" w:cs="Arial"/>
          <w:sz w:val="20"/>
          <w:szCs w:val="20"/>
        </w:rPr>
        <w:t xml:space="preserve"> réteg</w:t>
      </w:r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BC12A7"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C12A7"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gyorsszáradású, zsugo</w:t>
      </w:r>
      <w:r w:rsidR="00BC12A7" w:rsidRPr="00C332CB">
        <w:rPr>
          <w:rFonts w:ascii="Arial Narrow" w:hAnsi="Arial Narrow" w:cs="Arial"/>
          <w:sz w:val="20"/>
          <w:szCs w:val="20"/>
        </w:rPr>
        <w:t>rodáskompenzált</w:t>
      </w:r>
      <w:r w:rsidR="00EE4CB6" w:rsidRPr="00C332CB">
        <w:rPr>
          <w:rFonts w:ascii="Arial Narrow" w:hAnsi="Arial Narrow" w:cs="Arial"/>
          <w:sz w:val="20"/>
          <w:szCs w:val="20"/>
        </w:rPr>
        <w:t>, előkevert</w:t>
      </w:r>
      <w:r w:rsidR="00BC12A7" w:rsidRPr="00C332CB">
        <w:rPr>
          <w:rFonts w:ascii="Arial Narrow" w:hAnsi="Arial Narrow" w:cs="Arial"/>
          <w:sz w:val="20"/>
          <w:szCs w:val="20"/>
        </w:rPr>
        <w:t xml:space="preserve"> kötött </w:t>
      </w:r>
      <w:proofErr w:type="spellStart"/>
      <w:r w:rsidR="00BC12A7"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="00EE4CB6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5753A"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="008A0BF0"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8A0BF0" w:rsidRPr="00C332CB">
        <w:rPr>
          <w:rFonts w:ascii="Arial Narrow" w:hAnsi="Arial Narrow" w:cs="Arial"/>
          <w:sz w:val="20"/>
          <w:szCs w:val="20"/>
        </w:rPr>
        <w:t>keverékből előállított</w:t>
      </w:r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8A0BF0" w:rsidRPr="00C332CB">
        <w:rPr>
          <w:rFonts w:ascii="Arial Narrow" w:hAnsi="Arial Narrow" w:cs="Arial"/>
          <w:sz w:val="20"/>
          <w:szCs w:val="20"/>
        </w:rPr>
        <w:t>tapadó-</w:t>
      </w:r>
      <w:r w:rsidR="0055753A" w:rsidRPr="00C332CB">
        <w:rPr>
          <w:rFonts w:ascii="Arial Narrow" w:hAnsi="Arial Narrow" w:cs="Arial"/>
          <w:sz w:val="20"/>
          <w:szCs w:val="20"/>
        </w:rPr>
        <w:t>híd</w:t>
      </w:r>
      <w:r w:rsidR="008A0BF0" w:rsidRPr="00C332CB">
        <w:rPr>
          <w:rFonts w:ascii="Arial Narrow" w:hAnsi="Arial Narrow" w:cs="Arial"/>
          <w:sz w:val="20"/>
          <w:szCs w:val="20"/>
        </w:rPr>
        <w:t>dal</w:t>
      </w:r>
      <w:r w:rsidR="0055753A" w:rsidRPr="00C332CB">
        <w:rPr>
          <w:rFonts w:ascii="Arial Narrow" w:hAnsi="Arial Narrow" w:cs="Arial"/>
          <w:sz w:val="20"/>
          <w:szCs w:val="20"/>
        </w:rPr>
        <w:t>, „friss a frissre” technológiával</w:t>
      </w:r>
    </w:p>
    <w:p w14:paraId="123788FD" w14:textId="77777777" w:rsidR="00907A22" w:rsidRPr="00C332CB" w:rsidRDefault="00E218C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</w:t>
      </w:r>
      <w:r w:rsidR="00907A22" w:rsidRPr="00C332CB">
        <w:rPr>
          <w:rFonts w:ascii="Arial Narrow" w:hAnsi="Arial Narrow" w:cs="Arial"/>
          <w:sz w:val="20"/>
          <w:szCs w:val="20"/>
        </w:rPr>
        <w:t>cm monolit v</w:t>
      </w:r>
      <w:r w:rsidR="000F76C5" w:rsidRPr="00C332CB">
        <w:rPr>
          <w:rFonts w:ascii="Arial Narrow" w:hAnsi="Arial Narrow" w:cs="Arial"/>
          <w:sz w:val="20"/>
          <w:szCs w:val="20"/>
        </w:rPr>
        <w:t>asbeton</w:t>
      </w:r>
      <w:r w:rsidR="00C332CB">
        <w:rPr>
          <w:rFonts w:ascii="Arial Narrow" w:hAnsi="Arial Narrow" w:cs="Arial"/>
          <w:sz w:val="20"/>
          <w:szCs w:val="20"/>
        </w:rPr>
        <w:t xml:space="preserve"> </w:t>
      </w:r>
      <w:r w:rsidR="000F76C5" w:rsidRPr="00C332CB">
        <w:rPr>
          <w:rFonts w:ascii="Arial Narrow" w:hAnsi="Arial Narrow" w:cs="Arial"/>
          <w:sz w:val="20"/>
          <w:szCs w:val="20"/>
        </w:rPr>
        <w:t>teherhordó szerkezet</w:t>
      </w:r>
      <w:r w:rsidR="00907A22" w:rsidRPr="00C332CB">
        <w:rPr>
          <w:rFonts w:ascii="Arial Narrow" w:hAnsi="Arial Narrow" w:cs="Arial"/>
          <w:sz w:val="20"/>
          <w:szCs w:val="20"/>
        </w:rPr>
        <w:t xml:space="preserve"> statikai terv szerint</w:t>
      </w:r>
    </w:p>
    <w:p w14:paraId="778F01C9" w14:textId="77777777" w:rsidR="00AD7EB3" w:rsidRPr="00C332CB" w:rsidRDefault="00F2471C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32608D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="00233856" w:rsidRPr="00C332CB">
        <w:rPr>
          <w:rFonts w:ascii="Arial Narrow" w:hAnsi="Arial Narrow" w:cs="Arial"/>
          <w:sz w:val="20"/>
          <w:szCs w:val="20"/>
        </w:rPr>
        <w:t>cementhabarcs</w:t>
      </w:r>
    </w:p>
    <w:p w14:paraId="44447ED8" w14:textId="77777777" w:rsidR="0055753A" w:rsidRPr="00C332CB" w:rsidRDefault="0055753A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12C30401" w14:textId="77777777" w:rsidR="00BC12A7" w:rsidRPr="000217C5" w:rsidRDefault="00F2471C" w:rsidP="006376A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</w:t>
      </w:r>
      <w:r w:rsidR="00165890" w:rsidRPr="00C332CB">
        <w:rPr>
          <w:rFonts w:ascii="Arial Narrow" w:hAnsi="Arial Narrow" w:cs="Arial"/>
          <w:b/>
          <w:bCs/>
          <w:sz w:val="20"/>
          <w:szCs w:val="20"/>
        </w:rPr>
        <w:t>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</w:t>
      </w:r>
      <w:r w:rsidR="00165890" w:rsidRPr="00C332CB">
        <w:rPr>
          <w:rFonts w:ascii="Arial Narrow" w:hAnsi="Arial Narrow" w:cs="Arial"/>
          <w:b/>
          <w:bCs/>
          <w:sz w:val="20"/>
          <w:szCs w:val="20"/>
        </w:rPr>
        <w:t>att</w:t>
      </w:r>
      <w:r w:rsidR="0032608D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="00233856"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 w:rsidR="00C332CB"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festék </w:t>
      </w:r>
    </w:p>
    <w:p w14:paraId="5E7D648A" w14:textId="77777777" w:rsidR="000217C5" w:rsidRPr="000217C5" w:rsidRDefault="000217C5" w:rsidP="000217C5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</w:p>
    <w:p w14:paraId="0B86FB98" w14:textId="77777777" w:rsidR="00830BE5" w:rsidRPr="00C332CB" w:rsidRDefault="00A86631" w:rsidP="006376AE">
      <w:pPr>
        <w:pStyle w:val="Cmsor2"/>
        <w:rPr>
          <w:rFonts w:ascii="Arial Narrow" w:hAnsi="Arial Narrow"/>
        </w:rPr>
      </w:pPr>
      <w:bookmarkStart w:id="4" w:name="_Toc98430109"/>
      <w:r w:rsidRPr="00C332CB">
        <w:rPr>
          <w:rFonts w:ascii="Arial Narrow" w:hAnsi="Arial Narrow"/>
        </w:rPr>
        <w:t xml:space="preserve">HŐSZIGETELT </w:t>
      </w:r>
      <w:r w:rsidR="00830BE5" w:rsidRPr="00C332CB">
        <w:rPr>
          <w:rFonts w:ascii="Arial Narrow" w:hAnsi="Arial Narrow"/>
        </w:rPr>
        <w:t>ERKÉLY</w:t>
      </w:r>
      <w:bookmarkEnd w:id="4"/>
      <w:r w:rsidRPr="00C332CB">
        <w:rPr>
          <w:rFonts w:ascii="Arial Narrow" w:hAnsi="Arial Narrow"/>
        </w:rPr>
        <w:t xml:space="preserve"> </w:t>
      </w:r>
    </w:p>
    <w:p w14:paraId="546EBA8D" w14:textId="77777777" w:rsidR="00BC12A7" w:rsidRPr="00C332CB" w:rsidRDefault="00BC12A7" w:rsidP="00BC12A7">
      <w:pPr>
        <w:rPr>
          <w:rFonts w:ascii="Arial Narrow" w:hAnsi="Arial Narrow"/>
        </w:rPr>
      </w:pPr>
    </w:p>
    <w:p w14:paraId="36F7A63D" w14:textId="77777777" w:rsidR="002C61C0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I. osztályú csúszásmentes,</w:t>
      </w:r>
      <w:r w:rsidR="00A86631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PEI5</w:t>
      </w:r>
      <w:r w:rsidR="00A86631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</w:t>
      </w:r>
      <w:r w:rsidR="00A86631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teljes hátoldali fedéssel ragasztva</w:t>
      </w:r>
      <w:r w:rsidR="00EE4CB6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165890"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="00165890"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="00EE4CB6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55B14508" w14:textId="77777777" w:rsidR="002C61C0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0,5 cm</w:t>
      </w:r>
      <w:r w:rsidR="002B0A78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="00BC12A7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0CB219B4" w14:textId="77777777" w:rsidR="00D508B5" w:rsidRPr="00C332CB" w:rsidRDefault="00D508B5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</w:t>
      </w:r>
      <w:r w:rsidR="0055753A" w:rsidRPr="00C332CB">
        <w:rPr>
          <w:rFonts w:ascii="Arial Narrow" w:hAnsi="Arial Narrow" w:cs="Arial"/>
          <w:b/>
          <w:sz w:val="20"/>
          <w:szCs w:val="20"/>
        </w:rPr>
        <w:t>apelastic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>+ M</w:t>
      </w:r>
      <w:r w:rsidR="0055753A" w:rsidRPr="00C332CB">
        <w:rPr>
          <w:rFonts w:ascii="Arial Narrow" w:hAnsi="Arial Narrow" w:cs="Arial"/>
          <w:b/>
          <w:sz w:val="20"/>
          <w:szCs w:val="20"/>
        </w:rPr>
        <w:t>apeband</w:t>
      </w:r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2790C10B" w14:textId="77777777" w:rsidR="002C31FE" w:rsidRPr="00C332CB" w:rsidRDefault="00D508B5" w:rsidP="00A86631">
      <w:pPr>
        <w:pStyle w:val="Listaszerbekezds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70C0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774A94BD" w14:textId="77777777" w:rsidR="00D508B5" w:rsidRPr="00C332CB" w:rsidRDefault="00D508B5" w:rsidP="00A8663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AquaDefense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>egykomponensű, rugalmas, bevonatszigetelés</w:t>
      </w:r>
      <w:r w:rsidR="00BC12A7" w:rsidRPr="00C332CB">
        <w:rPr>
          <w:rFonts w:ascii="Arial Narrow" w:hAnsi="Arial Narrow" w:cs="SwitzerlandNarrowHUNorm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55753A" w:rsidRPr="00C332CB">
        <w:rPr>
          <w:rFonts w:ascii="Arial Narrow" w:hAnsi="Arial Narrow" w:cs="Arial"/>
          <w:b/>
          <w:sz w:val="20"/>
          <w:szCs w:val="20"/>
        </w:rPr>
        <w:t>Mapeband</w:t>
      </w:r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gumírozott hajlaterősítő szalag</w:t>
      </w:r>
    </w:p>
    <w:p w14:paraId="03391D63" w14:textId="77777777" w:rsidR="00A86631" w:rsidRPr="00C332CB" w:rsidRDefault="00A86631" w:rsidP="00A86631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412902DB" w14:textId="77777777" w:rsidR="00A86631" w:rsidRPr="00C332CB" w:rsidRDefault="00A86631" w:rsidP="00A8663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Mapeguard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UM35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vízszigetelő és feszültségmentesítő lemez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gumírozott hajlaterősítő szalag,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 rétegek közé ágyazva</w:t>
      </w:r>
    </w:p>
    <w:p w14:paraId="5D5F65A0" w14:textId="77777777" w:rsidR="00D508B5" w:rsidRPr="00C332CB" w:rsidRDefault="0016589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szükség esetén </w:t>
      </w:r>
      <w:r w:rsidR="00D508B5" w:rsidRPr="00C332CB">
        <w:rPr>
          <w:rFonts w:ascii="Arial Narrow" w:hAnsi="Arial Narrow" w:cs="Arial"/>
          <w:sz w:val="20"/>
          <w:szCs w:val="20"/>
        </w:rPr>
        <w:t>3-30 mm</w:t>
      </w:r>
      <w:r w:rsidR="00EE4CB6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508B5"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="00EE4CB6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508B5"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="00D508B5"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="00D508B5"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="00D508B5" w:rsidRPr="00C332CB">
        <w:rPr>
          <w:rFonts w:ascii="Arial Narrow" w:hAnsi="Arial Narrow" w:cs="Arial"/>
          <w:bCs/>
          <w:sz w:val="20"/>
          <w:szCs w:val="20"/>
        </w:rPr>
        <w:t>cementkötésű kiegyenlítő habarcs</w:t>
      </w:r>
    </w:p>
    <w:p w14:paraId="2FCA8258" w14:textId="77777777" w:rsidR="00D508B5" w:rsidRPr="00C332CB" w:rsidRDefault="00A86631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2%-os lejtésű</w:t>
      </w:r>
      <w:r w:rsidR="00EE4CB6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508B5"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8A0BF0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508B5"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="00D508B5"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="00D508B5"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="00D508B5"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="00D508B5"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06F72DEF" w14:textId="77777777" w:rsidR="00D508B5" w:rsidRPr="00C332CB" w:rsidRDefault="00EE4CB6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="00D508B5"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D508B5" w:rsidRPr="00C332CB">
        <w:rPr>
          <w:rFonts w:ascii="Arial Narrow" w:hAnsi="Arial Narrow" w:cs="Arial"/>
          <w:sz w:val="20"/>
          <w:szCs w:val="20"/>
        </w:rPr>
        <w:t>. 2</w:t>
      </w:r>
      <w:r w:rsidRPr="00C332CB">
        <w:rPr>
          <w:rFonts w:ascii="Arial Narrow" w:hAnsi="Arial Narrow" w:cs="Arial"/>
          <w:sz w:val="20"/>
          <w:szCs w:val="20"/>
        </w:rPr>
        <w:t>*2</w:t>
      </w:r>
      <w:r w:rsidR="00D508B5" w:rsidRPr="00C332CB">
        <w:rPr>
          <w:rFonts w:ascii="Arial Narrow" w:hAnsi="Arial Narrow" w:cs="Arial"/>
          <w:sz w:val="20"/>
          <w:szCs w:val="20"/>
        </w:rPr>
        <w:t xml:space="preserve"> mm vastag </w:t>
      </w:r>
      <w:proofErr w:type="spellStart"/>
      <w:r w:rsidR="00D508B5" w:rsidRPr="00C332CB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5753A" w:rsidRPr="00C332CB">
        <w:rPr>
          <w:rFonts w:ascii="Arial Narrow" w:hAnsi="Arial Narrow" w:cs="Arial"/>
          <w:b/>
          <w:sz w:val="20"/>
          <w:szCs w:val="20"/>
        </w:rPr>
        <w:t>Elastoflex</w:t>
      </w:r>
      <w:proofErr w:type="spellEnd"/>
      <w:r w:rsidR="0055753A" w:rsidRPr="00C332CB">
        <w:rPr>
          <w:rFonts w:ascii="Arial Narrow" w:hAnsi="Arial Narrow" w:cs="Arial"/>
          <w:b/>
          <w:sz w:val="20"/>
          <w:szCs w:val="20"/>
        </w:rPr>
        <w:t xml:space="preserve"> SA P</w:t>
      </w:r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D508B5" w:rsidRPr="00C332CB">
        <w:rPr>
          <w:rFonts w:ascii="Arial Narrow" w:hAnsi="Arial Narrow" w:cs="Arial"/>
          <w:sz w:val="20"/>
          <w:szCs w:val="20"/>
        </w:rPr>
        <w:t>öntapadó bitumenes szigetelő lemez</w:t>
      </w:r>
      <w:r w:rsidRPr="00C332CB">
        <w:rPr>
          <w:rFonts w:ascii="Arial Narrow" w:hAnsi="Arial Narrow" w:cs="Arial"/>
          <w:sz w:val="20"/>
          <w:szCs w:val="20"/>
        </w:rPr>
        <w:t xml:space="preserve"> lejtésben</w:t>
      </w:r>
    </w:p>
    <w:p w14:paraId="53A9D3A2" w14:textId="77777777" w:rsidR="00A86631" w:rsidRPr="00C332CB" w:rsidRDefault="00A86631" w:rsidP="00A8663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10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Therm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PIR</w:t>
      </w:r>
      <w:r w:rsidRPr="00C332CB">
        <w:rPr>
          <w:rFonts w:ascii="Arial Narrow" w:hAnsi="Arial Narrow" w:cs="Arial"/>
          <w:sz w:val="20"/>
          <w:szCs w:val="20"/>
        </w:rPr>
        <w:t xml:space="preserve"> hőszigetelés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MapePUR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Roof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ragasztóhabbal ragasztva</w:t>
      </w:r>
    </w:p>
    <w:p w14:paraId="3528D554" w14:textId="77777777" w:rsidR="007C4674" w:rsidRPr="00C332CB" w:rsidRDefault="007C4674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3-30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="00BC12A7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cementkötésű kiegyenlítő habarcs </w:t>
      </w:r>
      <w:r w:rsidR="00EE4CB6" w:rsidRPr="00C332CB">
        <w:rPr>
          <w:rFonts w:ascii="Arial Narrow" w:hAnsi="Arial Narrow" w:cs="Arial"/>
          <w:bCs/>
          <w:sz w:val="20"/>
          <w:szCs w:val="20"/>
        </w:rPr>
        <w:t xml:space="preserve">2%-os </w:t>
      </w:r>
      <w:r w:rsidRPr="00C332CB">
        <w:rPr>
          <w:rFonts w:ascii="Arial Narrow" w:hAnsi="Arial Narrow" w:cs="Arial"/>
          <w:bCs/>
          <w:sz w:val="20"/>
          <w:szCs w:val="20"/>
        </w:rPr>
        <w:t>lejtésképzés</w:t>
      </w:r>
    </w:p>
    <w:p w14:paraId="7A8CCB6F" w14:textId="77777777" w:rsidR="00D508B5" w:rsidRPr="00C332CB" w:rsidRDefault="00D508B5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06654BF3" w14:textId="77777777" w:rsidR="00D508B5" w:rsidRPr="00C332CB" w:rsidRDefault="00D508B5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BC12A7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771F6F08" w14:textId="77777777" w:rsidR="00A86631" w:rsidRPr="00580441" w:rsidRDefault="00A86631" w:rsidP="00A8663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rPr>
          <w:rFonts w:ascii="Arial Narrow" w:hAnsi="Arial Narrow" w:cs="Arial"/>
          <w:bCs/>
          <w:sz w:val="20"/>
          <w:szCs w:val="20"/>
        </w:rPr>
      </w:pPr>
      <w:r w:rsidRPr="00580441">
        <w:rPr>
          <w:rFonts w:ascii="Arial Narrow" w:hAnsi="Arial Narrow" w:cs="Arial"/>
          <w:sz w:val="20"/>
          <w:szCs w:val="20"/>
        </w:rPr>
        <w:lastRenderedPageBreak/>
        <w:t xml:space="preserve">10 cm </w:t>
      </w:r>
      <w:proofErr w:type="spellStart"/>
      <w:r w:rsidRPr="00580441">
        <w:rPr>
          <w:rFonts w:ascii="Arial Narrow" w:hAnsi="Arial Narrow" w:cs="Arial"/>
          <w:b/>
          <w:sz w:val="20"/>
          <w:szCs w:val="20"/>
        </w:rPr>
        <w:t>Mapetherm</w:t>
      </w:r>
      <w:proofErr w:type="spellEnd"/>
      <w:r w:rsidRPr="00580441">
        <w:rPr>
          <w:rFonts w:ascii="Arial Narrow" w:hAnsi="Arial Narrow" w:cs="Arial"/>
          <w:b/>
          <w:sz w:val="20"/>
          <w:szCs w:val="20"/>
        </w:rPr>
        <w:t xml:space="preserve"> Komfort </w:t>
      </w:r>
      <w:r w:rsidRPr="00580441">
        <w:rPr>
          <w:rFonts w:ascii="Arial Narrow" w:hAnsi="Arial Narrow" w:cs="Arial"/>
          <w:sz w:val="20"/>
          <w:szCs w:val="20"/>
        </w:rPr>
        <w:t xml:space="preserve">hőszigetelő rendszer (polisztirol lappal és </w:t>
      </w:r>
      <w:proofErr w:type="spellStart"/>
      <w:r w:rsidRPr="00580441">
        <w:rPr>
          <w:rFonts w:ascii="Arial Narrow" w:hAnsi="Arial Narrow" w:cs="Arial"/>
          <w:b/>
          <w:bCs/>
          <w:sz w:val="20"/>
          <w:szCs w:val="20"/>
        </w:rPr>
        <w:t>Silancolor</w:t>
      </w:r>
      <w:proofErr w:type="spellEnd"/>
      <w:r w:rsidRPr="0058044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580441">
        <w:rPr>
          <w:rFonts w:ascii="Arial Narrow" w:hAnsi="Arial Narrow" w:cs="Arial"/>
          <w:b/>
          <w:bCs/>
          <w:sz w:val="20"/>
          <w:szCs w:val="20"/>
        </w:rPr>
        <w:t>Tonachino</w:t>
      </w:r>
      <w:proofErr w:type="spellEnd"/>
      <w:r w:rsidRPr="0058044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580441">
        <w:rPr>
          <w:rFonts w:ascii="Arial Narrow" w:hAnsi="Arial Narrow" w:cs="Arial"/>
          <w:bCs/>
          <w:sz w:val="20"/>
          <w:szCs w:val="20"/>
        </w:rPr>
        <w:t>szilikongyanta bázisú kapart hatású vékonyvakolattal)</w:t>
      </w:r>
    </w:p>
    <w:p w14:paraId="0BF38A3C" w14:textId="77777777" w:rsidR="007C4674" w:rsidRPr="00C332CB" w:rsidRDefault="00A86631" w:rsidP="006376AE">
      <w:pPr>
        <w:pStyle w:val="Cmsor2"/>
        <w:rPr>
          <w:rFonts w:ascii="Arial Narrow" w:hAnsi="Arial Narrow"/>
        </w:rPr>
      </w:pPr>
      <w:bookmarkStart w:id="5" w:name="_Toc98430110"/>
      <w:r w:rsidRPr="00C332CB">
        <w:rPr>
          <w:rFonts w:ascii="Arial Narrow" w:hAnsi="Arial Narrow"/>
        </w:rPr>
        <w:t xml:space="preserve">HŐSZIGETELÉS NÉLKÜLI </w:t>
      </w:r>
      <w:r w:rsidR="007C4674" w:rsidRPr="00C332CB">
        <w:rPr>
          <w:rFonts w:ascii="Arial Narrow" w:hAnsi="Arial Narrow"/>
        </w:rPr>
        <w:t>ERKÉLY</w:t>
      </w:r>
      <w:bookmarkEnd w:id="5"/>
      <w:r w:rsidR="007C4674" w:rsidRPr="00C332CB">
        <w:rPr>
          <w:rFonts w:ascii="Arial Narrow" w:hAnsi="Arial Narrow"/>
        </w:rPr>
        <w:t xml:space="preserve"> </w:t>
      </w:r>
    </w:p>
    <w:p w14:paraId="190ACAE2" w14:textId="77777777" w:rsidR="007C4674" w:rsidRPr="00C332CB" w:rsidRDefault="007C4674" w:rsidP="00207F9C">
      <w:pPr>
        <w:spacing w:line="276" w:lineRule="auto"/>
        <w:rPr>
          <w:rFonts w:ascii="Arial Narrow" w:hAnsi="Arial Narrow"/>
        </w:rPr>
      </w:pPr>
    </w:p>
    <w:p w14:paraId="4E160496" w14:textId="77777777" w:rsidR="007C4674" w:rsidRPr="00C332CB" w:rsidRDefault="007C4674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I. osztályú csúszásmentes,</w:t>
      </w:r>
      <w:r w:rsidR="00A86631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PEI5</w:t>
      </w:r>
      <w:r w:rsidR="00A86631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</w:t>
      </w:r>
      <w:r w:rsidR="00885C06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teljes hátoldali fedéssel ragasztva</w:t>
      </w:r>
      <w:r w:rsidR="00885C06" w:rsidRPr="00C332CB">
        <w:rPr>
          <w:rFonts w:ascii="Arial Narrow" w:hAnsi="Arial Narrow" w:cs="Arial"/>
          <w:bCs/>
          <w:sz w:val="20"/>
          <w:szCs w:val="20"/>
        </w:rPr>
        <w:t>,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  <w:r w:rsidR="00885C06" w:rsidRPr="00C332CB">
        <w:rPr>
          <w:rFonts w:ascii="Arial Narrow" w:hAnsi="Arial Narrow" w:cs="Arial"/>
          <w:sz w:val="20"/>
          <w:szCs w:val="20"/>
        </w:rPr>
        <w:t xml:space="preserve"> fugázva</w:t>
      </w:r>
    </w:p>
    <w:p w14:paraId="3DBAC915" w14:textId="77777777" w:rsidR="007C4674" w:rsidRPr="00C332CB" w:rsidRDefault="007C4674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0,5 cm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="00EE4CB6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41C0F542" w14:textId="77777777" w:rsidR="007C4674" w:rsidRPr="00C332CB" w:rsidRDefault="007C4674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EE4CB6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>+ Mapeband</w:t>
      </w:r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228DBB85" w14:textId="77777777" w:rsidR="002C31FE" w:rsidRPr="00C332CB" w:rsidRDefault="007C4674" w:rsidP="00A86631">
      <w:pPr>
        <w:pStyle w:val="Listaszerbekezds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70C0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  <w:r w:rsidRPr="00C332CB">
        <w:rPr>
          <w:rFonts w:ascii="Arial Narrow" w:hAnsi="Arial Narrow" w:cs="Arial"/>
          <w:b/>
          <w:color w:val="0070C0"/>
          <w:sz w:val="20"/>
          <w:szCs w:val="20"/>
        </w:rPr>
        <w:t xml:space="preserve"> </w:t>
      </w:r>
    </w:p>
    <w:p w14:paraId="325FAF4A" w14:textId="77777777" w:rsidR="007C4674" w:rsidRPr="00C332CB" w:rsidRDefault="004B6F52" w:rsidP="00A8663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Monolastic</w:t>
      </w:r>
      <w:proofErr w:type="spellEnd"/>
      <w:r w:rsidR="00EE4CB6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7C4674" w:rsidRPr="00C332CB">
        <w:rPr>
          <w:rFonts w:ascii="Arial Narrow" w:hAnsi="Arial Narrow" w:cs="SwitzerlandNarrowHUNormal"/>
          <w:sz w:val="20"/>
          <w:szCs w:val="20"/>
        </w:rPr>
        <w:t xml:space="preserve">egykomponensű,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cementkötésű </w:t>
      </w:r>
      <w:r w:rsidR="007C4674" w:rsidRPr="00C332CB">
        <w:rPr>
          <w:rFonts w:ascii="Arial Narrow" w:hAnsi="Arial Narrow" w:cs="SwitzerlandNarrowHUNormal"/>
          <w:sz w:val="20"/>
          <w:szCs w:val="20"/>
        </w:rPr>
        <w:t>rugalmas, bevonat</w:t>
      </w:r>
      <w:r w:rsidR="00EE4CB6" w:rsidRPr="00C332CB">
        <w:rPr>
          <w:rFonts w:ascii="Arial Narrow" w:hAnsi="Arial Narrow" w:cs="SwitzerlandNarrowHUNormal"/>
          <w:sz w:val="20"/>
          <w:szCs w:val="20"/>
        </w:rPr>
        <w:t>-</w:t>
      </w:r>
      <w:r w:rsidR="007C4674" w:rsidRPr="00C332CB">
        <w:rPr>
          <w:rFonts w:ascii="Arial Narrow" w:hAnsi="Arial Narrow" w:cs="SwitzerlandNarrowHUNormal"/>
          <w:sz w:val="20"/>
          <w:szCs w:val="20"/>
        </w:rPr>
        <w:t xml:space="preserve">szigetelés </w:t>
      </w:r>
      <w:r w:rsidR="007C4674" w:rsidRPr="00C332CB">
        <w:rPr>
          <w:rFonts w:ascii="Arial Narrow" w:hAnsi="Arial Narrow" w:cs="Arial"/>
          <w:b/>
          <w:sz w:val="20"/>
          <w:szCs w:val="20"/>
        </w:rPr>
        <w:t>+ Mapeband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7C4674" w:rsidRPr="00C332CB">
        <w:rPr>
          <w:rFonts w:ascii="Arial Narrow" w:hAnsi="Arial Narrow" w:cs="Arial"/>
          <w:sz w:val="20"/>
          <w:szCs w:val="20"/>
        </w:rPr>
        <w:t>gumírozott hajlaterősítő szalag</w:t>
      </w:r>
    </w:p>
    <w:p w14:paraId="1BD478C9" w14:textId="77777777" w:rsidR="00A86631" w:rsidRPr="00C332CB" w:rsidRDefault="00A86631" w:rsidP="00A86631">
      <w:pPr>
        <w:pStyle w:val="Listaszerbekezds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70C0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  <w:r w:rsidRPr="00C332CB">
        <w:rPr>
          <w:rFonts w:ascii="Arial Narrow" w:hAnsi="Arial Narrow" w:cs="Arial"/>
          <w:b/>
          <w:color w:val="0070C0"/>
          <w:sz w:val="20"/>
          <w:szCs w:val="20"/>
        </w:rPr>
        <w:t xml:space="preserve"> </w:t>
      </w:r>
    </w:p>
    <w:p w14:paraId="412A74C3" w14:textId="77777777" w:rsidR="00A86631" w:rsidRPr="00C332CB" w:rsidRDefault="00A86631" w:rsidP="00A8663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Mapeguard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UM35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vízszigetelő és feszültségmentesítő lemez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gumírozott hajlaterősítő szalag,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 rétegek közé ágyazva</w:t>
      </w:r>
    </w:p>
    <w:p w14:paraId="14CE2A18" w14:textId="77777777" w:rsidR="007C4674" w:rsidRPr="00C332CB" w:rsidRDefault="007C4674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szükség esetén 3-30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cementkötésű kiegyenlítő habarcs </w:t>
      </w:r>
    </w:p>
    <w:p w14:paraId="4431989C" w14:textId="77777777" w:rsidR="007C4674" w:rsidRPr="00C332CB" w:rsidRDefault="00A86631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lejtésű </w:t>
      </w:r>
      <w:proofErr w:type="spellStart"/>
      <w:r w:rsidR="007C4674"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EE4CB6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7C4674"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="007C4674"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="007C4674"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="007C4674"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="007C4674"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3DB873DC" w14:textId="77777777" w:rsidR="00EE4CB6" w:rsidRPr="00C332CB" w:rsidRDefault="00EE4CB6" w:rsidP="00A86631">
      <w:pPr>
        <w:pStyle w:val="Listaszerbekezds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68419AEF" w14:textId="77777777" w:rsidR="007C4674" w:rsidRPr="00C332CB" w:rsidRDefault="00A86631" w:rsidP="00EE4CB6">
      <w:pPr>
        <w:pStyle w:val="Listaszerbekezds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2%-os lejtésű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E4CB6"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="00EE4CB6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E4CB6"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="00EE4CB6"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="00EE4CB6"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="00EE4CB6" w:rsidRPr="00C332CB">
        <w:rPr>
          <w:rFonts w:ascii="Arial Narrow" w:hAnsi="Arial Narrow" w:cs="Arial"/>
          <w:bCs/>
          <w:sz w:val="20"/>
          <w:szCs w:val="20"/>
        </w:rPr>
        <w:t>cementkötésű kiegyenlítő habarcs</w:t>
      </w:r>
    </w:p>
    <w:p w14:paraId="37E19EC3" w14:textId="77777777" w:rsidR="007C4674" w:rsidRPr="00C332CB" w:rsidRDefault="007C4674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659473CE" w14:textId="77777777" w:rsidR="007C4674" w:rsidRPr="00C332CB" w:rsidRDefault="007C4674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0B2BA54B" w14:textId="77777777" w:rsidR="00A86631" w:rsidRPr="00C332CB" w:rsidRDefault="00E10119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>.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A86631" w:rsidRPr="00C332CB">
        <w:rPr>
          <w:rFonts w:ascii="Arial Narrow" w:hAnsi="Arial Narrow" w:cs="Arial"/>
          <w:b/>
          <w:bCs/>
          <w:sz w:val="20"/>
          <w:szCs w:val="20"/>
        </w:rPr>
        <w:t>Silancolor</w:t>
      </w:r>
      <w:proofErr w:type="spellEnd"/>
      <w:r w:rsidR="00A86631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A86631" w:rsidRPr="00C332CB">
        <w:rPr>
          <w:rFonts w:ascii="Arial Narrow" w:hAnsi="Arial Narrow" w:cs="Arial"/>
          <w:b/>
          <w:bCs/>
          <w:sz w:val="20"/>
          <w:szCs w:val="20"/>
        </w:rPr>
        <w:t>Base</w:t>
      </w:r>
      <w:proofErr w:type="spellEnd"/>
      <w:r w:rsidR="00A86631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A86631" w:rsidRPr="00C332CB">
        <w:rPr>
          <w:rFonts w:ascii="Arial Narrow" w:hAnsi="Arial Narrow" w:cs="Arial"/>
          <w:b/>
          <w:bCs/>
          <w:sz w:val="20"/>
          <w:szCs w:val="20"/>
        </w:rPr>
        <w:t>Coat</w:t>
      </w:r>
      <w:proofErr w:type="spellEnd"/>
      <w:r w:rsidR="00A86631" w:rsidRPr="00C332CB">
        <w:rPr>
          <w:rFonts w:ascii="Arial Narrow" w:hAnsi="Arial Narrow" w:cs="Arial"/>
          <w:sz w:val="20"/>
          <w:szCs w:val="20"/>
        </w:rPr>
        <w:t xml:space="preserve"> </w:t>
      </w:r>
      <w:r w:rsidR="00A86631" w:rsidRPr="00C332CB">
        <w:rPr>
          <w:rFonts w:ascii="Arial Narrow" w:hAnsi="Arial Narrow" w:cs="Arial"/>
          <w:bCs/>
          <w:sz w:val="20"/>
          <w:szCs w:val="20"/>
        </w:rPr>
        <w:t>szilikongyanta bázisú színezhető alapozó</w:t>
      </w:r>
    </w:p>
    <w:p w14:paraId="2470E09A" w14:textId="77777777" w:rsidR="007C4674" w:rsidRDefault="00E10119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>.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7C4674" w:rsidRPr="00C332CB">
        <w:rPr>
          <w:rFonts w:ascii="Arial Narrow" w:hAnsi="Arial Narrow" w:cs="Arial"/>
          <w:b/>
          <w:bCs/>
          <w:sz w:val="20"/>
          <w:szCs w:val="20"/>
        </w:rPr>
        <w:t>Silancolor</w:t>
      </w:r>
      <w:proofErr w:type="spellEnd"/>
      <w:r w:rsidR="008F0746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7C4674" w:rsidRPr="00C332CB">
        <w:rPr>
          <w:rFonts w:ascii="Arial Narrow" w:hAnsi="Arial Narrow" w:cs="Arial"/>
          <w:b/>
          <w:bCs/>
          <w:sz w:val="20"/>
          <w:szCs w:val="20"/>
        </w:rPr>
        <w:t>Tonachino</w:t>
      </w:r>
      <w:proofErr w:type="spellEnd"/>
      <w:r w:rsidR="00A86631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C4674" w:rsidRPr="00C332CB">
        <w:rPr>
          <w:rFonts w:ascii="Arial Narrow" w:hAnsi="Arial Narrow" w:cs="Arial"/>
          <w:bCs/>
          <w:sz w:val="20"/>
          <w:szCs w:val="20"/>
        </w:rPr>
        <w:t>szilikongyanta bázisú kapart hatású vékonyvakolat</w:t>
      </w:r>
    </w:p>
    <w:p w14:paraId="196529D2" w14:textId="77777777" w:rsidR="002D486C" w:rsidRPr="00557203" w:rsidRDefault="002D486C" w:rsidP="002D486C">
      <w:pPr>
        <w:autoSpaceDE w:val="0"/>
        <w:autoSpaceDN w:val="0"/>
        <w:adjustRightInd w:val="0"/>
        <w:ind w:left="360"/>
        <w:rPr>
          <w:rFonts w:ascii="Arial Narrow" w:hAnsi="Arial Narrow" w:cs="Arial"/>
          <w:b/>
          <w:bCs/>
        </w:rPr>
      </w:pPr>
    </w:p>
    <w:p w14:paraId="590227C4" w14:textId="77777777" w:rsidR="002D486C" w:rsidRPr="002D486C" w:rsidRDefault="002D486C" w:rsidP="002D486C">
      <w:pPr>
        <w:pStyle w:val="Cmsor2"/>
        <w:rPr>
          <w:rFonts w:ascii="Arial Narrow" w:hAnsi="Arial Narrow"/>
          <w:caps/>
        </w:rPr>
      </w:pPr>
      <w:bookmarkStart w:id="6" w:name="_Toc98430111"/>
      <w:r w:rsidRPr="002D486C">
        <w:rPr>
          <w:rFonts w:ascii="Arial Narrow" w:hAnsi="Arial Narrow"/>
          <w:caps/>
        </w:rPr>
        <w:t>Hőszigetelés nélküli erkély PU alapú vízszigeteléssel</w:t>
      </w:r>
      <w:bookmarkEnd w:id="6"/>
    </w:p>
    <w:p w14:paraId="42BC792C" w14:textId="77777777" w:rsidR="002D486C" w:rsidRPr="00085D21" w:rsidRDefault="002D486C" w:rsidP="002D486C">
      <w:pPr>
        <w:pStyle w:val="Cmsor2"/>
      </w:pPr>
    </w:p>
    <w:p w14:paraId="53816732" w14:textId="77777777" w:rsidR="002D486C" w:rsidRDefault="002D486C" w:rsidP="002D486C">
      <w:pPr>
        <w:pStyle w:val="Listaszerbekezds"/>
        <w:numPr>
          <w:ilvl w:val="0"/>
          <w:numId w:val="42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önhordó kerámiaburkolat, emelt álpadlórendszer </w:t>
      </w:r>
      <w:proofErr w:type="spellStart"/>
      <w:r w:rsidRPr="00D00927">
        <w:rPr>
          <w:rFonts w:ascii="Arial Narrow" w:eastAsia="BatangChe" w:hAnsi="Arial Narrow"/>
          <w:b/>
          <w:bCs/>
          <w:sz w:val="20"/>
          <w:szCs w:val="20"/>
        </w:rPr>
        <w:t>Profilpas</w:t>
      </w:r>
      <w:proofErr w:type="spellEnd"/>
      <w:r w:rsidRPr="00D00927">
        <w:rPr>
          <w:rFonts w:ascii="Arial Narrow" w:eastAsia="BatangChe" w:hAnsi="Arial Narrow"/>
          <w:b/>
          <w:bCs/>
          <w:sz w:val="20"/>
          <w:szCs w:val="20"/>
        </w:rPr>
        <w:t xml:space="preserve"> PP </w:t>
      </w:r>
      <w:proofErr w:type="spellStart"/>
      <w:r w:rsidRPr="00D00927">
        <w:rPr>
          <w:rFonts w:ascii="Arial Narrow" w:eastAsia="BatangChe" w:hAnsi="Arial Narrow"/>
          <w:b/>
          <w:bCs/>
          <w:sz w:val="20"/>
          <w:szCs w:val="20"/>
        </w:rPr>
        <w:t>Level</w:t>
      </w:r>
      <w:proofErr w:type="spellEnd"/>
      <w:r w:rsidRPr="00D00927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D00927">
        <w:rPr>
          <w:rFonts w:ascii="Arial Narrow" w:eastAsia="BatangChe" w:hAnsi="Arial Narrow"/>
          <w:b/>
          <w:bCs/>
          <w:sz w:val="20"/>
          <w:szCs w:val="20"/>
        </w:rPr>
        <w:t>Duo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állítható magasságú lábakkal</w:t>
      </w:r>
    </w:p>
    <w:p w14:paraId="2660DDAE" w14:textId="77777777" w:rsidR="002D486C" w:rsidRPr="00A937A3" w:rsidRDefault="002D486C" w:rsidP="002D486C">
      <w:pPr>
        <w:pStyle w:val="Listaszerbekezds"/>
        <w:numPr>
          <w:ilvl w:val="0"/>
          <w:numId w:val="42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>1000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6D2520FE" w14:textId="77777777" w:rsidR="002D486C" w:rsidRPr="00A937A3" w:rsidRDefault="002D486C" w:rsidP="002D486C">
      <w:pPr>
        <w:pStyle w:val="Listaszerbekezds"/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vagy</w:t>
      </w:r>
    </w:p>
    <w:p w14:paraId="446FA6BC" w14:textId="77777777" w:rsidR="002D486C" w:rsidRPr="00A937A3" w:rsidRDefault="002D486C" w:rsidP="002D486C">
      <w:pPr>
        <w:pStyle w:val="Listaszerbekezds"/>
        <w:numPr>
          <w:ilvl w:val="0"/>
          <w:numId w:val="42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Easy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egykomponensű folyékony poliuretán vízszigetelő fólia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ADY</w:t>
      </w:r>
      <w:r>
        <w:rPr>
          <w:rFonts w:ascii="Arial Narrow" w:eastAsia="BatangChe" w:hAnsi="Arial Narrow"/>
          <w:sz w:val="20"/>
          <w:szCs w:val="20"/>
        </w:rPr>
        <w:t>-</w:t>
      </w:r>
      <w:proofErr w:type="spellStart"/>
      <w:r>
        <w:rPr>
          <w:rFonts w:ascii="Arial Narrow" w:eastAsia="BatangChe" w:hAnsi="Arial Narrow"/>
          <w:sz w:val="20"/>
          <w:szCs w:val="20"/>
        </w:rPr>
        <w:t>val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keverve, 1,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14:paraId="0A5C5AE2" w14:textId="77777777" w:rsidR="002D486C" w:rsidRPr="006A39FC" w:rsidRDefault="002D486C" w:rsidP="002D486C">
      <w:pPr>
        <w:pStyle w:val="Listaszerbekezds"/>
        <w:numPr>
          <w:ilvl w:val="0"/>
          <w:numId w:val="42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14:paraId="141748C0" w14:textId="77777777" w:rsidR="002D486C" w:rsidRPr="00C332CB" w:rsidRDefault="002D486C" w:rsidP="002D486C">
      <w:pPr>
        <w:pStyle w:val="Listaszerbekezds"/>
        <w:numPr>
          <w:ilvl w:val="0"/>
          <w:numId w:val="4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14:paraId="5C4EAD83" w14:textId="77777777" w:rsidR="002D486C" w:rsidRPr="00085D21" w:rsidRDefault="002D486C" w:rsidP="002D486C">
      <w:pPr>
        <w:pStyle w:val="Listaszerbekezds"/>
        <w:numPr>
          <w:ilvl w:val="0"/>
          <w:numId w:val="42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14:paraId="51636A88" w14:textId="77777777" w:rsidR="002D486C" w:rsidRPr="00D00927" w:rsidRDefault="002D486C" w:rsidP="002D486C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14:paraId="6DFACB7B" w14:textId="77777777" w:rsidR="002D486C" w:rsidRPr="00D00927" w:rsidRDefault="002D486C" w:rsidP="002D486C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Silancolor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Base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Coat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szilikongyanta </w:t>
      </w:r>
      <w:r w:rsidRPr="00D00927">
        <w:rPr>
          <w:rFonts w:ascii="Arial Narrow" w:hAnsi="Arial Narrow" w:cs="Arial"/>
          <w:sz w:val="20"/>
          <w:szCs w:val="20"/>
        </w:rPr>
        <w:t>bázisú színes alapozó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</w:p>
    <w:p w14:paraId="495D12FD" w14:textId="77777777" w:rsidR="002D486C" w:rsidRPr="00D00927" w:rsidRDefault="002D486C" w:rsidP="002D486C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1. 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rtg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D00927">
        <w:rPr>
          <w:rFonts w:ascii="Arial Narrow" w:hAnsi="Arial Narrow" w:cs="Arial"/>
          <w:b/>
          <w:bCs/>
          <w:sz w:val="20"/>
          <w:szCs w:val="20"/>
        </w:rPr>
        <w:t>Silancolor</w:t>
      </w:r>
      <w:proofErr w:type="spellEnd"/>
      <w:r w:rsidRPr="00D00927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D00927">
        <w:rPr>
          <w:rFonts w:ascii="Arial Narrow" w:hAnsi="Arial Narrow" w:cs="Arial"/>
          <w:b/>
          <w:bCs/>
          <w:sz w:val="20"/>
          <w:szCs w:val="20"/>
        </w:rPr>
        <w:t>Tonachino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szilikongyanta bázisú színes vékonyvakolat</w:t>
      </w:r>
    </w:p>
    <w:p w14:paraId="12AE3D91" w14:textId="77777777" w:rsidR="002D486C" w:rsidRPr="002D486C" w:rsidRDefault="002D486C" w:rsidP="002D486C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14:paraId="417CAC5B" w14:textId="77777777" w:rsidR="00207F9C" w:rsidRPr="00C332CB" w:rsidRDefault="00207F9C" w:rsidP="00207F9C">
      <w:pPr>
        <w:pStyle w:val="Cmsor2"/>
        <w:spacing w:line="276" w:lineRule="auto"/>
        <w:rPr>
          <w:rFonts w:ascii="Arial Narrow" w:hAnsi="Arial Narrow"/>
          <w:sz w:val="16"/>
          <w:szCs w:val="20"/>
        </w:rPr>
      </w:pPr>
    </w:p>
    <w:p w14:paraId="66ED003D" w14:textId="77777777" w:rsidR="00040639" w:rsidRPr="00C332CB" w:rsidRDefault="003A6E29" w:rsidP="006376AE">
      <w:pPr>
        <w:pStyle w:val="Cmsor2"/>
        <w:rPr>
          <w:rFonts w:ascii="Arial Narrow" w:hAnsi="Arial Narrow"/>
        </w:rPr>
      </w:pPr>
      <w:bookmarkStart w:id="7" w:name="_Toc98430112"/>
      <w:r w:rsidRPr="00C332CB">
        <w:rPr>
          <w:rFonts w:ascii="Arial Narrow" w:hAnsi="Arial Narrow"/>
        </w:rPr>
        <w:t xml:space="preserve">TALAJON FEKVŐ </w:t>
      </w:r>
      <w:r w:rsidR="00E10119" w:rsidRPr="00C332CB">
        <w:rPr>
          <w:rFonts w:ascii="Arial Narrow" w:hAnsi="Arial Narrow"/>
        </w:rPr>
        <w:t>TERASZ</w:t>
      </w:r>
      <w:bookmarkEnd w:id="7"/>
      <w:r w:rsidR="00040639" w:rsidRPr="00C332CB">
        <w:rPr>
          <w:rFonts w:ascii="Arial Narrow" w:hAnsi="Arial Narrow"/>
        </w:rPr>
        <w:t xml:space="preserve"> </w:t>
      </w:r>
    </w:p>
    <w:p w14:paraId="2D2F148E" w14:textId="77777777" w:rsidR="007C4674" w:rsidRPr="00C332CB" w:rsidRDefault="007C4674" w:rsidP="00207F9C">
      <w:pPr>
        <w:spacing w:line="276" w:lineRule="auto"/>
        <w:rPr>
          <w:rFonts w:ascii="Arial Narrow" w:hAnsi="Arial Narrow"/>
          <w:sz w:val="16"/>
        </w:rPr>
      </w:pPr>
    </w:p>
    <w:p w14:paraId="023450C0" w14:textId="77777777" w:rsidR="002C61C0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I. osztályú csúszásmentes,</w:t>
      </w:r>
      <w:r w:rsidR="00E10119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PEI5</w:t>
      </w:r>
      <w:r w:rsidR="00E10119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</w:t>
      </w:r>
      <w:r w:rsidR="007C4674" w:rsidRPr="00C332CB">
        <w:rPr>
          <w:rFonts w:ascii="Arial Narrow" w:hAnsi="Arial Narrow" w:cs="Arial"/>
          <w:sz w:val="20"/>
          <w:szCs w:val="20"/>
        </w:rPr>
        <w:t xml:space="preserve">, </w:t>
      </w:r>
      <w:r w:rsidRPr="00C332CB">
        <w:rPr>
          <w:rFonts w:ascii="Arial Narrow" w:hAnsi="Arial Narrow" w:cs="Arial"/>
          <w:bCs/>
          <w:sz w:val="20"/>
          <w:szCs w:val="20"/>
        </w:rPr>
        <w:t>teljes hátoldali fedéssel ragasztva</w:t>
      </w:r>
      <w:r w:rsidR="008F0746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7C4674"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="007C4674"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2C0A7BF7" w14:textId="77777777" w:rsidR="002C61C0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0,5 cm</w:t>
      </w:r>
      <w:r w:rsidR="008F0746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="004B5389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29427EA3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8F0746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>+ Mapeband</w:t>
      </w:r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7700FDC4" w14:textId="77777777" w:rsidR="002C31FE" w:rsidRDefault="0055753A" w:rsidP="00E10119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7C143E23" w14:textId="77777777" w:rsidR="00115F7C" w:rsidRPr="00C332CB" w:rsidRDefault="00115F7C" w:rsidP="00115F7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Monolastic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egykomponensű, cementkötésű rugalmas, bevonat-szigetelés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gumírozott hajlaterősítő szalag</w:t>
      </w:r>
    </w:p>
    <w:p w14:paraId="2FA0C152" w14:textId="77777777" w:rsidR="00115F7C" w:rsidRPr="00C332CB" w:rsidRDefault="00115F7C" w:rsidP="00115F7C">
      <w:pPr>
        <w:pStyle w:val="Listaszerbekezds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70C0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  <w:r w:rsidRPr="00C332CB">
        <w:rPr>
          <w:rFonts w:ascii="Arial Narrow" w:hAnsi="Arial Narrow" w:cs="Arial"/>
          <w:b/>
          <w:color w:val="0070C0"/>
          <w:sz w:val="20"/>
          <w:szCs w:val="20"/>
        </w:rPr>
        <w:t xml:space="preserve"> </w:t>
      </w:r>
    </w:p>
    <w:p w14:paraId="45254353" w14:textId="77777777" w:rsidR="00E10119" w:rsidRPr="00C332CB" w:rsidRDefault="00E10119" w:rsidP="00E1011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Mapeguard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UM35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vízszigetelő és feszültségmentesítő lemez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gumírozott hajlaterősítő szalag,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 rétegek közé ágyazva</w:t>
      </w:r>
    </w:p>
    <w:p w14:paraId="4194AD81" w14:textId="77777777" w:rsidR="0055753A" w:rsidRPr="00C332CB" w:rsidRDefault="00A63B7E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lastRenderedPageBreak/>
        <w:t xml:space="preserve">szükség esetén </w:t>
      </w:r>
      <w:r w:rsidR="0055753A" w:rsidRPr="00C332CB">
        <w:rPr>
          <w:rFonts w:ascii="Arial Narrow" w:hAnsi="Arial Narrow" w:cs="Arial"/>
          <w:sz w:val="20"/>
          <w:szCs w:val="20"/>
        </w:rPr>
        <w:t>3-30 mm</w:t>
      </w:r>
      <w:r w:rsidR="008F0746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5753A" w:rsidRPr="00C332CB">
        <w:rPr>
          <w:rFonts w:ascii="Arial Narrow" w:hAnsi="Arial Narrow" w:cs="Arial"/>
          <w:b/>
          <w:sz w:val="20"/>
          <w:szCs w:val="20"/>
        </w:rPr>
        <w:t>PlanitopFast</w:t>
      </w:r>
      <w:proofErr w:type="spellEnd"/>
      <w:r w:rsidR="0055753A"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="0055753A"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="0055753A" w:rsidRPr="00C332CB">
        <w:rPr>
          <w:rFonts w:ascii="Arial Narrow" w:hAnsi="Arial Narrow" w:cs="Arial"/>
          <w:bCs/>
          <w:sz w:val="20"/>
          <w:szCs w:val="20"/>
        </w:rPr>
        <w:t>c</w:t>
      </w:r>
      <w:r w:rsidRPr="00C332CB">
        <w:rPr>
          <w:rFonts w:ascii="Arial Narrow" w:hAnsi="Arial Narrow" w:cs="Arial"/>
          <w:bCs/>
          <w:sz w:val="20"/>
          <w:szCs w:val="20"/>
        </w:rPr>
        <w:t>ementkötésű kiegyenlítő habarcs</w:t>
      </w:r>
    </w:p>
    <w:p w14:paraId="7FD10C58" w14:textId="77777777" w:rsidR="0055753A" w:rsidRPr="00C332CB" w:rsidRDefault="0055753A" w:rsidP="008F074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8F0746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8F0746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="008F0746" w:rsidRPr="00C332CB">
        <w:rPr>
          <w:rFonts w:ascii="Arial Narrow" w:hAnsi="Arial Narrow" w:cs="Arial"/>
          <w:sz w:val="20"/>
          <w:szCs w:val="20"/>
        </w:rPr>
        <w:t xml:space="preserve"> </w:t>
      </w:r>
      <w:r w:rsidR="00A63B7E" w:rsidRPr="00C332CB">
        <w:rPr>
          <w:rFonts w:ascii="Arial Narrow" w:hAnsi="Arial Narrow" w:cs="Arial"/>
          <w:sz w:val="20"/>
          <w:szCs w:val="20"/>
        </w:rPr>
        <w:t>z</w:t>
      </w:r>
      <w:r w:rsidRPr="00C332CB">
        <w:rPr>
          <w:rFonts w:ascii="Arial Narrow" w:hAnsi="Arial Narrow" w:cs="Arial"/>
          <w:sz w:val="20"/>
          <w:szCs w:val="20"/>
        </w:rPr>
        <w:t xml:space="preserve">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  <w:r w:rsidRPr="00C332CB">
        <w:rPr>
          <w:rFonts w:ascii="Arial Narrow" w:hAnsi="Arial Narrow" w:cs="Arial"/>
          <w:sz w:val="20"/>
          <w:szCs w:val="20"/>
        </w:rPr>
        <w:tab/>
      </w:r>
    </w:p>
    <w:p w14:paraId="11D38E0C" w14:textId="77777777" w:rsidR="0055753A" w:rsidRPr="00C332CB" w:rsidRDefault="002827E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55753A" w:rsidRPr="00C332CB">
        <w:rPr>
          <w:rFonts w:ascii="Arial Narrow" w:hAnsi="Arial Narrow" w:cs="Arial"/>
          <w:sz w:val="20"/>
          <w:szCs w:val="20"/>
        </w:rPr>
        <w:t xml:space="preserve">rtg. </w:t>
      </w:r>
      <w:r w:rsidR="00014A07" w:rsidRPr="00C332CB">
        <w:rPr>
          <w:rFonts w:ascii="Arial Narrow" w:hAnsi="Arial Narrow" w:cs="Arial"/>
          <w:sz w:val="20"/>
          <w:szCs w:val="20"/>
        </w:rPr>
        <w:t>4</w:t>
      </w:r>
      <w:r w:rsidR="0055753A" w:rsidRPr="00C332CB">
        <w:rPr>
          <w:rFonts w:ascii="Arial Narrow" w:hAnsi="Arial Narrow" w:cs="Arial"/>
          <w:sz w:val="20"/>
          <w:szCs w:val="20"/>
        </w:rPr>
        <w:t xml:space="preserve"> mm vastag </w:t>
      </w:r>
      <w:proofErr w:type="spellStart"/>
      <w:r w:rsidR="00014A07" w:rsidRPr="00C332CB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E10119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>
        <w:rPr>
          <w:rFonts w:ascii="Arial Narrow" w:hAnsi="Arial Narrow" w:cs="Arial"/>
          <w:b/>
          <w:sz w:val="20"/>
          <w:szCs w:val="20"/>
        </w:rPr>
        <w:t xml:space="preserve"> P Premium </w:t>
      </w:r>
      <w:r w:rsidR="00E10119" w:rsidRPr="00C332CB">
        <w:rPr>
          <w:rFonts w:ascii="Arial Narrow" w:hAnsi="Arial Narrow" w:cs="Arial"/>
          <w:bCs/>
          <w:sz w:val="20"/>
          <w:szCs w:val="20"/>
        </w:rPr>
        <w:t>APP modifikált</w:t>
      </w:r>
      <w:r w:rsidR="00E10119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55753A" w:rsidRPr="00C332CB">
        <w:rPr>
          <w:rFonts w:ascii="Arial Narrow" w:hAnsi="Arial Narrow" w:cs="Arial"/>
          <w:sz w:val="20"/>
          <w:szCs w:val="20"/>
        </w:rPr>
        <w:t>bitumenes szigetelő lemez</w:t>
      </w:r>
    </w:p>
    <w:p w14:paraId="7BFD226B" w14:textId="77777777" w:rsidR="002D5142" w:rsidRPr="00C332CB" w:rsidRDefault="002D5142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>
        <w:rPr>
          <w:rFonts w:ascii="Arial Narrow" w:hAnsi="Arial Narrow" w:cs="Arial"/>
          <w:sz w:val="20"/>
          <w:szCs w:val="20"/>
        </w:rPr>
        <w:t>.</w:t>
      </w:r>
      <w:r w:rsidR="00EE4CB6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391E6EB0" w14:textId="77777777" w:rsidR="00040639" w:rsidRPr="00C332CB" w:rsidRDefault="00040639" w:rsidP="00207F9C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10 cm monolit vasalt aljzat </w:t>
      </w:r>
      <w:r w:rsidR="00BA1AA8" w:rsidRPr="00C332CB">
        <w:rPr>
          <w:rFonts w:ascii="Arial Narrow" w:hAnsi="Arial Narrow" w:cs="Arial"/>
          <w:sz w:val="20"/>
          <w:szCs w:val="20"/>
        </w:rPr>
        <w:t xml:space="preserve">2%-os lejtéssel </w:t>
      </w:r>
      <w:r w:rsidRPr="00C332CB">
        <w:rPr>
          <w:rFonts w:ascii="Arial Narrow" w:hAnsi="Arial Narrow" w:cs="Arial"/>
          <w:sz w:val="20"/>
          <w:szCs w:val="20"/>
        </w:rPr>
        <w:t>statikai terv szerint</w:t>
      </w:r>
    </w:p>
    <w:p w14:paraId="5F892DAD" w14:textId="77777777" w:rsidR="00040639" w:rsidRPr="00C332CB" w:rsidRDefault="00040639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</w:t>
      </w:r>
      <w:r w:rsidR="00362968" w:rsidRPr="00C332CB">
        <w:rPr>
          <w:rFonts w:ascii="Arial Narrow" w:hAnsi="Arial Narrow" w:cs="Arial"/>
          <w:sz w:val="20"/>
          <w:szCs w:val="20"/>
        </w:rPr>
        <w:t xml:space="preserve">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</w:t>
      </w:r>
      <w:r w:rsidR="00362968" w:rsidRPr="00C332CB">
        <w:rPr>
          <w:rFonts w:ascii="Arial Narrow" w:hAnsi="Arial Narrow" w:cs="Arial"/>
          <w:sz w:val="20"/>
          <w:szCs w:val="20"/>
        </w:rPr>
        <w:t xml:space="preserve"> (mosott, gömbölyűszemű, Ø8-24</w:t>
      </w:r>
      <w:proofErr w:type="gramStart"/>
      <w:r w:rsidR="00362968" w:rsidRPr="00C332CB">
        <w:rPr>
          <w:rFonts w:ascii="Arial Narrow" w:hAnsi="Arial Narrow" w:cs="Arial"/>
          <w:sz w:val="20"/>
          <w:szCs w:val="20"/>
        </w:rPr>
        <w:t>)</w:t>
      </w:r>
      <w:r w:rsidR="00E10119" w:rsidRPr="00C332CB">
        <w:rPr>
          <w:rFonts w:ascii="Arial Narrow" w:hAnsi="Arial Narrow" w:cs="Arial"/>
          <w:sz w:val="20"/>
          <w:szCs w:val="20"/>
        </w:rPr>
        <w:t>,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proofErr w:type="gramEnd"/>
      <w:r w:rsidRPr="00115F7C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2CAA3A96" w14:textId="77777777" w:rsidR="00040639" w:rsidRPr="00C332CB" w:rsidRDefault="00040639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1996662F" w14:textId="77777777" w:rsidR="00AD7EB3" w:rsidRPr="00C332CB" w:rsidRDefault="00AD7EB3" w:rsidP="00207F9C">
      <w:pPr>
        <w:spacing w:line="276" w:lineRule="auto"/>
        <w:ind w:left="2124"/>
        <w:jc w:val="both"/>
        <w:rPr>
          <w:rFonts w:ascii="Arial Narrow" w:hAnsi="Arial Narrow" w:cs="Arial"/>
        </w:rPr>
      </w:pPr>
    </w:p>
    <w:p w14:paraId="39DADCCF" w14:textId="77777777" w:rsidR="00250E37" w:rsidRPr="00C332CB" w:rsidRDefault="00250E37" w:rsidP="006376AE">
      <w:pPr>
        <w:pStyle w:val="Cmsor2"/>
        <w:rPr>
          <w:rFonts w:ascii="Arial Narrow" w:hAnsi="Arial Narrow"/>
        </w:rPr>
      </w:pPr>
      <w:bookmarkStart w:id="8" w:name="_Toc98430113"/>
      <w:r w:rsidRPr="00C332CB">
        <w:rPr>
          <w:rFonts w:ascii="Arial Narrow" w:hAnsi="Arial Narrow"/>
        </w:rPr>
        <w:t>TERASZ</w:t>
      </w:r>
      <w:r w:rsidR="00A63B7E" w:rsidRPr="00C332CB">
        <w:rPr>
          <w:rFonts w:ascii="Arial Narrow" w:hAnsi="Arial Narrow"/>
        </w:rPr>
        <w:t xml:space="preserve"> LÁBAZAT</w:t>
      </w:r>
      <w:bookmarkEnd w:id="8"/>
    </w:p>
    <w:p w14:paraId="1C55D2D5" w14:textId="77777777" w:rsidR="00A63B7E" w:rsidRPr="00C332CB" w:rsidRDefault="00A63B7E" w:rsidP="00207F9C">
      <w:pPr>
        <w:spacing w:line="276" w:lineRule="auto"/>
        <w:rPr>
          <w:rFonts w:ascii="Arial Narrow" w:hAnsi="Arial Narrow"/>
        </w:rPr>
      </w:pPr>
    </w:p>
    <w:p w14:paraId="238602DB" w14:textId="77777777" w:rsidR="0055753A" w:rsidRPr="00CA2AC8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A2AC8">
        <w:rPr>
          <w:rFonts w:ascii="Arial Narrow" w:hAnsi="Arial Narrow" w:cs="Arial"/>
          <w:sz w:val="20"/>
          <w:szCs w:val="20"/>
        </w:rPr>
        <w:t>I. osztályú csúszásmentes,</w:t>
      </w:r>
      <w:r w:rsidR="008F0746" w:rsidRPr="00CA2AC8">
        <w:rPr>
          <w:rFonts w:ascii="Arial Narrow" w:hAnsi="Arial Narrow" w:cs="Arial"/>
          <w:sz w:val="20"/>
          <w:szCs w:val="20"/>
        </w:rPr>
        <w:t xml:space="preserve"> </w:t>
      </w:r>
      <w:r w:rsidRPr="00CA2AC8">
        <w:rPr>
          <w:rFonts w:ascii="Arial Narrow" w:hAnsi="Arial Narrow" w:cs="Arial"/>
          <w:sz w:val="20"/>
          <w:szCs w:val="20"/>
        </w:rPr>
        <w:t>PEI5</w:t>
      </w:r>
      <w:r w:rsidR="008F0746" w:rsidRPr="00CA2AC8">
        <w:rPr>
          <w:rFonts w:ascii="Arial Narrow" w:hAnsi="Arial Narrow" w:cs="Arial"/>
          <w:sz w:val="20"/>
          <w:szCs w:val="20"/>
        </w:rPr>
        <w:t xml:space="preserve"> </w:t>
      </w:r>
      <w:r w:rsidRPr="00CA2AC8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Pr="00CA2AC8">
        <w:rPr>
          <w:rFonts w:ascii="Arial Narrow" w:hAnsi="Arial Narrow" w:cs="Arial"/>
          <w:sz w:val="20"/>
          <w:szCs w:val="20"/>
        </w:rPr>
        <w:t>gres</w:t>
      </w:r>
      <w:proofErr w:type="spellEnd"/>
      <w:r w:rsidRPr="00CA2AC8">
        <w:rPr>
          <w:rFonts w:ascii="Arial Narrow" w:hAnsi="Arial Narrow" w:cs="Arial"/>
          <w:sz w:val="20"/>
          <w:szCs w:val="20"/>
        </w:rPr>
        <w:t xml:space="preserve"> lapburkolat </w:t>
      </w:r>
      <w:proofErr w:type="spellStart"/>
      <w:r w:rsidR="00A63B7E" w:rsidRPr="00CA2AC8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="00A63B7E" w:rsidRPr="00CA2AC8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A2AC8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A2AC8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A2AC8">
        <w:rPr>
          <w:rFonts w:ascii="Arial Narrow" w:hAnsi="Arial Narrow" w:cs="Arial"/>
          <w:b/>
          <w:sz w:val="20"/>
          <w:szCs w:val="20"/>
        </w:rPr>
        <w:t xml:space="preserve"> AC</w:t>
      </w:r>
      <w:r w:rsidRPr="00CA2AC8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67285E5A" w14:textId="77777777" w:rsidR="0055753A" w:rsidRPr="00CA2AC8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A2AC8">
        <w:rPr>
          <w:rFonts w:ascii="Arial Narrow" w:hAnsi="Arial Narrow" w:cs="Arial"/>
          <w:bCs/>
          <w:sz w:val="20"/>
          <w:szCs w:val="20"/>
        </w:rPr>
        <w:t>0,5 cm</w:t>
      </w:r>
      <w:r w:rsidR="008F0746" w:rsidRPr="00CA2AC8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4B6F52" w:rsidRPr="00CA2AC8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A2AC8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A2AC8">
        <w:rPr>
          <w:rFonts w:ascii="Arial Narrow" w:hAnsi="Arial Narrow" w:cs="Arial"/>
          <w:sz w:val="20"/>
          <w:szCs w:val="20"/>
        </w:rPr>
        <w:t>C2TE</w:t>
      </w:r>
      <w:r w:rsidR="00A63B7E" w:rsidRPr="00CA2AC8">
        <w:rPr>
          <w:rFonts w:ascii="Arial Narrow" w:hAnsi="Arial Narrow" w:cs="Arial"/>
          <w:sz w:val="20"/>
          <w:szCs w:val="20"/>
        </w:rPr>
        <w:t>-</w:t>
      </w:r>
      <w:r w:rsidRPr="00CA2AC8">
        <w:rPr>
          <w:rFonts w:ascii="Arial Narrow" w:hAnsi="Arial Narrow" w:cs="Arial"/>
          <w:sz w:val="20"/>
          <w:szCs w:val="20"/>
        </w:rPr>
        <w:t xml:space="preserve">S1 minőségi osztályú </w:t>
      </w:r>
      <w:r w:rsidRPr="00CA2AC8">
        <w:rPr>
          <w:rFonts w:ascii="Arial Narrow" w:hAnsi="Arial Narrow" w:cs="Arial"/>
          <w:bCs/>
          <w:sz w:val="20"/>
          <w:szCs w:val="20"/>
        </w:rPr>
        <w:t>ragasztóhabarcs</w:t>
      </w:r>
    </w:p>
    <w:p w14:paraId="12B897E3" w14:textId="77777777" w:rsidR="001839EB" w:rsidRPr="00C332CB" w:rsidRDefault="001839EB" w:rsidP="001839EB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10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Mapetherm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Elastocolor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Lábazati </w:t>
      </w:r>
      <w:r w:rsidRPr="00C332CB">
        <w:rPr>
          <w:rFonts w:ascii="Arial Narrow" w:hAnsi="Arial Narrow" w:cs="Arial"/>
          <w:sz w:val="20"/>
          <w:szCs w:val="20"/>
        </w:rPr>
        <w:t>hőszigetelő rendszer (extrudált polisztirol lappal)</w:t>
      </w:r>
    </w:p>
    <w:p w14:paraId="4EA7963D" w14:textId="77777777" w:rsidR="001839EB" w:rsidRPr="00C332CB" w:rsidRDefault="001839EB" w:rsidP="001839EB">
      <w:pPr>
        <w:pStyle w:val="Listaszerbekezds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0E3B7389" w14:textId="77777777" w:rsidR="001839EB" w:rsidRPr="00C332CB" w:rsidRDefault="001839EB" w:rsidP="001839EB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10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Mapetherm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Mozaik Lábazati </w:t>
      </w:r>
      <w:r w:rsidRPr="00C332CB">
        <w:rPr>
          <w:rFonts w:ascii="Arial Narrow" w:hAnsi="Arial Narrow" w:cs="Arial"/>
          <w:sz w:val="20"/>
          <w:szCs w:val="20"/>
        </w:rPr>
        <w:t>hőszigetelő rendszer (extrudált polisztirol lappal)</w:t>
      </w:r>
    </w:p>
    <w:p w14:paraId="19CC0C4A" w14:textId="77777777" w:rsidR="001839EB" w:rsidRPr="00C332CB" w:rsidRDefault="001839EB" w:rsidP="001839EB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</w:p>
    <w:p w14:paraId="44002B3B" w14:textId="77777777" w:rsidR="001839EB" w:rsidRPr="00C332CB" w:rsidRDefault="001839EB" w:rsidP="001839EB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SwitzerlandNarrowHUNormal"/>
          <w:sz w:val="20"/>
          <w:szCs w:val="20"/>
        </w:rPr>
        <w:t>vagy</w:t>
      </w:r>
    </w:p>
    <w:p w14:paraId="558740B0" w14:textId="77777777" w:rsidR="001839EB" w:rsidRPr="00C332CB" w:rsidRDefault="001839EB" w:rsidP="001839EB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SwitzerlandNarrowHUNorm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SwitzerlandNarrowHUNormal"/>
          <w:sz w:val="20"/>
          <w:szCs w:val="20"/>
        </w:rPr>
        <w:t>rtg</w:t>
      </w:r>
      <w:proofErr w:type="spellEnd"/>
      <w:r w:rsidRPr="00C332CB">
        <w:rPr>
          <w:rFonts w:ascii="Arial Narrow" w:hAnsi="Arial Narrow" w:cs="SwitzerlandNarrowHUNormal"/>
          <w:sz w:val="20"/>
          <w:szCs w:val="20"/>
        </w:rPr>
        <w:t xml:space="preserve">., min. 3 mm </w:t>
      </w:r>
      <w:proofErr w:type="spellStart"/>
      <w:r w:rsidRPr="00C332CB">
        <w:rPr>
          <w:rFonts w:ascii="Arial Narrow" w:hAnsi="Arial Narrow" w:cs="SwitzerlandNarrowHUNormal"/>
          <w:sz w:val="20"/>
          <w:szCs w:val="20"/>
        </w:rPr>
        <w:t>vtg</w:t>
      </w:r>
      <w:proofErr w:type="spellEnd"/>
      <w:r w:rsidRPr="00C332CB">
        <w:rPr>
          <w:rFonts w:ascii="Arial Narrow" w:hAnsi="Arial Narrow" w:cs="SwitzerlandNarrowHUNorm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Plastimul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2K Plus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kétkomponensű bitumenes vízszigetelő emulzió </w:t>
      </w: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Plastimul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Primer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alapozóval</w:t>
      </w:r>
    </w:p>
    <w:p w14:paraId="40C97A00" w14:textId="77777777" w:rsidR="001839EB" w:rsidRPr="00C332CB" w:rsidRDefault="001839EB" w:rsidP="001839EB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3-30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cementkötésű kiegyenlítő habarcs </w:t>
      </w:r>
    </w:p>
    <w:p w14:paraId="0C5A3895" w14:textId="77777777" w:rsidR="00DD68DF" w:rsidRPr="00C332CB" w:rsidRDefault="00725736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3</w:t>
      </w:r>
      <w:r w:rsidR="005908C1" w:rsidRPr="00C332CB">
        <w:rPr>
          <w:rFonts w:ascii="Arial Narrow" w:hAnsi="Arial Narrow" w:cs="Arial"/>
          <w:sz w:val="20"/>
          <w:szCs w:val="20"/>
        </w:rPr>
        <w:t>0</w:t>
      </w:r>
      <w:r w:rsidR="001839EB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cm vastag égetett kerámia nútféderes kézi falazóblokk</w:t>
      </w:r>
    </w:p>
    <w:p w14:paraId="7C3952CA" w14:textId="77777777" w:rsidR="00830BE5" w:rsidRPr="00C332CB" w:rsidRDefault="00362968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1,5 cm</w:t>
      </w:r>
      <w:r w:rsidR="001839EB" w:rsidRPr="00C332CB">
        <w:rPr>
          <w:rFonts w:ascii="Arial Narrow" w:hAnsi="Arial Narrow" w:cs="Arial"/>
          <w:color w:val="1F497D"/>
          <w:sz w:val="20"/>
          <w:szCs w:val="20"/>
        </w:rPr>
        <w:t xml:space="preserve"> </w:t>
      </w:r>
      <w:r w:rsidR="00830BE5" w:rsidRPr="00C332CB">
        <w:rPr>
          <w:rFonts w:ascii="Arial Narrow" w:hAnsi="Arial Narrow" w:cs="Arial"/>
          <w:sz w:val="20"/>
          <w:szCs w:val="20"/>
        </w:rPr>
        <w:t>CSII.W1 GP osztályba tartozó általános mész- cement vakolat</w:t>
      </w:r>
    </w:p>
    <w:p w14:paraId="3E2A0518" w14:textId="77777777" w:rsidR="00830BE5" w:rsidRPr="00C332CB" w:rsidRDefault="00362968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r w:rsidR="00830BE5" w:rsidRPr="00C332CB">
        <w:rPr>
          <w:rFonts w:ascii="Arial Narrow" w:hAnsi="Arial Narrow" w:cs="Arial"/>
          <w:sz w:val="20"/>
          <w:szCs w:val="20"/>
        </w:rPr>
        <w:t xml:space="preserve">mész-cement bázisú, </w:t>
      </w:r>
      <w:proofErr w:type="spellStart"/>
      <w:r w:rsidR="00830BE5" w:rsidRPr="00C332CB">
        <w:rPr>
          <w:rFonts w:ascii="Arial Narrow" w:hAnsi="Arial Narrow" w:cs="Arial"/>
          <w:b/>
          <w:sz w:val="20"/>
          <w:szCs w:val="20"/>
        </w:rPr>
        <w:t>P</w:t>
      </w:r>
      <w:r w:rsidR="00BA1AA8" w:rsidRPr="00C332CB">
        <w:rPr>
          <w:rFonts w:ascii="Arial Narrow" w:hAnsi="Arial Narrow" w:cs="Arial"/>
          <w:b/>
          <w:sz w:val="20"/>
          <w:szCs w:val="20"/>
        </w:rPr>
        <w:t>lanitop</w:t>
      </w:r>
      <w:proofErr w:type="spellEnd"/>
      <w:r w:rsidR="00830BE5"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="00830BE5" w:rsidRPr="00C332CB">
        <w:rPr>
          <w:rFonts w:ascii="Arial Narrow" w:hAnsi="Arial Narrow" w:cs="Arial"/>
          <w:sz w:val="20"/>
          <w:szCs w:val="20"/>
        </w:rPr>
        <w:t xml:space="preserve">fehér </w:t>
      </w:r>
      <w:proofErr w:type="spellStart"/>
      <w:r w:rsidR="00830BE5"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6D125158" w14:textId="77777777" w:rsidR="00362968" w:rsidRPr="00C332CB" w:rsidRDefault="00362968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</w:t>
      </w:r>
      <w:r w:rsidR="00BA1AA8" w:rsidRPr="00C332CB">
        <w:rPr>
          <w:rFonts w:ascii="Arial Narrow" w:hAnsi="Arial Narrow" w:cs="Arial"/>
          <w:b/>
          <w:bCs/>
          <w:sz w:val="20"/>
          <w:szCs w:val="20"/>
        </w:rPr>
        <w:t>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</w:t>
      </w:r>
      <w:r w:rsidR="00BA1AA8" w:rsidRPr="00C332CB">
        <w:rPr>
          <w:rFonts w:ascii="Arial Narrow" w:hAnsi="Arial Narrow" w:cs="Arial"/>
          <w:b/>
          <w:bCs/>
          <w:sz w:val="20"/>
          <w:szCs w:val="20"/>
        </w:rPr>
        <w:t>att</w:t>
      </w:r>
      <w:r w:rsidR="00E10119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 w:rsidR="00D05964" w:rsidRPr="00C332CB"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festék </w:t>
      </w:r>
    </w:p>
    <w:p w14:paraId="72C77ED3" w14:textId="77777777" w:rsidR="002C31FE" w:rsidRPr="00C332CB" w:rsidRDefault="00362968" w:rsidP="00E10119">
      <w:pPr>
        <w:pStyle w:val="Listaszerbekezds"/>
        <w:spacing w:after="0"/>
        <w:jc w:val="both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6A59472E" w14:textId="77777777" w:rsidR="00362968" w:rsidRPr="00C332CB" w:rsidRDefault="00362968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</w:t>
      </w:r>
      <w:r w:rsidR="00BA1AA8" w:rsidRPr="00C332CB">
        <w:rPr>
          <w:rFonts w:ascii="Arial Narrow" w:hAnsi="Arial Narrow" w:cs="Arial"/>
          <w:b/>
          <w:bCs/>
          <w:sz w:val="20"/>
          <w:szCs w:val="20"/>
        </w:rPr>
        <w:t>ursilite</w:t>
      </w:r>
      <w:proofErr w:type="spellEnd"/>
      <w:r w:rsidR="00E10119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7E0CAA84" w14:textId="77777777" w:rsidR="00A10EC9" w:rsidRPr="00C332CB" w:rsidRDefault="00A10EC9" w:rsidP="00207F9C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</w:rPr>
      </w:pPr>
    </w:p>
    <w:p w14:paraId="46F67EFE" w14:textId="77777777" w:rsidR="00A63B7E" w:rsidRPr="00C332CB" w:rsidRDefault="00A63B7E" w:rsidP="006376AE">
      <w:pPr>
        <w:pStyle w:val="Cmsor1"/>
        <w:rPr>
          <w:rFonts w:ascii="Arial Narrow" w:hAnsi="Arial Narrow"/>
        </w:rPr>
      </w:pPr>
      <w:bookmarkStart w:id="9" w:name="_Toc98430114"/>
      <w:r w:rsidRPr="00C332CB">
        <w:rPr>
          <w:rFonts w:ascii="Arial Narrow" w:hAnsi="Arial Narrow"/>
        </w:rPr>
        <w:t>HIDEGBURKOLATOK BELTÉRBEN</w:t>
      </w:r>
      <w:bookmarkEnd w:id="9"/>
    </w:p>
    <w:p w14:paraId="7972A59F" w14:textId="77777777" w:rsidR="003B382A" w:rsidRPr="00C332CB" w:rsidRDefault="003B382A" w:rsidP="00207F9C">
      <w:pPr>
        <w:spacing w:line="276" w:lineRule="auto"/>
        <w:jc w:val="both"/>
        <w:rPr>
          <w:rFonts w:ascii="Arial Narrow" w:hAnsi="Arial Narrow" w:cs="Arial"/>
          <w:sz w:val="16"/>
        </w:rPr>
      </w:pPr>
    </w:p>
    <w:p w14:paraId="3E48AC50" w14:textId="77777777" w:rsidR="00250E37" w:rsidRPr="00C332CB" w:rsidRDefault="003A6E29" w:rsidP="006376AE">
      <w:pPr>
        <w:pStyle w:val="Cmsor2"/>
        <w:rPr>
          <w:rFonts w:ascii="Arial Narrow" w:hAnsi="Arial Narrow"/>
        </w:rPr>
      </w:pPr>
      <w:bookmarkStart w:id="10" w:name="_Toc98430115"/>
      <w:r w:rsidRPr="00C332CB">
        <w:rPr>
          <w:rFonts w:ascii="Arial Narrow" w:hAnsi="Arial Narrow"/>
        </w:rPr>
        <w:t>TALAJON FEKVŐ PADLÓ</w:t>
      </w:r>
      <w:r w:rsidR="00A63B7E" w:rsidRPr="00C332CB">
        <w:rPr>
          <w:rFonts w:ascii="Arial Narrow" w:hAnsi="Arial Narrow"/>
        </w:rPr>
        <w:t xml:space="preserve"> </w:t>
      </w:r>
      <w:r w:rsidR="00250E37" w:rsidRPr="00C332CB">
        <w:rPr>
          <w:rFonts w:ascii="Arial Narrow" w:hAnsi="Arial Narrow"/>
        </w:rPr>
        <w:t>VIZES</w:t>
      </w:r>
      <w:r w:rsidR="00782CC9" w:rsidRPr="00C332CB">
        <w:rPr>
          <w:rFonts w:ascii="Arial Narrow" w:hAnsi="Arial Narrow"/>
        </w:rPr>
        <w:t xml:space="preserve"> HELYISÉGEKBEN</w:t>
      </w:r>
      <w:bookmarkEnd w:id="10"/>
      <w:r w:rsidR="00250E37" w:rsidRPr="00C332CB">
        <w:rPr>
          <w:rFonts w:ascii="Arial Narrow" w:hAnsi="Arial Narrow"/>
        </w:rPr>
        <w:t xml:space="preserve"> </w:t>
      </w:r>
    </w:p>
    <w:p w14:paraId="0507541B" w14:textId="77777777" w:rsidR="00A63B7E" w:rsidRPr="00C332CB" w:rsidRDefault="00A63B7E" w:rsidP="00207F9C">
      <w:pPr>
        <w:spacing w:line="276" w:lineRule="auto"/>
        <w:rPr>
          <w:rFonts w:ascii="Arial Narrow" w:hAnsi="Arial Narrow"/>
          <w:sz w:val="16"/>
        </w:rPr>
      </w:pPr>
    </w:p>
    <w:p w14:paraId="05323786" w14:textId="77777777" w:rsidR="002C61C0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I. osztályú csúszásmentes,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PEI5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</w:t>
      </w:r>
      <w:r w:rsidRPr="00C332CB">
        <w:rPr>
          <w:rFonts w:ascii="Arial Narrow" w:hAnsi="Arial Narrow" w:cs="Arial"/>
          <w:bCs/>
          <w:sz w:val="20"/>
          <w:szCs w:val="20"/>
        </w:rPr>
        <w:t>teljes hátoldali fedéssel ragasztva</w:t>
      </w:r>
      <w:r w:rsidR="004B5389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014A07"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="00014A07"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7288CD7E" w14:textId="77777777" w:rsidR="002C61C0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0,5 cm</w:t>
      </w:r>
      <w:r w:rsidR="004B5389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0540555C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>+ Mapeband</w:t>
      </w:r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10176432" w14:textId="77777777" w:rsidR="0054391D" w:rsidRPr="00C332CB" w:rsidRDefault="0055753A" w:rsidP="00782CC9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6C6B875C" w14:textId="77777777" w:rsidR="0055753A" w:rsidRPr="00C332CB" w:rsidRDefault="0055753A" w:rsidP="0085184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AquaDefense</w:t>
      </w:r>
      <w:proofErr w:type="spellEnd"/>
      <w:r w:rsidR="00782CC9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>egykomponensű, rugalmas, bevonatszigetelés</w:t>
      </w:r>
      <w:r w:rsidR="00782CC9" w:rsidRPr="00C332CB">
        <w:rPr>
          <w:rFonts w:ascii="Arial Narrow" w:hAnsi="Arial Narrow" w:cs="SwitzerlandNarrowHUNorm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/>
          <w:sz w:val="20"/>
          <w:szCs w:val="20"/>
        </w:rPr>
        <w:t>+ Mapeband</w:t>
      </w:r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gumírozott hajlaterősítő szalag</w:t>
      </w:r>
    </w:p>
    <w:p w14:paraId="7434D346" w14:textId="77777777" w:rsidR="00782CC9" w:rsidRPr="00C332CB" w:rsidRDefault="00782CC9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299A1234" w14:textId="77777777" w:rsidR="00782CC9" w:rsidRPr="00C332CB" w:rsidRDefault="00782CC9" w:rsidP="00782CC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Mapeguard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UM35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vízszigetelő és feszültségmentesítő lemez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gumírozott hajlaterősítő szalag,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 rétegek közé ágyazva</w:t>
      </w:r>
    </w:p>
    <w:p w14:paraId="16B90C6A" w14:textId="77777777" w:rsidR="0055753A" w:rsidRPr="00C332CB" w:rsidRDefault="0055753A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3-30 mm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="00782CC9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Pr="00C332CB">
        <w:rPr>
          <w:rFonts w:ascii="Arial Narrow" w:hAnsi="Arial Narrow" w:cs="Arial"/>
          <w:bCs/>
          <w:sz w:val="20"/>
          <w:szCs w:val="20"/>
        </w:rPr>
        <w:t>c</w:t>
      </w:r>
      <w:r w:rsidR="00014A07" w:rsidRPr="00C332CB">
        <w:rPr>
          <w:rFonts w:ascii="Arial Narrow" w:hAnsi="Arial Narrow" w:cs="Arial"/>
          <w:bCs/>
          <w:sz w:val="20"/>
          <w:szCs w:val="20"/>
        </w:rPr>
        <w:t>ementkötésű kiegyenlítő habarcs, lejtésképzéshez</w:t>
      </w:r>
    </w:p>
    <w:p w14:paraId="541E08D6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782CC9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1F45DAC7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55E6C062" w14:textId="77777777" w:rsidR="00014A07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r w:rsidR="0055753A" w:rsidRPr="00C332CB">
        <w:rPr>
          <w:rFonts w:ascii="Arial Narrow" w:hAnsi="Arial Narrow" w:cs="Arial"/>
          <w:sz w:val="20"/>
          <w:szCs w:val="20"/>
        </w:rPr>
        <w:t xml:space="preserve">cm </w:t>
      </w:r>
      <w:r w:rsidR="00AE1224" w:rsidRPr="00C332CB">
        <w:rPr>
          <w:rFonts w:ascii="Arial Narrow" w:hAnsi="Arial Narrow" w:cs="Arial"/>
          <w:sz w:val="20"/>
          <w:szCs w:val="20"/>
        </w:rPr>
        <w:t xml:space="preserve">EPS </w:t>
      </w:r>
      <w:r w:rsidRPr="00C332CB">
        <w:rPr>
          <w:rFonts w:ascii="Arial Narrow" w:hAnsi="Arial Narrow" w:cs="Arial"/>
          <w:sz w:val="20"/>
          <w:szCs w:val="20"/>
        </w:rPr>
        <w:t>100 lépésálló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r w:rsidR="00AE1224" w:rsidRPr="00C332CB">
        <w:rPr>
          <w:rFonts w:ascii="Arial Narrow" w:hAnsi="Arial Narrow" w:cs="Arial"/>
          <w:sz w:val="20"/>
          <w:szCs w:val="20"/>
        </w:rPr>
        <w:t>polisztirolhab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hő</w:t>
      </w:r>
      <w:r w:rsidR="00AE1224" w:rsidRPr="00C332CB">
        <w:rPr>
          <w:rFonts w:ascii="Arial Narrow" w:hAnsi="Arial Narrow" w:cs="Arial"/>
          <w:sz w:val="20"/>
          <w:szCs w:val="20"/>
        </w:rPr>
        <w:t>szigetelés</w:t>
      </w:r>
    </w:p>
    <w:p w14:paraId="106F635E" w14:textId="77777777" w:rsidR="008A3A82" w:rsidRPr="00C332CB" w:rsidRDefault="00014A0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>
        <w:rPr>
          <w:rFonts w:ascii="Arial Narrow" w:hAnsi="Arial Narrow" w:cs="Arial"/>
          <w:sz w:val="20"/>
          <w:szCs w:val="20"/>
        </w:rPr>
        <w:t>.</w:t>
      </w:r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="008A3A82" w:rsidRPr="00C332CB">
        <w:rPr>
          <w:rFonts w:ascii="Arial Narrow" w:hAnsi="Arial Narrow" w:cs="Arial"/>
          <w:sz w:val="20"/>
          <w:szCs w:val="20"/>
        </w:rPr>
        <w:t>4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r w:rsidR="008A3A82" w:rsidRPr="00C332CB">
        <w:rPr>
          <w:rFonts w:ascii="Arial Narrow" w:hAnsi="Arial Narrow" w:cs="Arial"/>
          <w:sz w:val="20"/>
          <w:szCs w:val="20"/>
        </w:rPr>
        <w:t xml:space="preserve">mm vastag </w:t>
      </w:r>
      <w:proofErr w:type="spellStart"/>
      <w:r w:rsidR="0054391D" w:rsidRPr="00C332CB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54391D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 w:rsidR="008A3A82" w:rsidRPr="00C332CB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8A3A82" w:rsidRPr="00C332CB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1C43D8FA" w14:textId="77777777" w:rsidR="0055753A" w:rsidRPr="00C332CB" w:rsidRDefault="0055753A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>
        <w:rPr>
          <w:rFonts w:ascii="Arial Narrow" w:hAnsi="Arial Narrow" w:cs="Arial"/>
          <w:sz w:val="20"/>
          <w:szCs w:val="20"/>
        </w:rPr>
        <w:t>.</w:t>
      </w:r>
      <w:r w:rsidR="00782CC9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71E7C1C3" w14:textId="77777777" w:rsidR="0055753A" w:rsidRPr="00C332CB" w:rsidRDefault="0055753A" w:rsidP="00207F9C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monolit vasalt aljzat statikai terv szerint</w:t>
      </w:r>
    </w:p>
    <w:p w14:paraId="630158F6" w14:textId="77777777" w:rsidR="0055753A" w:rsidRPr="00C332CB" w:rsidRDefault="0055753A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</w:t>
      </w:r>
      <w:r w:rsidR="00782CC9" w:rsidRPr="00C332CB">
        <w:rPr>
          <w:rFonts w:ascii="Arial Narrow" w:hAnsi="Arial Narrow" w:cs="Arial"/>
          <w:sz w:val="20"/>
          <w:szCs w:val="20"/>
        </w:rPr>
        <w:t>,</w:t>
      </w:r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D05964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45BED0C6" w14:textId="77777777" w:rsidR="0055753A" w:rsidRPr="00C332CB" w:rsidRDefault="0055753A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445C1BFD" w14:textId="77777777" w:rsidR="006500B1" w:rsidRPr="00C332CB" w:rsidRDefault="006500B1" w:rsidP="006500B1">
      <w:pPr>
        <w:pStyle w:val="Listaszerbekezds"/>
        <w:autoSpaceDE w:val="0"/>
        <w:autoSpaceDN w:val="0"/>
        <w:adjustRightInd w:val="0"/>
        <w:spacing w:after="0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1CAA8D82" w14:textId="77777777" w:rsidR="009D5464" w:rsidRPr="00C332CB" w:rsidRDefault="003A6E29" w:rsidP="006376AE">
      <w:pPr>
        <w:pStyle w:val="Cmsor2"/>
        <w:rPr>
          <w:rFonts w:ascii="Arial Narrow" w:hAnsi="Arial Narrow"/>
        </w:rPr>
      </w:pPr>
      <w:bookmarkStart w:id="11" w:name="_Toc98430116"/>
      <w:r w:rsidRPr="00C332CB">
        <w:rPr>
          <w:rFonts w:ascii="Arial Narrow" w:hAnsi="Arial Narrow"/>
        </w:rPr>
        <w:t>EMELETKÖZI FÖDÉM PADLÓ</w:t>
      </w:r>
      <w:r w:rsidR="005B4F49" w:rsidRPr="00C332CB">
        <w:rPr>
          <w:rFonts w:ascii="Arial Narrow" w:hAnsi="Arial Narrow"/>
        </w:rPr>
        <w:t>JA VIZES HELYISÉGEKBEN</w:t>
      </w:r>
      <w:bookmarkEnd w:id="11"/>
    </w:p>
    <w:p w14:paraId="56036A79" w14:textId="77777777" w:rsidR="0034547A" w:rsidRPr="00C332CB" w:rsidRDefault="0034547A" w:rsidP="00207F9C">
      <w:pPr>
        <w:spacing w:line="276" w:lineRule="auto"/>
        <w:rPr>
          <w:rFonts w:ascii="Arial Narrow" w:hAnsi="Arial Narrow"/>
        </w:rPr>
      </w:pPr>
    </w:p>
    <w:p w14:paraId="5C189147" w14:textId="77777777" w:rsidR="005B4F49" w:rsidRPr="00C332CB" w:rsidRDefault="005B4F49" w:rsidP="005B4F4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lastRenderedPageBreak/>
        <w:t xml:space="preserve">I. osztályú csúszásmentes, PEI5 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teljes hátoldali fedéssel ragasztva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358A2B28" w14:textId="77777777" w:rsidR="005B4F49" w:rsidRPr="00C332CB" w:rsidRDefault="005B4F49" w:rsidP="005B4F4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0,5 cm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10A6799F" w14:textId="77777777" w:rsidR="005B4F49" w:rsidRPr="00C332CB" w:rsidRDefault="005B4F49" w:rsidP="005B4F4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5D94854D" w14:textId="77777777" w:rsidR="005B4F49" w:rsidRPr="00C332CB" w:rsidRDefault="005B4F49" w:rsidP="005B4F49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25CAD22F" w14:textId="77777777" w:rsidR="005B4F49" w:rsidRPr="00C332CB" w:rsidRDefault="005B4F49" w:rsidP="0085184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AquaDefense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egykomponensű, rugalmas, bevonatszigetelés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gumírozott hajlaterősítő szalag</w:t>
      </w:r>
    </w:p>
    <w:p w14:paraId="70EE2E89" w14:textId="77777777" w:rsidR="005B4F49" w:rsidRPr="00C332CB" w:rsidRDefault="005B4F49" w:rsidP="005B4F49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7C7C3953" w14:textId="77777777" w:rsidR="005B4F49" w:rsidRPr="00C332CB" w:rsidRDefault="005B4F49" w:rsidP="005B4F4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Mapeguard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UM35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vízszigetelő és feszültségmentesítő lemez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gumírozott hajlaterősítő szalag,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 rétegek közé ágyazva</w:t>
      </w:r>
    </w:p>
    <w:p w14:paraId="44B01339" w14:textId="77777777" w:rsidR="005B4F49" w:rsidRPr="00C332CB" w:rsidRDefault="005B4F49" w:rsidP="005B4F49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3-30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Pr="00C332CB">
        <w:rPr>
          <w:rFonts w:ascii="Arial Narrow" w:hAnsi="Arial Narrow" w:cs="Arial"/>
          <w:bCs/>
          <w:sz w:val="20"/>
          <w:szCs w:val="20"/>
        </w:rPr>
        <w:t>cementkötésű kiegyenlítő habarcs, lejtésképzéshez</w:t>
      </w:r>
    </w:p>
    <w:p w14:paraId="31DE451A" w14:textId="77777777" w:rsidR="005B4F49" w:rsidRPr="00C332CB" w:rsidRDefault="005B4F49" w:rsidP="005B4F4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6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370DD6A7" w14:textId="77777777" w:rsidR="0054391D" w:rsidRPr="00C332CB" w:rsidRDefault="00E0486E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Mapesilent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Roll </w:t>
      </w:r>
      <w:r w:rsidR="008516B6" w:rsidRPr="00C332CB">
        <w:rPr>
          <w:rFonts w:ascii="Arial Narrow" w:hAnsi="Arial Narrow" w:cs="Arial"/>
          <w:sz w:val="20"/>
          <w:szCs w:val="20"/>
        </w:rPr>
        <w:t>lépéshangszigetelés</w:t>
      </w:r>
    </w:p>
    <w:p w14:paraId="28F0A733" w14:textId="77777777" w:rsidR="00BA1AA8" w:rsidRPr="00C332CB" w:rsidRDefault="00BA1AA8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334B23E6" w14:textId="77777777" w:rsidR="00BA1AA8" w:rsidRPr="00C332CB" w:rsidRDefault="00BA1AA8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E572F2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64ACF642" w14:textId="77777777" w:rsidR="00BA1AA8" w:rsidRPr="00C332CB" w:rsidRDefault="00BA1AA8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5A703BA9" w14:textId="77777777" w:rsidR="0054391D" w:rsidRPr="00C332CB" w:rsidRDefault="0054391D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="006500B1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>áraáteresztő, vizes diszperziós</w:t>
      </w:r>
      <w:r w:rsidR="00E572F2" w:rsidRPr="00C332CB">
        <w:rPr>
          <w:rFonts w:ascii="Arial Narrow" w:hAnsi="Arial Narrow" w:cs="Arial"/>
          <w:bCs/>
          <w:sz w:val="20"/>
          <w:szCs w:val="20"/>
        </w:rPr>
        <w:t>,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beltéri </w:t>
      </w:r>
      <w:r w:rsidR="00D05964" w:rsidRPr="00C332CB"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festék </w:t>
      </w:r>
    </w:p>
    <w:p w14:paraId="1EAD9BA3" w14:textId="77777777" w:rsidR="002C31FE" w:rsidRPr="00C332CB" w:rsidRDefault="0054391D" w:rsidP="00207F9C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05387C82" w14:textId="77777777" w:rsidR="0054391D" w:rsidRPr="00C332CB" w:rsidRDefault="0054391D" w:rsidP="00207F9C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="006500B1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630D34DB" w14:textId="77777777" w:rsidR="006500B1" w:rsidRPr="00C332CB" w:rsidRDefault="006500B1" w:rsidP="00207F9C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</w:p>
    <w:p w14:paraId="0CB1A727" w14:textId="77777777" w:rsidR="001062C2" w:rsidRPr="00C332CB" w:rsidRDefault="003A6E29" w:rsidP="006376AE">
      <w:pPr>
        <w:pStyle w:val="Cmsor2"/>
        <w:rPr>
          <w:rFonts w:ascii="Arial Narrow" w:hAnsi="Arial Narrow"/>
        </w:rPr>
      </w:pPr>
      <w:bookmarkStart w:id="12" w:name="_Toc98430117"/>
      <w:r w:rsidRPr="00C332CB">
        <w:rPr>
          <w:rFonts w:ascii="Arial Narrow" w:hAnsi="Arial Narrow"/>
        </w:rPr>
        <w:t>TALAJON FEKVŐ PADLÓ</w:t>
      </w:r>
      <w:r w:rsidR="0053090A" w:rsidRPr="00C332CB">
        <w:rPr>
          <w:rFonts w:ascii="Arial Narrow" w:hAnsi="Arial Narrow"/>
        </w:rPr>
        <w:t xml:space="preserve"> </w:t>
      </w:r>
      <w:r w:rsidR="001062C2" w:rsidRPr="00C332CB">
        <w:rPr>
          <w:rFonts w:ascii="Arial Narrow" w:hAnsi="Arial Narrow"/>
        </w:rPr>
        <w:t>ÁLTALÁNOS HELYISÉGEK</w:t>
      </w:r>
      <w:r w:rsidRPr="00C332CB">
        <w:rPr>
          <w:rFonts w:ascii="Arial Narrow" w:hAnsi="Arial Narrow"/>
        </w:rPr>
        <w:t>BEN</w:t>
      </w:r>
      <w:bookmarkEnd w:id="12"/>
    </w:p>
    <w:p w14:paraId="166644BC" w14:textId="77777777" w:rsidR="0054391D" w:rsidRPr="00C332CB" w:rsidRDefault="0054391D" w:rsidP="00207F9C">
      <w:pPr>
        <w:spacing w:line="276" w:lineRule="auto"/>
        <w:rPr>
          <w:rFonts w:ascii="Arial Narrow" w:hAnsi="Arial Narrow"/>
          <w:sz w:val="16"/>
        </w:rPr>
      </w:pPr>
    </w:p>
    <w:p w14:paraId="6C67914C" w14:textId="77777777" w:rsidR="008516B6" w:rsidRPr="00C332CB" w:rsidRDefault="008516B6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I. osztályú csúszásmentes,</w:t>
      </w:r>
      <w:r w:rsidR="0053090A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PEI5</w:t>
      </w:r>
      <w:r w:rsidR="0053090A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 </w:t>
      </w:r>
      <w:proofErr w:type="spellStart"/>
      <w:r w:rsidR="006C4B77"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="006C4B77"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5C3E08DE" w14:textId="77777777" w:rsidR="002C61C0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Ragasztó</w:t>
      </w:r>
      <w:r w:rsidR="002D5505" w:rsidRPr="00C332CB">
        <w:rPr>
          <w:rFonts w:ascii="Arial Narrow" w:hAnsi="Arial Narrow" w:cs="Arial"/>
          <w:bCs/>
          <w:sz w:val="20"/>
          <w:szCs w:val="20"/>
        </w:rPr>
        <w:t>ágy</w:t>
      </w:r>
    </w:p>
    <w:p w14:paraId="52E71B04" w14:textId="77777777" w:rsidR="008516B6" w:rsidRPr="00C332CB" w:rsidRDefault="008516B6" w:rsidP="0085184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40</w:t>
      </w:r>
      <w:r w:rsidR="002C61C0" w:rsidRPr="00C332CB">
        <w:rPr>
          <w:rFonts w:ascii="Arial Narrow" w:hAnsi="Arial Narrow" w:cs="Arial"/>
          <w:sz w:val="20"/>
          <w:szCs w:val="20"/>
        </w:rPr>
        <w:t xml:space="preserve"> cm élhossz</w:t>
      </w:r>
      <w:r w:rsidR="002D5505" w:rsidRPr="00C332CB">
        <w:rPr>
          <w:rFonts w:ascii="Arial Narrow" w:hAnsi="Arial Narrow" w:cs="Arial"/>
          <w:sz w:val="20"/>
          <w:szCs w:val="20"/>
        </w:rPr>
        <w:t>ú</w:t>
      </w:r>
      <w:r w:rsidR="002C61C0" w:rsidRPr="00C332CB">
        <w:rPr>
          <w:rFonts w:ascii="Arial Narrow" w:hAnsi="Arial Narrow" w:cs="Arial"/>
          <w:sz w:val="20"/>
          <w:szCs w:val="20"/>
        </w:rPr>
        <w:t>ságú</w:t>
      </w:r>
      <w:r w:rsidR="00851848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lapméret</w:t>
      </w:r>
      <w:r w:rsidR="002C61C0" w:rsidRPr="00C332CB">
        <w:rPr>
          <w:rFonts w:ascii="Arial Narrow" w:hAnsi="Arial Narrow" w:cs="Arial"/>
          <w:sz w:val="20"/>
          <w:szCs w:val="20"/>
        </w:rPr>
        <w:t>ig</w:t>
      </w:r>
      <w:r w:rsidRPr="00C332CB">
        <w:rPr>
          <w:rFonts w:ascii="Arial Narrow" w:hAnsi="Arial Narrow" w:cs="Arial"/>
          <w:sz w:val="20"/>
          <w:szCs w:val="20"/>
        </w:rPr>
        <w:t xml:space="preserve">: 0,5 cm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C2TE minőségi osztályú, </w:t>
      </w:r>
      <w:r w:rsidRPr="00C332CB">
        <w:rPr>
          <w:rFonts w:ascii="Arial Narrow" w:hAnsi="Arial Narrow" w:cs="Arial"/>
          <w:bCs/>
          <w:sz w:val="20"/>
          <w:szCs w:val="20"/>
        </w:rPr>
        <w:t>cementkötésű ragasztóhabarcs</w:t>
      </w:r>
    </w:p>
    <w:p w14:paraId="070457A7" w14:textId="77777777" w:rsidR="0054391D" w:rsidRPr="00C332CB" w:rsidRDefault="0054391D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4CA3440F" w14:textId="77777777" w:rsidR="002C61C0" w:rsidRPr="00C332CB" w:rsidRDefault="0054391D" w:rsidP="00CA757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n</w:t>
      </w:r>
      <w:r w:rsidR="002C61C0" w:rsidRPr="00C332CB">
        <w:rPr>
          <w:rFonts w:ascii="Arial Narrow" w:hAnsi="Arial Narrow" w:cs="Arial"/>
          <w:bCs/>
          <w:sz w:val="20"/>
          <w:szCs w:val="20"/>
        </w:rPr>
        <w:t>agyméretű lapok esetén: 0,5 cm</w:t>
      </w:r>
      <w:r w:rsidR="004B6F52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4B6F52"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="002C61C0"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="002C61C0" w:rsidRPr="00C332CB">
        <w:rPr>
          <w:rFonts w:ascii="Arial Narrow" w:hAnsi="Arial Narrow" w:cs="Arial"/>
          <w:sz w:val="20"/>
          <w:szCs w:val="20"/>
        </w:rPr>
        <w:t>C2TE</w:t>
      </w:r>
      <w:r w:rsidR="0053090A" w:rsidRPr="00C332CB">
        <w:rPr>
          <w:rFonts w:ascii="Arial Narrow" w:hAnsi="Arial Narrow" w:cs="Arial"/>
          <w:sz w:val="20"/>
          <w:szCs w:val="20"/>
        </w:rPr>
        <w:t xml:space="preserve"> </w:t>
      </w:r>
      <w:r w:rsidR="002C61C0" w:rsidRPr="00C332CB">
        <w:rPr>
          <w:rFonts w:ascii="Arial Narrow" w:hAnsi="Arial Narrow" w:cs="Arial"/>
          <w:sz w:val="20"/>
          <w:szCs w:val="20"/>
        </w:rPr>
        <w:t>S1 minőségi osztályú,</w:t>
      </w:r>
      <w:r w:rsidR="0053090A" w:rsidRPr="00C332CB">
        <w:rPr>
          <w:rFonts w:ascii="Arial Narrow" w:hAnsi="Arial Narrow" w:cs="Arial"/>
          <w:sz w:val="20"/>
          <w:szCs w:val="20"/>
        </w:rPr>
        <w:t xml:space="preserve"> </w:t>
      </w:r>
      <w:r w:rsidR="002D5505" w:rsidRPr="00C332CB">
        <w:rPr>
          <w:rFonts w:ascii="Arial Narrow" w:hAnsi="Arial Narrow" w:cs="Arial"/>
          <w:sz w:val="20"/>
          <w:szCs w:val="20"/>
        </w:rPr>
        <w:t>nagy kiadósságú</w:t>
      </w:r>
      <w:r w:rsidR="0053090A" w:rsidRPr="00C332CB">
        <w:rPr>
          <w:rFonts w:ascii="Arial Narrow" w:hAnsi="Arial Narrow" w:cs="Arial"/>
          <w:sz w:val="20"/>
          <w:szCs w:val="20"/>
        </w:rPr>
        <w:t xml:space="preserve"> </w:t>
      </w:r>
      <w:r w:rsidR="002C61C0"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2E76DB9A" w14:textId="77777777" w:rsidR="0054391D" w:rsidRPr="00C332CB" w:rsidRDefault="002D5505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20D368DB" w14:textId="77777777" w:rsidR="002D5505" w:rsidRPr="00C332CB" w:rsidRDefault="002D5505" w:rsidP="0085184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0,5 cm</w:t>
      </w:r>
      <w:r w:rsidR="004B6F52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696A5F17" w14:textId="77777777" w:rsidR="0054391D" w:rsidRPr="00C332CB" w:rsidRDefault="0054391D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30CEE4C6" w14:textId="77777777" w:rsidR="008516B6" w:rsidRPr="00C332CB" w:rsidRDefault="0054391D" w:rsidP="0085184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e</w:t>
      </w:r>
      <w:r w:rsidR="002C61C0" w:rsidRPr="00C332CB">
        <w:rPr>
          <w:rFonts w:ascii="Arial Narrow" w:hAnsi="Arial Narrow" w:cs="Arial"/>
          <w:bCs/>
          <w:sz w:val="20"/>
          <w:szCs w:val="20"/>
        </w:rPr>
        <w:t>xtra nagyméretű lapok esetén: 0,5 cm</w:t>
      </w:r>
      <w:r w:rsidR="004B6F52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C61C0" w:rsidRPr="00C332CB">
        <w:rPr>
          <w:rFonts w:ascii="Arial Narrow" w:hAnsi="Arial Narrow" w:cs="Arial"/>
          <w:b/>
          <w:bCs/>
          <w:sz w:val="20"/>
          <w:szCs w:val="20"/>
        </w:rPr>
        <w:t>Ultralite</w:t>
      </w:r>
      <w:proofErr w:type="spellEnd"/>
      <w:r w:rsidR="002C61C0" w:rsidRPr="00C332CB">
        <w:rPr>
          <w:rFonts w:ascii="Arial Narrow" w:hAnsi="Arial Narrow" w:cs="Arial"/>
          <w:b/>
          <w:bCs/>
          <w:sz w:val="20"/>
          <w:szCs w:val="20"/>
        </w:rPr>
        <w:t xml:space="preserve"> S2 </w:t>
      </w:r>
      <w:r w:rsidR="002C61C0" w:rsidRPr="00C332CB">
        <w:rPr>
          <w:rFonts w:ascii="Arial Narrow" w:hAnsi="Arial Narrow" w:cs="Arial"/>
          <w:sz w:val="20"/>
          <w:szCs w:val="20"/>
        </w:rPr>
        <w:t xml:space="preserve">C2TE/S1 minőségi osztályú, </w:t>
      </w:r>
      <w:r w:rsidR="002D5505" w:rsidRPr="00C332CB">
        <w:rPr>
          <w:rFonts w:ascii="Arial Narrow" w:hAnsi="Arial Narrow" w:cs="Arial"/>
          <w:sz w:val="20"/>
          <w:szCs w:val="20"/>
        </w:rPr>
        <w:t>nagy kiadósságú</w:t>
      </w:r>
      <w:r w:rsidR="00CA7578" w:rsidRPr="00C332CB">
        <w:rPr>
          <w:rFonts w:ascii="Arial Narrow" w:hAnsi="Arial Narrow" w:cs="Arial"/>
          <w:sz w:val="20"/>
          <w:szCs w:val="20"/>
        </w:rPr>
        <w:t xml:space="preserve"> </w:t>
      </w:r>
      <w:r w:rsidR="002C61C0"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0C2B5D98" w14:textId="77777777" w:rsidR="008516B6" w:rsidRPr="00C332CB" w:rsidRDefault="008516B6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szükség esetén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</w:t>
      </w:r>
      <w:r w:rsidR="00C83F5C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  <w:r w:rsidR="00C83F5C"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="00C83F5C" w:rsidRPr="00C332CB">
        <w:rPr>
          <w:rFonts w:ascii="Arial Narrow" w:hAnsi="Arial Narrow" w:cs="Arial"/>
          <w:b/>
          <w:sz w:val="20"/>
          <w:szCs w:val="20"/>
        </w:rPr>
        <w:t>Primer G</w:t>
      </w:r>
      <w:r w:rsidR="00C83F5C" w:rsidRPr="00C332CB">
        <w:rPr>
          <w:rFonts w:ascii="Arial Narrow" w:hAnsi="Arial Narrow" w:cs="Arial"/>
          <w:bCs/>
          <w:sz w:val="20"/>
          <w:szCs w:val="20"/>
        </w:rPr>
        <w:t xml:space="preserve"> alapozással</w:t>
      </w:r>
    </w:p>
    <w:p w14:paraId="76B245A4" w14:textId="77777777" w:rsidR="008516B6" w:rsidRPr="00C332CB" w:rsidRDefault="008516B6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CA7578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C83F5C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302691FA" w14:textId="77777777" w:rsidR="008516B6" w:rsidRPr="00C332CB" w:rsidRDefault="008516B6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53090A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</w:p>
    <w:p w14:paraId="52BADECA" w14:textId="77777777" w:rsidR="0054391D" w:rsidRPr="00C332CB" w:rsidRDefault="002C61C0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EPS 100 lépésálló polisztirolhab hőszigetelés</w:t>
      </w:r>
    </w:p>
    <w:p w14:paraId="6601C359" w14:textId="77777777" w:rsidR="008516B6" w:rsidRPr="00C332CB" w:rsidRDefault="0054391D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8516B6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3090A"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53090A" w:rsidRPr="00C332CB">
        <w:rPr>
          <w:rFonts w:ascii="Arial Narrow" w:hAnsi="Arial Narrow" w:cs="Arial"/>
          <w:sz w:val="20"/>
          <w:szCs w:val="20"/>
        </w:rPr>
        <w:t xml:space="preserve">. </w:t>
      </w:r>
      <w:r w:rsidR="008516B6" w:rsidRPr="00C332CB">
        <w:rPr>
          <w:rFonts w:ascii="Arial Narrow" w:hAnsi="Arial Narrow" w:cs="Arial"/>
          <w:sz w:val="20"/>
          <w:szCs w:val="20"/>
        </w:rPr>
        <w:t xml:space="preserve">4mm vastag </w:t>
      </w:r>
      <w:proofErr w:type="spellStart"/>
      <w:r w:rsidR="008516B6" w:rsidRPr="00C332CB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CA7578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 w:rsidR="008516B6" w:rsidRPr="00C332CB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8516B6" w:rsidRPr="00C332CB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6CB0109C" w14:textId="77777777" w:rsidR="008516B6" w:rsidRPr="00C332CB" w:rsidRDefault="008516B6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53090A"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53090A"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397A245D" w14:textId="77777777" w:rsidR="008516B6" w:rsidRPr="00C332CB" w:rsidRDefault="008516B6" w:rsidP="00207F9C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monolit vasalt aljzat statikai terv szerint</w:t>
      </w:r>
    </w:p>
    <w:p w14:paraId="1DD1C8A6" w14:textId="77777777" w:rsidR="008516B6" w:rsidRPr="00C332CB" w:rsidRDefault="008516B6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851848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140B3903" w14:textId="77777777" w:rsidR="008516B6" w:rsidRPr="00C332CB" w:rsidRDefault="008516B6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0D96DE1E" w14:textId="77777777" w:rsidR="008516B6" w:rsidRPr="00C332CB" w:rsidRDefault="008516B6" w:rsidP="00697D53">
      <w:pPr>
        <w:spacing w:line="276" w:lineRule="auto"/>
        <w:jc w:val="both"/>
        <w:rPr>
          <w:rFonts w:ascii="Arial Narrow" w:hAnsi="Arial Narrow" w:cs="Arial"/>
          <w:sz w:val="16"/>
        </w:rPr>
      </w:pPr>
    </w:p>
    <w:p w14:paraId="6FD3D6F3" w14:textId="77777777" w:rsidR="00697D53" w:rsidRPr="00C332CB" w:rsidRDefault="00697D53" w:rsidP="00697D53">
      <w:pPr>
        <w:spacing w:line="276" w:lineRule="auto"/>
        <w:jc w:val="both"/>
        <w:rPr>
          <w:rFonts w:ascii="Arial Narrow" w:hAnsi="Arial Narrow" w:cs="Arial"/>
          <w:sz w:val="16"/>
        </w:rPr>
      </w:pPr>
    </w:p>
    <w:p w14:paraId="2CEA0F01" w14:textId="77777777" w:rsidR="00FC6AD0" w:rsidRPr="00C332CB" w:rsidRDefault="009D6F2B" w:rsidP="006376AE">
      <w:pPr>
        <w:pStyle w:val="Cmsor2"/>
        <w:rPr>
          <w:rFonts w:ascii="Arial Narrow" w:hAnsi="Arial Narrow"/>
        </w:rPr>
      </w:pPr>
      <w:bookmarkStart w:id="13" w:name="_Toc98430118"/>
      <w:r w:rsidRPr="00C332CB">
        <w:rPr>
          <w:rFonts w:ascii="Arial Narrow" w:hAnsi="Arial Narrow"/>
        </w:rPr>
        <w:t>EMELETKÖZI FÖDÉM PADLÓ</w:t>
      </w:r>
      <w:r w:rsidR="00C83F5C" w:rsidRPr="00C332CB">
        <w:rPr>
          <w:rFonts w:ascii="Arial Narrow" w:hAnsi="Arial Narrow"/>
        </w:rPr>
        <w:t xml:space="preserve"> </w:t>
      </w:r>
      <w:r w:rsidR="00FC6AD0" w:rsidRPr="00C332CB">
        <w:rPr>
          <w:rFonts w:ascii="Arial Narrow" w:hAnsi="Arial Narrow"/>
        </w:rPr>
        <w:t>ÁLTALÁNOS HELYISÉGEK</w:t>
      </w:r>
      <w:r w:rsidRPr="00C332CB">
        <w:rPr>
          <w:rFonts w:ascii="Arial Narrow" w:hAnsi="Arial Narrow"/>
        </w:rPr>
        <w:t>BEN</w:t>
      </w:r>
      <w:bookmarkEnd w:id="13"/>
    </w:p>
    <w:p w14:paraId="2A4E7467" w14:textId="77777777" w:rsidR="006C4B77" w:rsidRPr="00C332CB" w:rsidRDefault="006C4B77" w:rsidP="00207F9C">
      <w:pPr>
        <w:spacing w:line="276" w:lineRule="auto"/>
        <w:rPr>
          <w:rFonts w:ascii="Arial Narrow" w:hAnsi="Arial Narrow"/>
          <w:sz w:val="16"/>
        </w:rPr>
      </w:pPr>
    </w:p>
    <w:p w14:paraId="1ED4617F" w14:textId="77777777" w:rsidR="00FC6AD0" w:rsidRPr="00C332CB" w:rsidRDefault="00FC6AD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I. osztályú csúszásmentes,</w:t>
      </w:r>
      <w:r w:rsidR="00851848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PEI5</w:t>
      </w:r>
      <w:r w:rsidR="00851848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 </w:t>
      </w:r>
      <w:proofErr w:type="spellStart"/>
      <w:r w:rsidR="006C4B77"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="006C4B77"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54AD02F4" w14:textId="77777777" w:rsidR="00FC6AD0" w:rsidRPr="00C332CB" w:rsidRDefault="00FC6AD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Ragasztóágy</w:t>
      </w:r>
    </w:p>
    <w:p w14:paraId="0C571EDD" w14:textId="77777777" w:rsidR="002C31FE" w:rsidRPr="00C332CB" w:rsidRDefault="002C31FE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40 cm élhosszúságúlapméretig: 0,5 cm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C2TE minőségi osztályú, </w:t>
      </w:r>
      <w:r w:rsidRPr="00C332CB">
        <w:rPr>
          <w:rFonts w:ascii="Arial Narrow" w:hAnsi="Arial Narrow" w:cs="Arial"/>
          <w:bCs/>
          <w:sz w:val="20"/>
          <w:szCs w:val="20"/>
        </w:rPr>
        <w:t>cementkötésű ragasztóhabarcs</w:t>
      </w:r>
    </w:p>
    <w:p w14:paraId="0547BE0F" w14:textId="77777777" w:rsidR="002C31FE" w:rsidRPr="00851848" w:rsidRDefault="002C31FE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851848">
        <w:rPr>
          <w:rFonts w:ascii="Arial Narrow" w:hAnsi="Arial Narrow" w:cs="Arial"/>
          <w:sz w:val="20"/>
          <w:szCs w:val="20"/>
        </w:rPr>
        <w:t xml:space="preserve">vagy </w:t>
      </w:r>
    </w:p>
    <w:p w14:paraId="2C52FAA6" w14:textId="77777777" w:rsidR="002C31FE" w:rsidRPr="00851848" w:rsidRDefault="002C31FE" w:rsidP="0085184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851848">
        <w:rPr>
          <w:rFonts w:ascii="Arial Narrow" w:hAnsi="Arial Narrow" w:cs="Arial"/>
          <w:bCs/>
          <w:sz w:val="20"/>
          <w:szCs w:val="20"/>
        </w:rPr>
        <w:t xml:space="preserve">nagyméretű lapok esetén: 0,5 cm </w:t>
      </w:r>
      <w:proofErr w:type="spellStart"/>
      <w:r w:rsidR="004B6F52" w:rsidRPr="00851848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="004B6F52" w:rsidRPr="0085184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851848">
        <w:rPr>
          <w:rFonts w:ascii="Arial Narrow" w:hAnsi="Arial Narrow" w:cs="Arial"/>
          <w:b/>
          <w:bCs/>
          <w:sz w:val="20"/>
          <w:szCs w:val="20"/>
        </w:rPr>
        <w:t xml:space="preserve">S1 </w:t>
      </w:r>
      <w:r w:rsidRPr="00851848">
        <w:rPr>
          <w:rFonts w:ascii="Arial Narrow" w:hAnsi="Arial Narrow" w:cs="Arial"/>
          <w:sz w:val="20"/>
          <w:szCs w:val="20"/>
        </w:rPr>
        <w:t>C2TE/S1 minőségi osztályú,</w:t>
      </w:r>
      <w:r w:rsidR="00851848">
        <w:rPr>
          <w:rFonts w:ascii="Arial Narrow" w:hAnsi="Arial Narrow" w:cs="Arial"/>
          <w:sz w:val="20"/>
          <w:szCs w:val="20"/>
        </w:rPr>
        <w:t xml:space="preserve"> </w:t>
      </w:r>
      <w:r w:rsidRPr="00851848">
        <w:rPr>
          <w:rFonts w:ascii="Arial Narrow" w:hAnsi="Arial Narrow" w:cs="Arial"/>
          <w:sz w:val="20"/>
          <w:szCs w:val="20"/>
        </w:rPr>
        <w:t>nagy kiadósságú</w:t>
      </w:r>
      <w:r w:rsidR="00851848">
        <w:rPr>
          <w:rFonts w:ascii="Arial Narrow" w:hAnsi="Arial Narrow" w:cs="Arial"/>
          <w:sz w:val="20"/>
          <w:szCs w:val="20"/>
        </w:rPr>
        <w:t xml:space="preserve"> </w:t>
      </w:r>
      <w:r w:rsidRPr="00851848">
        <w:rPr>
          <w:rFonts w:ascii="Arial Narrow" w:hAnsi="Arial Narrow" w:cs="Arial"/>
          <w:bCs/>
          <w:sz w:val="20"/>
          <w:szCs w:val="20"/>
        </w:rPr>
        <w:t>ragasztóhabarcs</w:t>
      </w:r>
    </w:p>
    <w:p w14:paraId="06668ACD" w14:textId="77777777" w:rsidR="002C31FE" w:rsidRPr="00851848" w:rsidRDefault="002C31FE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851848">
        <w:rPr>
          <w:rFonts w:ascii="Arial Narrow" w:hAnsi="Arial Narrow" w:cs="Arial"/>
          <w:sz w:val="20"/>
          <w:szCs w:val="20"/>
        </w:rPr>
        <w:t xml:space="preserve">vagy </w:t>
      </w:r>
    </w:p>
    <w:p w14:paraId="26E77B71" w14:textId="77777777" w:rsidR="002C31FE" w:rsidRPr="00851848" w:rsidRDefault="002C31FE" w:rsidP="0085184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851848">
        <w:rPr>
          <w:rFonts w:ascii="Arial Narrow" w:hAnsi="Arial Narrow" w:cs="Arial"/>
          <w:bCs/>
          <w:sz w:val="20"/>
          <w:szCs w:val="20"/>
        </w:rPr>
        <w:t xml:space="preserve">0,5 cm </w:t>
      </w:r>
      <w:proofErr w:type="spellStart"/>
      <w:r w:rsidRPr="00851848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="004B6F52" w:rsidRPr="00851848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851848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851848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851848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851848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851848">
        <w:rPr>
          <w:rFonts w:ascii="Arial Narrow" w:hAnsi="Arial Narrow" w:cs="Arial"/>
          <w:sz w:val="20"/>
          <w:szCs w:val="20"/>
        </w:rPr>
        <w:t xml:space="preserve"> </w:t>
      </w:r>
      <w:r w:rsidRPr="00851848">
        <w:rPr>
          <w:rFonts w:ascii="Arial Narrow" w:hAnsi="Arial Narrow" w:cs="Arial"/>
          <w:bCs/>
          <w:sz w:val="20"/>
          <w:szCs w:val="20"/>
        </w:rPr>
        <w:t>ragasztóhabarcs</w:t>
      </w:r>
    </w:p>
    <w:p w14:paraId="197774E5" w14:textId="77777777" w:rsidR="002C31FE" w:rsidRPr="00851848" w:rsidRDefault="002C31FE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851848">
        <w:rPr>
          <w:rFonts w:ascii="Arial Narrow" w:hAnsi="Arial Narrow" w:cs="Arial"/>
          <w:sz w:val="20"/>
          <w:szCs w:val="20"/>
        </w:rPr>
        <w:lastRenderedPageBreak/>
        <w:t xml:space="preserve">vagy </w:t>
      </w:r>
    </w:p>
    <w:p w14:paraId="16CC3CAD" w14:textId="77777777" w:rsidR="002C31FE" w:rsidRPr="00C332CB" w:rsidRDefault="002C31FE" w:rsidP="0085184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extra nagyméretű lapok esetén: 0,5 cm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S2 </w:t>
      </w:r>
      <w:r w:rsidRPr="00C332CB">
        <w:rPr>
          <w:rFonts w:ascii="Arial Narrow" w:hAnsi="Arial Narrow" w:cs="Arial"/>
          <w:sz w:val="20"/>
          <w:szCs w:val="20"/>
        </w:rPr>
        <w:t>C2TE/S1 minőségi osztályú, nagy kiadósságú</w:t>
      </w:r>
      <w:r w:rsidR="00C83F5C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34407744" w14:textId="77777777" w:rsidR="00FC6AD0" w:rsidRPr="00C332CB" w:rsidRDefault="00FC6AD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szükség esetén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simítóhabarcs.</w:t>
      </w:r>
    </w:p>
    <w:p w14:paraId="282C2AF2" w14:textId="77777777" w:rsidR="00FC6AD0" w:rsidRPr="00C332CB" w:rsidRDefault="00FC6AD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C83F5C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C83F5C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41784514" w14:textId="77777777" w:rsidR="00C83F5C" w:rsidRPr="00C332CB" w:rsidRDefault="00C83F5C" w:rsidP="00C83F5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Mapesilent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Roll </w:t>
      </w:r>
      <w:r w:rsidRPr="00C332CB">
        <w:rPr>
          <w:rFonts w:ascii="Arial Narrow" w:hAnsi="Arial Narrow" w:cs="Arial"/>
          <w:sz w:val="20"/>
          <w:szCs w:val="20"/>
        </w:rPr>
        <w:t>lépéshangszigetelés</w:t>
      </w:r>
    </w:p>
    <w:p w14:paraId="3DFEEED3" w14:textId="77777777" w:rsidR="00FC6AD0" w:rsidRPr="00C332CB" w:rsidRDefault="00FC6AD0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781CF754" w14:textId="77777777" w:rsidR="00FC6AD0" w:rsidRPr="00C332CB" w:rsidRDefault="00FC6AD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C83F5C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0A495A30" w14:textId="77777777" w:rsidR="00FC6AD0" w:rsidRPr="00C332CB" w:rsidRDefault="00FC6AD0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>mész-cement bázisú</w:t>
      </w:r>
      <w:r w:rsidR="00C83F5C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3B15A2E7" w14:textId="77777777" w:rsidR="006C4B77" w:rsidRPr="00851848" w:rsidRDefault="006C4B77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="00C83F5C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 w:rsidR="00851848"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48174BFD" w14:textId="77777777" w:rsidR="00851848" w:rsidRPr="00C332CB" w:rsidRDefault="00851848" w:rsidP="00851848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40CAFB1B" w14:textId="77777777" w:rsidR="00851848" w:rsidRPr="00C332CB" w:rsidRDefault="00851848" w:rsidP="00851848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46101E9D" w14:textId="77777777" w:rsidR="00851848" w:rsidRPr="00851848" w:rsidRDefault="00851848" w:rsidP="00851848">
      <w:pPr>
        <w:autoSpaceDE w:val="0"/>
        <w:autoSpaceDN w:val="0"/>
        <w:adjustRightInd w:val="0"/>
        <w:ind w:left="360"/>
        <w:rPr>
          <w:rFonts w:ascii="Arial Narrow" w:hAnsi="Arial Narrow" w:cs="Arial"/>
          <w:b/>
          <w:bCs/>
          <w:i/>
        </w:rPr>
      </w:pPr>
    </w:p>
    <w:p w14:paraId="737344C6" w14:textId="77777777" w:rsidR="006376AE" w:rsidRPr="00C332CB" w:rsidRDefault="006376AE" w:rsidP="00207F9C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</w:p>
    <w:p w14:paraId="282254AB" w14:textId="77777777" w:rsidR="00A86C5B" w:rsidRPr="00C332CB" w:rsidRDefault="009D6F2B" w:rsidP="006376AE">
      <w:pPr>
        <w:pStyle w:val="Cmsor2"/>
        <w:rPr>
          <w:rFonts w:ascii="Arial Narrow" w:hAnsi="Arial Narrow"/>
        </w:rPr>
      </w:pPr>
      <w:bookmarkStart w:id="14" w:name="_Toc98430119"/>
      <w:r w:rsidRPr="00C332CB">
        <w:rPr>
          <w:rFonts w:ascii="Arial Narrow" w:hAnsi="Arial Narrow"/>
        </w:rPr>
        <w:t>EMELETKÖZI FÖDÉM PADLÓ</w:t>
      </w:r>
      <w:r w:rsidR="006C4B77" w:rsidRPr="00C332CB">
        <w:rPr>
          <w:rFonts w:ascii="Arial Narrow" w:hAnsi="Arial Narrow"/>
        </w:rPr>
        <w:t xml:space="preserve">, </w:t>
      </w:r>
      <w:r w:rsidRPr="00C332CB">
        <w:rPr>
          <w:rFonts w:ascii="Arial Narrow" w:hAnsi="Arial Narrow"/>
        </w:rPr>
        <w:t>ÁLTALÁNOS HELYISÉGEKBEN</w:t>
      </w:r>
      <w:r w:rsidR="006C4B77" w:rsidRPr="00C332CB">
        <w:rPr>
          <w:rFonts w:ascii="Arial Narrow" w:hAnsi="Arial Narrow"/>
        </w:rPr>
        <w:t>,</w:t>
      </w:r>
      <w:r w:rsidR="00A86C5B" w:rsidRPr="00C332CB">
        <w:rPr>
          <w:rFonts w:ascii="Arial Narrow" w:hAnsi="Arial Narrow"/>
        </w:rPr>
        <w:t xml:space="preserve"> </w:t>
      </w:r>
      <w:r w:rsidR="00C83F5C" w:rsidRPr="00C332CB">
        <w:rPr>
          <w:rFonts w:ascii="Arial Narrow" w:hAnsi="Arial Narrow"/>
        </w:rPr>
        <w:t xml:space="preserve">ALJZATBETON FELETTI </w:t>
      </w:r>
      <w:r w:rsidR="00512D34" w:rsidRPr="00C332CB">
        <w:rPr>
          <w:rFonts w:ascii="Arial Narrow" w:hAnsi="Arial Narrow"/>
        </w:rPr>
        <w:t xml:space="preserve">UTÓLAGOS </w:t>
      </w:r>
      <w:r w:rsidR="00A86C5B" w:rsidRPr="00C332CB">
        <w:rPr>
          <w:rFonts w:ascii="Arial Narrow" w:hAnsi="Arial Narrow"/>
        </w:rPr>
        <w:t>LÉPÉSHANG SZIGETELŐ RÉTEGGEL</w:t>
      </w:r>
      <w:bookmarkEnd w:id="14"/>
    </w:p>
    <w:p w14:paraId="4816FDF6" w14:textId="77777777" w:rsidR="0034547A" w:rsidRPr="00C332CB" w:rsidRDefault="0034547A" w:rsidP="00207F9C">
      <w:pPr>
        <w:spacing w:line="276" w:lineRule="auto"/>
        <w:rPr>
          <w:rFonts w:ascii="Arial Narrow" w:hAnsi="Arial Narrow"/>
        </w:rPr>
      </w:pPr>
    </w:p>
    <w:p w14:paraId="3519980A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I. osztályú csúszásmentes,</w:t>
      </w:r>
      <w:r w:rsidR="00DC0122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PEI5</w:t>
      </w:r>
      <w:r w:rsidR="00DC0122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kopásállóságú, </w:t>
      </w:r>
      <w:proofErr w:type="spellStart"/>
      <w:r w:rsidR="00851848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 </w:t>
      </w:r>
      <w:proofErr w:type="spellStart"/>
      <w:r w:rsidR="006C4B77"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="006C4B77"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</w:t>
      </w:r>
      <w:r w:rsidR="00DC0122">
        <w:rPr>
          <w:rFonts w:ascii="Arial Narrow" w:hAnsi="Arial Narrow" w:cs="Arial"/>
          <w:sz w:val="20"/>
          <w:szCs w:val="20"/>
        </w:rPr>
        <w:t xml:space="preserve">, </w:t>
      </w:r>
      <w:r w:rsidRPr="00C332CB">
        <w:rPr>
          <w:rFonts w:ascii="Arial Narrow" w:hAnsi="Arial Narrow" w:cs="Arial"/>
          <w:sz w:val="20"/>
          <w:szCs w:val="20"/>
        </w:rPr>
        <w:t xml:space="preserve">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31EA9106" w14:textId="77777777" w:rsidR="00A86C5B" w:rsidRPr="00DC0122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DC0122">
        <w:rPr>
          <w:rFonts w:ascii="Arial Narrow" w:hAnsi="Arial Narrow" w:cs="Arial"/>
          <w:sz w:val="20"/>
          <w:szCs w:val="20"/>
        </w:rPr>
        <w:t>0,5 cm</w:t>
      </w:r>
      <w:r w:rsidR="00DC012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DC0122">
        <w:rPr>
          <w:rFonts w:ascii="Arial Narrow" w:hAnsi="Arial Narrow" w:cs="Arial"/>
          <w:b/>
          <w:bCs/>
          <w:sz w:val="20"/>
          <w:szCs w:val="20"/>
        </w:rPr>
        <w:t>Elastorapid</w:t>
      </w:r>
      <w:proofErr w:type="spellEnd"/>
      <w:r w:rsidR="00DC012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DC0122">
        <w:rPr>
          <w:rFonts w:ascii="Arial Narrow" w:hAnsi="Arial Narrow" w:cs="Arial"/>
          <w:sz w:val="20"/>
          <w:szCs w:val="20"/>
        </w:rPr>
        <w:t>C2FTE-S2 minőségi osztályú, deformálódásra képes, gyorskötő és gyorsszáradású, kétkomponensű</w:t>
      </w:r>
      <w:r w:rsidRPr="00DC0122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DC0122">
        <w:rPr>
          <w:rFonts w:ascii="Arial Narrow" w:hAnsi="Arial Narrow" w:cs="Arial"/>
          <w:sz w:val="20"/>
          <w:szCs w:val="20"/>
        </w:rPr>
        <w:t>cementkötésű ragasztó</w:t>
      </w:r>
    </w:p>
    <w:p w14:paraId="0ECA6168" w14:textId="77777777" w:rsidR="00A86C5B" w:rsidRPr="00DC0122" w:rsidRDefault="00A86C5B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C0122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DC0122">
        <w:rPr>
          <w:rFonts w:ascii="Arial Narrow" w:hAnsi="Arial Narrow" w:cs="Arial"/>
          <w:b/>
          <w:sz w:val="20"/>
          <w:szCs w:val="20"/>
        </w:rPr>
        <w:t>Mapesonic</w:t>
      </w:r>
      <w:proofErr w:type="spellEnd"/>
      <w:r w:rsidRPr="00DC0122">
        <w:rPr>
          <w:rFonts w:ascii="Arial Narrow" w:hAnsi="Arial Narrow" w:cs="Arial"/>
          <w:b/>
          <w:sz w:val="20"/>
          <w:szCs w:val="20"/>
        </w:rPr>
        <w:t xml:space="preserve"> CR</w:t>
      </w:r>
      <w:r w:rsidRPr="00DC0122">
        <w:rPr>
          <w:rFonts w:ascii="Arial Narrow" w:hAnsi="Arial Narrow" w:cs="Arial"/>
          <w:sz w:val="20"/>
          <w:szCs w:val="20"/>
        </w:rPr>
        <w:t xml:space="preserve"> burkolat alatti lépéshangszigetelő lemez </w:t>
      </w:r>
    </w:p>
    <w:p w14:paraId="05079E8A" w14:textId="77777777" w:rsidR="00A86C5B" w:rsidRPr="00DC0122" w:rsidRDefault="00A86C5B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DC0122">
        <w:rPr>
          <w:rFonts w:ascii="Arial Narrow" w:hAnsi="Arial Narrow" w:cs="Arial"/>
          <w:b/>
          <w:sz w:val="20"/>
          <w:szCs w:val="20"/>
        </w:rPr>
        <w:t>Ultrabond</w:t>
      </w:r>
      <w:proofErr w:type="spellEnd"/>
      <w:r w:rsidR="00DC012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C0122">
        <w:rPr>
          <w:rFonts w:ascii="Arial Narrow" w:hAnsi="Arial Narrow" w:cs="Arial"/>
          <w:b/>
          <w:sz w:val="20"/>
          <w:szCs w:val="20"/>
        </w:rPr>
        <w:t>Eco</w:t>
      </w:r>
      <w:proofErr w:type="spellEnd"/>
      <w:r w:rsidRPr="00DC0122">
        <w:rPr>
          <w:rFonts w:ascii="Arial Narrow" w:hAnsi="Arial Narrow" w:cs="Arial"/>
          <w:b/>
          <w:sz w:val="20"/>
          <w:szCs w:val="20"/>
        </w:rPr>
        <w:t xml:space="preserve"> V4SP</w:t>
      </w:r>
      <w:r w:rsidRPr="00DC0122">
        <w:rPr>
          <w:rFonts w:ascii="Arial Narrow" w:hAnsi="Arial Narrow" w:cs="Arial"/>
          <w:sz w:val="20"/>
          <w:szCs w:val="20"/>
        </w:rPr>
        <w:t xml:space="preserve"> diszperziós ragasztó</w:t>
      </w:r>
      <w:r w:rsidRPr="00DC0122">
        <w:rPr>
          <w:rFonts w:ascii="Arial Narrow" w:hAnsi="Arial Narrow" w:cs="Arial"/>
          <w:sz w:val="20"/>
          <w:szCs w:val="20"/>
        </w:rPr>
        <w:tab/>
      </w:r>
    </w:p>
    <w:p w14:paraId="1059B9C0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5D37B544" w14:textId="77777777" w:rsidR="00A86C5B" w:rsidRPr="00C332CB" w:rsidRDefault="00512D34" w:rsidP="00580441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meglévő aljzatbeton</w:t>
      </w:r>
      <w:r w:rsidR="00A86C5B" w:rsidRPr="00C332CB">
        <w:rPr>
          <w:rFonts w:ascii="Arial Narrow" w:hAnsi="Arial Narrow" w:cs="Arial"/>
          <w:sz w:val="20"/>
          <w:szCs w:val="20"/>
        </w:rPr>
        <w:tab/>
      </w:r>
    </w:p>
    <w:p w14:paraId="3D31EC96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3F4E0C23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DC012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303465CB" w14:textId="77777777" w:rsidR="00A86C5B" w:rsidRPr="00C332CB" w:rsidRDefault="00A86C5B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>mész-cement bázisú</w:t>
      </w:r>
      <w:r w:rsidR="00DC0122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6531F6BC" w14:textId="77777777" w:rsidR="009B637E" w:rsidRPr="00851848" w:rsidRDefault="009B637E" w:rsidP="009B637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48D369E8" w14:textId="77777777" w:rsidR="009B637E" w:rsidRPr="00C332CB" w:rsidRDefault="009B637E" w:rsidP="009B637E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7192BA6D" w14:textId="77777777" w:rsidR="009B637E" w:rsidRPr="00C332CB" w:rsidRDefault="009B637E" w:rsidP="009B637E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2506DCF0" w14:textId="77777777" w:rsidR="006C4B77" w:rsidRPr="00C332CB" w:rsidRDefault="006C4B77" w:rsidP="00207F9C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14:paraId="1356A80D" w14:textId="77777777" w:rsidR="009D6F2B" w:rsidRPr="00C332CB" w:rsidRDefault="009D6F2B" w:rsidP="006376AE">
      <w:pPr>
        <w:pStyle w:val="Cmsor2"/>
        <w:rPr>
          <w:rFonts w:ascii="Arial Narrow" w:hAnsi="Arial Narrow"/>
        </w:rPr>
      </w:pPr>
      <w:bookmarkStart w:id="15" w:name="_Toc98430120"/>
      <w:r w:rsidRPr="00C332CB">
        <w:rPr>
          <w:rFonts w:ascii="Arial Narrow" w:hAnsi="Arial Narrow"/>
        </w:rPr>
        <w:t>EMELETKÖZI FÖDÉM PADLÓ</w:t>
      </w:r>
      <w:r w:rsidR="002B2476" w:rsidRPr="00C332CB">
        <w:rPr>
          <w:rFonts w:ascii="Arial Narrow" w:hAnsi="Arial Narrow"/>
        </w:rPr>
        <w:t xml:space="preserve"> </w:t>
      </w:r>
      <w:r w:rsidRPr="00C332CB">
        <w:rPr>
          <w:rFonts w:ascii="Arial Narrow" w:hAnsi="Arial Narrow"/>
        </w:rPr>
        <w:t>VIZES HELYISÉGEKBEN</w:t>
      </w:r>
      <w:bookmarkEnd w:id="15"/>
    </w:p>
    <w:p w14:paraId="7E79AB6C" w14:textId="77777777" w:rsidR="006C4B77" w:rsidRPr="00C332CB" w:rsidRDefault="006C4B77" w:rsidP="00207F9C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14:paraId="1CB250FD" w14:textId="77777777" w:rsidR="002B2476" w:rsidRPr="00C332CB" w:rsidRDefault="002B2476" w:rsidP="002B247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I. osztályú csúszásmentes, PEI5 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teljes hátoldali fedéssel ragasztva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7FD9AC09" w14:textId="77777777" w:rsidR="002B2476" w:rsidRPr="00C332CB" w:rsidRDefault="002B2476" w:rsidP="002B247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0,5 cm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5CA9C2F7" w14:textId="77777777" w:rsidR="002B2476" w:rsidRPr="00C332CB" w:rsidRDefault="002B2476" w:rsidP="002B247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77A95492" w14:textId="77777777" w:rsidR="002B2476" w:rsidRPr="00C332CB" w:rsidRDefault="002B2476" w:rsidP="002B2476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vagy</w:t>
      </w:r>
    </w:p>
    <w:p w14:paraId="361E52E3" w14:textId="77777777" w:rsidR="002B2476" w:rsidRPr="00C332CB" w:rsidRDefault="002B2476" w:rsidP="009B637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AquaDefense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egykomponensű, rugalmas, bevonatszigetelés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gumírozott hajlaterősítő szalag</w:t>
      </w:r>
    </w:p>
    <w:p w14:paraId="445E8D08" w14:textId="77777777" w:rsidR="002B2476" w:rsidRPr="00C332CB" w:rsidRDefault="002B2476" w:rsidP="002B2476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7A553914" w14:textId="77777777" w:rsidR="002B2476" w:rsidRPr="00C332CB" w:rsidRDefault="002B2476" w:rsidP="002B247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SwitzerlandNarrowHUNormal"/>
          <w:sz w:val="20"/>
          <w:szCs w:val="20"/>
        </w:rPr>
      </w:pPr>
      <w:proofErr w:type="spellStart"/>
      <w:r w:rsidRPr="00C332CB">
        <w:rPr>
          <w:rFonts w:ascii="Arial Narrow" w:hAnsi="Arial Narrow" w:cs="SwitzerlandNarrowHUNormal"/>
          <w:b/>
          <w:bCs/>
          <w:sz w:val="20"/>
          <w:szCs w:val="20"/>
        </w:rPr>
        <w:t>Mapeguard</w:t>
      </w:r>
      <w:proofErr w:type="spellEnd"/>
      <w:r w:rsidRPr="00C332CB">
        <w:rPr>
          <w:rFonts w:ascii="Arial Narrow" w:hAnsi="Arial Narrow" w:cs="SwitzerlandNarrowHUNormal"/>
          <w:b/>
          <w:bCs/>
          <w:sz w:val="20"/>
          <w:szCs w:val="20"/>
        </w:rPr>
        <w:t xml:space="preserve"> UM35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 vízszigetelő és feszültségmentesítő lemez </w:t>
      </w:r>
      <w:r w:rsidRPr="00C332CB">
        <w:rPr>
          <w:rFonts w:ascii="Arial Narrow" w:hAnsi="Arial Narrow" w:cs="Arial"/>
          <w:sz w:val="20"/>
          <w:szCs w:val="20"/>
        </w:rPr>
        <w:t>+</w:t>
      </w:r>
      <w:r w:rsidRPr="00C332CB">
        <w:rPr>
          <w:rFonts w:ascii="Arial Narrow" w:hAnsi="Arial Narrow" w:cs="Arial"/>
          <w:b/>
          <w:sz w:val="20"/>
          <w:szCs w:val="20"/>
        </w:rPr>
        <w:t xml:space="preserve">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gumírozott hajlaterősítő szalag,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 rétegek közé ágyazva</w:t>
      </w:r>
    </w:p>
    <w:p w14:paraId="327BB7EA" w14:textId="77777777" w:rsidR="002B2476" w:rsidRPr="00C332CB" w:rsidRDefault="002B2476" w:rsidP="002B2476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3-30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sz w:val="20"/>
          <w:szCs w:val="20"/>
        </w:rPr>
        <w:t xml:space="preserve">gyorskötésű, szálerősítéses </w:t>
      </w:r>
      <w:r w:rsidRPr="00C332CB">
        <w:rPr>
          <w:rFonts w:ascii="Arial Narrow" w:hAnsi="Arial Narrow" w:cs="Arial"/>
          <w:bCs/>
          <w:sz w:val="20"/>
          <w:szCs w:val="20"/>
        </w:rPr>
        <w:t>cementkötésű kiegyenlítő habarcs, lejtésképzéshez</w:t>
      </w:r>
    </w:p>
    <w:p w14:paraId="4F4B6B64" w14:textId="77777777" w:rsidR="002B2476" w:rsidRPr="00C332CB" w:rsidRDefault="002B2476" w:rsidP="002B247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6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1B63BDF0" w14:textId="77777777" w:rsidR="002B2476" w:rsidRPr="00C332CB" w:rsidRDefault="002B2476" w:rsidP="002B2476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Mapesilent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Roll </w:t>
      </w:r>
      <w:r w:rsidRPr="00C332CB">
        <w:rPr>
          <w:rFonts w:ascii="Arial Narrow" w:hAnsi="Arial Narrow" w:cs="Arial"/>
          <w:sz w:val="20"/>
          <w:szCs w:val="20"/>
        </w:rPr>
        <w:t>lépéshangszigetelés</w:t>
      </w:r>
    </w:p>
    <w:p w14:paraId="5C7A5529" w14:textId="77777777" w:rsidR="00FC6AD0" w:rsidRPr="00C332CB" w:rsidRDefault="00FC6AD0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5C21EFD7" w14:textId="77777777" w:rsidR="00FC6AD0" w:rsidRPr="00C332CB" w:rsidRDefault="00FC6AD0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9B637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1CFB052B" w14:textId="77777777" w:rsidR="00FC6AD0" w:rsidRPr="00C332CB" w:rsidRDefault="00FC6AD0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>mész-cement bázisú</w:t>
      </w:r>
      <w:r w:rsidR="009B637E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6501F1F9" w14:textId="77777777" w:rsidR="009B637E" w:rsidRPr="00851848" w:rsidRDefault="009B637E" w:rsidP="009B637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16ACD5DF" w14:textId="77777777" w:rsidR="009B637E" w:rsidRPr="00C332CB" w:rsidRDefault="009B637E" w:rsidP="009B637E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7F957B83" w14:textId="77777777" w:rsidR="009B637E" w:rsidRPr="00C332CB" w:rsidRDefault="009B637E" w:rsidP="009B637E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24B056F0" w14:textId="77777777" w:rsidR="006707F7" w:rsidRPr="00C332CB" w:rsidRDefault="006707F7" w:rsidP="00207F9C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14:paraId="1C0402E4" w14:textId="77777777" w:rsidR="004F73F4" w:rsidRPr="00C332CB" w:rsidRDefault="004F73F4" w:rsidP="004F73F4">
      <w:pPr>
        <w:pStyle w:val="Cmsor2"/>
        <w:rPr>
          <w:rFonts w:ascii="Arial Narrow" w:hAnsi="Arial Narrow"/>
        </w:rPr>
      </w:pPr>
      <w:bookmarkStart w:id="16" w:name="_Toc98430121"/>
      <w:r w:rsidRPr="00C332CB">
        <w:rPr>
          <w:rFonts w:ascii="Arial Narrow" w:hAnsi="Arial Narrow"/>
        </w:rPr>
        <w:t xml:space="preserve">EMELETKÖZI FÖDÉM PADLÓ VIZESBLOKKOKBAN (WC-K, ZUHANYZÓK), ÜZEMI VÍZ ELLENI SZIGETELÉSSEL </w:t>
      </w:r>
      <w:r w:rsidRPr="009B637E">
        <w:rPr>
          <w:rFonts w:ascii="Arial Narrow" w:hAnsi="Arial Narrow"/>
          <w:caps/>
        </w:rPr>
        <w:t>hidegburkolattal (falra is)</w:t>
      </w:r>
      <w:bookmarkEnd w:id="16"/>
    </w:p>
    <w:p w14:paraId="60EFA62A" w14:textId="77777777" w:rsidR="004F73F4" w:rsidRPr="00C332CB" w:rsidRDefault="004F73F4" w:rsidP="004F73F4">
      <w:pPr>
        <w:spacing w:line="276" w:lineRule="auto"/>
        <w:rPr>
          <w:rFonts w:ascii="Arial Narrow" w:hAnsi="Arial Narrow"/>
        </w:rPr>
      </w:pPr>
    </w:p>
    <w:p w14:paraId="64C68215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I. osztályú csúszásmentes, PEI5 kopásállóságú,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gres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lapburkolat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teljes hátoldali fedéssel ragasztva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Ultracolor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sz w:val="20"/>
          <w:szCs w:val="20"/>
        </w:rPr>
        <w:t xml:space="preserve"> CG2WA osztályú fugázó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2E793DE4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0,5 cm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KeraflexEasy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S1 </w:t>
      </w:r>
      <w:r w:rsidRPr="00C332CB">
        <w:rPr>
          <w:rFonts w:ascii="Arial Narrow" w:hAnsi="Arial Narrow" w:cs="Arial"/>
          <w:sz w:val="20"/>
          <w:szCs w:val="20"/>
        </w:rPr>
        <w:t xml:space="preserve">C2E-S1 minőségi osztályú könnyített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terülésű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7C481AA2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9B637E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7532ABA4" w14:textId="77777777" w:rsidR="004F73F4" w:rsidRPr="009B637E" w:rsidRDefault="004F73F4" w:rsidP="004F73F4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9B637E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33EF96E8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Smart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097D2484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3-30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bCs/>
          <w:sz w:val="20"/>
          <w:szCs w:val="20"/>
        </w:rPr>
        <w:t>kiegyenlítő, lejtésképző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simítóhabarcs</w:t>
      </w:r>
    </w:p>
    <w:p w14:paraId="20EE9474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6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7BC1D7F7" w14:textId="77777777" w:rsidR="009B637E" w:rsidRPr="00C332CB" w:rsidRDefault="009B637E" w:rsidP="009B637E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Mapesilent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Roll </w:t>
      </w:r>
      <w:r w:rsidRPr="00C332CB">
        <w:rPr>
          <w:rFonts w:ascii="Arial Narrow" w:hAnsi="Arial Narrow" w:cs="Arial"/>
          <w:sz w:val="20"/>
          <w:szCs w:val="20"/>
        </w:rPr>
        <w:t>lépéshangszigetelés</w:t>
      </w:r>
    </w:p>
    <w:p w14:paraId="568716EA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9B637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1786F656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B15</w:t>
      </w:r>
      <w:r w:rsidRPr="00C332CB">
        <w:rPr>
          <w:rFonts w:ascii="Arial Narrow" w:hAnsi="Arial Narrow" w:cs="Arial"/>
          <w:sz w:val="20"/>
          <w:szCs w:val="20"/>
        </w:rPr>
        <w:t xml:space="preserve"> 1,5 mm vastag, poliészter hálóval erősített műanyag (PVC) vízszigetelő lemez</w:t>
      </w:r>
    </w:p>
    <w:p w14:paraId="2FA5073A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200</w:t>
      </w:r>
      <w:r w:rsidRPr="00C332CB">
        <w:rPr>
          <w:rFonts w:ascii="Arial Narrow" w:hAnsi="Arial Narrow" w:cs="Arial"/>
          <w:sz w:val="20"/>
          <w:szCs w:val="20"/>
        </w:rPr>
        <w:t xml:space="preserve"> poliészter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C332CB">
        <w:rPr>
          <w:rFonts w:ascii="Arial Narrow" w:hAnsi="Arial Narrow" w:cs="Arial"/>
          <w:sz w:val="20"/>
          <w:szCs w:val="20"/>
        </w:rPr>
        <w:t>, elválasztó-, védő-, kiegyenlítő réteg</w:t>
      </w:r>
    </w:p>
    <w:p w14:paraId="69130892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1A3CB457" w14:textId="77777777" w:rsidR="004F73F4" w:rsidRPr="00C332CB" w:rsidRDefault="004F73F4" w:rsidP="004F73F4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25DF2547" w14:textId="77777777" w:rsidR="004F73F4" w:rsidRPr="00C332CB" w:rsidRDefault="004F73F4" w:rsidP="004F73F4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>mész-cement bázisú</w:t>
      </w:r>
      <w:r w:rsidR="009B637E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7CA5ED0E" w14:textId="77777777" w:rsidR="009B637E" w:rsidRPr="00851848" w:rsidRDefault="009B637E" w:rsidP="009B637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0484313E" w14:textId="77777777" w:rsidR="009B637E" w:rsidRPr="00C332CB" w:rsidRDefault="009B637E" w:rsidP="009B637E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5E61D470" w14:textId="77777777" w:rsidR="009B637E" w:rsidRPr="00C332CB" w:rsidRDefault="009B637E" w:rsidP="009B637E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6A1FC060" w14:textId="77777777" w:rsidR="00B950DD" w:rsidRDefault="00B950DD" w:rsidP="006376AE">
      <w:pPr>
        <w:pStyle w:val="Cmsor1"/>
        <w:rPr>
          <w:rFonts w:ascii="Arial Narrow" w:hAnsi="Arial Narrow"/>
        </w:rPr>
      </w:pPr>
    </w:p>
    <w:p w14:paraId="5F240E19" w14:textId="77777777" w:rsidR="001D03B6" w:rsidRPr="00674FD9" w:rsidRDefault="001D03B6" w:rsidP="001D03B6">
      <w:pPr>
        <w:pStyle w:val="Cmsor2"/>
        <w:spacing w:line="276" w:lineRule="auto"/>
        <w:rPr>
          <w:rFonts w:ascii="Arial Narrow" w:hAnsi="Arial Narrow"/>
        </w:rPr>
      </w:pPr>
      <w:bookmarkStart w:id="17" w:name="_Toc98430122"/>
      <w:r w:rsidRPr="00674FD9">
        <w:rPr>
          <w:rFonts w:ascii="Arial Narrow" w:hAnsi="Arial Narrow"/>
        </w:rPr>
        <w:t>SZIGETELT NAGYTÁBLÁS IPARI PADLÓ, CSÚSZÁSMENTES SAVÁLLÓ KERÁMIABURKOLATTAL</w:t>
      </w:r>
      <w:bookmarkEnd w:id="17"/>
    </w:p>
    <w:p w14:paraId="053DAC27" w14:textId="77777777" w:rsidR="001D03B6" w:rsidRDefault="001D03B6" w:rsidP="001D03B6">
      <w:pPr>
        <w:pStyle w:val="Cmsor2"/>
        <w:rPr>
          <w:sz w:val="20"/>
          <w:szCs w:val="20"/>
        </w:rPr>
      </w:pPr>
    </w:p>
    <w:p w14:paraId="2A020A31" w14:textId="77777777" w:rsidR="001D03B6" w:rsidRDefault="001D03B6" w:rsidP="001D03B6">
      <w:pPr>
        <w:pStyle w:val="Cmsor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Arial Narrow" w:eastAsiaTheme="minorHAnsi" w:hAnsi="Arial Narrow" w:cs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 Narrow" w:eastAsiaTheme="minorHAnsi" w:hAnsi="Arial Narrow" w:cs="Arial"/>
          <w:b w:val="0"/>
          <w:bCs w:val="0"/>
          <w:color w:val="auto"/>
          <w:sz w:val="20"/>
          <w:szCs w:val="20"/>
          <w:lang w:eastAsia="en-US"/>
        </w:rPr>
        <w:t xml:space="preserve">24 * 11 cm-es 10 mm vastag csúszásmentes saválló, lúgálló vegyszerálló nagy teherbírású ipari padlólap, teljes hátoldali fedéssel ragasztva </w:t>
      </w:r>
      <w:proofErr w:type="spellStart"/>
      <w:r>
        <w:rPr>
          <w:rFonts w:ascii="Arial Narrow" w:eastAsiaTheme="minorHAnsi" w:hAnsi="Arial Narrow" w:cs="Arial"/>
          <w:bCs w:val="0"/>
          <w:color w:val="auto"/>
          <w:sz w:val="20"/>
          <w:szCs w:val="20"/>
          <w:lang w:eastAsia="en-US"/>
        </w:rPr>
        <w:t>Kerapoxy</w:t>
      </w:r>
      <w:proofErr w:type="spellEnd"/>
      <w:r>
        <w:rPr>
          <w:rFonts w:ascii="Arial Narrow" w:eastAsiaTheme="minorHAnsi" w:hAnsi="Arial Narrow" w:cs="Arial"/>
          <w:bCs w:val="0"/>
          <w:color w:val="auto"/>
          <w:sz w:val="20"/>
          <w:szCs w:val="20"/>
          <w:lang w:eastAsia="en-US"/>
        </w:rPr>
        <w:t xml:space="preserve"> CQ</w:t>
      </w:r>
      <w:r>
        <w:rPr>
          <w:rFonts w:ascii="Arial Narrow" w:eastAsiaTheme="minorHAnsi" w:hAnsi="Arial Narrow" w:cs="Arial"/>
          <w:b w:val="0"/>
          <w:bCs w:val="0"/>
          <w:color w:val="auto"/>
          <w:sz w:val="20"/>
          <w:szCs w:val="20"/>
          <w:lang w:eastAsia="en-US"/>
        </w:rPr>
        <w:t xml:space="preserve"> RG osztályú, saválló </w:t>
      </w:r>
      <w:proofErr w:type="spellStart"/>
      <w:r>
        <w:rPr>
          <w:rFonts w:ascii="Arial Narrow" w:eastAsiaTheme="minorHAnsi" w:hAnsi="Arial Narrow" w:cs="Arial"/>
          <w:b w:val="0"/>
          <w:bCs w:val="0"/>
          <w:color w:val="auto"/>
          <w:sz w:val="20"/>
          <w:szCs w:val="20"/>
          <w:lang w:eastAsia="en-US"/>
        </w:rPr>
        <w:t>epoxi</w:t>
      </w:r>
      <w:proofErr w:type="spellEnd"/>
      <w:r>
        <w:rPr>
          <w:rFonts w:ascii="Arial Narrow" w:eastAsiaTheme="minorHAnsi" w:hAnsi="Arial Narrow" w:cs="Arial"/>
          <w:b w:val="0"/>
          <w:bCs w:val="0"/>
          <w:color w:val="auto"/>
          <w:sz w:val="20"/>
          <w:szCs w:val="20"/>
          <w:lang w:eastAsia="en-US"/>
        </w:rPr>
        <w:t xml:space="preserve"> fugázó habarccsal fugázva, rugalmas hézagkitöltéseknél negatív sarkoknál és dilatációknál </w:t>
      </w:r>
      <w:proofErr w:type="spellStart"/>
      <w:r>
        <w:rPr>
          <w:rFonts w:ascii="Arial Narrow" w:eastAsiaTheme="minorHAnsi" w:hAnsi="Arial Narrow" w:cs="Arial"/>
          <w:bCs w:val="0"/>
          <w:color w:val="auto"/>
          <w:sz w:val="20"/>
          <w:szCs w:val="20"/>
          <w:lang w:eastAsia="en-US"/>
        </w:rPr>
        <w:t>Mapeflex</w:t>
      </w:r>
      <w:proofErr w:type="spellEnd"/>
      <w:r>
        <w:rPr>
          <w:rFonts w:ascii="Arial Narrow" w:eastAsiaTheme="minorHAnsi" w:hAnsi="Arial Narrow" w:cs="Arial"/>
          <w:bCs w:val="0"/>
          <w:color w:val="auto"/>
          <w:sz w:val="20"/>
          <w:szCs w:val="20"/>
          <w:lang w:eastAsia="en-US"/>
        </w:rPr>
        <w:t xml:space="preserve"> PU 35 CR</w:t>
      </w:r>
      <w:r>
        <w:rPr>
          <w:rFonts w:ascii="Arial Narrow" w:eastAsiaTheme="minorHAnsi" w:hAnsi="Arial Narrow" w:cs="Arial"/>
          <w:b w:val="0"/>
          <w:bCs w:val="0"/>
          <w:color w:val="auto"/>
          <w:sz w:val="20"/>
          <w:szCs w:val="20"/>
          <w:lang w:eastAsia="en-US"/>
        </w:rPr>
        <w:t xml:space="preserve"> vegyszerálló hézagkitöltővel</w:t>
      </w:r>
    </w:p>
    <w:p w14:paraId="2B4DD238" w14:textId="77777777" w:rsidR="001D03B6" w:rsidRDefault="001D03B6" w:rsidP="001D03B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0,5 cm </w:t>
      </w:r>
      <w:proofErr w:type="spellStart"/>
      <w:r>
        <w:rPr>
          <w:rFonts w:ascii="Arial Narrow" w:hAnsi="Arial Narrow" w:cs="Arial"/>
          <w:b/>
          <w:sz w:val="20"/>
          <w:szCs w:val="20"/>
        </w:rPr>
        <w:t>Kerapoxy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</w:rPr>
        <w:t>Adhesive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R2Tminőségi osztályú, </w:t>
      </w:r>
      <w:proofErr w:type="spellStart"/>
      <w:r>
        <w:rPr>
          <w:rFonts w:ascii="Arial Narrow" w:hAnsi="Arial Narrow" w:cs="Arial"/>
          <w:sz w:val="20"/>
          <w:szCs w:val="20"/>
        </w:rPr>
        <w:t>epoxy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ragasztóhabarcs </w:t>
      </w:r>
    </w:p>
    <w:p w14:paraId="63866EB5" w14:textId="77777777" w:rsidR="001D03B6" w:rsidRDefault="001D03B6" w:rsidP="001D03B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 réteg összesen min.2,0 mm vastag </w:t>
      </w:r>
      <w:proofErr w:type="spellStart"/>
      <w:r>
        <w:rPr>
          <w:rFonts w:ascii="Arial Narrow" w:hAnsi="Arial Narrow" w:cs="Arial"/>
          <w:b/>
          <w:sz w:val="20"/>
          <w:szCs w:val="20"/>
        </w:rPr>
        <w:t>Mapegum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EPX</w:t>
      </w:r>
      <w:r>
        <w:rPr>
          <w:rFonts w:ascii="Arial Narrow" w:hAnsi="Arial Narrow" w:cs="Arial"/>
          <w:sz w:val="20"/>
          <w:szCs w:val="20"/>
        </w:rPr>
        <w:t xml:space="preserve"> kétkomponensű rugalmas és vegyszerálló epoxigyanta </w:t>
      </w:r>
      <w:proofErr w:type="spellStart"/>
      <w:r>
        <w:rPr>
          <w:rFonts w:ascii="Arial Narrow" w:hAnsi="Arial Narrow" w:cs="Arial"/>
          <w:sz w:val="20"/>
          <w:szCs w:val="20"/>
        </w:rPr>
        <w:t>vízszigeteléő</w:t>
      </w:r>
      <w:proofErr w:type="spellEnd"/>
      <w:r>
        <w:rPr>
          <w:rFonts w:ascii="Arial Narrow" w:hAnsi="Arial Narrow" w:cs="Arial"/>
          <w:sz w:val="20"/>
          <w:szCs w:val="20"/>
        </w:rPr>
        <w:t xml:space="preserve"> habarcs </w:t>
      </w:r>
    </w:p>
    <w:p w14:paraId="3751F0B8" w14:textId="77777777" w:rsidR="001D03B6" w:rsidRDefault="001D03B6" w:rsidP="001D03B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3-30 mm </w:t>
      </w:r>
      <w:proofErr w:type="spellStart"/>
      <w:r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</w:rPr>
        <w:t>Fast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330</w:t>
      </w:r>
      <w:r>
        <w:rPr>
          <w:rFonts w:ascii="Arial Narrow" w:hAnsi="Arial Narrow" w:cs="Arial"/>
          <w:sz w:val="20"/>
          <w:szCs w:val="20"/>
        </w:rPr>
        <w:t xml:space="preserve"> gyorskötésű, szálerősítéses habarcs lejtésképzés</w:t>
      </w:r>
    </w:p>
    <w:p w14:paraId="5D8C89F3" w14:textId="77777777" w:rsidR="001D03B6" w:rsidRDefault="001D03B6" w:rsidP="001D03B6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20 cm statikailag méretezett </w:t>
      </w:r>
      <w:proofErr w:type="spellStart"/>
      <w:r>
        <w:rPr>
          <w:rFonts w:ascii="Arial Narrow" w:hAnsi="Arial Narrow" w:cs="Arial"/>
          <w:b/>
          <w:sz w:val="20"/>
          <w:szCs w:val="20"/>
        </w:rPr>
        <w:t>Mapecrete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System</w:t>
      </w:r>
      <w:r>
        <w:rPr>
          <w:rFonts w:ascii="Arial Narrow" w:hAnsi="Arial Narrow" w:cs="Arial"/>
          <w:sz w:val="20"/>
          <w:szCs w:val="20"/>
        </w:rPr>
        <w:t xml:space="preserve"> nagytáblás padlórendszer (</w:t>
      </w:r>
      <w:proofErr w:type="spellStart"/>
      <w:r>
        <w:rPr>
          <w:rFonts w:ascii="Arial Narrow" w:hAnsi="Arial Narrow" w:cs="Arial"/>
          <w:sz w:val="20"/>
          <w:szCs w:val="20"/>
        </w:rPr>
        <w:t>max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500 m²-es táblamérettel) MSZ EN 1992-1-1:2010 4.4.1 szakasz szerint előírt minimális betonfedéssel </w:t>
      </w:r>
      <w:proofErr w:type="spellStart"/>
      <w:r>
        <w:rPr>
          <w:rFonts w:ascii="Arial Narrow" w:hAnsi="Arial Narrow" w:cs="Arial"/>
          <w:b/>
          <w:sz w:val="20"/>
          <w:szCs w:val="20"/>
        </w:rPr>
        <w:t>Mapcure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SRA25</w:t>
      </w:r>
      <w:r>
        <w:rPr>
          <w:rFonts w:ascii="Arial Narrow" w:hAnsi="Arial Narrow" w:cs="Arial"/>
          <w:sz w:val="20"/>
          <w:szCs w:val="20"/>
        </w:rPr>
        <w:t xml:space="preserve"> zsugorodáscsökkentő adalékszerrel, </w:t>
      </w:r>
      <w:proofErr w:type="spellStart"/>
      <w:r>
        <w:rPr>
          <w:rFonts w:ascii="Arial Narrow" w:hAnsi="Arial Narrow" w:cs="Arial"/>
          <w:b/>
          <w:sz w:val="20"/>
          <w:szCs w:val="20"/>
        </w:rPr>
        <w:t>Mapefibre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ST42</w:t>
      </w:r>
      <w:r>
        <w:rPr>
          <w:rFonts w:ascii="Arial Narrow" w:hAnsi="Arial Narrow" w:cs="Arial"/>
          <w:sz w:val="20"/>
          <w:szCs w:val="20"/>
        </w:rPr>
        <w:t xml:space="preserve"> szerkezeti polimerszálakkal erősítve, szükség esetén </w:t>
      </w:r>
      <w:proofErr w:type="spellStart"/>
      <w:r>
        <w:rPr>
          <w:rFonts w:ascii="Arial Narrow" w:hAnsi="Arial Narrow" w:cs="Arial"/>
          <w:b/>
          <w:sz w:val="20"/>
          <w:szCs w:val="20"/>
        </w:rPr>
        <w:t>Mapecure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WG </w:t>
      </w:r>
      <w:r>
        <w:rPr>
          <w:rFonts w:ascii="Arial Narrow" w:hAnsi="Arial Narrow" w:cs="Arial"/>
          <w:sz w:val="20"/>
          <w:szCs w:val="20"/>
        </w:rPr>
        <w:t>utókezeléssel betontechnológia utasítás szerint</w:t>
      </w:r>
    </w:p>
    <w:p w14:paraId="73951793" w14:textId="77777777" w:rsidR="001D03B6" w:rsidRDefault="001D03B6" w:rsidP="001D03B6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 cm védőbeton vagy </w:t>
      </w:r>
      <w:proofErr w:type="spellStart"/>
      <w:r>
        <w:rPr>
          <w:rFonts w:ascii="Arial Narrow" w:hAnsi="Arial Narrow" w:cs="Arial"/>
          <w:b/>
          <w:sz w:val="20"/>
          <w:szCs w:val="20"/>
        </w:rPr>
        <w:t>Polyfond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KIT </w:t>
      </w:r>
      <w:r>
        <w:rPr>
          <w:rFonts w:ascii="Arial Narrow" w:hAnsi="Arial Narrow" w:cs="Arial"/>
          <w:sz w:val="20"/>
          <w:szCs w:val="20"/>
        </w:rPr>
        <w:t>HDPE lemez</w:t>
      </w:r>
    </w:p>
    <w:p w14:paraId="39B65C9C" w14:textId="77777777" w:rsidR="001D03B6" w:rsidRDefault="001D03B6" w:rsidP="001D03B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 réteg 2*4 mm vastag </w:t>
      </w:r>
      <w:proofErr w:type="spellStart"/>
      <w:r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</w:rPr>
        <w:t>Plana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>
        <w:rPr>
          <w:rFonts w:ascii="Arial Narrow" w:hAnsi="Arial Narrow" w:cs="Arial"/>
          <w:sz w:val="20"/>
          <w:szCs w:val="20"/>
        </w:rPr>
        <w:t>elaszto-plasztomer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240BB067" w14:textId="77777777" w:rsidR="001D03B6" w:rsidRDefault="001D03B6" w:rsidP="001D03B6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 réteg </w:t>
      </w:r>
      <w:proofErr w:type="spellStart"/>
      <w:r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6F7B3030" w14:textId="77777777" w:rsidR="001D03B6" w:rsidRDefault="001D03B6" w:rsidP="001D03B6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 cm monolit vasalt aljzat szerint</w:t>
      </w:r>
    </w:p>
    <w:p w14:paraId="63F49A4C" w14:textId="77777777" w:rsidR="001D03B6" w:rsidRDefault="001D03B6" w:rsidP="001D03B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30 cm rétegekben tömörített kavicságy (mosott, gömbölyűszemű, Ø8-24) </w:t>
      </w:r>
      <w:proofErr w:type="spellStart"/>
      <w:r>
        <w:rPr>
          <w:rFonts w:ascii="Arial Narrow" w:hAnsi="Arial Narrow" w:cs="Arial"/>
          <w:sz w:val="20"/>
          <w:szCs w:val="20"/>
        </w:rPr>
        <w:t>Tr</w:t>
      </w:r>
      <w:proofErr w:type="spellEnd"/>
      <w:r w:rsidRPr="001D03B6">
        <w:rPr>
          <w:rFonts w:ascii="Symbol" w:hAnsi="Symbol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=95%</w:t>
      </w:r>
    </w:p>
    <w:p w14:paraId="39D02F00" w14:textId="77777777" w:rsidR="001D03B6" w:rsidRDefault="001D03B6" w:rsidP="001D03B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Termett talaj</w:t>
      </w:r>
    </w:p>
    <w:p w14:paraId="02A7E13B" w14:textId="77777777" w:rsidR="001D03B6" w:rsidRPr="001D03B6" w:rsidRDefault="001D03B6" w:rsidP="001D03B6"/>
    <w:p w14:paraId="7D7839D2" w14:textId="067CFDF2" w:rsidR="00B950DD" w:rsidRDefault="00B950DD" w:rsidP="006376AE">
      <w:pPr>
        <w:pStyle w:val="Cmsor1"/>
        <w:rPr>
          <w:rFonts w:ascii="Arial Narrow" w:hAnsi="Arial Narrow"/>
        </w:rPr>
      </w:pPr>
    </w:p>
    <w:p w14:paraId="0426E0B2" w14:textId="6286AD7B" w:rsidR="00674FD9" w:rsidRDefault="00674FD9" w:rsidP="00674FD9"/>
    <w:p w14:paraId="63BA36F3" w14:textId="77777777" w:rsidR="00674FD9" w:rsidRPr="00674FD9" w:rsidRDefault="00674FD9" w:rsidP="00674FD9"/>
    <w:p w14:paraId="084F1FA3" w14:textId="77777777" w:rsidR="00250E37" w:rsidRPr="00C332CB" w:rsidRDefault="006707F7" w:rsidP="006376AE">
      <w:pPr>
        <w:pStyle w:val="Cmsor1"/>
        <w:rPr>
          <w:rFonts w:ascii="Arial Narrow" w:hAnsi="Arial Narrow"/>
        </w:rPr>
      </w:pPr>
      <w:bookmarkStart w:id="18" w:name="_Toc98430123"/>
      <w:r w:rsidRPr="00C332CB">
        <w:rPr>
          <w:rFonts w:ascii="Arial Narrow" w:hAnsi="Arial Narrow"/>
        </w:rPr>
        <w:t>MELEGBURKOLATOK</w:t>
      </w:r>
      <w:bookmarkEnd w:id="18"/>
    </w:p>
    <w:p w14:paraId="5E7D5B72" w14:textId="77777777" w:rsidR="008266F3" w:rsidRPr="00C332CB" w:rsidRDefault="008266F3" w:rsidP="00207F9C">
      <w:pPr>
        <w:rPr>
          <w:rFonts w:ascii="Arial Narrow" w:hAnsi="Arial Narrow"/>
        </w:rPr>
      </w:pPr>
    </w:p>
    <w:p w14:paraId="0A2A1D34" w14:textId="77777777" w:rsidR="00790088" w:rsidRPr="00C332CB" w:rsidRDefault="00790088" w:rsidP="006376AE">
      <w:pPr>
        <w:pStyle w:val="Cmsor2"/>
        <w:rPr>
          <w:rFonts w:ascii="Arial Narrow" w:hAnsi="Arial Narrow"/>
        </w:rPr>
      </w:pPr>
      <w:bookmarkStart w:id="19" w:name="_Toc98430124"/>
      <w:r w:rsidRPr="00C332CB">
        <w:rPr>
          <w:rFonts w:ascii="Arial Narrow" w:hAnsi="Arial Narrow"/>
        </w:rPr>
        <w:t>TALAJON FEKVŐ PADLÓ</w:t>
      </w:r>
      <w:r w:rsidR="002B2476" w:rsidRPr="00C332CB">
        <w:rPr>
          <w:rFonts w:ascii="Arial Narrow" w:hAnsi="Arial Narrow"/>
        </w:rPr>
        <w:t xml:space="preserve"> </w:t>
      </w:r>
      <w:r w:rsidR="006707F7" w:rsidRPr="00C332CB">
        <w:rPr>
          <w:rFonts w:ascii="Arial Narrow" w:hAnsi="Arial Narrow"/>
        </w:rPr>
        <w:t>LAMINÁLT</w:t>
      </w:r>
      <w:r w:rsidR="00C347C3" w:rsidRPr="00C332CB">
        <w:rPr>
          <w:rFonts w:ascii="Arial Narrow" w:hAnsi="Arial Narrow"/>
        </w:rPr>
        <w:t>-</w:t>
      </w:r>
      <w:r w:rsidR="006707F7" w:rsidRPr="00C332CB">
        <w:rPr>
          <w:rFonts w:ascii="Arial Narrow" w:hAnsi="Arial Narrow"/>
        </w:rPr>
        <w:t xml:space="preserve"> </w:t>
      </w:r>
      <w:r w:rsidR="00C347C3" w:rsidRPr="00C332CB">
        <w:rPr>
          <w:rFonts w:ascii="Arial Narrow" w:hAnsi="Arial Narrow"/>
        </w:rPr>
        <w:t>VAGY</w:t>
      </w:r>
      <w:r w:rsidR="008B2EB7" w:rsidRPr="00C332CB">
        <w:rPr>
          <w:rFonts w:ascii="Arial Narrow" w:hAnsi="Arial Narrow"/>
        </w:rPr>
        <w:t xml:space="preserve"> </w:t>
      </w:r>
      <w:r w:rsidR="00222964" w:rsidRPr="00C332CB">
        <w:rPr>
          <w:rFonts w:ascii="Arial Narrow" w:hAnsi="Arial Narrow"/>
        </w:rPr>
        <w:t>SZALAGPARKETTA ESETÉN</w:t>
      </w:r>
      <w:bookmarkEnd w:id="19"/>
    </w:p>
    <w:p w14:paraId="0CAEFFE1" w14:textId="77777777" w:rsidR="006707F7" w:rsidRPr="00C332CB" w:rsidRDefault="006707F7" w:rsidP="00207F9C">
      <w:pPr>
        <w:spacing w:line="276" w:lineRule="auto"/>
        <w:rPr>
          <w:rFonts w:ascii="Arial Narrow" w:hAnsi="Arial Narrow"/>
        </w:rPr>
      </w:pPr>
    </w:p>
    <w:p w14:paraId="309AFFC1" w14:textId="77777777" w:rsidR="00790088" w:rsidRPr="00C332CB" w:rsidRDefault="008B2EB7" w:rsidP="00207F9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r w:rsidR="00790088" w:rsidRPr="00C332CB">
        <w:rPr>
          <w:rFonts w:ascii="Arial Narrow" w:hAnsi="Arial Narrow" w:cs="Arial"/>
          <w:sz w:val="20"/>
          <w:szCs w:val="20"/>
        </w:rPr>
        <w:t>mm</w:t>
      </w:r>
      <w:r w:rsidR="00D43115">
        <w:rPr>
          <w:rFonts w:ascii="Arial Narrow" w:hAnsi="Arial Narrow" w:cs="Arial"/>
          <w:sz w:val="20"/>
          <w:szCs w:val="20"/>
        </w:rPr>
        <w:t xml:space="preserve"> </w:t>
      </w:r>
      <w:r w:rsidR="00790088" w:rsidRPr="00C332CB">
        <w:rPr>
          <w:rFonts w:ascii="Arial Narrow" w:hAnsi="Arial Narrow" w:cs="Arial"/>
          <w:iCs/>
          <w:color w:val="000000"/>
          <w:sz w:val="20"/>
          <w:szCs w:val="20"/>
        </w:rPr>
        <w:t>nagy</w:t>
      </w:r>
      <w:r w:rsidR="00F069C9" w:rsidRPr="00C332CB">
        <w:rPr>
          <w:rFonts w:ascii="Arial Narrow" w:hAnsi="Arial Narrow" w:cs="Arial"/>
          <w:iCs/>
          <w:color w:val="000000"/>
          <w:sz w:val="20"/>
          <w:szCs w:val="20"/>
        </w:rPr>
        <w:t xml:space="preserve"> tömörségű fa</w:t>
      </w:r>
      <w:r w:rsidR="00790088" w:rsidRPr="00C332CB">
        <w:rPr>
          <w:rFonts w:ascii="Arial Narrow" w:hAnsi="Arial Narrow" w:cs="Arial"/>
          <w:iCs/>
          <w:color w:val="000000"/>
          <w:sz w:val="20"/>
          <w:szCs w:val="20"/>
        </w:rPr>
        <w:t xml:space="preserve">rostlemez alapanyagú, </w:t>
      </w:r>
      <w:r w:rsidR="00790088" w:rsidRPr="00C332CB">
        <w:rPr>
          <w:rFonts w:ascii="Arial Narrow" w:hAnsi="Arial Narrow" w:cs="Arial"/>
          <w:bCs/>
          <w:iCs/>
          <w:color w:val="000000"/>
          <w:sz w:val="20"/>
          <w:szCs w:val="20"/>
        </w:rPr>
        <w:t>3</w:t>
      </w:r>
      <w:r w:rsidR="006707F7" w:rsidRPr="00C332CB">
        <w:rPr>
          <w:rFonts w:ascii="Arial Narrow" w:hAnsi="Arial Narrow" w:cs="Arial"/>
          <w:bCs/>
          <w:iCs/>
          <w:color w:val="000000"/>
          <w:sz w:val="20"/>
          <w:szCs w:val="20"/>
        </w:rPr>
        <w:t>2</w:t>
      </w:r>
      <w:r w:rsidR="00790088" w:rsidRPr="00C332CB">
        <w:rPr>
          <w:rFonts w:ascii="Arial Narrow" w:hAnsi="Arial Narrow" w:cs="Arial"/>
          <w:iCs/>
          <w:color w:val="000000"/>
          <w:sz w:val="20"/>
          <w:szCs w:val="20"/>
        </w:rPr>
        <w:t>-es</w:t>
      </w:r>
      <w:r w:rsidR="00790088" w:rsidRPr="00C332CB">
        <w:rPr>
          <w:rFonts w:ascii="Arial Narrow" w:hAnsi="Arial Narrow" w:cs="Arial"/>
          <w:bCs/>
          <w:iCs/>
          <w:color w:val="000000"/>
          <w:sz w:val="20"/>
          <w:szCs w:val="20"/>
        </w:rPr>
        <w:t xml:space="preserve"> keménység</w:t>
      </w:r>
      <w:r w:rsidR="00790088" w:rsidRPr="00C332CB">
        <w:rPr>
          <w:rFonts w:ascii="Arial Narrow" w:hAnsi="Arial Narrow" w:cs="Arial"/>
          <w:iCs/>
          <w:color w:val="000000"/>
          <w:sz w:val="20"/>
          <w:szCs w:val="20"/>
        </w:rPr>
        <w:t>ű laminált padló</w:t>
      </w:r>
      <w:r w:rsidRPr="00C332CB">
        <w:rPr>
          <w:rFonts w:ascii="Arial Narrow" w:hAnsi="Arial Narrow" w:cs="Arial"/>
          <w:iCs/>
          <w:color w:val="000000"/>
          <w:sz w:val="20"/>
          <w:szCs w:val="20"/>
        </w:rPr>
        <w:t xml:space="preserve"> vagy szalagparketta</w:t>
      </w:r>
      <w:r w:rsidR="00F069C9" w:rsidRPr="00C332CB">
        <w:rPr>
          <w:rFonts w:ascii="Arial Narrow" w:hAnsi="Arial Narrow" w:cs="Arial"/>
          <w:iCs/>
          <w:color w:val="000000"/>
          <w:sz w:val="20"/>
          <w:szCs w:val="20"/>
        </w:rPr>
        <w:t xml:space="preserve"> sarkoknál és dilatációknál </w:t>
      </w:r>
      <w:proofErr w:type="spellStart"/>
      <w:r w:rsidR="00F069C9" w:rsidRPr="00C332CB">
        <w:rPr>
          <w:rFonts w:ascii="Arial Narrow" w:hAnsi="Arial Narrow" w:cs="Arial"/>
          <w:b/>
          <w:sz w:val="20"/>
          <w:szCs w:val="20"/>
        </w:rPr>
        <w:t>Silwood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790088" w:rsidRPr="00C332CB">
        <w:rPr>
          <w:rFonts w:ascii="Arial Narrow" w:hAnsi="Arial Narrow" w:cs="Arial"/>
          <w:sz w:val="20"/>
          <w:szCs w:val="20"/>
        </w:rPr>
        <w:t>hézagkitöltő</w:t>
      </w:r>
      <w:r w:rsidR="00F069C9" w:rsidRPr="00C332CB">
        <w:rPr>
          <w:rFonts w:ascii="Arial Narrow" w:hAnsi="Arial Narrow" w:cs="Arial"/>
          <w:sz w:val="20"/>
          <w:szCs w:val="20"/>
        </w:rPr>
        <w:t>vel</w:t>
      </w:r>
    </w:p>
    <w:p w14:paraId="45525E9D" w14:textId="77777777" w:rsidR="00790088" w:rsidRPr="00C332CB" w:rsidRDefault="00544B29" w:rsidP="00207F9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lastRenderedPageBreak/>
        <w:t>Ultrabond</w:t>
      </w:r>
      <w:proofErr w:type="spellEnd"/>
      <w:r w:rsidR="00D43115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Eco</w:t>
      </w:r>
      <w:proofErr w:type="spellEnd"/>
      <w:r w:rsidR="00D4311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S955 1K </w:t>
      </w:r>
      <w:r w:rsidR="00D43115">
        <w:rPr>
          <w:rFonts w:ascii="Arial Narrow" w:hAnsi="Arial Narrow" w:cs="Arial"/>
          <w:sz w:val="20"/>
          <w:szCs w:val="20"/>
        </w:rPr>
        <w:t>e</w:t>
      </w:r>
      <w:r w:rsidR="003E0766" w:rsidRPr="00C332CB">
        <w:rPr>
          <w:rFonts w:ascii="Arial Narrow" w:hAnsi="Arial Narrow" w:cs="Arial"/>
          <w:sz w:val="20"/>
          <w:szCs w:val="20"/>
        </w:rPr>
        <w:t>gykomponensű, oldószermen</w:t>
      </w:r>
      <w:r w:rsidR="007000F8" w:rsidRPr="00C332CB">
        <w:rPr>
          <w:rFonts w:ascii="Arial Narrow" w:hAnsi="Arial Narrow" w:cs="Arial"/>
          <w:sz w:val="20"/>
          <w:szCs w:val="20"/>
        </w:rPr>
        <w:t>tes, rugalmas poliuretán ragasztó</w:t>
      </w:r>
      <w:r w:rsidR="00790088" w:rsidRPr="00C332CB">
        <w:rPr>
          <w:rFonts w:ascii="Arial Narrow" w:hAnsi="Arial Narrow" w:cs="Arial"/>
          <w:bCs/>
          <w:sz w:val="20"/>
          <w:szCs w:val="20"/>
        </w:rPr>
        <w:tab/>
      </w:r>
    </w:p>
    <w:p w14:paraId="04047C2A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</w:t>
      </w:r>
      <w:r w:rsidR="00C347C3" w:rsidRPr="00C332CB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3B1C038B" w14:textId="77777777" w:rsidR="00C347C3" w:rsidRPr="00C332CB" w:rsidRDefault="00C347C3" w:rsidP="00C347C3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3CC0AC62" w14:textId="77777777" w:rsidR="00C347C3" w:rsidRPr="00C332CB" w:rsidRDefault="00C347C3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46A210FB" w14:textId="77777777" w:rsidR="00C347C3" w:rsidRPr="00C332CB" w:rsidRDefault="00C347C3" w:rsidP="00C347C3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52723DCE" w14:textId="77777777" w:rsidR="00C347C3" w:rsidRPr="00C332CB" w:rsidRDefault="00C347C3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03B9F2C3" w14:textId="77777777" w:rsidR="00C347C3" w:rsidRPr="00C332CB" w:rsidRDefault="00C347C3" w:rsidP="00C347C3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0FA2DE09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C347C3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C347C3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762CC5C6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1rtg.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2EAC3A36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EPS 100 lépésálló polisztirolhab hőszigetelés,</w:t>
      </w:r>
    </w:p>
    <w:p w14:paraId="2041F812" w14:textId="77777777" w:rsidR="004769E9" w:rsidRPr="00D43115" w:rsidRDefault="004769E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D43115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C332CB" w:rsidRPr="00D43115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 w:rsidRPr="00D43115">
        <w:rPr>
          <w:rFonts w:ascii="Arial Narrow" w:hAnsi="Arial Narrow" w:cs="Arial"/>
          <w:sz w:val="20"/>
          <w:szCs w:val="20"/>
        </w:rPr>
        <w:t>.</w:t>
      </w:r>
      <w:r w:rsidRPr="00D43115">
        <w:rPr>
          <w:rFonts w:ascii="Arial Narrow" w:hAnsi="Arial Narrow" w:cs="Arial"/>
          <w:sz w:val="20"/>
          <w:szCs w:val="20"/>
        </w:rPr>
        <w:t xml:space="preserve"> 4 mm vastag </w:t>
      </w:r>
      <w:proofErr w:type="spellStart"/>
      <w:r w:rsidRPr="00D43115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D4311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 w:rsidRPr="00D43115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 w:rsidRPr="00D43115">
        <w:rPr>
          <w:rFonts w:ascii="Arial Narrow" w:hAnsi="Arial Narrow" w:cs="Arial"/>
          <w:b/>
          <w:sz w:val="20"/>
          <w:szCs w:val="20"/>
        </w:rPr>
        <w:t xml:space="preserve"> P Premium</w:t>
      </w:r>
      <w:r w:rsidRPr="00D4311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43115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D43115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1DD684D6" w14:textId="77777777" w:rsidR="00A86C5B" w:rsidRPr="00C332CB" w:rsidRDefault="00A86C5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proofErr w:type="gramStart"/>
      <w:r w:rsidR="00C332CB">
        <w:rPr>
          <w:rFonts w:ascii="Arial Narrow" w:hAnsi="Arial Narrow" w:cs="Arial"/>
          <w:sz w:val="20"/>
          <w:szCs w:val="20"/>
        </w:rPr>
        <w:t>rtg.</w:t>
      </w:r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proofErr w:type="gram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49B2C55B" w14:textId="77777777" w:rsidR="00A86C5B" w:rsidRPr="00C332CB" w:rsidRDefault="00A86C5B" w:rsidP="00207F9C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monolit vasalt aljzat statikai terv szerint</w:t>
      </w:r>
      <w:r w:rsidR="00D43115">
        <w:rPr>
          <w:rFonts w:ascii="Arial Narrow" w:hAnsi="Arial Narrow" w:cs="Arial"/>
          <w:sz w:val="20"/>
          <w:szCs w:val="20"/>
        </w:rPr>
        <w:t xml:space="preserve"> </w:t>
      </w:r>
    </w:p>
    <w:p w14:paraId="6A4A1610" w14:textId="77777777" w:rsidR="00A86C5B" w:rsidRPr="00C332CB" w:rsidRDefault="00A86C5B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D43115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373D5422" w14:textId="77777777" w:rsidR="00A86C5B" w:rsidRPr="00C332CB" w:rsidRDefault="00A86C5B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46D15A8B" w14:textId="77777777" w:rsidR="00A86C5B" w:rsidRPr="00C332CB" w:rsidRDefault="00A86C5B" w:rsidP="00207F9C">
      <w:pPr>
        <w:ind w:left="284"/>
        <w:jc w:val="both"/>
        <w:rPr>
          <w:rFonts w:ascii="Arial Narrow" w:hAnsi="Arial Narrow" w:cs="Arial"/>
        </w:rPr>
      </w:pPr>
    </w:p>
    <w:p w14:paraId="688B5731" w14:textId="77777777" w:rsidR="008B2EB7" w:rsidRPr="00C332CB" w:rsidRDefault="008B2EB7" w:rsidP="006376AE">
      <w:pPr>
        <w:pStyle w:val="Cmsor2"/>
        <w:rPr>
          <w:rFonts w:ascii="Arial Narrow" w:hAnsi="Arial Narrow"/>
        </w:rPr>
      </w:pPr>
      <w:bookmarkStart w:id="20" w:name="_Toc98430125"/>
      <w:r w:rsidRPr="00C332CB">
        <w:rPr>
          <w:rFonts w:ascii="Arial Narrow" w:hAnsi="Arial Narrow"/>
        </w:rPr>
        <w:t>TALAJON FEKVŐ PADLÓ</w:t>
      </w:r>
      <w:r w:rsidR="00222964" w:rsidRPr="00C332CB">
        <w:rPr>
          <w:rFonts w:ascii="Arial Narrow" w:hAnsi="Arial Narrow"/>
        </w:rPr>
        <w:t xml:space="preserve"> HAGYOMÁNYOS PARKETTA ESETÉN</w:t>
      </w:r>
      <w:bookmarkEnd w:id="20"/>
    </w:p>
    <w:p w14:paraId="449CE4B1" w14:textId="77777777" w:rsidR="006707F7" w:rsidRPr="00C332CB" w:rsidRDefault="006707F7" w:rsidP="00207F9C">
      <w:pPr>
        <w:rPr>
          <w:rFonts w:ascii="Arial Narrow" w:hAnsi="Arial Narrow"/>
        </w:rPr>
      </w:pPr>
    </w:p>
    <w:p w14:paraId="51FE37BC" w14:textId="77777777" w:rsidR="008B2EB7" w:rsidRPr="00C332CB" w:rsidRDefault="008B2EB7" w:rsidP="00207F9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22</w:t>
      </w:r>
      <w:r w:rsidR="00D43115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mm</w:t>
      </w:r>
      <w:r w:rsidR="00D43115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csaphornyos parketta</w:t>
      </w:r>
      <w:r w:rsidR="00D43115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lécekből lerakott kemény faburkolat</w:t>
      </w:r>
      <w:r w:rsidR="004B6F52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069C9" w:rsidRPr="00C332CB">
        <w:rPr>
          <w:rFonts w:ascii="Arial Narrow" w:hAnsi="Arial Narrow" w:cs="Arial"/>
          <w:b/>
          <w:bCs/>
          <w:sz w:val="20"/>
          <w:szCs w:val="20"/>
        </w:rPr>
        <w:t>Ultracoat</w:t>
      </w:r>
      <w:proofErr w:type="spellEnd"/>
      <w:r w:rsidR="00F069C9" w:rsidRPr="00C332CB">
        <w:rPr>
          <w:rFonts w:ascii="Arial Narrow" w:hAnsi="Arial Narrow" w:cs="Arial"/>
          <w:b/>
          <w:bCs/>
          <w:sz w:val="20"/>
          <w:szCs w:val="20"/>
        </w:rPr>
        <w:t xml:space="preserve"> Binder + </w:t>
      </w:r>
      <w:proofErr w:type="spellStart"/>
      <w:r w:rsidR="00F069C9" w:rsidRPr="00C332CB">
        <w:rPr>
          <w:rFonts w:ascii="Arial Narrow" w:hAnsi="Arial Narrow" w:cs="Arial"/>
          <w:b/>
          <w:bCs/>
          <w:sz w:val="20"/>
          <w:szCs w:val="20"/>
        </w:rPr>
        <w:t>Ultracoat</w:t>
      </w:r>
      <w:proofErr w:type="spellEnd"/>
      <w:r w:rsidR="004B6F52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F069C9"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="00F069C9"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="00D4311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D4A4B" w:rsidRPr="00C332CB">
        <w:rPr>
          <w:rFonts w:ascii="Arial Narrow" w:hAnsi="Arial Narrow" w:cs="Arial"/>
          <w:bCs/>
          <w:sz w:val="20"/>
          <w:szCs w:val="20"/>
        </w:rPr>
        <w:t xml:space="preserve">vizes </w:t>
      </w:r>
      <w:r w:rsidR="00F069C9" w:rsidRPr="00C332CB">
        <w:rPr>
          <w:rFonts w:ascii="Arial Narrow" w:hAnsi="Arial Narrow" w:cs="Arial"/>
          <w:bCs/>
          <w:sz w:val="20"/>
          <w:szCs w:val="20"/>
        </w:rPr>
        <w:t xml:space="preserve">diszperziós poliuretán lakk </w:t>
      </w:r>
      <w:r w:rsidR="009D6F2B" w:rsidRPr="00C332CB">
        <w:rPr>
          <w:rFonts w:ascii="Arial Narrow" w:hAnsi="Arial Narrow" w:cs="Arial"/>
          <w:bCs/>
          <w:sz w:val="20"/>
          <w:szCs w:val="20"/>
        </w:rPr>
        <w:t>fedőréteggel,</w:t>
      </w:r>
      <w:r w:rsidRPr="00C332CB">
        <w:rPr>
          <w:rFonts w:ascii="Arial Narrow" w:hAnsi="Arial Narrow" w:cs="Arial"/>
          <w:sz w:val="20"/>
          <w:szCs w:val="20"/>
        </w:rPr>
        <w:t xml:space="preserve"> rugalmas hézagkitöltések</w:t>
      </w:r>
      <w:r w:rsidR="009D6F2B" w:rsidRPr="00C332CB">
        <w:rPr>
          <w:rFonts w:ascii="Arial Narrow" w:hAnsi="Arial Narrow" w:cs="Arial"/>
          <w:sz w:val="20"/>
          <w:szCs w:val="20"/>
        </w:rPr>
        <w:t>nél</w:t>
      </w:r>
      <w:r w:rsidR="003E0766" w:rsidRPr="00C332CB">
        <w:rPr>
          <w:rFonts w:ascii="Arial Narrow" w:hAnsi="Arial Narrow" w:cs="Arial"/>
          <w:sz w:val="20"/>
          <w:szCs w:val="20"/>
        </w:rPr>
        <w:t xml:space="preserve">, </w:t>
      </w:r>
      <w:r w:rsidRPr="00C332CB">
        <w:rPr>
          <w:rFonts w:ascii="Arial Narrow" w:hAnsi="Arial Narrow" w:cs="Arial"/>
          <w:sz w:val="20"/>
          <w:szCs w:val="20"/>
        </w:rPr>
        <w:t>negatív sarkok</w:t>
      </w:r>
      <w:r w:rsidR="009D6F2B" w:rsidRPr="00C332CB">
        <w:rPr>
          <w:rFonts w:ascii="Arial Narrow" w:hAnsi="Arial Narrow" w:cs="Arial"/>
          <w:sz w:val="20"/>
          <w:szCs w:val="20"/>
        </w:rPr>
        <w:t>nál</w:t>
      </w:r>
      <w:r w:rsidRPr="00C332CB">
        <w:rPr>
          <w:rFonts w:ascii="Arial Narrow" w:hAnsi="Arial Narrow" w:cs="Arial"/>
          <w:sz w:val="20"/>
          <w:szCs w:val="20"/>
        </w:rPr>
        <w:t xml:space="preserve"> és dilatációk</w:t>
      </w:r>
      <w:r w:rsidR="009D6F2B" w:rsidRPr="00C332CB">
        <w:rPr>
          <w:rFonts w:ascii="Arial Narrow" w:hAnsi="Arial Narrow" w:cs="Arial"/>
          <w:sz w:val="20"/>
          <w:szCs w:val="20"/>
        </w:rPr>
        <w:t>nál</w:t>
      </w:r>
      <w:r w:rsidR="004B6F52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069C9" w:rsidRPr="00C332CB">
        <w:rPr>
          <w:rFonts w:ascii="Arial Narrow" w:hAnsi="Arial Narrow" w:cs="Arial"/>
          <w:b/>
          <w:sz w:val="20"/>
          <w:szCs w:val="20"/>
        </w:rPr>
        <w:t>Silwood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hézagkitöltő</w:t>
      </w:r>
      <w:r w:rsidR="00D43115">
        <w:rPr>
          <w:rFonts w:ascii="Arial Narrow" w:hAnsi="Arial Narrow" w:cs="Arial"/>
          <w:sz w:val="20"/>
          <w:szCs w:val="20"/>
        </w:rPr>
        <w:t>vel</w:t>
      </w:r>
      <w:r w:rsidRPr="00C332CB">
        <w:rPr>
          <w:rFonts w:ascii="Arial Narrow" w:hAnsi="Arial Narrow" w:cs="Arial"/>
          <w:sz w:val="20"/>
          <w:szCs w:val="20"/>
        </w:rPr>
        <w:t xml:space="preserve"> </w:t>
      </w:r>
    </w:p>
    <w:p w14:paraId="20AD148B" w14:textId="77777777" w:rsidR="00F069C9" w:rsidRPr="00C332CB" w:rsidRDefault="00544B29" w:rsidP="00207F9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UltrabondE</w:t>
      </w:r>
      <w:r w:rsidR="006707F7" w:rsidRPr="00C332CB">
        <w:rPr>
          <w:rFonts w:ascii="Arial Narrow" w:hAnsi="Arial Narrow" w:cs="Arial"/>
          <w:b/>
          <w:bCs/>
          <w:sz w:val="20"/>
          <w:szCs w:val="20"/>
        </w:rPr>
        <w:t>CO</w:t>
      </w:r>
      <w:proofErr w:type="spellEnd"/>
      <w:r w:rsidR="006707F7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S955 1K </w:t>
      </w:r>
      <w:r w:rsidR="006707F7" w:rsidRPr="00C332CB">
        <w:rPr>
          <w:rFonts w:ascii="Arial Narrow" w:hAnsi="Arial Narrow" w:cs="Arial"/>
          <w:sz w:val="20"/>
          <w:szCs w:val="20"/>
        </w:rPr>
        <w:t>e</w:t>
      </w:r>
      <w:r w:rsidR="00F069C9" w:rsidRPr="00C332CB">
        <w:rPr>
          <w:rFonts w:ascii="Arial Narrow" w:hAnsi="Arial Narrow" w:cs="Arial"/>
          <w:sz w:val="20"/>
          <w:szCs w:val="20"/>
        </w:rPr>
        <w:t>gykomponensű, oldószermentes, rugalmas poliuretán ragasztó</w:t>
      </w:r>
      <w:r w:rsidR="00F069C9" w:rsidRPr="00C332CB">
        <w:rPr>
          <w:rFonts w:ascii="Arial Narrow" w:hAnsi="Arial Narrow" w:cs="Arial"/>
          <w:bCs/>
          <w:sz w:val="20"/>
          <w:szCs w:val="20"/>
        </w:rPr>
        <w:tab/>
      </w:r>
    </w:p>
    <w:p w14:paraId="2AF9EBE5" w14:textId="77777777" w:rsidR="00D43115" w:rsidRPr="00C332CB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50DB6A09" w14:textId="77777777" w:rsidR="00D43115" w:rsidRPr="00C332CB" w:rsidRDefault="00D43115" w:rsidP="00D43115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0C7FBDCE" w14:textId="77777777" w:rsidR="00D43115" w:rsidRPr="00C332CB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1BA135D8" w14:textId="77777777" w:rsidR="00D43115" w:rsidRPr="00C332CB" w:rsidRDefault="00D43115" w:rsidP="00D43115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129B672E" w14:textId="77777777" w:rsidR="00D43115" w:rsidRPr="00C332CB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6ED1FCAA" w14:textId="77777777" w:rsidR="00D43115" w:rsidRPr="00C332CB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08D7055D" w14:textId="77777777" w:rsidR="00F069C9" w:rsidRPr="00C332CB" w:rsidRDefault="00F069C9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4B6F52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D4311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3BF58126" w14:textId="77777777" w:rsidR="00F069C9" w:rsidRPr="00C332CB" w:rsidRDefault="00F069C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1rtg.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546869C4" w14:textId="77777777" w:rsidR="006707F7" w:rsidRPr="00C332CB" w:rsidRDefault="00F069C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EPS 100 lépésálló polisztirolhab hőszigetelés,</w:t>
      </w:r>
    </w:p>
    <w:p w14:paraId="44AE71AC" w14:textId="77777777" w:rsidR="00F069C9" w:rsidRPr="00D43115" w:rsidRDefault="004769E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D43115">
        <w:rPr>
          <w:rFonts w:ascii="Arial Narrow" w:hAnsi="Arial Narrow" w:cs="Arial"/>
          <w:sz w:val="20"/>
          <w:szCs w:val="20"/>
        </w:rPr>
        <w:t>1</w:t>
      </w:r>
      <w:r w:rsidR="00F069C9" w:rsidRPr="00D4311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332CB" w:rsidRPr="00D43115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 w:rsidRPr="00D43115">
        <w:rPr>
          <w:rFonts w:ascii="Arial Narrow" w:hAnsi="Arial Narrow" w:cs="Arial"/>
          <w:sz w:val="20"/>
          <w:szCs w:val="20"/>
        </w:rPr>
        <w:t>.</w:t>
      </w:r>
      <w:r w:rsidR="00F069C9" w:rsidRPr="00D43115">
        <w:rPr>
          <w:rFonts w:ascii="Arial Narrow" w:hAnsi="Arial Narrow" w:cs="Arial"/>
          <w:sz w:val="20"/>
          <w:szCs w:val="20"/>
        </w:rPr>
        <w:t xml:space="preserve"> 4mm vastag </w:t>
      </w:r>
      <w:proofErr w:type="spellStart"/>
      <w:r w:rsidR="00F069C9" w:rsidRPr="00D43115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D43115" w:rsidRPr="00D4311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 w:rsidRPr="00D43115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 w:rsidRPr="00D43115"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 w:rsidR="00F069C9" w:rsidRPr="00D43115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F069C9" w:rsidRPr="00D43115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734BBBC8" w14:textId="77777777" w:rsidR="00F069C9" w:rsidRPr="00C332CB" w:rsidRDefault="00F069C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proofErr w:type="gramStart"/>
      <w:r w:rsidR="00C332CB">
        <w:rPr>
          <w:rFonts w:ascii="Arial Narrow" w:hAnsi="Arial Narrow" w:cs="Arial"/>
          <w:sz w:val="20"/>
          <w:szCs w:val="20"/>
        </w:rPr>
        <w:t>rtg.</w:t>
      </w:r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proofErr w:type="gram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3B6FE1DD" w14:textId="77777777" w:rsidR="00F069C9" w:rsidRPr="00C332CB" w:rsidRDefault="00F069C9" w:rsidP="00207F9C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monolit vasalt aljzat statikai terv szerint</w:t>
      </w:r>
    </w:p>
    <w:p w14:paraId="4E38BF04" w14:textId="77777777" w:rsidR="00F069C9" w:rsidRPr="00C332CB" w:rsidRDefault="00F069C9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D43115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7204CD39" w14:textId="77777777" w:rsidR="00F069C9" w:rsidRPr="00C332CB" w:rsidRDefault="00F069C9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3D41FC91" w14:textId="77777777" w:rsidR="00471C14" w:rsidRPr="00C332CB" w:rsidRDefault="00471C14" w:rsidP="00207F9C">
      <w:pPr>
        <w:pStyle w:val="Cmsor2"/>
        <w:rPr>
          <w:rFonts w:ascii="Arial Narrow" w:hAnsi="Arial Narrow"/>
          <w:sz w:val="20"/>
          <w:szCs w:val="20"/>
        </w:rPr>
      </w:pPr>
    </w:p>
    <w:p w14:paraId="27832011" w14:textId="77777777" w:rsidR="00222964" w:rsidRPr="00C332CB" w:rsidRDefault="00780638" w:rsidP="006376AE">
      <w:pPr>
        <w:pStyle w:val="Cmsor2"/>
        <w:rPr>
          <w:rFonts w:ascii="Arial Narrow" w:hAnsi="Arial Narrow"/>
        </w:rPr>
      </w:pPr>
      <w:bookmarkStart w:id="21" w:name="_Toc98430126"/>
      <w:r w:rsidRPr="00C332CB">
        <w:rPr>
          <w:rFonts w:ascii="Arial Narrow" w:hAnsi="Arial Narrow"/>
        </w:rPr>
        <w:t xml:space="preserve">EMELETKÖZI FÖDÉM </w:t>
      </w:r>
      <w:r w:rsidR="00222964" w:rsidRPr="00C332CB">
        <w:rPr>
          <w:rFonts w:ascii="Arial Narrow" w:hAnsi="Arial Narrow"/>
        </w:rPr>
        <w:t>LAMINÁLT PADLÓBURKOLAT, SZALAGPARKETTA ESETÉN</w:t>
      </w:r>
      <w:bookmarkEnd w:id="21"/>
      <w:r w:rsidR="00C347C3" w:rsidRPr="00C332CB">
        <w:rPr>
          <w:rFonts w:ascii="Arial Narrow" w:hAnsi="Arial Narrow"/>
        </w:rPr>
        <w:t xml:space="preserve"> </w:t>
      </w:r>
    </w:p>
    <w:p w14:paraId="6C71FA66" w14:textId="77777777" w:rsidR="00222964" w:rsidRPr="00C332CB" w:rsidRDefault="00222964" w:rsidP="00207F9C">
      <w:pPr>
        <w:rPr>
          <w:rFonts w:ascii="Arial Narrow" w:hAnsi="Arial Narrow"/>
        </w:rPr>
      </w:pPr>
    </w:p>
    <w:p w14:paraId="6BA00D2B" w14:textId="77777777" w:rsidR="00D43115" w:rsidRPr="00C332CB" w:rsidRDefault="00D43115" w:rsidP="00D43115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mm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iCs/>
          <w:color w:val="000000"/>
          <w:sz w:val="20"/>
          <w:szCs w:val="20"/>
        </w:rPr>
        <w:t xml:space="preserve">nagy tömörségű farostlemez alapanyagú, </w:t>
      </w:r>
      <w:r w:rsidRPr="00C332CB">
        <w:rPr>
          <w:rFonts w:ascii="Arial Narrow" w:hAnsi="Arial Narrow" w:cs="Arial"/>
          <w:bCs/>
          <w:iCs/>
          <w:color w:val="000000"/>
          <w:sz w:val="20"/>
          <w:szCs w:val="20"/>
        </w:rPr>
        <w:t>32</w:t>
      </w:r>
      <w:r w:rsidRPr="00C332CB">
        <w:rPr>
          <w:rFonts w:ascii="Arial Narrow" w:hAnsi="Arial Narrow" w:cs="Arial"/>
          <w:iCs/>
          <w:color w:val="000000"/>
          <w:sz w:val="20"/>
          <w:szCs w:val="20"/>
        </w:rPr>
        <w:t>-es</w:t>
      </w:r>
      <w:r w:rsidRPr="00C332CB">
        <w:rPr>
          <w:rFonts w:ascii="Arial Narrow" w:hAnsi="Arial Narrow" w:cs="Arial"/>
          <w:bCs/>
          <w:iCs/>
          <w:color w:val="000000"/>
          <w:sz w:val="20"/>
          <w:szCs w:val="20"/>
        </w:rPr>
        <w:t xml:space="preserve"> keménység</w:t>
      </w:r>
      <w:r w:rsidRPr="00C332CB">
        <w:rPr>
          <w:rFonts w:ascii="Arial Narrow" w:hAnsi="Arial Narrow" w:cs="Arial"/>
          <w:iCs/>
          <w:color w:val="000000"/>
          <w:sz w:val="20"/>
          <w:szCs w:val="20"/>
        </w:rPr>
        <w:t xml:space="preserve">ű laminált padló vagy szalagparketta sarkoknál és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Silwood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hézagkitöltővel</w:t>
      </w:r>
    </w:p>
    <w:p w14:paraId="76261D09" w14:textId="77777777" w:rsidR="009D6F2B" w:rsidRPr="00C332CB" w:rsidRDefault="009D6F2B" w:rsidP="00207F9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="004B6F52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Eco</w:t>
      </w:r>
      <w:proofErr w:type="spellEnd"/>
      <w:r w:rsidR="004B6F52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44B29" w:rsidRPr="00C332CB">
        <w:rPr>
          <w:rFonts w:ascii="Arial Narrow" w:hAnsi="Arial Narrow" w:cs="Arial"/>
          <w:b/>
          <w:bCs/>
          <w:sz w:val="20"/>
          <w:szCs w:val="20"/>
        </w:rPr>
        <w:t>S</w:t>
      </w:r>
      <w:r w:rsidRPr="00C332CB">
        <w:rPr>
          <w:rFonts w:ascii="Arial Narrow" w:hAnsi="Arial Narrow" w:cs="Arial"/>
          <w:b/>
          <w:bCs/>
          <w:sz w:val="20"/>
          <w:szCs w:val="20"/>
        </w:rPr>
        <w:t>9</w:t>
      </w:r>
      <w:r w:rsidR="00544B29" w:rsidRPr="00C332CB">
        <w:rPr>
          <w:rFonts w:ascii="Arial Narrow" w:hAnsi="Arial Narrow" w:cs="Arial"/>
          <w:b/>
          <w:bCs/>
          <w:sz w:val="20"/>
          <w:szCs w:val="20"/>
        </w:rPr>
        <w:t>55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1K </w:t>
      </w:r>
      <w:r w:rsidR="00222964" w:rsidRPr="00C332CB">
        <w:rPr>
          <w:rFonts w:ascii="Arial Narrow" w:hAnsi="Arial Narrow" w:cs="Arial"/>
          <w:sz w:val="20"/>
          <w:szCs w:val="20"/>
        </w:rPr>
        <w:t>e</w:t>
      </w:r>
      <w:r w:rsidRPr="00C332CB">
        <w:rPr>
          <w:rFonts w:ascii="Arial Narrow" w:hAnsi="Arial Narrow" w:cs="Arial"/>
          <w:sz w:val="20"/>
          <w:szCs w:val="20"/>
        </w:rPr>
        <w:t>gykomponensű, oldószermentes, rugalmas poliuretán ragasztó</w:t>
      </w:r>
      <w:r w:rsidRPr="00C332CB">
        <w:rPr>
          <w:rFonts w:ascii="Arial Narrow" w:hAnsi="Arial Narrow" w:cs="Arial"/>
          <w:bCs/>
          <w:sz w:val="20"/>
          <w:szCs w:val="20"/>
        </w:rPr>
        <w:tab/>
      </w:r>
    </w:p>
    <w:p w14:paraId="2F34CA32" w14:textId="77777777" w:rsidR="00D43115" w:rsidRPr="00C332CB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173DB79C" w14:textId="77777777" w:rsidR="00D43115" w:rsidRPr="00C332CB" w:rsidRDefault="00D43115" w:rsidP="00D43115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35B98E2D" w14:textId="77777777" w:rsidR="00D43115" w:rsidRPr="00C332CB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2A901829" w14:textId="77777777" w:rsidR="00D43115" w:rsidRPr="00C332CB" w:rsidRDefault="00D43115" w:rsidP="00D43115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74FB9F21" w14:textId="77777777" w:rsidR="00D43115" w:rsidRPr="00C332CB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7414A4B4" w14:textId="77777777" w:rsidR="00D43115" w:rsidRPr="00C332CB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56FF8700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4B6F52"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23EADD59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1rtg.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043A6AB7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5 cm EPS T2 osztályú polisztirolhab lépéshangszigetelés,</w:t>
      </w:r>
    </w:p>
    <w:p w14:paraId="501C979E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73F15785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D4311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0CB78254" w14:textId="77777777" w:rsidR="009D6F2B" w:rsidRPr="00C332CB" w:rsidRDefault="009D6F2B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770F917A" w14:textId="77777777" w:rsidR="00D43115" w:rsidRPr="00851848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lastRenderedPageBreak/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2B4CE1AB" w14:textId="77777777" w:rsidR="00D43115" w:rsidRPr="00C332CB" w:rsidRDefault="00D43115" w:rsidP="00D43115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3F7A29C6" w14:textId="77777777" w:rsidR="00D43115" w:rsidRPr="00C332CB" w:rsidRDefault="00D43115" w:rsidP="00D43115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4CA163CD" w14:textId="77777777" w:rsidR="00B950DD" w:rsidRPr="00C332CB" w:rsidRDefault="00B950DD" w:rsidP="006500B1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</w:p>
    <w:p w14:paraId="667E8543" w14:textId="77777777" w:rsidR="00B950DD" w:rsidRPr="00C332CB" w:rsidRDefault="00B950DD" w:rsidP="006500B1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</w:p>
    <w:p w14:paraId="1ECB5AB8" w14:textId="77777777" w:rsidR="00222964" w:rsidRPr="00C332CB" w:rsidRDefault="00222964" w:rsidP="006500B1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7A641696" w14:textId="77777777" w:rsidR="00222964" w:rsidRPr="00C332CB" w:rsidRDefault="00780638" w:rsidP="006376AE">
      <w:pPr>
        <w:pStyle w:val="Cmsor2"/>
        <w:rPr>
          <w:rFonts w:ascii="Arial Narrow" w:hAnsi="Arial Narrow"/>
        </w:rPr>
      </w:pPr>
      <w:bookmarkStart w:id="22" w:name="_Toc98430127"/>
      <w:r w:rsidRPr="00C332CB">
        <w:rPr>
          <w:rFonts w:ascii="Arial Narrow" w:hAnsi="Arial Narrow"/>
        </w:rPr>
        <w:t>EMELETKÖZI FÖDÉM RÉTEGRENDJE</w:t>
      </w:r>
      <w:r w:rsidR="006500B1" w:rsidRPr="00C332CB">
        <w:rPr>
          <w:rFonts w:ascii="Arial Narrow" w:hAnsi="Arial Narrow"/>
        </w:rPr>
        <w:t xml:space="preserve"> </w:t>
      </w:r>
      <w:r w:rsidR="00222964" w:rsidRPr="00C332CB">
        <w:rPr>
          <w:rFonts w:ascii="Arial Narrow" w:hAnsi="Arial Narrow"/>
        </w:rPr>
        <w:t>HAGYOMÁNYOS PARKETTA ESETÉN</w:t>
      </w:r>
      <w:bookmarkEnd w:id="22"/>
    </w:p>
    <w:p w14:paraId="6CC37F36" w14:textId="77777777" w:rsidR="00222964" w:rsidRPr="00C332CB" w:rsidRDefault="00222964" w:rsidP="00207F9C">
      <w:pPr>
        <w:rPr>
          <w:rFonts w:ascii="Arial Narrow" w:hAnsi="Arial Narrow"/>
        </w:rPr>
      </w:pPr>
    </w:p>
    <w:p w14:paraId="22F42B3D" w14:textId="77777777" w:rsidR="009D6F2B" w:rsidRPr="00C332CB" w:rsidRDefault="009D6F2B" w:rsidP="00207F9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22 mm csaphornyos parketta</w:t>
      </w:r>
      <w:r w:rsidR="00E70002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lécekből lerakott kemény faburkolat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Ultracoat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Binder +</w:t>
      </w:r>
      <w:r w:rsidR="00E70002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Ultracoat</w:t>
      </w:r>
      <w:proofErr w:type="spellEnd"/>
      <w:r w:rsidR="004B6F52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Plus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vizes diszperziós poliuretán lakk fedőréteggel, rugalmas hézagkitöltéseknél, negatív sarkoknál és dilatációkná</w:t>
      </w:r>
      <w:r w:rsidR="00E70002">
        <w:rPr>
          <w:rFonts w:ascii="Arial Narrow" w:hAnsi="Arial Narrow" w:cs="Arial"/>
          <w:bCs/>
          <w:sz w:val="20"/>
          <w:szCs w:val="20"/>
        </w:rPr>
        <w:t xml:space="preserve">l </w:t>
      </w:r>
      <w:proofErr w:type="spellStart"/>
      <w:r w:rsidRPr="00E70002">
        <w:rPr>
          <w:rFonts w:ascii="Arial Narrow" w:hAnsi="Arial Narrow" w:cs="Arial"/>
          <w:b/>
          <w:sz w:val="20"/>
          <w:szCs w:val="20"/>
        </w:rPr>
        <w:t>Silwood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rugalmas hézagkitöltő</w:t>
      </w:r>
      <w:r w:rsidR="00E70002">
        <w:rPr>
          <w:rFonts w:ascii="Arial Narrow" w:hAnsi="Arial Narrow" w:cs="Arial"/>
          <w:bCs/>
          <w:sz w:val="20"/>
          <w:szCs w:val="20"/>
        </w:rPr>
        <w:t>vel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0C2B76F0" w14:textId="77777777" w:rsidR="009D6F2B" w:rsidRPr="00C332CB" w:rsidRDefault="00544B29" w:rsidP="00207F9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="004B6F52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/>
          <w:bCs/>
          <w:sz w:val="20"/>
          <w:szCs w:val="20"/>
        </w:rPr>
        <w:t>E</w:t>
      </w:r>
      <w:r w:rsidR="00222964" w:rsidRPr="00C332CB">
        <w:rPr>
          <w:rFonts w:ascii="Arial Narrow" w:hAnsi="Arial Narrow" w:cs="Arial"/>
          <w:b/>
          <w:bCs/>
          <w:sz w:val="20"/>
          <w:szCs w:val="20"/>
        </w:rPr>
        <w:t xml:space="preserve">CO 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S955 1K </w:t>
      </w:r>
      <w:r w:rsidR="009D6F2B" w:rsidRPr="00C332CB">
        <w:rPr>
          <w:rFonts w:ascii="Arial Narrow" w:hAnsi="Arial Narrow" w:cs="Arial"/>
          <w:sz w:val="20"/>
          <w:szCs w:val="20"/>
        </w:rPr>
        <w:t>Egykomponensű, oldószermentes, rugalmas poliuretán ragasztó</w:t>
      </w:r>
      <w:r w:rsidR="009D6F2B" w:rsidRPr="00C332CB">
        <w:rPr>
          <w:rFonts w:ascii="Arial Narrow" w:hAnsi="Arial Narrow" w:cs="Arial"/>
          <w:bCs/>
          <w:sz w:val="20"/>
          <w:szCs w:val="20"/>
        </w:rPr>
        <w:tab/>
      </w:r>
    </w:p>
    <w:p w14:paraId="7A7E9C5E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6641B16A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014025AD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14F1FC1F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2261F36D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22C46A7D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6435FCFC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06374141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10CF136A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5 cm EPS T2 osztályú polisztirolhab lépéshangszigetelés,</w:t>
      </w:r>
    </w:p>
    <w:p w14:paraId="732870D8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717DF62B" w14:textId="77777777" w:rsidR="009D6F2B" w:rsidRPr="00C332CB" w:rsidRDefault="009D6F2B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D4311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0859B873" w14:textId="77777777" w:rsidR="009D6F2B" w:rsidRPr="00C332CB" w:rsidRDefault="009D6F2B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7505CBBF" w14:textId="77777777" w:rsidR="00D43115" w:rsidRPr="00851848" w:rsidRDefault="00D43115" w:rsidP="00D4311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7A665286" w14:textId="77777777" w:rsidR="00D43115" w:rsidRPr="00C332CB" w:rsidRDefault="00D43115" w:rsidP="00D43115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4278CD80" w14:textId="77777777" w:rsidR="00D43115" w:rsidRPr="00C332CB" w:rsidRDefault="00D43115" w:rsidP="00D43115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2F7073DA" w14:textId="77777777" w:rsidR="006376AE" w:rsidRPr="00C332CB" w:rsidRDefault="006376AE" w:rsidP="00207F9C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</w:p>
    <w:p w14:paraId="08194F8F" w14:textId="77777777" w:rsidR="00E553AB" w:rsidRPr="00C332CB" w:rsidRDefault="00E553AB" w:rsidP="006376AE">
      <w:pPr>
        <w:pStyle w:val="Cmsor2"/>
        <w:rPr>
          <w:rFonts w:ascii="Arial Narrow" w:hAnsi="Arial Narrow"/>
        </w:rPr>
      </w:pPr>
      <w:bookmarkStart w:id="23" w:name="_Toc98430128"/>
      <w:r w:rsidRPr="00C332CB">
        <w:rPr>
          <w:rFonts w:ascii="Arial Narrow" w:hAnsi="Arial Narrow"/>
        </w:rPr>
        <w:t xml:space="preserve">TALAJON FEKVŐ PADLÓRÉTEGRENDJE PVC </w:t>
      </w:r>
      <w:r w:rsidR="00222964" w:rsidRPr="00C332CB">
        <w:rPr>
          <w:rFonts w:ascii="Arial Narrow" w:hAnsi="Arial Narrow"/>
        </w:rPr>
        <w:t>BURKOLAT ESETÉN</w:t>
      </w:r>
      <w:bookmarkEnd w:id="23"/>
    </w:p>
    <w:p w14:paraId="4E0DE0DD" w14:textId="77777777" w:rsidR="00222964" w:rsidRPr="00C332CB" w:rsidRDefault="00222964" w:rsidP="00207F9C">
      <w:pPr>
        <w:rPr>
          <w:rFonts w:ascii="Arial Narrow" w:hAnsi="Arial Narrow"/>
        </w:rPr>
      </w:pPr>
    </w:p>
    <w:p w14:paraId="057855CE" w14:textId="77777777" w:rsidR="00E553AB" w:rsidRPr="00C332CB" w:rsidRDefault="003A6E29" w:rsidP="00207F9C">
      <w:pPr>
        <w:pStyle w:val="Listaszerbekezds"/>
        <w:numPr>
          <w:ilvl w:val="0"/>
          <w:numId w:val="3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3,2 mm vastag </w:t>
      </w:r>
      <w:r w:rsidR="00E553AB" w:rsidRPr="00C332CB">
        <w:rPr>
          <w:rFonts w:ascii="Arial Narrow" w:hAnsi="Arial Narrow" w:cs="Arial"/>
          <w:sz w:val="20"/>
          <w:szCs w:val="20"/>
        </w:rPr>
        <w:t>heterogén PVC bur</w:t>
      </w:r>
      <w:r w:rsidRPr="00C332CB">
        <w:rPr>
          <w:rFonts w:ascii="Arial Narrow" w:hAnsi="Arial Narrow" w:cs="Arial"/>
          <w:sz w:val="20"/>
          <w:szCs w:val="20"/>
        </w:rPr>
        <w:t>kolat 0,7mm-es koptatóréteggel</w:t>
      </w:r>
    </w:p>
    <w:p w14:paraId="7480794E" w14:textId="77777777" w:rsidR="003A6E29" w:rsidRPr="00C332CB" w:rsidRDefault="003A6E29" w:rsidP="00207F9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="00E70002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Eco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380 </w:t>
      </w:r>
      <w:r w:rsidR="00E553AB" w:rsidRPr="00C332CB">
        <w:rPr>
          <w:rFonts w:ascii="Arial Narrow" w:hAnsi="Arial Narrow" w:cs="Arial"/>
          <w:sz w:val="20"/>
          <w:szCs w:val="20"/>
        </w:rPr>
        <w:t>diszperziós ragasztó</w:t>
      </w:r>
    </w:p>
    <w:p w14:paraId="7FBA8B62" w14:textId="77777777" w:rsidR="00E70002" w:rsidRDefault="003A6E29" w:rsidP="00207F9C">
      <w:pPr>
        <w:pStyle w:val="Listaszerbekezds"/>
        <w:autoSpaceDE w:val="0"/>
        <w:autoSpaceDN w:val="0"/>
        <w:adjustRightInd w:val="0"/>
        <w:spacing w:after="0"/>
        <w:ind w:left="723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32823E17" w14:textId="77777777" w:rsidR="002F5EE5" w:rsidRPr="00C332CB" w:rsidRDefault="003A6E29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n</w:t>
      </w:r>
      <w:r w:rsidR="002F5EE5" w:rsidRPr="00C332CB">
        <w:rPr>
          <w:rFonts w:ascii="Arial Narrow" w:hAnsi="Arial Narrow" w:cs="Arial"/>
          <w:bCs/>
          <w:sz w:val="20"/>
          <w:szCs w:val="20"/>
        </w:rPr>
        <w:t>edves vizes hely</w:t>
      </w:r>
      <w:r w:rsidR="00E70002">
        <w:rPr>
          <w:rFonts w:ascii="Arial Narrow" w:hAnsi="Arial Narrow" w:cs="Arial"/>
          <w:bCs/>
          <w:sz w:val="20"/>
          <w:szCs w:val="20"/>
        </w:rPr>
        <w:t>i</w:t>
      </w:r>
      <w:r w:rsidR="002F5EE5" w:rsidRPr="00C332CB">
        <w:rPr>
          <w:rFonts w:ascii="Arial Narrow" w:hAnsi="Arial Narrow" w:cs="Arial"/>
          <w:bCs/>
          <w:sz w:val="20"/>
          <w:szCs w:val="20"/>
        </w:rPr>
        <w:t>ségekben</w:t>
      </w:r>
      <w:r w:rsidR="00E7000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Adesilex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G19</w:t>
      </w:r>
      <w:r w:rsidR="00E7000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F5EE5" w:rsidRPr="00C332CB">
        <w:rPr>
          <w:rFonts w:ascii="Arial Narrow" w:hAnsi="Arial Narrow" w:cs="Arial"/>
          <w:bCs/>
          <w:sz w:val="20"/>
          <w:szCs w:val="20"/>
        </w:rPr>
        <w:t xml:space="preserve">kétkomponensű </w:t>
      </w:r>
      <w:proofErr w:type="spellStart"/>
      <w:r w:rsidR="002F5EE5" w:rsidRPr="00C332CB">
        <w:rPr>
          <w:rFonts w:ascii="Arial Narrow" w:hAnsi="Arial Narrow" w:cs="Arial"/>
          <w:bCs/>
          <w:sz w:val="20"/>
          <w:szCs w:val="20"/>
        </w:rPr>
        <w:t>epoxi</w:t>
      </w:r>
      <w:proofErr w:type="spellEnd"/>
      <w:r w:rsidR="002F5EE5" w:rsidRPr="00C332CB">
        <w:rPr>
          <w:rFonts w:ascii="Arial Narrow" w:hAnsi="Arial Narrow" w:cs="Arial"/>
          <w:bCs/>
          <w:sz w:val="20"/>
          <w:szCs w:val="20"/>
        </w:rPr>
        <w:t>-poliuretán</w:t>
      </w:r>
      <w:r w:rsidR="00E70002">
        <w:rPr>
          <w:rFonts w:ascii="Arial Narrow" w:hAnsi="Arial Narrow" w:cs="Arial"/>
          <w:bCs/>
          <w:sz w:val="20"/>
          <w:szCs w:val="20"/>
        </w:rPr>
        <w:t xml:space="preserve"> </w:t>
      </w:r>
      <w:r w:rsidR="002F5EE5" w:rsidRPr="00C332CB">
        <w:rPr>
          <w:rFonts w:ascii="Arial Narrow" w:hAnsi="Arial Narrow" w:cs="Arial"/>
          <w:bCs/>
          <w:sz w:val="20"/>
          <w:szCs w:val="20"/>
        </w:rPr>
        <w:t>rag</w:t>
      </w:r>
      <w:r w:rsidR="00E70002">
        <w:rPr>
          <w:rFonts w:ascii="Arial Narrow" w:hAnsi="Arial Narrow" w:cs="Arial"/>
          <w:bCs/>
          <w:sz w:val="20"/>
          <w:szCs w:val="20"/>
        </w:rPr>
        <w:t>a</w:t>
      </w:r>
      <w:r w:rsidR="002F5EE5" w:rsidRPr="00C332CB">
        <w:rPr>
          <w:rFonts w:ascii="Arial Narrow" w:hAnsi="Arial Narrow" w:cs="Arial"/>
          <w:bCs/>
          <w:sz w:val="20"/>
          <w:szCs w:val="20"/>
        </w:rPr>
        <w:t>sztó</w:t>
      </w:r>
    </w:p>
    <w:p w14:paraId="4994CC33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6C6AA42E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522968E1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19A9566F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106599DF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24CCC6AC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5EEE72F9" w14:textId="77777777" w:rsidR="003A6E29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7CBDA706" w14:textId="77777777" w:rsidR="003A6E29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12BD98F4" w14:textId="77777777" w:rsidR="00222964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EPS 100 lépésálló polisztirolhab hőszigetelés</w:t>
      </w:r>
    </w:p>
    <w:p w14:paraId="0EA18137" w14:textId="77777777" w:rsidR="003A6E29" w:rsidRPr="00E70002" w:rsidRDefault="004769E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E70002">
        <w:rPr>
          <w:rFonts w:ascii="Arial Narrow" w:hAnsi="Arial Narrow" w:cs="Arial"/>
          <w:sz w:val="20"/>
          <w:szCs w:val="20"/>
        </w:rPr>
        <w:t>1</w:t>
      </w:r>
      <w:r w:rsidR="003A6E29" w:rsidRP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332CB" w:rsidRPr="00E70002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 w:rsidRPr="00E70002">
        <w:rPr>
          <w:rFonts w:ascii="Arial Narrow" w:hAnsi="Arial Narrow" w:cs="Arial"/>
          <w:sz w:val="20"/>
          <w:szCs w:val="20"/>
        </w:rPr>
        <w:t>.</w:t>
      </w:r>
      <w:r w:rsidR="003A6E29" w:rsidRPr="00E70002">
        <w:rPr>
          <w:rFonts w:ascii="Arial Narrow" w:hAnsi="Arial Narrow" w:cs="Arial"/>
          <w:sz w:val="20"/>
          <w:szCs w:val="20"/>
        </w:rPr>
        <w:t xml:space="preserve"> 4mm vastag </w:t>
      </w:r>
      <w:proofErr w:type="spellStart"/>
      <w:r w:rsidR="003A6E29" w:rsidRPr="00E70002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E70002" w:rsidRP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 w:rsidRPr="00E70002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 w:rsidRPr="00E70002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E70002" w:rsidRP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3A6E29" w:rsidRPr="00E70002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3A6E29" w:rsidRPr="00E70002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64E6D3C6" w14:textId="77777777" w:rsidR="003A6E29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proofErr w:type="gramStart"/>
      <w:r w:rsidR="00C332CB">
        <w:rPr>
          <w:rFonts w:ascii="Arial Narrow" w:hAnsi="Arial Narrow" w:cs="Arial"/>
          <w:sz w:val="20"/>
          <w:szCs w:val="20"/>
        </w:rPr>
        <w:t>rtg.</w:t>
      </w:r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proofErr w:type="gram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065746FF" w14:textId="77777777" w:rsidR="003A6E29" w:rsidRPr="00C332CB" w:rsidRDefault="003A6E29" w:rsidP="00207F9C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monolit vasalt aljzat statikai terv szerint</w:t>
      </w:r>
    </w:p>
    <w:p w14:paraId="5D4B65F9" w14:textId="77777777" w:rsidR="003A6E29" w:rsidRPr="00C332CB" w:rsidRDefault="003A6E29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E70002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3093EA48" w14:textId="77777777" w:rsidR="003A6E29" w:rsidRPr="00C332CB" w:rsidRDefault="003A6E29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358FAA6B" w14:textId="77777777" w:rsidR="00222964" w:rsidRPr="00C332CB" w:rsidRDefault="00222964" w:rsidP="00207F9C">
      <w:pPr>
        <w:pStyle w:val="Cmsor2"/>
        <w:rPr>
          <w:rFonts w:ascii="Arial Narrow" w:hAnsi="Arial Narrow"/>
          <w:sz w:val="20"/>
          <w:szCs w:val="20"/>
        </w:rPr>
      </w:pPr>
    </w:p>
    <w:p w14:paraId="638991AD" w14:textId="77777777" w:rsidR="00222964" w:rsidRPr="00C332CB" w:rsidRDefault="001368AF" w:rsidP="006376AE">
      <w:pPr>
        <w:pStyle w:val="Cmsor2"/>
        <w:rPr>
          <w:rFonts w:ascii="Arial Narrow" w:hAnsi="Arial Narrow"/>
        </w:rPr>
      </w:pPr>
      <w:bookmarkStart w:id="24" w:name="_Toc98430129"/>
      <w:r w:rsidRPr="00C332CB">
        <w:rPr>
          <w:rFonts w:ascii="Arial Narrow" w:hAnsi="Arial Narrow"/>
        </w:rPr>
        <w:t>EMELETKÖZI FÖDÉM RÉTEGRENDJE</w:t>
      </w:r>
      <w:r w:rsidR="00222964" w:rsidRPr="00C332CB">
        <w:rPr>
          <w:rFonts w:ascii="Arial Narrow" w:hAnsi="Arial Narrow"/>
        </w:rPr>
        <w:t xml:space="preserve"> PVC BURKOLAT ESETÉN</w:t>
      </w:r>
      <w:bookmarkEnd w:id="24"/>
    </w:p>
    <w:p w14:paraId="2FA68CA4" w14:textId="77777777" w:rsidR="0034547A" w:rsidRPr="00C332CB" w:rsidRDefault="0034547A" w:rsidP="00207F9C">
      <w:pPr>
        <w:rPr>
          <w:rFonts w:ascii="Arial Narrow" w:hAnsi="Arial Narrow"/>
        </w:rPr>
      </w:pPr>
    </w:p>
    <w:p w14:paraId="236E2D8C" w14:textId="77777777" w:rsidR="003A6E29" w:rsidRPr="00C332CB" w:rsidRDefault="003A6E29" w:rsidP="00207F9C">
      <w:pPr>
        <w:pStyle w:val="Listaszerbekezds"/>
        <w:numPr>
          <w:ilvl w:val="0"/>
          <w:numId w:val="46"/>
        </w:numPr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3,2 mm vastag heterogén PVC burkolat 0,7mm-es koptatóréteggel</w:t>
      </w:r>
    </w:p>
    <w:p w14:paraId="54D60FA7" w14:textId="77777777" w:rsidR="003A6E29" w:rsidRPr="00C332CB" w:rsidRDefault="003A6E29" w:rsidP="00207F9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UltrabondEco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380 </w:t>
      </w:r>
      <w:r w:rsidRPr="00C332CB">
        <w:rPr>
          <w:rFonts w:ascii="Arial Narrow" w:hAnsi="Arial Narrow" w:cs="Arial"/>
          <w:sz w:val="20"/>
          <w:szCs w:val="20"/>
        </w:rPr>
        <w:t>diszperziós ragasztó</w:t>
      </w:r>
    </w:p>
    <w:p w14:paraId="3323518F" w14:textId="77777777" w:rsidR="00222964" w:rsidRPr="00E70002" w:rsidRDefault="003A6E29" w:rsidP="00207F9C">
      <w:pPr>
        <w:pStyle w:val="Listaszerbekezds"/>
        <w:autoSpaceDE w:val="0"/>
        <w:autoSpaceDN w:val="0"/>
        <w:adjustRightInd w:val="0"/>
        <w:spacing w:after="0"/>
        <w:ind w:left="723"/>
        <w:rPr>
          <w:rFonts w:ascii="Arial Narrow" w:hAnsi="Arial Narrow" w:cs="Arial"/>
          <w:sz w:val="20"/>
          <w:szCs w:val="20"/>
        </w:rPr>
      </w:pPr>
      <w:r w:rsidRPr="00E70002">
        <w:rPr>
          <w:rFonts w:ascii="Arial Narrow" w:hAnsi="Arial Narrow" w:cs="Arial"/>
          <w:sz w:val="20"/>
          <w:szCs w:val="20"/>
        </w:rPr>
        <w:t>vagy</w:t>
      </w:r>
    </w:p>
    <w:p w14:paraId="6CFCB742" w14:textId="77777777" w:rsidR="003A6E29" w:rsidRPr="00C332CB" w:rsidRDefault="003A6E29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nedves vizes hely</w:t>
      </w:r>
      <w:r w:rsidR="00E70002">
        <w:rPr>
          <w:rFonts w:ascii="Arial Narrow" w:hAnsi="Arial Narrow" w:cs="Arial"/>
          <w:bCs/>
          <w:sz w:val="20"/>
          <w:szCs w:val="20"/>
        </w:rPr>
        <w:t xml:space="preserve">i </w:t>
      </w:r>
      <w:proofErr w:type="spellStart"/>
      <w:r w:rsidRPr="00C332CB">
        <w:rPr>
          <w:rFonts w:ascii="Arial Narrow" w:hAnsi="Arial Narrow" w:cs="Arial"/>
          <w:bCs/>
          <w:sz w:val="20"/>
          <w:szCs w:val="20"/>
        </w:rPr>
        <w:t>ségekben</w:t>
      </w:r>
      <w:proofErr w:type="spellEnd"/>
      <w:r w:rsidR="00E7000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Adesilex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G19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kétkomponensű </w:t>
      </w:r>
      <w:proofErr w:type="spellStart"/>
      <w:r w:rsidRPr="00C332CB">
        <w:rPr>
          <w:rFonts w:ascii="Arial Narrow" w:hAnsi="Arial Narrow" w:cs="Arial"/>
          <w:bCs/>
          <w:sz w:val="20"/>
          <w:szCs w:val="20"/>
        </w:rPr>
        <w:t>epoxi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>-poliuretán</w:t>
      </w:r>
      <w:r w:rsidR="00E70002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</w:t>
      </w:r>
      <w:r w:rsidR="00E70002">
        <w:rPr>
          <w:rFonts w:ascii="Arial Narrow" w:hAnsi="Arial Narrow" w:cs="Arial"/>
          <w:bCs/>
          <w:sz w:val="20"/>
          <w:szCs w:val="20"/>
        </w:rPr>
        <w:t>a</w:t>
      </w:r>
      <w:r w:rsidRPr="00C332CB">
        <w:rPr>
          <w:rFonts w:ascii="Arial Narrow" w:hAnsi="Arial Narrow" w:cs="Arial"/>
          <w:bCs/>
          <w:sz w:val="20"/>
          <w:szCs w:val="20"/>
        </w:rPr>
        <w:t>sztó</w:t>
      </w:r>
    </w:p>
    <w:p w14:paraId="360F56CA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lastRenderedPageBreak/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058147F2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4BB1CA1B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7EA35AAD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5BDA9C20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6CA46C70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7AE0E557" w14:textId="77777777" w:rsidR="003A6E29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20CB4719" w14:textId="77777777" w:rsidR="003A6E29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317353BD" w14:textId="77777777" w:rsidR="003A6E29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5 cm EPS T2 osztályú polisztirolhab lépéshangszigetelés,</w:t>
      </w:r>
    </w:p>
    <w:p w14:paraId="30604258" w14:textId="77777777" w:rsidR="003A6E29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77DDE4C9" w14:textId="77777777" w:rsidR="003A6E29" w:rsidRPr="00C332CB" w:rsidRDefault="003A6E29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169EE36A" w14:textId="77777777" w:rsidR="003A6E29" w:rsidRPr="00C332CB" w:rsidRDefault="003A6E29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68871EAA" w14:textId="77777777" w:rsidR="00E70002" w:rsidRPr="00851848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22B052B3" w14:textId="77777777" w:rsidR="00E70002" w:rsidRPr="00C332CB" w:rsidRDefault="00E70002" w:rsidP="00E70002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616168EE" w14:textId="77777777" w:rsidR="00E70002" w:rsidRPr="00C332CB" w:rsidRDefault="00E70002" w:rsidP="00E70002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71034C5F" w14:textId="77777777" w:rsidR="00697D53" w:rsidRPr="00C332CB" w:rsidRDefault="00697D53" w:rsidP="00207F9C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</w:p>
    <w:p w14:paraId="2695D784" w14:textId="77777777" w:rsidR="00AD5179" w:rsidRPr="00C332CB" w:rsidRDefault="00AD5179" w:rsidP="006376AE">
      <w:pPr>
        <w:pStyle w:val="Cmsor2"/>
        <w:rPr>
          <w:rFonts w:ascii="Arial Narrow" w:hAnsi="Arial Narrow"/>
        </w:rPr>
      </w:pPr>
      <w:bookmarkStart w:id="25" w:name="_Toc98430130"/>
      <w:r w:rsidRPr="00C332CB">
        <w:rPr>
          <w:rFonts w:ascii="Arial Narrow" w:hAnsi="Arial Narrow"/>
        </w:rPr>
        <w:t>EMELETKÖZI FÖDÉM RÉTEGRENDJE</w:t>
      </w:r>
      <w:r w:rsidR="00222964" w:rsidRPr="00C332CB">
        <w:rPr>
          <w:rFonts w:ascii="Arial Narrow" w:hAnsi="Arial Narrow"/>
        </w:rPr>
        <w:t>,</w:t>
      </w:r>
      <w:r w:rsidRPr="00C332CB">
        <w:rPr>
          <w:rFonts w:ascii="Arial Narrow" w:hAnsi="Arial Narrow"/>
        </w:rPr>
        <w:t xml:space="preserve"> PVC </w:t>
      </w:r>
      <w:r w:rsidR="00222964" w:rsidRPr="00C332CB">
        <w:rPr>
          <w:rFonts w:ascii="Arial Narrow" w:hAnsi="Arial Narrow"/>
        </w:rPr>
        <w:t xml:space="preserve">BURKOLAT ESETÉN </w:t>
      </w:r>
      <w:r w:rsidRPr="00C332CB">
        <w:rPr>
          <w:rFonts w:ascii="Arial Narrow" w:hAnsi="Arial Narrow"/>
        </w:rPr>
        <w:t>- LÉPÉSHANG SZIGETELŐ RÉTEGGEL</w:t>
      </w:r>
      <w:bookmarkEnd w:id="25"/>
    </w:p>
    <w:p w14:paraId="5D79B84C" w14:textId="77777777" w:rsidR="0034547A" w:rsidRPr="00C332CB" w:rsidRDefault="0034547A" w:rsidP="00207F9C">
      <w:pPr>
        <w:spacing w:line="276" w:lineRule="auto"/>
        <w:rPr>
          <w:rFonts w:ascii="Arial Narrow" w:hAnsi="Arial Narrow"/>
        </w:rPr>
      </w:pPr>
    </w:p>
    <w:p w14:paraId="21A0112E" w14:textId="77777777" w:rsidR="00016CD7" w:rsidRPr="00C332CB" w:rsidRDefault="00016CD7" w:rsidP="00207F9C">
      <w:pPr>
        <w:pStyle w:val="Listaszerbekezds"/>
        <w:numPr>
          <w:ilvl w:val="0"/>
          <w:numId w:val="3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3,2 mm vastag heterogén PVC burkolat 0,7mm-es koptatóréteggel</w:t>
      </w:r>
    </w:p>
    <w:p w14:paraId="14BFD5D3" w14:textId="77777777" w:rsidR="00016CD7" w:rsidRPr="00E70002" w:rsidRDefault="00016CD7" w:rsidP="00207F9C">
      <w:pPr>
        <w:pStyle w:val="Listaszerbekezds"/>
        <w:numPr>
          <w:ilvl w:val="0"/>
          <w:numId w:val="3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E70002">
        <w:rPr>
          <w:rFonts w:ascii="Arial Narrow" w:hAnsi="Arial Narrow" w:cs="Arial"/>
          <w:b/>
          <w:sz w:val="20"/>
          <w:szCs w:val="20"/>
        </w:rPr>
        <w:t>Ultrabond</w:t>
      </w:r>
      <w:proofErr w:type="spellEnd"/>
      <w:r w:rsid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E70002">
        <w:rPr>
          <w:rFonts w:ascii="Arial Narrow" w:hAnsi="Arial Narrow" w:cs="Arial"/>
          <w:b/>
          <w:sz w:val="20"/>
          <w:szCs w:val="20"/>
        </w:rPr>
        <w:t>Eco</w:t>
      </w:r>
      <w:proofErr w:type="spellEnd"/>
      <w:r w:rsidRPr="00E70002">
        <w:rPr>
          <w:rFonts w:ascii="Arial Narrow" w:hAnsi="Arial Narrow" w:cs="Arial"/>
          <w:b/>
          <w:sz w:val="20"/>
          <w:szCs w:val="20"/>
        </w:rPr>
        <w:t xml:space="preserve"> V4SP</w:t>
      </w:r>
      <w:r w:rsidRPr="00E70002">
        <w:rPr>
          <w:rFonts w:ascii="Arial Narrow" w:hAnsi="Arial Narrow" w:cs="Arial"/>
          <w:sz w:val="20"/>
          <w:szCs w:val="20"/>
        </w:rPr>
        <w:t xml:space="preserve"> diszperziós ragasztó</w:t>
      </w:r>
      <w:r w:rsidRPr="00E70002">
        <w:rPr>
          <w:rFonts w:ascii="Arial Narrow" w:hAnsi="Arial Narrow" w:cs="Arial"/>
          <w:sz w:val="20"/>
          <w:szCs w:val="20"/>
        </w:rPr>
        <w:tab/>
      </w:r>
    </w:p>
    <w:p w14:paraId="1E7AB767" w14:textId="77777777" w:rsidR="00016CD7" w:rsidRPr="00E70002" w:rsidRDefault="00016CD7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E70002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E70002">
        <w:rPr>
          <w:rFonts w:ascii="Arial Narrow" w:hAnsi="Arial Narrow" w:cs="Arial"/>
          <w:b/>
          <w:sz w:val="20"/>
          <w:szCs w:val="20"/>
        </w:rPr>
        <w:t>Mapesonic</w:t>
      </w:r>
      <w:proofErr w:type="spellEnd"/>
      <w:r w:rsidRPr="00E70002">
        <w:rPr>
          <w:rFonts w:ascii="Arial Narrow" w:hAnsi="Arial Narrow" w:cs="Arial"/>
          <w:b/>
          <w:sz w:val="20"/>
          <w:szCs w:val="20"/>
        </w:rPr>
        <w:t xml:space="preserve"> CR</w:t>
      </w:r>
      <w:r w:rsidRPr="00E70002">
        <w:rPr>
          <w:rFonts w:ascii="Arial Narrow" w:hAnsi="Arial Narrow" w:cs="Arial"/>
          <w:sz w:val="20"/>
          <w:szCs w:val="20"/>
        </w:rPr>
        <w:t xml:space="preserve"> burkolat alatti lépéshangszigetelő lemez </w:t>
      </w:r>
    </w:p>
    <w:p w14:paraId="64DAA349" w14:textId="77777777" w:rsidR="00016CD7" w:rsidRPr="00E70002" w:rsidRDefault="00016CD7" w:rsidP="00207F9C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E70002">
        <w:rPr>
          <w:rFonts w:ascii="Arial Narrow" w:hAnsi="Arial Narrow" w:cs="Arial"/>
          <w:b/>
          <w:sz w:val="20"/>
          <w:szCs w:val="20"/>
        </w:rPr>
        <w:t>Ultrabond</w:t>
      </w:r>
      <w:proofErr w:type="spellEnd"/>
      <w:r w:rsid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E70002">
        <w:rPr>
          <w:rFonts w:ascii="Arial Narrow" w:hAnsi="Arial Narrow" w:cs="Arial"/>
          <w:b/>
          <w:sz w:val="20"/>
          <w:szCs w:val="20"/>
        </w:rPr>
        <w:t>Eco</w:t>
      </w:r>
      <w:proofErr w:type="spellEnd"/>
      <w:r w:rsidRPr="00E70002">
        <w:rPr>
          <w:rFonts w:ascii="Arial Narrow" w:hAnsi="Arial Narrow" w:cs="Arial"/>
          <w:b/>
          <w:sz w:val="20"/>
          <w:szCs w:val="20"/>
        </w:rPr>
        <w:t xml:space="preserve"> V4SP</w:t>
      </w:r>
      <w:r w:rsidRPr="00E70002">
        <w:rPr>
          <w:rFonts w:ascii="Arial Narrow" w:hAnsi="Arial Narrow" w:cs="Arial"/>
          <w:sz w:val="20"/>
          <w:szCs w:val="20"/>
        </w:rPr>
        <w:t xml:space="preserve"> diszperziós ragasztó</w:t>
      </w:r>
    </w:p>
    <w:p w14:paraId="32B7228E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36B55ECE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6702C7AB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70B2EC38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1B1D1F46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47458EE1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52872E65" w14:textId="77777777" w:rsidR="00016CD7" w:rsidRPr="00C332CB" w:rsidRDefault="00781A72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meglévő aljzatbeton</w:t>
      </w:r>
    </w:p>
    <w:p w14:paraId="270BBEAC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089E8822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44D923F1" w14:textId="77777777" w:rsidR="00016CD7" w:rsidRPr="00C332CB" w:rsidRDefault="00016CD7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5944B91A" w14:textId="77777777" w:rsidR="00E70002" w:rsidRPr="00851848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3C7E1182" w14:textId="77777777" w:rsidR="00E70002" w:rsidRPr="00C332CB" w:rsidRDefault="00E70002" w:rsidP="00E70002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4B7273C1" w14:textId="77777777" w:rsidR="00E70002" w:rsidRPr="00C332CB" w:rsidRDefault="00E70002" w:rsidP="00E70002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00CF908E" w14:textId="77777777" w:rsidR="0059359D" w:rsidRPr="00C332CB" w:rsidRDefault="0059359D" w:rsidP="00207F9C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14:paraId="35E9381B" w14:textId="77777777" w:rsidR="00ED79E4" w:rsidRPr="00C332CB" w:rsidRDefault="00ED79E4" w:rsidP="006376AE">
      <w:pPr>
        <w:pStyle w:val="Cmsor2"/>
        <w:rPr>
          <w:rFonts w:ascii="Arial Narrow" w:hAnsi="Arial Narrow"/>
        </w:rPr>
      </w:pPr>
      <w:bookmarkStart w:id="26" w:name="_Toc98430131"/>
      <w:r w:rsidRPr="00C332CB">
        <w:rPr>
          <w:rFonts w:ascii="Arial Narrow" w:hAnsi="Arial Narrow"/>
        </w:rPr>
        <w:t>TALAJON FEKVŐ PADLÓ</w:t>
      </w:r>
      <w:r w:rsidR="00781A72" w:rsidRPr="00C332CB">
        <w:rPr>
          <w:rFonts w:ascii="Arial Narrow" w:hAnsi="Arial Narrow"/>
        </w:rPr>
        <w:t xml:space="preserve"> </w:t>
      </w:r>
      <w:r w:rsidR="0059359D" w:rsidRPr="00C332CB">
        <w:rPr>
          <w:rFonts w:ascii="Arial Narrow" w:hAnsi="Arial Narrow"/>
        </w:rPr>
        <w:t>LINÓLEUM BURKOLAT ESETÉN</w:t>
      </w:r>
      <w:bookmarkEnd w:id="26"/>
    </w:p>
    <w:p w14:paraId="4F1A3734" w14:textId="77777777" w:rsidR="0059359D" w:rsidRPr="00C332CB" w:rsidRDefault="0059359D" w:rsidP="00207F9C">
      <w:pPr>
        <w:spacing w:line="276" w:lineRule="auto"/>
        <w:rPr>
          <w:rFonts w:ascii="Arial Narrow" w:hAnsi="Arial Narrow"/>
        </w:rPr>
      </w:pPr>
    </w:p>
    <w:p w14:paraId="3BC4B190" w14:textId="77777777" w:rsidR="00ED79E4" w:rsidRPr="00C332CB" w:rsidRDefault="00ED79E4" w:rsidP="00207F9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2,5 mm vastag </w:t>
      </w:r>
      <w:r w:rsidRPr="00C332CB">
        <w:rPr>
          <w:rFonts w:ascii="Arial Narrow" w:hAnsi="Arial Narrow" w:cs="Arial"/>
          <w:bCs/>
          <w:sz w:val="20"/>
          <w:szCs w:val="20"/>
        </w:rPr>
        <w:t>homogén linóleum burkolóanyag, tekercses formátumban juta, hátoldallal</w:t>
      </w:r>
    </w:p>
    <w:p w14:paraId="03DCBBD4" w14:textId="77777777" w:rsidR="00016CD7" w:rsidRPr="00C332CB" w:rsidRDefault="00016CD7" w:rsidP="00207F9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="00E70002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Eco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520 </w:t>
      </w:r>
      <w:r w:rsidR="00ED79E4" w:rsidRPr="00C332CB">
        <w:rPr>
          <w:rFonts w:ascii="Arial Narrow" w:hAnsi="Arial Narrow" w:cs="Arial"/>
          <w:sz w:val="20"/>
          <w:szCs w:val="20"/>
        </w:rPr>
        <w:t>diszperziós ragasztó</w:t>
      </w:r>
    </w:p>
    <w:p w14:paraId="461E77AD" w14:textId="77777777" w:rsidR="0059359D" w:rsidRPr="00E70002" w:rsidRDefault="00016CD7" w:rsidP="00207F9C">
      <w:pPr>
        <w:pStyle w:val="Listaszerbekezds"/>
        <w:autoSpaceDE w:val="0"/>
        <w:autoSpaceDN w:val="0"/>
        <w:adjustRightInd w:val="0"/>
        <w:spacing w:after="0"/>
        <w:ind w:left="723"/>
        <w:rPr>
          <w:rFonts w:ascii="Arial Narrow" w:hAnsi="Arial Narrow" w:cs="Arial"/>
          <w:sz w:val="20"/>
          <w:szCs w:val="20"/>
        </w:rPr>
      </w:pPr>
      <w:r w:rsidRPr="00E70002">
        <w:rPr>
          <w:rFonts w:ascii="Arial Narrow" w:hAnsi="Arial Narrow" w:cs="Arial"/>
          <w:sz w:val="20"/>
          <w:szCs w:val="20"/>
        </w:rPr>
        <w:t>vagy</w:t>
      </w:r>
    </w:p>
    <w:p w14:paraId="19E20283" w14:textId="77777777" w:rsidR="00016CD7" w:rsidRPr="00C332CB" w:rsidRDefault="00016CD7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nedves vizes hely</w:t>
      </w:r>
      <w:r w:rsidR="00E70002">
        <w:rPr>
          <w:rFonts w:ascii="Arial Narrow" w:hAnsi="Arial Narrow" w:cs="Arial"/>
          <w:bCs/>
          <w:sz w:val="20"/>
          <w:szCs w:val="20"/>
        </w:rPr>
        <w:t>i</w:t>
      </w:r>
      <w:r w:rsidRPr="00C332CB">
        <w:rPr>
          <w:rFonts w:ascii="Arial Narrow" w:hAnsi="Arial Narrow" w:cs="Arial"/>
          <w:bCs/>
          <w:sz w:val="20"/>
          <w:szCs w:val="20"/>
        </w:rPr>
        <w:t>ségekben</w:t>
      </w:r>
      <w:r w:rsidR="00E7000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Adesilex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G19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kétkomponensű </w:t>
      </w:r>
      <w:proofErr w:type="spellStart"/>
      <w:r w:rsidRPr="00C332CB">
        <w:rPr>
          <w:rFonts w:ascii="Arial Narrow" w:hAnsi="Arial Narrow" w:cs="Arial"/>
          <w:bCs/>
          <w:sz w:val="20"/>
          <w:szCs w:val="20"/>
        </w:rPr>
        <w:t>epoxi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>-poliuretán</w:t>
      </w:r>
      <w:r w:rsidR="00E70002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</w:t>
      </w:r>
      <w:r w:rsidR="00E70002">
        <w:rPr>
          <w:rFonts w:ascii="Arial Narrow" w:hAnsi="Arial Narrow" w:cs="Arial"/>
          <w:bCs/>
          <w:sz w:val="20"/>
          <w:szCs w:val="20"/>
        </w:rPr>
        <w:t>a</w:t>
      </w:r>
      <w:r w:rsidRPr="00C332CB">
        <w:rPr>
          <w:rFonts w:ascii="Arial Narrow" w:hAnsi="Arial Narrow" w:cs="Arial"/>
          <w:bCs/>
          <w:sz w:val="20"/>
          <w:szCs w:val="20"/>
        </w:rPr>
        <w:t>sztó</w:t>
      </w:r>
    </w:p>
    <w:p w14:paraId="0E872D31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72DD5CDB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31403645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076EC086" w14:textId="77777777" w:rsidR="00E70002" w:rsidRPr="00C332CB" w:rsidRDefault="00E70002" w:rsidP="00E70002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3EDC84C9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2CDEDE06" w14:textId="77777777" w:rsidR="00E70002" w:rsidRPr="00C332CB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7CF85F32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5F690B41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5BE1B3D3" w14:textId="77777777" w:rsidR="0059359D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EPS 100 lépésálló polisztirolhab hőszigetelés</w:t>
      </w:r>
    </w:p>
    <w:p w14:paraId="7CBC7F1D" w14:textId="77777777" w:rsidR="00016CD7" w:rsidRPr="00E70002" w:rsidRDefault="004769E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E70002">
        <w:rPr>
          <w:rFonts w:ascii="Arial Narrow" w:hAnsi="Arial Narrow" w:cs="Arial"/>
          <w:sz w:val="20"/>
          <w:szCs w:val="20"/>
        </w:rPr>
        <w:t>1</w:t>
      </w:r>
      <w:r w:rsidR="00016CD7" w:rsidRP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332CB" w:rsidRPr="00E70002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 w:rsidRPr="00E70002">
        <w:rPr>
          <w:rFonts w:ascii="Arial Narrow" w:hAnsi="Arial Narrow" w:cs="Arial"/>
          <w:sz w:val="20"/>
          <w:szCs w:val="20"/>
        </w:rPr>
        <w:t>.</w:t>
      </w:r>
      <w:r w:rsidR="00016CD7" w:rsidRPr="00E70002">
        <w:rPr>
          <w:rFonts w:ascii="Arial Narrow" w:hAnsi="Arial Narrow" w:cs="Arial"/>
          <w:sz w:val="20"/>
          <w:szCs w:val="20"/>
        </w:rPr>
        <w:t xml:space="preserve"> 4mm vastag </w:t>
      </w:r>
      <w:proofErr w:type="spellStart"/>
      <w:r w:rsidR="00016CD7" w:rsidRPr="00E70002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E70002" w:rsidRP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 w:rsidRPr="00E70002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 w:rsidRPr="00E70002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E70002" w:rsidRPr="00E700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16CD7" w:rsidRPr="00E70002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016CD7" w:rsidRPr="00E70002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66657717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>
        <w:rPr>
          <w:rFonts w:ascii="Arial Narrow" w:hAnsi="Arial Narrow" w:cs="Arial"/>
          <w:sz w:val="20"/>
          <w:szCs w:val="20"/>
        </w:rPr>
        <w:t>.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5D969B6C" w14:textId="77777777" w:rsidR="00016CD7" w:rsidRPr="00C332CB" w:rsidRDefault="00016CD7" w:rsidP="00207F9C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lastRenderedPageBreak/>
        <w:t>10 cm monolit vasalt aljzat statikai terv szerint</w:t>
      </w:r>
    </w:p>
    <w:p w14:paraId="75D577EA" w14:textId="77777777" w:rsidR="00016CD7" w:rsidRPr="00C332CB" w:rsidRDefault="00016CD7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E70002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19664B9D" w14:textId="77777777" w:rsidR="00016CD7" w:rsidRPr="00C332CB" w:rsidRDefault="00016CD7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046F8667" w14:textId="77777777" w:rsidR="00697D53" w:rsidRPr="00C332CB" w:rsidRDefault="00697D53" w:rsidP="00207F9C">
      <w:pPr>
        <w:spacing w:line="276" w:lineRule="auto"/>
        <w:jc w:val="both"/>
        <w:rPr>
          <w:rFonts w:ascii="Arial Narrow" w:hAnsi="Arial Narrow" w:cs="Arial"/>
        </w:rPr>
      </w:pPr>
    </w:p>
    <w:p w14:paraId="4583D205" w14:textId="77777777" w:rsidR="00697D53" w:rsidRPr="00C332CB" w:rsidRDefault="00697D53" w:rsidP="00207F9C">
      <w:pPr>
        <w:spacing w:line="276" w:lineRule="auto"/>
        <w:jc w:val="both"/>
        <w:rPr>
          <w:rFonts w:ascii="Arial Narrow" w:hAnsi="Arial Narrow" w:cs="Arial"/>
        </w:rPr>
      </w:pPr>
    </w:p>
    <w:p w14:paraId="6D1CD0EC" w14:textId="77777777" w:rsidR="00ED79E4" w:rsidRPr="00C332CB" w:rsidRDefault="00ED79E4" w:rsidP="006376AE">
      <w:pPr>
        <w:pStyle w:val="Cmsor2"/>
        <w:rPr>
          <w:rFonts w:ascii="Arial Narrow" w:hAnsi="Arial Narrow"/>
        </w:rPr>
      </w:pPr>
      <w:bookmarkStart w:id="27" w:name="_Toc98430132"/>
      <w:r w:rsidRPr="00C332CB">
        <w:rPr>
          <w:rFonts w:ascii="Arial Narrow" w:hAnsi="Arial Narrow"/>
        </w:rPr>
        <w:t xml:space="preserve">EMELETKÖZI FÖDÉM </w:t>
      </w:r>
      <w:r w:rsidR="0059359D" w:rsidRPr="00C332CB">
        <w:rPr>
          <w:rFonts w:ascii="Arial Narrow" w:hAnsi="Arial Narrow"/>
        </w:rPr>
        <w:t>LINÓLEUM BURKOLAT ESETÉN</w:t>
      </w:r>
      <w:bookmarkEnd w:id="27"/>
    </w:p>
    <w:p w14:paraId="0587D60A" w14:textId="77777777" w:rsidR="004769E9" w:rsidRPr="00C332CB" w:rsidRDefault="004769E9" w:rsidP="00207F9C">
      <w:pPr>
        <w:spacing w:line="276" w:lineRule="auto"/>
        <w:rPr>
          <w:rFonts w:ascii="Arial Narrow" w:hAnsi="Arial Narrow"/>
        </w:rPr>
      </w:pPr>
    </w:p>
    <w:p w14:paraId="472AEB1D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2,5 mm vastag </w:t>
      </w:r>
      <w:r w:rsidRPr="00C332CB">
        <w:rPr>
          <w:rFonts w:ascii="Arial Narrow" w:hAnsi="Arial Narrow" w:cs="Arial"/>
          <w:bCs/>
          <w:sz w:val="20"/>
          <w:szCs w:val="20"/>
        </w:rPr>
        <w:t>homogén linóleum burkolóanyag, tekercses formátumban juta, hátoldallal</w:t>
      </w:r>
    </w:p>
    <w:p w14:paraId="548A9B30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Eco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520 </w:t>
      </w:r>
      <w:r w:rsidRPr="00C332CB">
        <w:rPr>
          <w:rFonts w:ascii="Arial Narrow" w:hAnsi="Arial Narrow" w:cs="Arial"/>
          <w:sz w:val="20"/>
          <w:szCs w:val="20"/>
        </w:rPr>
        <w:t>diszperziós ragasztó</w:t>
      </w:r>
    </w:p>
    <w:p w14:paraId="6470709A" w14:textId="77777777" w:rsidR="00A24A4E" w:rsidRPr="00E70002" w:rsidRDefault="00A24A4E" w:rsidP="00A24A4E">
      <w:pPr>
        <w:pStyle w:val="Listaszerbekezds"/>
        <w:autoSpaceDE w:val="0"/>
        <w:autoSpaceDN w:val="0"/>
        <w:adjustRightInd w:val="0"/>
        <w:spacing w:after="0"/>
        <w:ind w:left="723"/>
        <w:rPr>
          <w:rFonts w:ascii="Arial Narrow" w:hAnsi="Arial Narrow" w:cs="Arial"/>
          <w:sz w:val="20"/>
          <w:szCs w:val="20"/>
        </w:rPr>
      </w:pPr>
      <w:r w:rsidRPr="00E70002">
        <w:rPr>
          <w:rFonts w:ascii="Arial Narrow" w:hAnsi="Arial Narrow" w:cs="Arial"/>
          <w:sz w:val="20"/>
          <w:szCs w:val="20"/>
        </w:rPr>
        <w:t>vagy</w:t>
      </w:r>
    </w:p>
    <w:p w14:paraId="489CC0ED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nedves vizes hely</w:t>
      </w:r>
      <w:r>
        <w:rPr>
          <w:rFonts w:ascii="Arial Narrow" w:hAnsi="Arial Narrow" w:cs="Arial"/>
          <w:bCs/>
          <w:sz w:val="20"/>
          <w:szCs w:val="20"/>
        </w:rPr>
        <w:t>i</w:t>
      </w:r>
      <w:r w:rsidRPr="00C332CB">
        <w:rPr>
          <w:rFonts w:ascii="Arial Narrow" w:hAnsi="Arial Narrow" w:cs="Arial"/>
          <w:bCs/>
          <w:sz w:val="20"/>
          <w:szCs w:val="20"/>
        </w:rPr>
        <w:t>ségekben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Adesilex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G19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kétkomponensű </w:t>
      </w:r>
      <w:proofErr w:type="spellStart"/>
      <w:r w:rsidRPr="00C332CB">
        <w:rPr>
          <w:rFonts w:ascii="Arial Narrow" w:hAnsi="Arial Narrow" w:cs="Arial"/>
          <w:bCs/>
          <w:sz w:val="20"/>
          <w:szCs w:val="20"/>
        </w:rPr>
        <w:t>epoxi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>-poliuretán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</w:t>
      </w:r>
      <w:r>
        <w:rPr>
          <w:rFonts w:ascii="Arial Narrow" w:hAnsi="Arial Narrow" w:cs="Arial"/>
          <w:bCs/>
          <w:sz w:val="20"/>
          <w:szCs w:val="20"/>
        </w:rPr>
        <w:t>a</w:t>
      </w:r>
      <w:r w:rsidRPr="00C332CB">
        <w:rPr>
          <w:rFonts w:ascii="Arial Narrow" w:hAnsi="Arial Narrow" w:cs="Arial"/>
          <w:bCs/>
          <w:sz w:val="20"/>
          <w:szCs w:val="20"/>
        </w:rPr>
        <w:t>sztó</w:t>
      </w:r>
    </w:p>
    <w:p w14:paraId="40A21D0A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2640D36A" w14:textId="77777777" w:rsidR="00A24A4E" w:rsidRPr="00C332CB" w:rsidRDefault="00A24A4E" w:rsidP="00A24A4E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1FFB47A0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05F78EDC" w14:textId="77777777" w:rsidR="00A24A4E" w:rsidRPr="00C332CB" w:rsidRDefault="00A24A4E" w:rsidP="00A24A4E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05303736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25C2C951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3CB1F2D5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A24A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A24A4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11BD9705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Mapesilent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Roll </w:t>
      </w:r>
      <w:r w:rsidRPr="00C332CB">
        <w:rPr>
          <w:rFonts w:ascii="Arial Narrow" w:hAnsi="Arial Narrow" w:cs="Arial"/>
          <w:sz w:val="20"/>
          <w:szCs w:val="20"/>
        </w:rPr>
        <w:t>lépéshangszigetelés</w:t>
      </w:r>
    </w:p>
    <w:p w14:paraId="315752CA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7E0FDD28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E7000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41A43633" w14:textId="77777777" w:rsidR="00016CD7" w:rsidRPr="00C332CB" w:rsidRDefault="00016CD7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53C0274E" w14:textId="77777777" w:rsidR="00E70002" w:rsidRPr="00851848" w:rsidRDefault="00E70002" w:rsidP="00E700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0DB0C0F1" w14:textId="77777777" w:rsidR="00E70002" w:rsidRPr="00C332CB" w:rsidRDefault="00E70002" w:rsidP="00E70002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50E69CB7" w14:textId="77777777" w:rsidR="00E70002" w:rsidRPr="00C332CB" w:rsidRDefault="00E70002" w:rsidP="00E70002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3A16F70A" w14:textId="77777777" w:rsidR="00FF0053" w:rsidRPr="00C332CB" w:rsidRDefault="00FF0053" w:rsidP="00FF0053">
      <w:pPr>
        <w:rPr>
          <w:rFonts w:ascii="Arial Narrow" w:hAnsi="Arial Narrow"/>
        </w:rPr>
      </w:pPr>
    </w:p>
    <w:p w14:paraId="1E101D51" w14:textId="77777777" w:rsidR="002F5EE5" w:rsidRPr="00C332CB" w:rsidRDefault="002F5EE5" w:rsidP="006376AE">
      <w:pPr>
        <w:pStyle w:val="Cmsor2"/>
        <w:rPr>
          <w:rFonts w:ascii="Arial Narrow" w:hAnsi="Arial Narrow"/>
        </w:rPr>
      </w:pPr>
      <w:bookmarkStart w:id="28" w:name="_Toc98430133"/>
      <w:r w:rsidRPr="00C332CB">
        <w:rPr>
          <w:rFonts w:ascii="Arial Narrow" w:hAnsi="Arial Narrow"/>
        </w:rPr>
        <w:t>TALAJON FEKVŐ PADLÓ</w:t>
      </w:r>
      <w:r w:rsidR="004769E9" w:rsidRPr="00C332CB">
        <w:rPr>
          <w:rFonts w:ascii="Arial Narrow" w:hAnsi="Arial Narrow"/>
        </w:rPr>
        <w:t>, SZŐNYEGPADLÓ BURKOLAT ESETÉN</w:t>
      </w:r>
      <w:bookmarkEnd w:id="28"/>
    </w:p>
    <w:p w14:paraId="6B41685E" w14:textId="77777777" w:rsidR="002F5EE5" w:rsidRPr="00C332CB" w:rsidRDefault="002F5EE5" w:rsidP="00207F9C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14:paraId="474DC3FA" w14:textId="77777777" w:rsidR="002F5EE5" w:rsidRPr="00C332CB" w:rsidRDefault="002130B1" w:rsidP="00207F9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</w:t>
      </w:r>
      <w:r w:rsidR="002F5EE5" w:rsidRPr="00C332CB">
        <w:rPr>
          <w:rFonts w:ascii="Arial Narrow" w:hAnsi="Arial Narrow" w:cs="Arial"/>
          <w:sz w:val="20"/>
          <w:szCs w:val="20"/>
        </w:rPr>
        <w:t xml:space="preserve"> mm vastag </w:t>
      </w:r>
      <w:r w:rsidRPr="00C332CB">
        <w:rPr>
          <w:rFonts w:ascii="Arial Narrow" w:hAnsi="Arial Narrow" w:cs="Arial"/>
          <w:sz w:val="20"/>
          <w:szCs w:val="20"/>
        </w:rPr>
        <w:t>textil hátoldalú tűzött eljárással készülő hurkolt kivitelű szőnyegpadló</w:t>
      </w:r>
    </w:p>
    <w:p w14:paraId="0D6421F8" w14:textId="77777777" w:rsidR="002F5EE5" w:rsidRPr="00C332CB" w:rsidRDefault="00016CD7" w:rsidP="00207F9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 Narrow" w:eastAsia="Calibri" w:hAnsi="Arial Narrow" w:cs="Ari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UltrabondEco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170 </w:t>
      </w:r>
      <w:r w:rsidR="00C32BD8" w:rsidRPr="00C332CB">
        <w:rPr>
          <w:rFonts w:ascii="Arial Narrow" w:eastAsia="Calibri" w:hAnsi="Arial Narrow" w:cs="Arial"/>
          <w:sz w:val="20"/>
          <w:szCs w:val="20"/>
        </w:rPr>
        <w:t>vizes diszperziós ragaszt</w:t>
      </w:r>
      <w:r w:rsidR="00955257" w:rsidRPr="00C332CB">
        <w:rPr>
          <w:rFonts w:ascii="Arial Narrow" w:eastAsia="Calibri" w:hAnsi="Arial Narrow" w:cs="Arial"/>
          <w:sz w:val="20"/>
          <w:szCs w:val="20"/>
        </w:rPr>
        <w:t>ó</w:t>
      </w:r>
    </w:p>
    <w:p w14:paraId="5577D9E5" w14:textId="77777777" w:rsidR="004769E9" w:rsidRPr="00A24A4E" w:rsidRDefault="00955257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24A4E">
        <w:rPr>
          <w:rFonts w:ascii="Arial Narrow" w:hAnsi="Arial Narrow" w:cs="Arial"/>
          <w:sz w:val="20"/>
          <w:szCs w:val="20"/>
        </w:rPr>
        <w:t xml:space="preserve">vagy </w:t>
      </w:r>
    </w:p>
    <w:p w14:paraId="71EF05DF" w14:textId="77777777" w:rsidR="00955257" w:rsidRPr="00C332CB" w:rsidRDefault="00955257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modulszőnyeg esetén</w:t>
      </w:r>
      <w:r w:rsidR="00A24A4E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 Fix</w:t>
      </w:r>
    </w:p>
    <w:p w14:paraId="79C13A7D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04EDBEA1" w14:textId="77777777" w:rsidR="00A24A4E" w:rsidRPr="00C332CB" w:rsidRDefault="00A24A4E" w:rsidP="00A24A4E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2FB6EBA6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177B0BE2" w14:textId="77777777" w:rsidR="00A24A4E" w:rsidRPr="00C332CB" w:rsidRDefault="00A24A4E" w:rsidP="00A24A4E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6683A900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63F76546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24F52D6F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A24A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A24A4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6CDCD097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1rtg.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6E3B25D1" w14:textId="77777777" w:rsidR="004769E9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EPS 100 lépésálló polisztirolhab hőszigetelés,</w:t>
      </w:r>
    </w:p>
    <w:p w14:paraId="6E26B198" w14:textId="77777777" w:rsidR="00016CD7" w:rsidRPr="00A24A4E" w:rsidRDefault="004769E9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24A4E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C332CB" w:rsidRPr="00A24A4E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 w:rsidRPr="00A24A4E">
        <w:rPr>
          <w:rFonts w:ascii="Arial Narrow" w:hAnsi="Arial Narrow" w:cs="Arial"/>
          <w:sz w:val="20"/>
          <w:szCs w:val="20"/>
        </w:rPr>
        <w:t>.</w:t>
      </w:r>
      <w:r w:rsidRPr="00A24A4E">
        <w:rPr>
          <w:rFonts w:ascii="Arial Narrow" w:hAnsi="Arial Narrow" w:cs="Arial"/>
          <w:sz w:val="20"/>
          <w:szCs w:val="20"/>
        </w:rPr>
        <w:t xml:space="preserve"> </w:t>
      </w:r>
      <w:r w:rsidR="00016CD7" w:rsidRPr="00A24A4E">
        <w:rPr>
          <w:rFonts w:ascii="Arial Narrow" w:hAnsi="Arial Narrow" w:cs="Arial"/>
          <w:sz w:val="20"/>
          <w:szCs w:val="20"/>
        </w:rPr>
        <w:t>4</w:t>
      </w:r>
      <w:r w:rsidR="00A24A4E" w:rsidRPr="00A24A4E">
        <w:rPr>
          <w:rFonts w:ascii="Arial Narrow" w:hAnsi="Arial Narrow" w:cs="Arial"/>
          <w:sz w:val="20"/>
          <w:szCs w:val="20"/>
        </w:rPr>
        <w:t xml:space="preserve"> </w:t>
      </w:r>
      <w:r w:rsidR="00016CD7" w:rsidRPr="00A24A4E">
        <w:rPr>
          <w:rFonts w:ascii="Arial Narrow" w:hAnsi="Arial Narrow" w:cs="Arial"/>
          <w:sz w:val="20"/>
          <w:szCs w:val="20"/>
        </w:rPr>
        <w:t xml:space="preserve">mm vastag </w:t>
      </w:r>
      <w:proofErr w:type="spellStart"/>
      <w:r w:rsidR="00016CD7" w:rsidRPr="00A24A4E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A24A4E" w:rsidRPr="00A24A4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43115" w:rsidRPr="00A24A4E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43115" w:rsidRPr="00A24A4E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A24A4E" w:rsidRPr="00A24A4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16CD7" w:rsidRPr="00A24A4E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016CD7" w:rsidRPr="00A24A4E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5D77F8FF" w14:textId="77777777" w:rsidR="00016CD7" w:rsidRPr="00C332CB" w:rsidRDefault="00016CD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>
        <w:rPr>
          <w:rFonts w:ascii="Arial Narrow" w:hAnsi="Arial Narrow" w:cs="Arial"/>
          <w:sz w:val="20"/>
          <w:szCs w:val="20"/>
        </w:rPr>
        <w:t>.</w:t>
      </w:r>
      <w:r w:rsidR="00A24A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5E983450" w14:textId="77777777" w:rsidR="00016CD7" w:rsidRPr="00C332CB" w:rsidRDefault="00016CD7" w:rsidP="00207F9C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monolit vasalt aljzat statikai terv szerint</w:t>
      </w:r>
    </w:p>
    <w:p w14:paraId="101BCD90" w14:textId="77777777" w:rsidR="00016CD7" w:rsidRPr="00C332CB" w:rsidRDefault="00016CD7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A24A4E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15A9C164" w14:textId="77777777" w:rsidR="00016CD7" w:rsidRPr="00C332CB" w:rsidRDefault="00016CD7" w:rsidP="00207F9C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2C6CD606" w14:textId="77777777" w:rsidR="002F5EE5" w:rsidRPr="00C332CB" w:rsidRDefault="002F5EE5" w:rsidP="00207F9C">
      <w:pPr>
        <w:spacing w:line="276" w:lineRule="auto"/>
        <w:jc w:val="both"/>
        <w:rPr>
          <w:rFonts w:ascii="Arial Narrow" w:hAnsi="Arial Narrow" w:cs="Arial"/>
        </w:rPr>
      </w:pPr>
    </w:p>
    <w:p w14:paraId="665B5C99" w14:textId="77777777" w:rsidR="00412227" w:rsidRPr="00C332CB" w:rsidRDefault="002F5EE5" w:rsidP="006376AE">
      <w:pPr>
        <w:pStyle w:val="Cmsor2"/>
        <w:rPr>
          <w:rFonts w:ascii="Arial Narrow" w:hAnsi="Arial Narrow"/>
        </w:rPr>
      </w:pPr>
      <w:bookmarkStart w:id="29" w:name="_Toc98430134"/>
      <w:r w:rsidRPr="00C332CB">
        <w:rPr>
          <w:rFonts w:ascii="Arial Narrow" w:hAnsi="Arial Narrow"/>
        </w:rPr>
        <w:t xml:space="preserve">EMELETKÖZI FÖDÉM </w:t>
      </w:r>
      <w:r w:rsidR="00412227" w:rsidRPr="00C332CB">
        <w:rPr>
          <w:rFonts w:ascii="Arial Narrow" w:hAnsi="Arial Narrow"/>
        </w:rPr>
        <w:t>SZŐNYEGPADLÓ BURKOLAT ESETÉN</w:t>
      </w:r>
      <w:bookmarkEnd w:id="29"/>
    </w:p>
    <w:p w14:paraId="59FC512B" w14:textId="77777777" w:rsidR="002F5EE5" w:rsidRPr="00C332CB" w:rsidRDefault="002F5EE5" w:rsidP="00207F9C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14:paraId="3FC2B490" w14:textId="77777777" w:rsidR="00955257" w:rsidRPr="00C332CB" w:rsidRDefault="00955257" w:rsidP="00207F9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mm vastag textil hátoldalú tűzött eljárással készülő hurkolt kivitelű szőnyegpadló</w:t>
      </w:r>
    </w:p>
    <w:p w14:paraId="2B95DF44" w14:textId="77777777" w:rsidR="00955257" w:rsidRPr="00C332CB" w:rsidRDefault="00955257" w:rsidP="00207F9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 Narrow" w:eastAsia="Calibri" w:hAnsi="Arial Narrow" w:cs="Arial"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UltrabondEco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170 </w:t>
      </w:r>
      <w:r w:rsidRPr="00C332CB">
        <w:rPr>
          <w:rFonts w:ascii="Arial Narrow" w:eastAsia="Calibri" w:hAnsi="Arial Narrow" w:cs="Arial"/>
          <w:sz w:val="20"/>
          <w:szCs w:val="20"/>
        </w:rPr>
        <w:t>vizes diszperziós ragasztó</w:t>
      </w:r>
    </w:p>
    <w:p w14:paraId="2FA2FD36" w14:textId="77777777" w:rsidR="00412227" w:rsidRPr="00A24A4E" w:rsidRDefault="00955257" w:rsidP="00207F9C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24A4E">
        <w:rPr>
          <w:rFonts w:ascii="Arial Narrow" w:hAnsi="Arial Narrow" w:cs="Arial"/>
          <w:sz w:val="20"/>
          <w:szCs w:val="20"/>
        </w:rPr>
        <w:t xml:space="preserve">vagy </w:t>
      </w:r>
    </w:p>
    <w:p w14:paraId="1AD8BB5D" w14:textId="77777777" w:rsidR="00955257" w:rsidRPr="00C332CB" w:rsidRDefault="00955257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modulszőnyeg esetén</w:t>
      </w:r>
      <w:r w:rsidR="00A24A4E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 Fix</w:t>
      </w:r>
    </w:p>
    <w:p w14:paraId="0798A1DA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lastRenderedPageBreak/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0585CB1E" w14:textId="77777777" w:rsidR="00A24A4E" w:rsidRPr="00C332CB" w:rsidRDefault="00A24A4E" w:rsidP="00A24A4E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78CDE3BC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0DA69916" w14:textId="77777777" w:rsidR="00A24A4E" w:rsidRPr="00C332CB" w:rsidRDefault="00A24A4E" w:rsidP="00A24A4E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4B4BA926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30A4ED93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423AE0EA" w14:textId="77777777" w:rsidR="00955257" w:rsidRPr="00C332CB" w:rsidRDefault="00955257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 w:rsidR="00A24A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A24A4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67D359E8" w14:textId="77777777" w:rsidR="00A24A4E" w:rsidRPr="00C332CB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Mapesilent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Roll </w:t>
      </w:r>
      <w:r w:rsidRPr="00C332CB">
        <w:rPr>
          <w:rFonts w:ascii="Arial Narrow" w:hAnsi="Arial Narrow" w:cs="Arial"/>
          <w:sz w:val="20"/>
          <w:szCs w:val="20"/>
        </w:rPr>
        <w:t>lépéshangszigetelés</w:t>
      </w:r>
    </w:p>
    <w:p w14:paraId="322CFE83" w14:textId="77777777" w:rsidR="00955257" w:rsidRPr="00C332CB" w:rsidRDefault="00955257" w:rsidP="00207F9C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032CAA48" w14:textId="77777777" w:rsidR="00955257" w:rsidRPr="00C332CB" w:rsidRDefault="00955257" w:rsidP="00207F9C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 cm</w:t>
      </w:r>
      <w:r w:rsidR="00A24A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638D3298" w14:textId="77777777" w:rsidR="00955257" w:rsidRPr="00C332CB" w:rsidRDefault="00955257" w:rsidP="00207F9C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3ADAD207" w14:textId="77777777" w:rsidR="00A24A4E" w:rsidRPr="00851848" w:rsidRDefault="00A24A4E" w:rsidP="00A24A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77B83B18" w14:textId="77777777" w:rsidR="00A24A4E" w:rsidRPr="00C332CB" w:rsidRDefault="00A24A4E" w:rsidP="00A24A4E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71BFFEC7" w14:textId="77777777" w:rsidR="00A24A4E" w:rsidRPr="00C332CB" w:rsidRDefault="00A24A4E" w:rsidP="00A24A4E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6D9E0A42" w14:textId="77777777" w:rsidR="00FF0053" w:rsidRPr="00C332CB" w:rsidRDefault="00FF0053" w:rsidP="00207F9C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</w:p>
    <w:p w14:paraId="62FC6A74" w14:textId="77777777" w:rsidR="00FF0053" w:rsidRPr="00C332CB" w:rsidRDefault="00FF0053" w:rsidP="00207F9C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</w:p>
    <w:p w14:paraId="088CD450" w14:textId="77777777" w:rsidR="00A87BC0" w:rsidRPr="00C332CB" w:rsidRDefault="00A87BC0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Arial Narrow" w:hAnsi="Arial Narrow" w:cs="Arial"/>
          <w:bCs/>
          <w:sz w:val="20"/>
          <w:szCs w:val="20"/>
        </w:rPr>
      </w:pPr>
    </w:p>
    <w:p w14:paraId="1DB9B152" w14:textId="77777777" w:rsidR="001B2BDA" w:rsidRPr="00C332CB" w:rsidRDefault="001B2BDA" w:rsidP="001B2BDA">
      <w:pPr>
        <w:pStyle w:val="Cmsor1"/>
        <w:rPr>
          <w:rFonts w:ascii="Arial Narrow" w:hAnsi="Arial Narrow"/>
        </w:rPr>
      </w:pPr>
      <w:bookmarkStart w:id="30" w:name="_Toc98430135"/>
      <w:r w:rsidRPr="00C332CB">
        <w:rPr>
          <w:rFonts w:ascii="Arial Narrow" w:hAnsi="Arial Narrow"/>
        </w:rPr>
        <w:t>LVT BURKOLATOK</w:t>
      </w:r>
      <w:bookmarkEnd w:id="30"/>
    </w:p>
    <w:p w14:paraId="77D4495D" w14:textId="77777777" w:rsidR="001B2BDA" w:rsidRPr="00C332CB" w:rsidRDefault="001B2BDA" w:rsidP="001B2BDA">
      <w:pPr>
        <w:pStyle w:val="Cmsor2"/>
        <w:spacing w:line="276" w:lineRule="auto"/>
        <w:rPr>
          <w:rFonts w:ascii="Arial Narrow" w:hAnsi="Arial Narrow"/>
          <w:sz w:val="20"/>
          <w:szCs w:val="20"/>
        </w:rPr>
      </w:pPr>
    </w:p>
    <w:p w14:paraId="260F65EE" w14:textId="77777777" w:rsidR="00A87BC0" w:rsidRPr="00C332CB" w:rsidRDefault="00A87BC0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Arial Narrow" w:hAnsi="Arial Narrow" w:cs="Arial"/>
          <w:bCs/>
          <w:sz w:val="20"/>
          <w:szCs w:val="20"/>
        </w:rPr>
      </w:pPr>
    </w:p>
    <w:p w14:paraId="37C619BA" w14:textId="77777777" w:rsidR="00A87BC0" w:rsidRPr="00C332CB" w:rsidRDefault="00A87BC0" w:rsidP="00A87BC0">
      <w:pPr>
        <w:pStyle w:val="Cmsor2"/>
        <w:rPr>
          <w:rFonts w:ascii="Arial Narrow" w:hAnsi="Arial Narrow"/>
        </w:rPr>
      </w:pPr>
      <w:bookmarkStart w:id="31" w:name="_Hlk536194105"/>
      <w:bookmarkStart w:id="32" w:name="_Toc98430136"/>
      <w:r w:rsidRPr="00C332CB">
        <w:rPr>
          <w:rFonts w:ascii="Arial Narrow" w:hAnsi="Arial Narrow"/>
        </w:rPr>
        <w:t>EMELETKÖZI FÖDÉM PADLÓ</w:t>
      </w:r>
      <w:r w:rsidR="00781A72" w:rsidRPr="00C332CB">
        <w:rPr>
          <w:rFonts w:ascii="Arial Narrow" w:hAnsi="Arial Narrow"/>
        </w:rPr>
        <w:t xml:space="preserve"> </w:t>
      </w:r>
      <w:r w:rsidRPr="00C332CB">
        <w:rPr>
          <w:rFonts w:ascii="Arial Narrow" w:hAnsi="Arial Narrow"/>
        </w:rPr>
        <w:t>VIZESBLOKKOKBAN (WC-K, ZUHANYZÓK), ÜZEMI VÍZ ELLENI SZIGETELÉSSEL</w:t>
      </w:r>
      <w:r w:rsidR="00B8014E" w:rsidRPr="00C332CB">
        <w:rPr>
          <w:rFonts w:ascii="Arial Narrow" w:hAnsi="Arial Narrow"/>
        </w:rPr>
        <w:t xml:space="preserve"> LVT</w:t>
      </w:r>
      <w:r w:rsidR="00EF416E" w:rsidRPr="00C332CB">
        <w:rPr>
          <w:rFonts w:ascii="Arial Narrow" w:hAnsi="Arial Narrow"/>
        </w:rPr>
        <w:t>³</w:t>
      </w:r>
      <w:r w:rsidR="00B8014E" w:rsidRPr="00C332CB">
        <w:rPr>
          <w:rFonts w:ascii="Arial Narrow" w:hAnsi="Arial Narrow"/>
        </w:rPr>
        <w:t xml:space="preserve"> </w:t>
      </w:r>
      <w:r w:rsidR="00B8014E" w:rsidRPr="00AD5FD9">
        <w:rPr>
          <w:rFonts w:ascii="Arial Narrow" w:hAnsi="Arial Narrow"/>
          <w:caps/>
        </w:rPr>
        <w:t>burkolattal</w:t>
      </w:r>
      <w:bookmarkEnd w:id="32"/>
    </w:p>
    <w:p w14:paraId="45D5CC3D" w14:textId="77777777" w:rsidR="00A87BC0" w:rsidRPr="00C332CB" w:rsidRDefault="00A87BC0" w:rsidP="00A87BC0">
      <w:pPr>
        <w:spacing w:line="276" w:lineRule="auto"/>
        <w:rPr>
          <w:rFonts w:ascii="Arial Narrow" w:hAnsi="Arial Narrow"/>
        </w:rPr>
      </w:pPr>
    </w:p>
    <w:p w14:paraId="36090791" w14:textId="77777777" w:rsidR="009367D0" w:rsidRPr="00AD5FD9" w:rsidRDefault="009367D0" w:rsidP="009367D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AD5FD9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C332CB" w:rsidRPr="00AD5FD9">
        <w:rPr>
          <w:rFonts w:ascii="Arial Narrow" w:hAnsi="Arial Narrow" w:cs="Arial"/>
          <w:sz w:val="20"/>
          <w:szCs w:val="20"/>
        </w:rPr>
        <w:t>rtg</w:t>
      </w:r>
      <w:proofErr w:type="spellEnd"/>
      <w:r w:rsidR="00C332CB" w:rsidRPr="00AD5FD9">
        <w:rPr>
          <w:rFonts w:ascii="Arial Narrow" w:hAnsi="Arial Narrow" w:cs="Arial"/>
          <w:sz w:val="20"/>
          <w:szCs w:val="20"/>
        </w:rPr>
        <w:t>.</w:t>
      </w:r>
      <w:r w:rsidRPr="00AD5FD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AD5FD9">
        <w:rPr>
          <w:rFonts w:ascii="Arial Narrow" w:hAnsi="Arial Narrow" w:cs="Arial"/>
          <w:b/>
          <w:sz w:val="20"/>
          <w:szCs w:val="20"/>
        </w:rPr>
        <w:t>Mapecoat</w:t>
      </w:r>
      <w:proofErr w:type="spellEnd"/>
      <w:r w:rsidRPr="00AD5FD9">
        <w:rPr>
          <w:rFonts w:ascii="Arial Narrow" w:hAnsi="Arial Narrow" w:cs="Arial"/>
          <w:b/>
          <w:sz w:val="20"/>
          <w:szCs w:val="20"/>
        </w:rPr>
        <w:t xml:space="preserve"> 4 LVT</w:t>
      </w:r>
      <w:r w:rsidRPr="00AD5FD9">
        <w:rPr>
          <w:rFonts w:ascii="Arial Narrow" w:hAnsi="Arial Narrow" w:cs="Arial"/>
          <w:sz w:val="20"/>
          <w:szCs w:val="20"/>
        </w:rPr>
        <w:t xml:space="preserve"> csúszásgátló bevonat</w:t>
      </w:r>
    </w:p>
    <w:p w14:paraId="1374237D" w14:textId="77777777" w:rsidR="00AD5FD9" w:rsidRPr="00AD5FD9" w:rsidRDefault="004A28A7" w:rsidP="00B801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2,5 mm EN 682 szerint 33/42</w:t>
      </w:r>
      <w:r w:rsidR="00A87BC0" w:rsidRPr="00C332CB">
        <w:rPr>
          <w:rFonts w:ascii="Arial Narrow" w:hAnsi="Arial Narrow" w:cs="Arial"/>
          <w:sz w:val="20"/>
          <w:szCs w:val="20"/>
        </w:rPr>
        <w:t xml:space="preserve"> osztályú</w:t>
      </w:r>
      <w:r w:rsidRPr="00C332CB">
        <w:rPr>
          <w:rFonts w:ascii="Arial Narrow" w:hAnsi="Arial Narrow" w:cs="Arial"/>
          <w:sz w:val="20"/>
          <w:szCs w:val="20"/>
        </w:rPr>
        <w:t xml:space="preserve"> közületi </w:t>
      </w:r>
      <w:r w:rsidR="00B8014E" w:rsidRPr="00C332CB">
        <w:rPr>
          <w:rFonts w:ascii="Arial Narrow" w:hAnsi="Arial Narrow" w:cs="Arial"/>
          <w:sz w:val="20"/>
          <w:szCs w:val="20"/>
        </w:rPr>
        <w:t xml:space="preserve">LVT vízálló </w:t>
      </w:r>
      <w:proofErr w:type="spellStart"/>
      <w:r w:rsidR="00B8014E" w:rsidRPr="00C332CB">
        <w:rPr>
          <w:rFonts w:ascii="Arial Narrow" w:hAnsi="Arial Narrow" w:cs="Arial"/>
          <w:sz w:val="20"/>
          <w:szCs w:val="20"/>
        </w:rPr>
        <w:t>vinyl</w:t>
      </w:r>
      <w:proofErr w:type="spellEnd"/>
      <w:r w:rsidR="00AD5FD9">
        <w:rPr>
          <w:rFonts w:ascii="Arial Narrow" w:hAnsi="Arial Narrow" w:cs="Arial"/>
          <w:sz w:val="20"/>
          <w:szCs w:val="20"/>
        </w:rPr>
        <w:t xml:space="preserve"> </w:t>
      </w:r>
      <w:r w:rsidR="00B8014E" w:rsidRPr="00C332CB">
        <w:rPr>
          <w:rFonts w:ascii="Arial Narrow" w:hAnsi="Arial Narrow" w:cs="Arial"/>
          <w:sz w:val="20"/>
          <w:szCs w:val="20"/>
        </w:rPr>
        <w:t xml:space="preserve">padlóburkolat, </w:t>
      </w:r>
      <w:r w:rsidR="00A87BC0" w:rsidRPr="00C332CB">
        <w:rPr>
          <w:rFonts w:ascii="Arial Narrow" w:hAnsi="Arial Narrow" w:cs="Arial"/>
          <w:bCs/>
          <w:sz w:val="20"/>
          <w:szCs w:val="20"/>
        </w:rPr>
        <w:t xml:space="preserve">teljes hátoldali fedéssel ragasztva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Flex</w:t>
      </w:r>
      <w:r w:rsidR="00A87BC0" w:rsidRPr="00C332CB">
        <w:rPr>
          <w:rFonts w:ascii="Arial Narrow" w:hAnsi="Arial Narrow" w:cs="Arial"/>
          <w:b/>
          <w:bCs/>
          <w:sz w:val="20"/>
          <w:szCs w:val="20"/>
        </w:rPr>
        <w:t>color</w:t>
      </w:r>
      <w:proofErr w:type="spellEnd"/>
      <w:r w:rsidR="00AD5FD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/>
          <w:bCs/>
          <w:sz w:val="20"/>
          <w:szCs w:val="20"/>
        </w:rPr>
        <w:t>4 LV</w:t>
      </w:r>
      <w:r w:rsidR="00EF416E" w:rsidRPr="00C332CB">
        <w:rPr>
          <w:rFonts w:ascii="Arial Narrow" w:hAnsi="Arial Narrow" w:cs="Arial"/>
          <w:b/>
          <w:bCs/>
          <w:sz w:val="20"/>
          <w:szCs w:val="20"/>
        </w:rPr>
        <w:t>T</w:t>
      </w:r>
      <w:r w:rsidR="00F75A2E"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75A2E" w:rsidRPr="00AD5FD9">
        <w:rPr>
          <w:rFonts w:ascii="Arial Narrow" w:hAnsi="Arial Narrow" w:cs="Arial"/>
          <w:sz w:val="20"/>
          <w:szCs w:val="20"/>
        </w:rPr>
        <w:t>polimerdiszperziós</w:t>
      </w:r>
      <w:r w:rsidR="00AD5FD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D5FD9" w:rsidRPr="00AD5FD9">
        <w:rPr>
          <w:rFonts w:ascii="Arial Narrow" w:hAnsi="Arial Narrow" w:cs="Arial"/>
          <w:bCs/>
          <w:sz w:val="20"/>
          <w:szCs w:val="20"/>
        </w:rPr>
        <w:t>fugázó</w:t>
      </w:r>
      <w:r w:rsidR="00AD5FD9" w:rsidRPr="00C332CB">
        <w:rPr>
          <w:rFonts w:ascii="Arial Narrow" w:hAnsi="Arial Narrow" w:cs="Arial"/>
          <w:sz w:val="20"/>
          <w:szCs w:val="20"/>
        </w:rPr>
        <w:t xml:space="preserve"> habarccsal</w:t>
      </w:r>
      <w:r w:rsidR="00AD5FD9" w:rsidRPr="00AD5FD9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98235C5" w14:textId="77777777" w:rsidR="00AD5FD9" w:rsidRDefault="00F75A2E" w:rsidP="00AD5FD9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AD5FD9">
        <w:rPr>
          <w:rFonts w:ascii="Arial Narrow" w:hAnsi="Arial Narrow" w:cs="Arial"/>
          <w:bCs/>
          <w:sz w:val="20"/>
          <w:szCs w:val="20"/>
        </w:rPr>
        <w:t>vagy</w:t>
      </w:r>
      <w:r w:rsidR="00AD5FD9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4355ABB8" w14:textId="77777777" w:rsidR="00A87BC0" w:rsidRPr="00C332CB" w:rsidRDefault="00F75A2E" w:rsidP="00B8014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Kerapoxy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4 LVT </w:t>
      </w:r>
      <w:r w:rsidRPr="00AD5FD9">
        <w:rPr>
          <w:rFonts w:ascii="Arial Narrow" w:hAnsi="Arial Narrow" w:cs="Arial"/>
          <w:bCs/>
          <w:sz w:val="20"/>
          <w:szCs w:val="20"/>
        </w:rPr>
        <w:t xml:space="preserve">kétkomponensű </w:t>
      </w:r>
      <w:proofErr w:type="spellStart"/>
      <w:r w:rsidRPr="00AD5FD9">
        <w:rPr>
          <w:rFonts w:ascii="Arial Narrow" w:hAnsi="Arial Narrow" w:cs="Arial"/>
          <w:bCs/>
          <w:sz w:val="20"/>
          <w:szCs w:val="20"/>
        </w:rPr>
        <w:t>epox</w:t>
      </w:r>
      <w:r w:rsidR="00AD5FD9">
        <w:rPr>
          <w:rFonts w:ascii="Arial Narrow" w:hAnsi="Arial Narrow" w:cs="Arial"/>
          <w:bCs/>
          <w:sz w:val="20"/>
          <w:szCs w:val="20"/>
        </w:rPr>
        <w:t>i</w:t>
      </w:r>
      <w:proofErr w:type="spellEnd"/>
      <w:r w:rsidR="00AD5FD9">
        <w:rPr>
          <w:rFonts w:ascii="Arial Narrow" w:hAnsi="Arial Narrow" w:cs="Arial"/>
          <w:bCs/>
          <w:sz w:val="20"/>
          <w:szCs w:val="20"/>
        </w:rPr>
        <w:t xml:space="preserve"> </w:t>
      </w:r>
      <w:r w:rsidR="00A87BC0" w:rsidRPr="00AD5FD9">
        <w:rPr>
          <w:rFonts w:ascii="Arial Narrow" w:hAnsi="Arial Narrow" w:cs="Arial"/>
          <w:bCs/>
          <w:sz w:val="20"/>
          <w:szCs w:val="20"/>
        </w:rPr>
        <w:t>fugázó</w:t>
      </w:r>
      <w:r w:rsidR="00A87BC0" w:rsidRPr="00C332CB">
        <w:rPr>
          <w:rFonts w:ascii="Arial Narrow" w:hAnsi="Arial Narrow" w:cs="Arial"/>
          <w:sz w:val="20"/>
          <w:szCs w:val="20"/>
        </w:rPr>
        <w:t xml:space="preserve"> habarccsal, dilatációknál </w:t>
      </w:r>
      <w:proofErr w:type="spellStart"/>
      <w:r w:rsidR="00A87BC0"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="00A87BC0"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="00A87BC0"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48A993ED" w14:textId="77777777" w:rsidR="00A87BC0" w:rsidRPr="00C332CB" w:rsidRDefault="00EF416E" w:rsidP="00A87BC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1 mm</w:t>
      </w:r>
      <w:r w:rsidR="00AD5FD9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 MS 4 LVT</w:t>
      </w:r>
      <w:r w:rsidR="00AD5FD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87BC0"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2C9CBC06" w14:textId="77777777" w:rsidR="00A87BC0" w:rsidRPr="00C332CB" w:rsidRDefault="00A87BC0" w:rsidP="00A87BC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33" w:name="_Hlk536192933"/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AD5FD9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="00F75A2E"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bookmarkEnd w:id="33"/>
    <w:p w14:paraId="13E5EC41" w14:textId="77777777" w:rsidR="00A87BC0" w:rsidRPr="00AD5FD9" w:rsidRDefault="00A87BC0" w:rsidP="00A87BC0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AD5FD9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76A52452" w14:textId="77777777" w:rsidR="00F75A2E" w:rsidRPr="00C332CB" w:rsidRDefault="00F75A2E" w:rsidP="00F75A2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Smart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="004B6F52"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386F4C29" w14:textId="77777777" w:rsidR="00A87BC0" w:rsidRPr="00C332CB" w:rsidRDefault="0001215A" w:rsidP="00F75A2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3-3</w:t>
      </w:r>
      <w:r w:rsidR="00A87BC0" w:rsidRPr="00C332CB">
        <w:rPr>
          <w:rFonts w:ascii="Arial Narrow" w:hAnsi="Arial Narrow" w:cs="Arial"/>
          <w:sz w:val="20"/>
          <w:szCs w:val="20"/>
        </w:rPr>
        <w:t xml:space="preserve">0 mm </w:t>
      </w:r>
      <w:proofErr w:type="spellStart"/>
      <w:r w:rsidR="00A87BC0" w:rsidRPr="00C332CB">
        <w:rPr>
          <w:rFonts w:ascii="Arial Narrow" w:hAnsi="Arial Narrow" w:cs="Arial"/>
          <w:b/>
          <w:sz w:val="20"/>
          <w:szCs w:val="20"/>
        </w:rPr>
        <w:t>Plan</w:t>
      </w:r>
      <w:r w:rsidRPr="00C332CB">
        <w:rPr>
          <w:rFonts w:ascii="Arial Narrow" w:hAnsi="Arial Narrow" w:cs="Arial"/>
          <w:b/>
          <w:sz w:val="20"/>
          <w:szCs w:val="20"/>
        </w:rPr>
        <w:t>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bCs/>
          <w:sz w:val="20"/>
          <w:szCs w:val="20"/>
        </w:rPr>
        <w:t>kiegyenlítő, lejtésképző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="00A87BC0" w:rsidRPr="00C332CB">
        <w:rPr>
          <w:rFonts w:ascii="Arial Narrow" w:hAnsi="Arial Narrow" w:cs="Arial"/>
          <w:sz w:val="20"/>
          <w:szCs w:val="20"/>
        </w:rPr>
        <w:t>simítóhabarcs</w:t>
      </w:r>
    </w:p>
    <w:p w14:paraId="20C989CD" w14:textId="77777777" w:rsidR="00A87BC0" w:rsidRPr="00C332CB" w:rsidRDefault="00A87BC0" w:rsidP="00A87BC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6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AD5FD9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6EB84D32" w14:textId="77777777" w:rsidR="00AD5FD9" w:rsidRPr="00C332CB" w:rsidRDefault="00AD5FD9" w:rsidP="00AD5FD9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Mapesilent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Roll </w:t>
      </w:r>
      <w:r w:rsidRPr="00C332CB">
        <w:rPr>
          <w:rFonts w:ascii="Arial Narrow" w:hAnsi="Arial Narrow" w:cs="Arial"/>
          <w:sz w:val="20"/>
          <w:szCs w:val="20"/>
        </w:rPr>
        <w:t>lépéshangszigetelés</w:t>
      </w:r>
    </w:p>
    <w:p w14:paraId="2F765B32" w14:textId="77777777" w:rsidR="0001215A" w:rsidRPr="00C332CB" w:rsidRDefault="0001215A" w:rsidP="0001215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1rtg.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6A955385" w14:textId="77777777" w:rsidR="00A87BC0" w:rsidRPr="00C332CB" w:rsidRDefault="00A87BC0" w:rsidP="00A87BC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B15</w:t>
      </w:r>
      <w:r w:rsidRPr="00C332CB">
        <w:rPr>
          <w:rFonts w:ascii="Arial Narrow" w:hAnsi="Arial Narrow" w:cs="Arial"/>
          <w:sz w:val="20"/>
          <w:szCs w:val="20"/>
        </w:rPr>
        <w:t xml:space="preserve"> 1,5 mm vastag, poliészter hálóval erősített műanyag (PVC) vízszigetelő lemez</w:t>
      </w:r>
    </w:p>
    <w:p w14:paraId="7DB204A8" w14:textId="77777777" w:rsidR="00A87BC0" w:rsidRPr="00C332CB" w:rsidRDefault="00A87BC0" w:rsidP="00A87BC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200</w:t>
      </w:r>
      <w:r w:rsidRPr="00C332CB">
        <w:rPr>
          <w:rFonts w:ascii="Arial Narrow" w:hAnsi="Arial Narrow" w:cs="Arial"/>
          <w:sz w:val="20"/>
          <w:szCs w:val="20"/>
        </w:rPr>
        <w:t xml:space="preserve"> poliészter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C332CB">
        <w:rPr>
          <w:rFonts w:ascii="Arial Narrow" w:hAnsi="Arial Narrow" w:cs="Arial"/>
          <w:sz w:val="20"/>
          <w:szCs w:val="20"/>
        </w:rPr>
        <w:t>, elválasztó-, védő-, kiegyenlítő réteg</w:t>
      </w:r>
    </w:p>
    <w:bookmarkEnd w:id="31"/>
    <w:p w14:paraId="31699E16" w14:textId="77777777" w:rsidR="00A87BC0" w:rsidRPr="00C332CB" w:rsidRDefault="00A87BC0" w:rsidP="00A87BC0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3BE291FA" w14:textId="77777777" w:rsidR="00A87BC0" w:rsidRPr="00C332CB" w:rsidRDefault="00A87BC0" w:rsidP="00A87BC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7E06F171" w14:textId="77777777" w:rsidR="00A87BC0" w:rsidRPr="00C332CB" w:rsidRDefault="00A87BC0" w:rsidP="00A87BC0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6B698325" w14:textId="77777777" w:rsidR="00AD5FD9" w:rsidRPr="00851848" w:rsidRDefault="00AD5FD9" w:rsidP="00AD5FD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49D90F76" w14:textId="77777777" w:rsidR="00AD5FD9" w:rsidRPr="00C332CB" w:rsidRDefault="00AD5FD9" w:rsidP="00AD5FD9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273306CC" w14:textId="77777777" w:rsidR="00AD5FD9" w:rsidRPr="00C332CB" w:rsidRDefault="00AD5FD9" w:rsidP="00AD5FD9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6B988D48" w14:textId="77777777" w:rsidR="0001215A" w:rsidRPr="00C332CB" w:rsidRDefault="0001215A" w:rsidP="0001215A">
      <w:pPr>
        <w:tabs>
          <w:tab w:val="left" w:pos="180"/>
          <w:tab w:val="left" w:pos="900"/>
        </w:tabs>
        <w:autoSpaceDE w:val="0"/>
        <w:autoSpaceDN w:val="0"/>
        <w:adjustRightInd w:val="0"/>
        <w:rPr>
          <w:rFonts w:ascii="Arial Narrow" w:hAnsi="Arial Narrow" w:cs="Arial"/>
          <w:bCs/>
        </w:rPr>
      </w:pPr>
    </w:p>
    <w:p w14:paraId="567106CE" w14:textId="77777777" w:rsidR="00A87BC0" w:rsidRPr="00C332CB" w:rsidRDefault="00A87BC0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Arial Narrow" w:hAnsi="Arial Narrow" w:cs="Arial"/>
          <w:bCs/>
          <w:i/>
          <w:sz w:val="20"/>
          <w:szCs w:val="20"/>
        </w:rPr>
      </w:pPr>
    </w:p>
    <w:p w14:paraId="491EEC38" w14:textId="77777777" w:rsidR="0001215A" w:rsidRPr="00C332CB" w:rsidRDefault="0001215A" w:rsidP="0001215A">
      <w:pPr>
        <w:pStyle w:val="Cmsor2"/>
        <w:rPr>
          <w:rFonts w:ascii="Arial Narrow" w:hAnsi="Arial Narrow"/>
        </w:rPr>
      </w:pPr>
      <w:bookmarkStart w:id="34" w:name="_Toc98430137"/>
      <w:r w:rsidRPr="00C332CB">
        <w:rPr>
          <w:rFonts w:ascii="Arial Narrow" w:hAnsi="Arial Narrow"/>
        </w:rPr>
        <w:t>EMELETKÖZI FÖDÉM PADLÓ ÁLTALÁNOS HELYISÉGEKBEN LVT</w:t>
      </w:r>
      <w:r w:rsidR="00E1607A" w:rsidRPr="00C332CB">
        <w:rPr>
          <w:rFonts w:ascii="Arial Narrow" w:hAnsi="Arial Narrow"/>
        </w:rPr>
        <w:t>³</w:t>
      </w:r>
      <w:r w:rsidRPr="00C332CB">
        <w:rPr>
          <w:rFonts w:ascii="Arial Narrow" w:hAnsi="Arial Narrow"/>
        </w:rPr>
        <w:t xml:space="preserve"> </w:t>
      </w:r>
      <w:r w:rsidRPr="00AD5FD9">
        <w:rPr>
          <w:rFonts w:ascii="Arial Narrow" w:hAnsi="Arial Narrow"/>
          <w:caps/>
        </w:rPr>
        <w:t>burkolattal</w:t>
      </w:r>
      <w:bookmarkEnd w:id="34"/>
    </w:p>
    <w:p w14:paraId="425902F3" w14:textId="77777777" w:rsidR="0001215A" w:rsidRPr="00C332CB" w:rsidRDefault="0001215A" w:rsidP="0001215A">
      <w:pPr>
        <w:spacing w:line="276" w:lineRule="auto"/>
        <w:rPr>
          <w:rFonts w:ascii="Arial Narrow" w:hAnsi="Arial Narrow"/>
        </w:rPr>
      </w:pPr>
    </w:p>
    <w:p w14:paraId="6BD2FF9D" w14:textId="77777777" w:rsidR="0001215A" w:rsidRPr="00C332CB" w:rsidRDefault="0001215A" w:rsidP="0001215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2,5 mm EN 682 szerint 33/42 osztályú közületi LVT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vinyl</w:t>
      </w:r>
      <w:proofErr w:type="spellEnd"/>
      <w:r w:rsidR="00AD5FD9"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padlóburkolat,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teljes hátoldali fedéssel ragasztva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Flexcolor</w:t>
      </w:r>
      <w:proofErr w:type="spellEnd"/>
      <w:r w:rsidR="00AD5FD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4 LVT </w:t>
      </w:r>
      <w:r w:rsidRPr="00AD5FD9">
        <w:rPr>
          <w:rFonts w:ascii="Arial Narrow" w:hAnsi="Arial Narrow" w:cs="Arial"/>
          <w:sz w:val="20"/>
          <w:szCs w:val="20"/>
        </w:rPr>
        <w:t>polimerdiszperziós</w:t>
      </w:r>
      <w:r w:rsidR="00AD5FD9">
        <w:rPr>
          <w:rFonts w:ascii="Arial Narrow" w:hAnsi="Arial Narrow" w:cs="Arial"/>
          <w:sz w:val="20"/>
          <w:szCs w:val="20"/>
        </w:rPr>
        <w:t xml:space="preserve"> </w:t>
      </w:r>
      <w:r w:rsidR="00AD5FD9" w:rsidRPr="00AD5FD9">
        <w:rPr>
          <w:rFonts w:ascii="Arial Narrow" w:hAnsi="Arial Narrow" w:cs="Arial"/>
          <w:bCs/>
          <w:sz w:val="20"/>
          <w:szCs w:val="20"/>
        </w:rPr>
        <w:t>fugázó</w:t>
      </w:r>
      <w:r w:rsidR="00AD5FD9" w:rsidRPr="00C332CB">
        <w:rPr>
          <w:rFonts w:ascii="Arial Narrow" w:hAnsi="Arial Narrow" w:cs="Arial"/>
          <w:sz w:val="20"/>
          <w:szCs w:val="20"/>
        </w:rPr>
        <w:t xml:space="preserve"> habarccsal</w:t>
      </w:r>
    </w:p>
    <w:p w14:paraId="18A513FD" w14:textId="77777777" w:rsidR="0001215A" w:rsidRPr="00C332CB" w:rsidRDefault="0001215A" w:rsidP="0001215A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0FFC7E65" w14:textId="77777777" w:rsidR="0001215A" w:rsidRPr="00C332CB" w:rsidRDefault="0001215A" w:rsidP="0001215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lastRenderedPageBreak/>
        <w:t>Kerapoxy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4 LVT </w:t>
      </w:r>
      <w:r w:rsidRPr="00AD5FD9">
        <w:rPr>
          <w:rFonts w:ascii="Arial Narrow" w:hAnsi="Arial Narrow" w:cs="Arial"/>
          <w:bCs/>
          <w:sz w:val="20"/>
          <w:szCs w:val="20"/>
        </w:rPr>
        <w:t xml:space="preserve">kétkomponensű </w:t>
      </w:r>
      <w:proofErr w:type="spellStart"/>
      <w:r w:rsidRPr="00AD5FD9">
        <w:rPr>
          <w:rFonts w:ascii="Arial Narrow" w:hAnsi="Arial Narrow" w:cs="Arial"/>
          <w:bCs/>
          <w:sz w:val="20"/>
          <w:szCs w:val="20"/>
        </w:rPr>
        <w:t>epox</w:t>
      </w:r>
      <w:r w:rsidR="00AD5FD9">
        <w:rPr>
          <w:rFonts w:ascii="Arial Narrow" w:hAnsi="Arial Narrow" w:cs="Arial"/>
          <w:bCs/>
          <w:sz w:val="20"/>
          <w:szCs w:val="20"/>
        </w:rPr>
        <w:t>i</w:t>
      </w:r>
      <w:proofErr w:type="spellEnd"/>
      <w:r w:rsidR="00AD5FD9">
        <w:rPr>
          <w:rFonts w:ascii="Arial Narrow" w:hAnsi="Arial Narrow" w:cs="Arial"/>
          <w:bCs/>
          <w:sz w:val="20"/>
          <w:szCs w:val="20"/>
        </w:rPr>
        <w:t xml:space="preserve"> </w:t>
      </w:r>
      <w:r w:rsidRPr="00AD5FD9">
        <w:rPr>
          <w:rFonts w:ascii="Arial Narrow" w:hAnsi="Arial Narrow" w:cs="Arial"/>
          <w:bCs/>
          <w:sz w:val="20"/>
          <w:szCs w:val="20"/>
        </w:rPr>
        <w:t>fugázó</w:t>
      </w:r>
      <w:r w:rsidRPr="00C332CB">
        <w:rPr>
          <w:rFonts w:ascii="Arial Narrow" w:hAnsi="Arial Narrow" w:cs="Arial"/>
          <w:sz w:val="20"/>
          <w:szCs w:val="20"/>
        </w:rPr>
        <w:t xml:space="preserve">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6489A5FB" w14:textId="77777777" w:rsidR="0001215A" w:rsidRPr="00C332CB" w:rsidRDefault="0001215A" w:rsidP="0001215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1 mm</w:t>
      </w:r>
      <w:r w:rsidR="00AD5FD9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 4 LVT</w:t>
      </w:r>
      <w:r w:rsidR="00AD5FD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0FB17E5B" w14:textId="77777777" w:rsidR="00AD5FD9" w:rsidRPr="00C332CB" w:rsidRDefault="00AD5FD9" w:rsidP="00AD5FD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27491950" w14:textId="77777777" w:rsidR="00AD5FD9" w:rsidRPr="00C332CB" w:rsidRDefault="00AD5FD9" w:rsidP="00AD5FD9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3A5CEB01" w14:textId="77777777" w:rsidR="00AD5FD9" w:rsidRPr="00C332CB" w:rsidRDefault="00AD5FD9" w:rsidP="00AD5FD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19B05025" w14:textId="77777777" w:rsidR="00AD5FD9" w:rsidRPr="00C332CB" w:rsidRDefault="00AD5FD9" w:rsidP="00AD5FD9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1BFF598F" w14:textId="77777777" w:rsidR="00AD5FD9" w:rsidRPr="00C332CB" w:rsidRDefault="00AD5FD9" w:rsidP="00AD5FD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2E1B8CAE" w14:textId="77777777" w:rsidR="00AD5FD9" w:rsidRPr="00C332CB" w:rsidRDefault="00AD5FD9" w:rsidP="00AD5FD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71F0BEDB" w14:textId="77777777" w:rsidR="0001215A" w:rsidRPr="00C332CB" w:rsidRDefault="0001215A" w:rsidP="0001215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6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="00AD5FD9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3BD6DAFC" w14:textId="77777777" w:rsidR="00AD5FD9" w:rsidRPr="00C332CB" w:rsidRDefault="00AD5FD9" w:rsidP="00AD5FD9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Mapesilent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Roll </w:t>
      </w:r>
      <w:r w:rsidRPr="00C332CB">
        <w:rPr>
          <w:rFonts w:ascii="Arial Narrow" w:hAnsi="Arial Narrow" w:cs="Arial"/>
          <w:sz w:val="20"/>
          <w:szCs w:val="20"/>
        </w:rPr>
        <w:t>lépéshangszigetelés</w:t>
      </w:r>
    </w:p>
    <w:p w14:paraId="3C9BC01A" w14:textId="77777777" w:rsidR="0001215A" w:rsidRPr="00C332CB" w:rsidRDefault="0001215A" w:rsidP="0001215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20 cm monolit vasbeton teherhordó szerkezet statikai terv szerint</w:t>
      </w:r>
    </w:p>
    <w:p w14:paraId="3E257505" w14:textId="77777777" w:rsidR="0001215A" w:rsidRPr="00C332CB" w:rsidRDefault="0001215A" w:rsidP="0001215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550 </w:t>
      </w:r>
      <w:r w:rsidRPr="00C332CB">
        <w:rPr>
          <w:rFonts w:ascii="Arial Narrow" w:hAnsi="Arial Narrow" w:cs="Arial"/>
          <w:sz w:val="20"/>
          <w:szCs w:val="20"/>
        </w:rPr>
        <w:t>cementhabarcs</w:t>
      </w:r>
    </w:p>
    <w:p w14:paraId="3E0716E9" w14:textId="77777777" w:rsidR="0001215A" w:rsidRPr="00C332CB" w:rsidRDefault="0001215A" w:rsidP="0001215A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0,2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560 </w:t>
      </w:r>
      <w:r w:rsidRPr="00C332CB">
        <w:rPr>
          <w:rFonts w:ascii="Arial Narrow" w:hAnsi="Arial Narrow" w:cs="Arial"/>
          <w:sz w:val="20"/>
          <w:szCs w:val="20"/>
        </w:rPr>
        <w:t xml:space="preserve">mész-cement bázisúfehér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glett</w:t>
      </w:r>
      <w:proofErr w:type="spellEnd"/>
    </w:p>
    <w:p w14:paraId="3106B72C" w14:textId="77777777" w:rsidR="00AD5FD9" w:rsidRPr="00851848" w:rsidRDefault="00AD5FD9" w:rsidP="00AD5FD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Matt </w:t>
      </w:r>
      <w:r w:rsidRPr="00C332CB">
        <w:rPr>
          <w:rFonts w:ascii="Arial Narrow" w:hAnsi="Arial Narrow" w:cs="Arial"/>
          <w:sz w:val="20"/>
          <w:szCs w:val="20"/>
        </w:rPr>
        <w:t>p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áraáteresztő, vizes diszperziós beltéri </w:t>
      </w:r>
      <w:r>
        <w:rPr>
          <w:rFonts w:ascii="Arial Narrow" w:hAnsi="Arial Narrow" w:cs="Arial"/>
          <w:bCs/>
          <w:sz w:val="20"/>
          <w:szCs w:val="20"/>
        </w:rPr>
        <w:t xml:space="preserve">fehér </w:t>
      </w:r>
      <w:r w:rsidRPr="00C332CB">
        <w:rPr>
          <w:rFonts w:ascii="Arial Narrow" w:hAnsi="Arial Narrow" w:cs="Arial"/>
          <w:bCs/>
          <w:sz w:val="20"/>
          <w:szCs w:val="20"/>
        </w:rPr>
        <w:t>festék</w:t>
      </w:r>
    </w:p>
    <w:p w14:paraId="69ADD43F" w14:textId="77777777" w:rsidR="00AD5FD9" w:rsidRPr="00C332CB" w:rsidRDefault="00AD5FD9" w:rsidP="00AD5FD9">
      <w:pPr>
        <w:pStyle w:val="Listaszerbekezds"/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  <w:r w:rsidRPr="00C332CB">
        <w:rPr>
          <w:rFonts w:ascii="Arial Narrow" w:hAnsi="Arial Narrow" w:cs="Arial"/>
          <w:b/>
          <w:bCs/>
          <w:color w:val="0070C0"/>
          <w:sz w:val="20"/>
          <w:szCs w:val="20"/>
        </w:rPr>
        <w:t xml:space="preserve"> </w:t>
      </w:r>
    </w:p>
    <w:p w14:paraId="4CB456BE" w14:textId="77777777" w:rsidR="00AD5FD9" w:rsidRPr="00C332CB" w:rsidRDefault="00AD5FD9" w:rsidP="00AD5FD9">
      <w:pPr>
        <w:pStyle w:val="Listaszerbekezds"/>
        <w:numPr>
          <w:ilvl w:val="0"/>
          <w:numId w:val="3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mosható, vizes diszperziós beltéri festék</w:t>
      </w:r>
    </w:p>
    <w:p w14:paraId="3D709968" w14:textId="77777777" w:rsidR="0001215A" w:rsidRPr="00C332CB" w:rsidRDefault="0001215A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Arial Narrow" w:hAnsi="Arial Narrow" w:cs="Arial"/>
          <w:bCs/>
          <w:i/>
          <w:sz w:val="20"/>
          <w:szCs w:val="20"/>
        </w:rPr>
      </w:pPr>
    </w:p>
    <w:p w14:paraId="23B9F137" w14:textId="77777777" w:rsidR="00E1607A" w:rsidRPr="00C332CB" w:rsidRDefault="00E1607A" w:rsidP="00E1607A">
      <w:pPr>
        <w:pStyle w:val="Cmsor2"/>
        <w:rPr>
          <w:rFonts w:ascii="Arial Narrow" w:hAnsi="Arial Narrow"/>
        </w:rPr>
      </w:pPr>
      <w:bookmarkStart w:id="35" w:name="_Toc98430138"/>
      <w:r w:rsidRPr="00C332CB">
        <w:rPr>
          <w:rFonts w:ascii="Arial Narrow" w:hAnsi="Arial Narrow"/>
        </w:rPr>
        <w:t xml:space="preserve">TALAJON FEKVŐ PADLÓ VIZESBLOKKOKBAN (WC-K, ZUHANYZÓK), ÜZEMI VÍZ ELLENI SZIGETELÉSSEL LVT³ </w:t>
      </w:r>
      <w:r w:rsidRPr="00AD5FD9">
        <w:rPr>
          <w:rFonts w:ascii="Arial Narrow" w:hAnsi="Arial Narrow"/>
          <w:caps/>
        </w:rPr>
        <w:t>burkolattal</w:t>
      </w:r>
      <w:bookmarkEnd w:id="35"/>
    </w:p>
    <w:p w14:paraId="2F679AEE" w14:textId="77777777" w:rsidR="00E1607A" w:rsidRPr="00C332CB" w:rsidRDefault="00E1607A" w:rsidP="00E1607A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14:paraId="34AF6F08" w14:textId="77777777" w:rsidR="00E1607A" w:rsidRPr="00AD5FD9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AD5FD9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AD5FD9">
        <w:rPr>
          <w:rFonts w:ascii="Arial Narrow" w:hAnsi="Arial Narrow" w:cs="Arial"/>
          <w:sz w:val="20"/>
          <w:szCs w:val="20"/>
        </w:rPr>
        <w:t>rtg</w:t>
      </w:r>
      <w:proofErr w:type="spellEnd"/>
      <w:r w:rsidRPr="00AD5FD9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AD5FD9">
        <w:rPr>
          <w:rFonts w:ascii="Arial Narrow" w:hAnsi="Arial Narrow" w:cs="Arial"/>
          <w:b/>
          <w:sz w:val="20"/>
          <w:szCs w:val="20"/>
        </w:rPr>
        <w:t>Mapecoat</w:t>
      </w:r>
      <w:proofErr w:type="spellEnd"/>
      <w:r w:rsidRPr="00AD5FD9">
        <w:rPr>
          <w:rFonts w:ascii="Arial Narrow" w:hAnsi="Arial Narrow" w:cs="Arial"/>
          <w:b/>
          <w:sz w:val="20"/>
          <w:szCs w:val="20"/>
        </w:rPr>
        <w:t xml:space="preserve"> 4 LVT</w:t>
      </w:r>
      <w:r w:rsidRPr="00AD5FD9">
        <w:rPr>
          <w:rFonts w:ascii="Arial Narrow" w:hAnsi="Arial Narrow" w:cs="Arial"/>
          <w:sz w:val="20"/>
          <w:szCs w:val="20"/>
        </w:rPr>
        <w:t xml:space="preserve"> csúszásgátló bevonat</w:t>
      </w:r>
    </w:p>
    <w:p w14:paraId="49436630" w14:textId="77777777" w:rsidR="00E1607A" w:rsidRPr="00AD5FD9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2,5 mm EN 682 szerint 33/42 osztályú közületi LVT vízálló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vinyl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padlóburkolat,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teljes hátoldali fedéssel ragasztva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Flexcolor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4 LVT </w:t>
      </w:r>
      <w:r w:rsidRPr="00AD5FD9">
        <w:rPr>
          <w:rFonts w:ascii="Arial Narrow" w:hAnsi="Arial Narrow" w:cs="Arial"/>
          <w:sz w:val="20"/>
          <w:szCs w:val="20"/>
        </w:rPr>
        <w:t>polimerdiszperziós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D5FD9">
        <w:rPr>
          <w:rFonts w:ascii="Arial Narrow" w:hAnsi="Arial Narrow" w:cs="Arial"/>
          <w:bCs/>
          <w:sz w:val="20"/>
          <w:szCs w:val="20"/>
        </w:rPr>
        <w:t>fugázó</w:t>
      </w:r>
      <w:r w:rsidRPr="00C332CB">
        <w:rPr>
          <w:rFonts w:ascii="Arial Narrow" w:hAnsi="Arial Narrow" w:cs="Arial"/>
          <w:sz w:val="20"/>
          <w:szCs w:val="20"/>
        </w:rPr>
        <w:t xml:space="preserve"> habarccsal</w:t>
      </w:r>
      <w:r w:rsidRPr="00AD5FD9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39B428F0" w14:textId="77777777" w:rsidR="00E1607A" w:rsidRDefault="00E1607A" w:rsidP="00E1607A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AD5FD9">
        <w:rPr>
          <w:rFonts w:ascii="Arial Narrow" w:hAnsi="Arial Narrow" w:cs="Arial"/>
          <w:bCs/>
          <w:sz w:val="20"/>
          <w:szCs w:val="20"/>
        </w:rPr>
        <w:t>vagy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4F934F6F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Kerapoxy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4 LVT </w:t>
      </w:r>
      <w:r w:rsidRPr="00AD5FD9">
        <w:rPr>
          <w:rFonts w:ascii="Arial Narrow" w:hAnsi="Arial Narrow" w:cs="Arial"/>
          <w:bCs/>
          <w:sz w:val="20"/>
          <w:szCs w:val="20"/>
        </w:rPr>
        <w:t xml:space="preserve">kétkomponensű </w:t>
      </w:r>
      <w:proofErr w:type="spellStart"/>
      <w:r w:rsidRPr="00AD5FD9">
        <w:rPr>
          <w:rFonts w:ascii="Arial Narrow" w:hAnsi="Arial Narrow" w:cs="Arial"/>
          <w:bCs/>
          <w:sz w:val="20"/>
          <w:szCs w:val="20"/>
        </w:rPr>
        <w:t>epox</w:t>
      </w:r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AD5FD9">
        <w:rPr>
          <w:rFonts w:ascii="Arial Narrow" w:hAnsi="Arial Narrow" w:cs="Arial"/>
          <w:bCs/>
          <w:sz w:val="20"/>
          <w:szCs w:val="20"/>
        </w:rPr>
        <w:t>fugázó</w:t>
      </w:r>
      <w:r w:rsidRPr="00C332CB">
        <w:rPr>
          <w:rFonts w:ascii="Arial Narrow" w:hAnsi="Arial Narrow" w:cs="Arial"/>
          <w:sz w:val="20"/>
          <w:szCs w:val="20"/>
        </w:rPr>
        <w:t xml:space="preserve">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615B43C4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1 mm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 MS 4 LVT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0543AC5E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103856C9" w14:textId="77777777" w:rsidR="00E1607A" w:rsidRPr="00AD5FD9" w:rsidRDefault="00E1607A" w:rsidP="00E1607A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AD5FD9">
        <w:rPr>
          <w:rFonts w:ascii="Arial Narrow" w:hAnsi="Arial Narrow" w:cs="Arial"/>
          <w:bCs/>
          <w:sz w:val="20"/>
          <w:szCs w:val="20"/>
        </w:rPr>
        <w:t xml:space="preserve">vagy </w:t>
      </w:r>
    </w:p>
    <w:p w14:paraId="5C661F2E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rtg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összesen 2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Mapelastic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Smart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SwitzerlandNarrowHUNormal"/>
          <w:sz w:val="20"/>
          <w:szCs w:val="20"/>
        </w:rPr>
        <w:t xml:space="preserve">kétkomponensű, cementkötésű rugalmas vízszigetelő habarcs </w:t>
      </w:r>
      <w:r w:rsidRPr="00C332CB">
        <w:rPr>
          <w:rFonts w:ascii="Arial Narrow" w:hAnsi="Arial Narrow" w:cs="Arial"/>
          <w:b/>
          <w:sz w:val="20"/>
          <w:szCs w:val="20"/>
        </w:rPr>
        <w:t xml:space="preserve">+ Mapeband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Easy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lúgálló, gumírozott hajlaterősítő szalag</w:t>
      </w:r>
    </w:p>
    <w:p w14:paraId="54C71076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3-30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Planitop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Fast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330 </w:t>
      </w:r>
      <w:r w:rsidRPr="00C332CB">
        <w:rPr>
          <w:rFonts w:ascii="Arial Narrow" w:hAnsi="Arial Narrow" w:cs="Arial"/>
          <w:bCs/>
          <w:sz w:val="20"/>
          <w:szCs w:val="20"/>
        </w:rPr>
        <w:t>kiegyenlítő, lejtésképző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simítóhabarcs</w:t>
      </w:r>
    </w:p>
    <w:p w14:paraId="73CF5628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74292DD2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1rtg.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6ACFC3B4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EPS 100 lépésálló polisztirolhab hőszigetelés,</w:t>
      </w:r>
    </w:p>
    <w:p w14:paraId="3F93B851" w14:textId="77777777" w:rsidR="00E1607A" w:rsidRPr="00A24A4E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24A4E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A24A4E">
        <w:rPr>
          <w:rFonts w:ascii="Arial Narrow" w:hAnsi="Arial Narrow" w:cs="Arial"/>
          <w:sz w:val="20"/>
          <w:szCs w:val="20"/>
        </w:rPr>
        <w:t>rtg</w:t>
      </w:r>
      <w:proofErr w:type="spellEnd"/>
      <w:r w:rsidRPr="00A24A4E">
        <w:rPr>
          <w:rFonts w:ascii="Arial Narrow" w:hAnsi="Arial Narrow" w:cs="Arial"/>
          <w:sz w:val="20"/>
          <w:szCs w:val="20"/>
        </w:rPr>
        <w:t xml:space="preserve">. 4 mm vastag </w:t>
      </w:r>
      <w:proofErr w:type="spellStart"/>
      <w:r w:rsidRPr="00A24A4E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A24A4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A24A4E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A24A4E"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 w:rsidRPr="00A24A4E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A24A4E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2112D2DF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>
        <w:rPr>
          <w:rFonts w:ascii="Arial Narrow" w:hAnsi="Arial Narrow" w:cs="Arial"/>
          <w:sz w:val="20"/>
          <w:szCs w:val="20"/>
        </w:rPr>
        <w:t>rtg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6A306783" w14:textId="77777777" w:rsidR="00E1607A" w:rsidRPr="00C332CB" w:rsidRDefault="00E1607A" w:rsidP="00E1607A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monolit vasalt aljzat statikai terv szerint</w:t>
      </w:r>
    </w:p>
    <w:p w14:paraId="5DFFF6C3" w14:textId="77777777" w:rsidR="00E1607A" w:rsidRPr="00C332CB" w:rsidRDefault="00E1607A" w:rsidP="00E1607A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A24A4E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3FAA7F71" w14:textId="77777777" w:rsidR="00E1607A" w:rsidRPr="00C332CB" w:rsidRDefault="00E1607A" w:rsidP="00E1607A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</w:p>
    <w:p w14:paraId="0AE7DB69" w14:textId="77777777" w:rsidR="00E1607A" w:rsidRDefault="00E1607A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Arial Narrow" w:hAnsi="Arial Narrow" w:cs="Arial"/>
          <w:bCs/>
          <w:i/>
          <w:sz w:val="20"/>
          <w:szCs w:val="20"/>
          <w:highlight w:val="yellow"/>
        </w:rPr>
      </w:pPr>
    </w:p>
    <w:p w14:paraId="7BD8F7F3" w14:textId="77777777" w:rsidR="00E1607A" w:rsidRDefault="00E1607A" w:rsidP="00A87BC0">
      <w:pPr>
        <w:pStyle w:val="Listaszerbekezds"/>
        <w:autoSpaceDE w:val="0"/>
        <w:autoSpaceDN w:val="0"/>
        <w:adjustRightInd w:val="0"/>
        <w:spacing w:after="0"/>
        <w:ind w:left="0"/>
        <w:rPr>
          <w:rFonts w:ascii="Arial Narrow" w:hAnsi="Arial Narrow" w:cs="Arial"/>
          <w:bCs/>
          <w:i/>
          <w:sz w:val="20"/>
          <w:szCs w:val="20"/>
          <w:highlight w:val="yellow"/>
        </w:rPr>
      </w:pPr>
    </w:p>
    <w:p w14:paraId="4DAD16F1" w14:textId="77777777" w:rsidR="00E1607A" w:rsidRPr="00C332CB" w:rsidRDefault="00E1607A" w:rsidP="00E1607A">
      <w:pPr>
        <w:pStyle w:val="Cmsor2"/>
        <w:rPr>
          <w:rFonts w:ascii="Arial Narrow" w:hAnsi="Arial Narrow"/>
        </w:rPr>
      </w:pPr>
      <w:bookmarkStart w:id="36" w:name="_Toc98430139"/>
      <w:r w:rsidRPr="00C332CB">
        <w:rPr>
          <w:rFonts w:ascii="Arial Narrow" w:hAnsi="Arial Narrow"/>
        </w:rPr>
        <w:t xml:space="preserve">TALAJON FEKVŐ PADLÓ ÁLTALÁNOS HELYISÉGEKBEN LVT³ </w:t>
      </w:r>
      <w:r w:rsidRPr="00AD5FD9">
        <w:rPr>
          <w:rFonts w:ascii="Arial Narrow" w:hAnsi="Arial Narrow"/>
          <w:caps/>
        </w:rPr>
        <w:t>burkolattal</w:t>
      </w:r>
      <w:bookmarkEnd w:id="36"/>
    </w:p>
    <w:p w14:paraId="04560A86" w14:textId="77777777" w:rsidR="00E1607A" w:rsidRPr="00C332CB" w:rsidRDefault="00E1607A" w:rsidP="00E1607A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14:paraId="73DE6A87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2,5 mm EN 682 szerint 33/42 osztályú közületi LVT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vinyl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padlóburkolat, 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teljes hátoldali fedéssel ragasztva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Flexcolor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/>
          <w:bCs/>
          <w:sz w:val="20"/>
          <w:szCs w:val="20"/>
        </w:rPr>
        <w:t xml:space="preserve">4 LVT </w:t>
      </w:r>
      <w:r w:rsidRPr="00AD5FD9">
        <w:rPr>
          <w:rFonts w:ascii="Arial Narrow" w:hAnsi="Arial Narrow" w:cs="Arial"/>
          <w:sz w:val="20"/>
          <w:szCs w:val="20"/>
        </w:rPr>
        <w:t>polimerdiszperziós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D5FD9">
        <w:rPr>
          <w:rFonts w:ascii="Arial Narrow" w:hAnsi="Arial Narrow" w:cs="Arial"/>
          <w:bCs/>
          <w:sz w:val="20"/>
          <w:szCs w:val="20"/>
        </w:rPr>
        <w:t>fugázó</w:t>
      </w:r>
      <w:r w:rsidRPr="00C332CB">
        <w:rPr>
          <w:rFonts w:ascii="Arial Narrow" w:hAnsi="Arial Narrow" w:cs="Arial"/>
          <w:sz w:val="20"/>
          <w:szCs w:val="20"/>
        </w:rPr>
        <w:t xml:space="preserve"> habarccsal</w:t>
      </w:r>
    </w:p>
    <w:p w14:paraId="36A9B18F" w14:textId="77777777" w:rsidR="00E1607A" w:rsidRPr="00C332CB" w:rsidRDefault="00E1607A" w:rsidP="00E1607A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270D7FCF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0"/>
          <w:szCs w:val="20"/>
        </w:rPr>
      </w:pP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Kerapoxy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4 LVT </w:t>
      </w:r>
      <w:r w:rsidRPr="00AD5FD9">
        <w:rPr>
          <w:rFonts w:ascii="Arial Narrow" w:hAnsi="Arial Narrow" w:cs="Arial"/>
          <w:bCs/>
          <w:sz w:val="20"/>
          <w:szCs w:val="20"/>
        </w:rPr>
        <w:t xml:space="preserve">kétkomponensű </w:t>
      </w:r>
      <w:proofErr w:type="spellStart"/>
      <w:r w:rsidRPr="00AD5FD9">
        <w:rPr>
          <w:rFonts w:ascii="Arial Narrow" w:hAnsi="Arial Narrow" w:cs="Arial"/>
          <w:bCs/>
          <w:sz w:val="20"/>
          <w:szCs w:val="20"/>
        </w:rPr>
        <w:t>epox</w:t>
      </w:r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AD5FD9">
        <w:rPr>
          <w:rFonts w:ascii="Arial Narrow" w:hAnsi="Arial Narrow" w:cs="Arial"/>
          <w:bCs/>
          <w:sz w:val="20"/>
          <w:szCs w:val="20"/>
        </w:rPr>
        <w:t>fugázó</w:t>
      </w:r>
      <w:r w:rsidRPr="00C332CB">
        <w:rPr>
          <w:rFonts w:ascii="Arial Narrow" w:hAnsi="Arial Narrow" w:cs="Arial"/>
          <w:sz w:val="20"/>
          <w:szCs w:val="20"/>
        </w:rPr>
        <w:t xml:space="preserve"> habarccsal, dilatációknál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Mapesil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AC</w:t>
      </w:r>
      <w:r w:rsidRPr="00C332CB">
        <w:rPr>
          <w:rFonts w:ascii="Arial Narrow" w:hAnsi="Arial Narrow" w:cs="Arial"/>
          <w:sz w:val="20"/>
          <w:szCs w:val="20"/>
        </w:rPr>
        <w:t xml:space="preserve"> rugalmas szilikon fugázóval</w:t>
      </w:r>
    </w:p>
    <w:p w14:paraId="4BECFF44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1 mm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Ultrabond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 4 LVT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bCs/>
          <w:sz w:val="20"/>
          <w:szCs w:val="20"/>
        </w:rPr>
        <w:t>ragasztóhabarcs</w:t>
      </w:r>
    </w:p>
    <w:p w14:paraId="5E09B017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C332CB">
        <w:rPr>
          <w:rFonts w:ascii="Arial Narrow" w:hAnsi="Arial Narrow" w:cs="Arial"/>
          <w:sz w:val="20"/>
          <w:szCs w:val="20"/>
        </w:rPr>
        <w:t>max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. 10 mm </w:t>
      </w:r>
      <w:proofErr w:type="spellStart"/>
      <w:r w:rsidRPr="00C332CB">
        <w:rPr>
          <w:rFonts w:ascii="Arial Narrow" w:hAnsi="Arial Narrow" w:cs="Arial"/>
          <w:b/>
          <w:bCs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bCs/>
          <w:sz w:val="20"/>
          <w:szCs w:val="20"/>
        </w:rPr>
        <w:t xml:space="preserve"> ECO</w:t>
      </w:r>
      <w:r w:rsidRPr="00C332CB">
        <w:rPr>
          <w:rFonts w:ascii="Arial Narrow" w:hAnsi="Arial Narrow" w:cs="Arial"/>
          <w:sz w:val="20"/>
          <w:szCs w:val="20"/>
        </w:rPr>
        <w:t xml:space="preserve"> 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34B53AC6" w14:textId="77777777" w:rsidR="00E1607A" w:rsidRPr="00C332CB" w:rsidRDefault="00E1607A" w:rsidP="00E1607A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279C7E4B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Renovation</w:t>
      </w:r>
      <w:proofErr w:type="spellEnd"/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F6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39A5DE36" w14:textId="77777777" w:rsidR="00E1607A" w:rsidRPr="00C332CB" w:rsidRDefault="00E1607A" w:rsidP="00E1607A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t>vagy</w:t>
      </w:r>
    </w:p>
    <w:p w14:paraId="2B4A84BA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0"/>
          <w:szCs w:val="20"/>
        </w:rPr>
      </w:pPr>
      <w:r w:rsidRPr="00C332CB">
        <w:rPr>
          <w:rFonts w:ascii="Arial Narrow" w:hAnsi="Arial Narrow" w:cs="Arial"/>
          <w:bCs/>
          <w:sz w:val="20"/>
          <w:szCs w:val="20"/>
        </w:rPr>
        <w:lastRenderedPageBreak/>
        <w:t xml:space="preserve">3-40 mm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Ultraplan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Maxi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CT – C25 – F7 – A2fl-s1 besorolású </w:t>
      </w:r>
      <w:r w:rsidRPr="00C332CB">
        <w:rPr>
          <w:rFonts w:ascii="Arial Narrow" w:hAnsi="Arial Narrow" w:cs="Arial"/>
          <w:bCs/>
          <w:sz w:val="20"/>
          <w:szCs w:val="20"/>
        </w:rPr>
        <w:t>önterülő aljzatkiegyenlítő simítóhabarcs</w:t>
      </w:r>
    </w:p>
    <w:p w14:paraId="64D29581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E70002">
        <w:rPr>
          <w:rFonts w:ascii="Arial Narrow" w:hAnsi="Arial Narrow" w:cs="Arial"/>
          <w:b/>
          <w:sz w:val="20"/>
          <w:szCs w:val="20"/>
        </w:rPr>
        <w:t>Primer G</w:t>
      </w:r>
      <w:r w:rsidRPr="00C332CB">
        <w:rPr>
          <w:rFonts w:ascii="Arial Narrow" w:hAnsi="Arial Narrow" w:cs="Arial"/>
          <w:bCs/>
          <w:sz w:val="20"/>
          <w:szCs w:val="20"/>
        </w:rPr>
        <w:t xml:space="preserve"> alapozó</w:t>
      </w:r>
    </w:p>
    <w:p w14:paraId="7DBE7011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6 cm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előkevert, gyorsszáradású, normál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kötésidejű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zsugorodáskompenzált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</w:t>
      </w:r>
      <w:proofErr w:type="spellEnd"/>
    </w:p>
    <w:p w14:paraId="0DDE4632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1rtg.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PE 016</w:t>
      </w:r>
      <w:r w:rsidRPr="00C332CB">
        <w:rPr>
          <w:rFonts w:ascii="Arial Narrow" w:hAnsi="Arial Narrow" w:cs="Arial"/>
          <w:sz w:val="20"/>
          <w:szCs w:val="20"/>
        </w:rPr>
        <w:t xml:space="preserve"> fólia technológiai szigetelés</w:t>
      </w:r>
      <w:r w:rsidRPr="00C332CB">
        <w:rPr>
          <w:rFonts w:ascii="Arial Narrow" w:hAnsi="Arial Narrow" w:cs="Arial"/>
          <w:sz w:val="20"/>
          <w:szCs w:val="20"/>
        </w:rPr>
        <w:tab/>
      </w:r>
    </w:p>
    <w:p w14:paraId="2337B61F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EPS 100 lépésálló polisztirolhab hőszigetelés,</w:t>
      </w:r>
    </w:p>
    <w:p w14:paraId="2B528174" w14:textId="77777777" w:rsidR="00E1607A" w:rsidRPr="00A24A4E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A24A4E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A24A4E">
        <w:rPr>
          <w:rFonts w:ascii="Arial Narrow" w:hAnsi="Arial Narrow" w:cs="Arial"/>
          <w:sz w:val="20"/>
          <w:szCs w:val="20"/>
        </w:rPr>
        <w:t>rtg</w:t>
      </w:r>
      <w:proofErr w:type="spellEnd"/>
      <w:r w:rsidRPr="00A24A4E">
        <w:rPr>
          <w:rFonts w:ascii="Arial Narrow" w:hAnsi="Arial Narrow" w:cs="Arial"/>
          <w:sz w:val="20"/>
          <w:szCs w:val="20"/>
        </w:rPr>
        <w:t xml:space="preserve">. 4 mm vastag </w:t>
      </w:r>
      <w:proofErr w:type="spellStart"/>
      <w:r w:rsidRPr="00A24A4E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A24A4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A24A4E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A24A4E"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 w:rsidRPr="00A24A4E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A24A4E">
        <w:rPr>
          <w:rFonts w:ascii="Arial Narrow" w:hAnsi="Arial Narrow" w:cs="Arial"/>
          <w:sz w:val="20"/>
          <w:szCs w:val="20"/>
        </w:rPr>
        <w:t xml:space="preserve"> vízszigetelő lemez</w:t>
      </w:r>
    </w:p>
    <w:p w14:paraId="173D0FD7" w14:textId="77777777" w:rsidR="00E1607A" w:rsidRPr="00C332CB" w:rsidRDefault="00E1607A" w:rsidP="00E1607A">
      <w:pPr>
        <w:pStyle w:val="Listaszerbekezds"/>
        <w:numPr>
          <w:ilvl w:val="0"/>
          <w:numId w:val="32"/>
        </w:numPr>
        <w:autoSpaceDE w:val="0"/>
        <w:autoSpaceDN w:val="0"/>
        <w:spacing w:after="0"/>
        <w:rPr>
          <w:rFonts w:ascii="Arial Narrow" w:hAnsi="Arial Narrow" w:cs="Arial"/>
          <w:b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>
        <w:rPr>
          <w:rFonts w:ascii="Arial Narrow" w:hAnsi="Arial Narrow" w:cs="Arial"/>
          <w:sz w:val="20"/>
          <w:szCs w:val="20"/>
        </w:rPr>
        <w:t>rtg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Polyprimer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kellősítés</w:t>
      </w:r>
      <w:proofErr w:type="spellEnd"/>
    </w:p>
    <w:p w14:paraId="1C9576A3" w14:textId="77777777" w:rsidR="00E1607A" w:rsidRPr="00C332CB" w:rsidRDefault="00E1607A" w:rsidP="00E1607A">
      <w:pPr>
        <w:pStyle w:val="Listaszerbekezds"/>
        <w:numPr>
          <w:ilvl w:val="0"/>
          <w:numId w:val="3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10 cm monolit vasalt aljzat statikai terv szerint</w:t>
      </w:r>
    </w:p>
    <w:p w14:paraId="2CF5024A" w14:textId="77777777" w:rsidR="00E1607A" w:rsidRPr="00C332CB" w:rsidRDefault="00E1607A" w:rsidP="00E1607A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rétegekben tömörített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tömörített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kavicságy (mosott, gömbölyűszemű, Ø8-24)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Tr</w:t>
      </w:r>
      <w:proofErr w:type="spellEnd"/>
      <w:r w:rsidRPr="00A24A4E">
        <w:rPr>
          <w:rFonts w:ascii="Symbol" w:hAnsi="Symbol" w:cs="Arial"/>
          <w:sz w:val="20"/>
          <w:szCs w:val="20"/>
        </w:rPr>
        <w:t>g</w:t>
      </w:r>
      <w:r w:rsidRPr="00C332CB">
        <w:rPr>
          <w:rFonts w:ascii="Arial Narrow" w:hAnsi="Arial Narrow" w:cs="Arial"/>
          <w:sz w:val="20"/>
          <w:szCs w:val="20"/>
        </w:rPr>
        <w:t>=95%</w:t>
      </w:r>
    </w:p>
    <w:p w14:paraId="4E6597C4" w14:textId="77777777" w:rsidR="001D03B6" w:rsidRDefault="00E1607A" w:rsidP="001D03B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>Termett talaj</w:t>
      </w:r>
      <w:bookmarkStart w:id="37" w:name="_Toc43826178"/>
    </w:p>
    <w:p w14:paraId="2A7C0D9A" w14:textId="77777777" w:rsidR="001D03B6" w:rsidRDefault="001D03B6" w:rsidP="001D03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2286C9" w14:textId="77777777" w:rsidR="001D03B6" w:rsidRPr="001D03B6" w:rsidRDefault="001D03B6" w:rsidP="001D03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bookmarkEnd w:id="37"/>
    <w:sectPr w:rsidR="001D03B6" w:rsidRPr="001D03B6" w:rsidSect="00674FD9">
      <w:headerReference w:type="default" r:id="rId8"/>
      <w:footerReference w:type="default" r:id="rId9"/>
      <w:pgSz w:w="11906" w:h="16838" w:code="9"/>
      <w:pgMar w:top="1134" w:right="851" w:bottom="993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B1A21" w14:textId="77777777" w:rsidR="00580441" w:rsidRDefault="00580441">
      <w:r>
        <w:separator/>
      </w:r>
    </w:p>
  </w:endnote>
  <w:endnote w:type="continuationSeparator" w:id="0">
    <w:p w14:paraId="43A18F01" w14:textId="77777777" w:rsidR="00580441" w:rsidRDefault="0058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NarrowHU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68464"/>
      <w:docPartObj>
        <w:docPartGallery w:val="Page Numbers (Bottom of Page)"/>
        <w:docPartUnique/>
      </w:docPartObj>
    </w:sdtPr>
    <w:sdtEndPr/>
    <w:sdtContent>
      <w:p w14:paraId="689DCEE0" w14:textId="77777777" w:rsidR="00580441" w:rsidRDefault="0058044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9D5E9" w14:textId="77777777" w:rsidR="00580441" w:rsidRDefault="00580441">
      <w:r>
        <w:separator/>
      </w:r>
    </w:p>
  </w:footnote>
  <w:footnote w:type="continuationSeparator" w:id="0">
    <w:p w14:paraId="108B9EE5" w14:textId="77777777" w:rsidR="00580441" w:rsidRDefault="0058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7AE5" w14:textId="77777777" w:rsidR="00580441" w:rsidRPr="008F053C" w:rsidRDefault="00580441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2BC94" wp14:editId="3B5978EB">
          <wp:simplePos x="0" y="0"/>
          <wp:positionH relativeFrom="column">
            <wp:posOffset>5008880</wp:posOffset>
          </wp:positionH>
          <wp:positionV relativeFrom="paragraph">
            <wp:posOffset>-107315</wp:posOffset>
          </wp:positionV>
          <wp:extent cx="1461770" cy="355600"/>
          <wp:effectExtent l="0" t="0" r="0" b="0"/>
          <wp:wrapSquare wrapText="bothSides"/>
          <wp:docPr id="7" name="Kép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240" behindDoc="1" locked="0" layoutInCell="1" allowOverlap="1" wp14:anchorId="7280B2A6" wp14:editId="4E527DFE">
          <wp:simplePos x="0" y="0"/>
          <wp:positionH relativeFrom="column">
            <wp:posOffset>7655560</wp:posOffset>
          </wp:positionH>
          <wp:positionV relativeFrom="paragraph">
            <wp:posOffset>-5715</wp:posOffset>
          </wp:positionV>
          <wp:extent cx="1461770" cy="355600"/>
          <wp:effectExtent l="19050" t="0" r="5080" b="0"/>
          <wp:wrapNone/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499B61" w14:textId="77777777" w:rsidR="00580441" w:rsidRDefault="00580441" w:rsidP="00071439">
    <w:pPr>
      <w:pStyle w:val="lfej"/>
    </w:pPr>
  </w:p>
  <w:p w14:paraId="14DA9934" w14:textId="77777777" w:rsidR="00580441" w:rsidRDefault="00580441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C35D3"/>
    <w:multiLevelType w:val="hybridMultilevel"/>
    <w:tmpl w:val="2D8CD024"/>
    <w:lvl w:ilvl="0" w:tplc="7384EE74">
      <w:start w:val="1"/>
      <w:numFmt w:val="bullet"/>
      <w:lvlText w:val="-"/>
      <w:lvlJc w:val="left"/>
      <w:pPr>
        <w:ind w:left="7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C97375D"/>
    <w:multiLevelType w:val="hybridMultilevel"/>
    <w:tmpl w:val="662040A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0D290862"/>
    <w:multiLevelType w:val="hybridMultilevel"/>
    <w:tmpl w:val="8F84533A"/>
    <w:lvl w:ilvl="0" w:tplc="040E000F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0D3B2F92"/>
    <w:multiLevelType w:val="hybridMultilevel"/>
    <w:tmpl w:val="80D62400"/>
    <w:lvl w:ilvl="0" w:tplc="7C16C7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CC3D4E"/>
    <w:multiLevelType w:val="hybridMultilevel"/>
    <w:tmpl w:val="3EB87A32"/>
    <w:lvl w:ilvl="0" w:tplc="040E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3945598"/>
    <w:multiLevelType w:val="hybridMultilevel"/>
    <w:tmpl w:val="DE8A0D6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D74D23"/>
    <w:multiLevelType w:val="hybridMultilevel"/>
    <w:tmpl w:val="068ECDBE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73005"/>
    <w:multiLevelType w:val="hybridMultilevel"/>
    <w:tmpl w:val="73E0B2B8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4EE99C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86B95"/>
    <w:multiLevelType w:val="hybridMultilevel"/>
    <w:tmpl w:val="1882859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72526"/>
    <w:multiLevelType w:val="hybridMultilevel"/>
    <w:tmpl w:val="0B5411AC"/>
    <w:lvl w:ilvl="0" w:tplc="B2482340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 w15:restartNumberingAfterBreak="0">
    <w:nsid w:val="1F291A9B"/>
    <w:multiLevelType w:val="hybridMultilevel"/>
    <w:tmpl w:val="51EAFADC"/>
    <w:lvl w:ilvl="0" w:tplc="040E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78B47FB"/>
    <w:multiLevelType w:val="hybridMultilevel"/>
    <w:tmpl w:val="7FD8267C"/>
    <w:lvl w:ilvl="0" w:tplc="B2482340">
      <w:start w:val="1"/>
      <w:numFmt w:val="lowerLetter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526"/>
        </w:tabs>
        <w:ind w:left="152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4" w15:restartNumberingAfterBreak="0">
    <w:nsid w:val="282A0005"/>
    <w:multiLevelType w:val="hybridMultilevel"/>
    <w:tmpl w:val="BFBC19CA"/>
    <w:lvl w:ilvl="0" w:tplc="040E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 w15:restartNumberingAfterBreak="0">
    <w:nsid w:val="28AF782E"/>
    <w:multiLevelType w:val="hybridMultilevel"/>
    <w:tmpl w:val="7B3288D2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66796"/>
    <w:multiLevelType w:val="hybridMultilevel"/>
    <w:tmpl w:val="1C4049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7" w15:restartNumberingAfterBreak="0">
    <w:nsid w:val="2946232F"/>
    <w:multiLevelType w:val="hybridMultilevel"/>
    <w:tmpl w:val="0096C1C2"/>
    <w:lvl w:ilvl="0" w:tplc="E69EE0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5608B"/>
    <w:multiLevelType w:val="hybridMultilevel"/>
    <w:tmpl w:val="83CC9788"/>
    <w:lvl w:ilvl="0" w:tplc="040E0019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9FF87AA4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2D164EAE"/>
    <w:multiLevelType w:val="hybridMultilevel"/>
    <w:tmpl w:val="5308DD46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8728B"/>
    <w:multiLevelType w:val="hybridMultilevel"/>
    <w:tmpl w:val="9C4EC60A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84667"/>
    <w:multiLevelType w:val="hybridMultilevel"/>
    <w:tmpl w:val="675211F4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B5CB3"/>
    <w:multiLevelType w:val="hybridMultilevel"/>
    <w:tmpl w:val="2586F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64DB6"/>
    <w:multiLevelType w:val="hybridMultilevel"/>
    <w:tmpl w:val="084EDD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2428"/>
    <w:multiLevelType w:val="hybridMultilevel"/>
    <w:tmpl w:val="B84CC47A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D689E"/>
    <w:multiLevelType w:val="hybridMultilevel"/>
    <w:tmpl w:val="A70E6082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F5DA2"/>
    <w:multiLevelType w:val="multilevel"/>
    <w:tmpl w:val="D1DA22E6"/>
    <w:lvl w:ilvl="0">
      <w:start w:val="1"/>
      <w:numFmt w:val="lowerLetter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26"/>
        </w:tabs>
        <w:ind w:left="152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7" w15:restartNumberingAfterBreak="0">
    <w:nsid w:val="4AEA29F4"/>
    <w:multiLevelType w:val="hybridMultilevel"/>
    <w:tmpl w:val="BE02EDF6"/>
    <w:lvl w:ilvl="0" w:tplc="DAB26A26">
      <w:start w:val="1"/>
      <w:numFmt w:val="upperRoman"/>
      <w:lvlText w:val="%1."/>
      <w:lvlJc w:val="left"/>
      <w:pPr>
        <w:ind w:left="723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4B9020E8"/>
    <w:multiLevelType w:val="hybridMultilevel"/>
    <w:tmpl w:val="3AAE9D3C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F7252"/>
    <w:multiLevelType w:val="hybridMultilevel"/>
    <w:tmpl w:val="EE8624A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A6FC0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0" w15:restartNumberingAfterBreak="0">
    <w:nsid w:val="54120D2A"/>
    <w:multiLevelType w:val="hybridMultilevel"/>
    <w:tmpl w:val="528085B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576E4"/>
    <w:multiLevelType w:val="hybridMultilevel"/>
    <w:tmpl w:val="BE0077AA"/>
    <w:lvl w:ilvl="0" w:tplc="295CFB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680ECD2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7160F2"/>
    <w:multiLevelType w:val="hybridMultilevel"/>
    <w:tmpl w:val="D83E7E5C"/>
    <w:lvl w:ilvl="0" w:tplc="C246A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16F2F"/>
    <w:multiLevelType w:val="hybridMultilevel"/>
    <w:tmpl w:val="51F6B2AC"/>
    <w:lvl w:ilvl="0" w:tplc="7384EE74">
      <w:start w:val="1"/>
      <w:numFmt w:val="bullet"/>
      <w:lvlText w:val="-"/>
      <w:lvlJc w:val="left"/>
      <w:pPr>
        <w:ind w:left="7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5" w15:restartNumberingAfterBreak="0">
    <w:nsid w:val="677137E9"/>
    <w:multiLevelType w:val="hybridMultilevel"/>
    <w:tmpl w:val="543AA8A8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6" w15:restartNumberingAfterBreak="0">
    <w:nsid w:val="68374F3B"/>
    <w:multiLevelType w:val="hybridMultilevel"/>
    <w:tmpl w:val="82FCA26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5626C"/>
    <w:multiLevelType w:val="hybridMultilevel"/>
    <w:tmpl w:val="C75A7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793B"/>
    <w:multiLevelType w:val="hybridMultilevel"/>
    <w:tmpl w:val="2D1CDB30"/>
    <w:lvl w:ilvl="0" w:tplc="040E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C72E4"/>
    <w:multiLevelType w:val="hybridMultilevel"/>
    <w:tmpl w:val="EE64F95C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76421"/>
    <w:multiLevelType w:val="hybridMultilevel"/>
    <w:tmpl w:val="23A83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D3F55"/>
    <w:multiLevelType w:val="hybridMultilevel"/>
    <w:tmpl w:val="C5389628"/>
    <w:lvl w:ilvl="0" w:tplc="040E000F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3" w15:restartNumberingAfterBreak="0">
    <w:nsid w:val="7AD4597B"/>
    <w:multiLevelType w:val="hybridMultilevel"/>
    <w:tmpl w:val="16FE83F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B7AC84E">
      <w:start w:val="1"/>
      <w:numFmt w:val="lowerLetter"/>
      <w:lvlText w:val="%3-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C1C0C3E"/>
    <w:multiLevelType w:val="hybridMultilevel"/>
    <w:tmpl w:val="AB4E6FD8"/>
    <w:lvl w:ilvl="0" w:tplc="8C08810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B6341C"/>
    <w:multiLevelType w:val="hybridMultilevel"/>
    <w:tmpl w:val="E74E306C"/>
    <w:lvl w:ilvl="0" w:tplc="FE14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4639F3"/>
    <w:multiLevelType w:val="hybridMultilevel"/>
    <w:tmpl w:val="B6568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8"/>
  </w:num>
  <w:num w:numId="5">
    <w:abstractNumId w:val="7"/>
  </w:num>
  <w:num w:numId="6">
    <w:abstractNumId w:val="11"/>
  </w:num>
  <w:num w:numId="7">
    <w:abstractNumId w:val="30"/>
  </w:num>
  <w:num w:numId="8">
    <w:abstractNumId w:val="4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38"/>
  </w:num>
  <w:num w:numId="13">
    <w:abstractNumId w:val="12"/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3"/>
  </w:num>
  <w:num w:numId="17">
    <w:abstractNumId w:val="6"/>
  </w:num>
  <w:num w:numId="18">
    <w:abstractNumId w:val="29"/>
  </w:num>
  <w:num w:numId="19">
    <w:abstractNumId w:val="13"/>
  </w:num>
  <w:num w:numId="20">
    <w:abstractNumId w:val="9"/>
  </w:num>
  <w:num w:numId="21">
    <w:abstractNumId w:val="23"/>
  </w:num>
  <w:num w:numId="22">
    <w:abstractNumId w:val="42"/>
  </w:num>
  <w:num w:numId="23">
    <w:abstractNumId w:val="36"/>
  </w:num>
  <w:num w:numId="24">
    <w:abstractNumId w:val="3"/>
  </w:num>
  <w:num w:numId="25">
    <w:abstractNumId w:val="32"/>
  </w:num>
  <w:num w:numId="26">
    <w:abstractNumId w:val="26"/>
  </w:num>
  <w:num w:numId="27">
    <w:abstractNumId w:val="17"/>
  </w:num>
  <w:num w:numId="28">
    <w:abstractNumId w:val="46"/>
  </w:num>
  <w:num w:numId="29">
    <w:abstractNumId w:val="37"/>
  </w:num>
  <w:num w:numId="30">
    <w:abstractNumId w:val="22"/>
  </w:num>
  <w:num w:numId="31">
    <w:abstractNumId w:val="41"/>
  </w:num>
  <w:num w:numId="32">
    <w:abstractNumId w:val="39"/>
  </w:num>
  <w:num w:numId="33">
    <w:abstractNumId w:val="27"/>
  </w:num>
  <w:num w:numId="34">
    <w:abstractNumId w:val="21"/>
  </w:num>
  <w:num w:numId="35">
    <w:abstractNumId w:val="40"/>
  </w:num>
  <w:num w:numId="36">
    <w:abstractNumId w:val="34"/>
  </w:num>
  <w:num w:numId="37">
    <w:abstractNumId w:val="2"/>
  </w:num>
  <w:num w:numId="38">
    <w:abstractNumId w:val="24"/>
  </w:num>
  <w:num w:numId="39">
    <w:abstractNumId w:val="8"/>
  </w:num>
  <w:num w:numId="40">
    <w:abstractNumId w:val="19"/>
  </w:num>
  <w:num w:numId="41">
    <w:abstractNumId w:val="35"/>
  </w:num>
  <w:num w:numId="42">
    <w:abstractNumId w:val="25"/>
  </w:num>
  <w:num w:numId="43">
    <w:abstractNumId w:val="28"/>
  </w:num>
  <w:num w:numId="44">
    <w:abstractNumId w:val="20"/>
  </w:num>
  <w:num w:numId="45">
    <w:abstractNumId w:val="10"/>
  </w:num>
  <w:num w:numId="46">
    <w:abstractNumId w:val="15"/>
  </w:num>
  <w:num w:numId="47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11A1D"/>
    <w:rsid w:val="0001215A"/>
    <w:rsid w:val="0001302D"/>
    <w:rsid w:val="00014A07"/>
    <w:rsid w:val="000151F2"/>
    <w:rsid w:val="00016938"/>
    <w:rsid w:val="00016CD7"/>
    <w:rsid w:val="00017ACB"/>
    <w:rsid w:val="00020A8A"/>
    <w:rsid w:val="00020C12"/>
    <w:rsid w:val="000217C5"/>
    <w:rsid w:val="00025AE1"/>
    <w:rsid w:val="0002602C"/>
    <w:rsid w:val="000344C1"/>
    <w:rsid w:val="00040639"/>
    <w:rsid w:val="000424F1"/>
    <w:rsid w:val="00044A38"/>
    <w:rsid w:val="000511E8"/>
    <w:rsid w:val="00053532"/>
    <w:rsid w:val="00053A7A"/>
    <w:rsid w:val="00055FB7"/>
    <w:rsid w:val="000608D3"/>
    <w:rsid w:val="00060E03"/>
    <w:rsid w:val="00064FBF"/>
    <w:rsid w:val="00066503"/>
    <w:rsid w:val="00067DBB"/>
    <w:rsid w:val="00071439"/>
    <w:rsid w:val="00073396"/>
    <w:rsid w:val="00074F7D"/>
    <w:rsid w:val="00076481"/>
    <w:rsid w:val="00084575"/>
    <w:rsid w:val="000A0417"/>
    <w:rsid w:val="000A19D0"/>
    <w:rsid w:val="000A1F7A"/>
    <w:rsid w:val="000A2B80"/>
    <w:rsid w:val="000A5A99"/>
    <w:rsid w:val="000A6A7A"/>
    <w:rsid w:val="000A6E89"/>
    <w:rsid w:val="000B5889"/>
    <w:rsid w:val="000C3B9F"/>
    <w:rsid w:val="000C44F7"/>
    <w:rsid w:val="000D26A2"/>
    <w:rsid w:val="000D4DBF"/>
    <w:rsid w:val="000D4E69"/>
    <w:rsid w:val="000E6042"/>
    <w:rsid w:val="000F4204"/>
    <w:rsid w:val="000F44F1"/>
    <w:rsid w:val="000F5C1E"/>
    <w:rsid w:val="000F76C5"/>
    <w:rsid w:val="00102C81"/>
    <w:rsid w:val="001041D4"/>
    <w:rsid w:val="001062C2"/>
    <w:rsid w:val="00106632"/>
    <w:rsid w:val="00115F7C"/>
    <w:rsid w:val="001167D4"/>
    <w:rsid w:val="00121A92"/>
    <w:rsid w:val="00125A38"/>
    <w:rsid w:val="0013084D"/>
    <w:rsid w:val="001328F6"/>
    <w:rsid w:val="001368AF"/>
    <w:rsid w:val="001432DA"/>
    <w:rsid w:val="001479F3"/>
    <w:rsid w:val="00153A6F"/>
    <w:rsid w:val="001554FF"/>
    <w:rsid w:val="001609FA"/>
    <w:rsid w:val="00162C8C"/>
    <w:rsid w:val="00165890"/>
    <w:rsid w:val="0016668B"/>
    <w:rsid w:val="0017030A"/>
    <w:rsid w:val="001839EB"/>
    <w:rsid w:val="001845AA"/>
    <w:rsid w:val="0019257E"/>
    <w:rsid w:val="0019421C"/>
    <w:rsid w:val="001A05A1"/>
    <w:rsid w:val="001A188C"/>
    <w:rsid w:val="001A4E30"/>
    <w:rsid w:val="001A60A5"/>
    <w:rsid w:val="001B0790"/>
    <w:rsid w:val="001B0834"/>
    <w:rsid w:val="001B1986"/>
    <w:rsid w:val="001B2BDA"/>
    <w:rsid w:val="001C5F38"/>
    <w:rsid w:val="001D03B6"/>
    <w:rsid w:val="001D1482"/>
    <w:rsid w:val="001D5149"/>
    <w:rsid w:val="001D6EF0"/>
    <w:rsid w:val="001E0942"/>
    <w:rsid w:val="001E2D96"/>
    <w:rsid w:val="001E2E89"/>
    <w:rsid w:val="001E3392"/>
    <w:rsid w:val="001E33F9"/>
    <w:rsid w:val="001E4184"/>
    <w:rsid w:val="001E74CC"/>
    <w:rsid w:val="001F2390"/>
    <w:rsid w:val="001F3384"/>
    <w:rsid w:val="001F43FC"/>
    <w:rsid w:val="0020109D"/>
    <w:rsid w:val="0020135F"/>
    <w:rsid w:val="00201E5C"/>
    <w:rsid w:val="0020332F"/>
    <w:rsid w:val="00203B90"/>
    <w:rsid w:val="00205670"/>
    <w:rsid w:val="00205A17"/>
    <w:rsid w:val="00205CE5"/>
    <w:rsid w:val="00207F9C"/>
    <w:rsid w:val="002122BC"/>
    <w:rsid w:val="002130B1"/>
    <w:rsid w:val="0021547B"/>
    <w:rsid w:val="00222964"/>
    <w:rsid w:val="00227C38"/>
    <w:rsid w:val="00227C56"/>
    <w:rsid w:val="00230A70"/>
    <w:rsid w:val="002329F7"/>
    <w:rsid w:val="00232A74"/>
    <w:rsid w:val="00233856"/>
    <w:rsid w:val="00233950"/>
    <w:rsid w:val="00236346"/>
    <w:rsid w:val="00240EF1"/>
    <w:rsid w:val="002448A1"/>
    <w:rsid w:val="0024553C"/>
    <w:rsid w:val="00250E37"/>
    <w:rsid w:val="00251EA3"/>
    <w:rsid w:val="002525DD"/>
    <w:rsid w:val="002572A2"/>
    <w:rsid w:val="0026215D"/>
    <w:rsid w:val="00262CD5"/>
    <w:rsid w:val="0026536B"/>
    <w:rsid w:val="0026597C"/>
    <w:rsid w:val="0026762C"/>
    <w:rsid w:val="0027339B"/>
    <w:rsid w:val="00274670"/>
    <w:rsid w:val="00274FE4"/>
    <w:rsid w:val="00280DB0"/>
    <w:rsid w:val="002820B5"/>
    <w:rsid w:val="002827EA"/>
    <w:rsid w:val="00282D74"/>
    <w:rsid w:val="0029285B"/>
    <w:rsid w:val="00295924"/>
    <w:rsid w:val="002A0640"/>
    <w:rsid w:val="002A207C"/>
    <w:rsid w:val="002A40ED"/>
    <w:rsid w:val="002A50BF"/>
    <w:rsid w:val="002A5C95"/>
    <w:rsid w:val="002B0A78"/>
    <w:rsid w:val="002B2476"/>
    <w:rsid w:val="002B3CE1"/>
    <w:rsid w:val="002B4402"/>
    <w:rsid w:val="002B7B1A"/>
    <w:rsid w:val="002C31FE"/>
    <w:rsid w:val="002C344A"/>
    <w:rsid w:val="002C61C0"/>
    <w:rsid w:val="002D3300"/>
    <w:rsid w:val="002D486C"/>
    <w:rsid w:val="002D510D"/>
    <w:rsid w:val="002D5142"/>
    <w:rsid w:val="002D5505"/>
    <w:rsid w:val="002E2898"/>
    <w:rsid w:val="002E39F3"/>
    <w:rsid w:val="002F03B4"/>
    <w:rsid w:val="002F2EDD"/>
    <w:rsid w:val="002F5EE5"/>
    <w:rsid w:val="002F5FF8"/>
    <w:rsid w:val="0030356D"/>
    <w:rsid w:val="00311CBD"/>
    <w:rsid w:val="0031525E"/>
    <w:rsid w:val="0031606B"/>
    <w:rsid w:val="00316FDF"/>
    <w:rsid w:val="00317B97"/>
    <w:rsid w:val="00317D43"/>
    <w:rsid w:val="00320402"/>
    <w:rsid w:val="00324A2F"/>
    <w:rsid w:val="0032608D"/>
    <w:rsid w:val="003355FC"/>
    <w:rsid w:val="00335A1B"/>
    <w:rsid w:val="00336B3D"/>
    <w:rsid w:val="00341842"/>
    <w:rsid w:val="0034194E"/>
    <w:rsid w:val="00343F40"/>
    <w:rsid w:val="003441F4"/>
    <w:rsid w:val="0034547A"/>
    <w:rsid w:val="003468C5"/>
    <w:rsid w:val="00346F35"/>
    <w:rsid w:val="0035017D"/>
    <w:rsid w:val="0035562F"/>
    <w:rsid w:val="00357423"/>
    <w:rsid w:val="0036145D"/>
    <w:rsid w:val="00362968"/>
    <w:rsid w:val="003649B9"/>
    <w:rsid w:val="003731C2"/>
    <w:rsid w:val="00373AD0"/>
    <w:rsid w:val="00393B46"/>
    <w:rsid w:val="00396523"/>
    <w:rsid w:val="003A5369"/>
    <w:rsid w:val="003A5615"/>
    <w:rsid w:val="003A5B50"/>
    <w:rsid w:val="003A6E29"/>
    <w:rsid w:val="003B0AF1"/>
    <w:rsid w:val="003B33F6"/>
    <w:rsid w:val="003B382A"/>
    <w:rsid w:val="003B7516"/>
    <w:rsid w:val="003C17D0"/>
    <w:rsid w:val="003C27A8"/>
    <w:rsid w:val="003C47D8"/>
    <w:rsid w:val="003C5E32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F6124"/>
    <w:rsid w:val="003F7DD5"/>
    <w:rsid w:val="0040543C"/>
    <w:rsid w:val="00410CE1"/>
    <w:rsid w:val="00412227"/>
    <w:rsid w:val="004164CA"/>
    <w:rsid w:val="004200AE"/>
    <w:rsid w:val="004200BD"/>
    <w:rsid w:val="0042254E"/>
    <w:rsid w:val="00425FF3"/>
    <w:rsid w:val="00427458"/>
    <w:rsid w:val="004308B1"/>
    <w:rsid w:val="00430B8B"/>
    <w:rsid w:val="00430CB7"/>
    <w:rsid w:val="004325DD"/>
    <w:rsid w:val="004373E8"/>
    <w:rsid w:val="004435F8"/>
    <w:rsid w:val="00447BD1"/>
    <w:rsid w:val="00450A8E"/>
    <w:rsid w:val="004522C5"/>
    <w:rsid w:val="004546CD"/>
    <w:rsid w:val="00460C85"/>
    <w:rsid w:val="00471C14"/>
    <w:rsid w:val="00472E66"/>
    <w:rsid w:val="00473688"/>
    <w:rsid w:val="0047458F"/>
    <w:rsid w:val="004747FC"/>
    <w:rsid w:val="00475CC2"/>
    <w:rsid w:val="004769E9"/>
    <w:rsid w:val="004774B9"/>
    <w:rsid w:val="00482ABF"/>
    <w:rsid w:val="00484DE2"/>
    <w:rsid w:val="004A28A7"/>
    <w:rsid w:val="004A5B4A"/>
    <w:rsid w:val="004A6722"/>
    <w:rsid w:val="004A67BD"/>
    <w:rsid w:val="004A6E1D"/>
    <w:rsid w:val="004B5389"/>
    <w:rsid w:val="004B65AC"/>
    <w:rsid w:val="004B6F52"/>
    <w:rsid w:val="004C45B9"/>
    <w:rsid w:val="004C6E5F"/>
    <w:rsid w:val="004C6E6C"/>
    <w:rsid w:val="004C7ACA"/>
    <w:rsid w:val="004D619A"/>
    <w:rsid w:val="004E0C91"/>
    <w:rsid w:val="004E5686"/>
    <w:rsid w:val="004E6EB3"/>
    <w:rsid w:val="004F552B"/>
    <w:rsid w:val="004F626E"/>
    <w:rsid w:val="004F73F4"/>
    <w:rsid w:val="00503484"/>
    <w:rsid w:val="0050416A"/>
    <w:rsid w:val="00506AB3"/>
    <w:rsid w:val="005112F2"/>
    <w:rsid w:val="00512D34"/>
    <w:rsid w:val="00513009"/>
    <w:rsid w:val="00515754"/>
    <w:rsid w:val="00516B64"/>
    <w:rsid w:val="005222A0"/>
    <w:rsid w:val="0053090A"/>
    <w:rsid w:val="00531146"/>
    <w:rsid w:val="00531562"/>
    <w:rsid w:val="00531679"/>
    <w:rsid w:val="00532B73"/>
    <w:rsid w:val="005338B4"/>
    <w:rsid w:val="0054391D"/>
    <w:rsid w:val="00544B29"/>
    <w:rsid w:val="00545D9B"/>
    <w:rsid w:val="005554FD"/>
    <w:rsid w:val="00555783"/>
    <w:rsid w:val="00555E39"/>
    <w:rsid w:val="0055753A"/>
    <w:rsid w:val="005707A1"/>
    <w:rsid w:val="00570BD1"/>
    <w:rsid w:val="00574421"/>
    <w:rsid w:val="00576B8F"/>
    <w:rsid w:val="00580441"/>
    <w:rsid w:val="00580D57"/>
    <w:rsid w:val="005908C1"/>
    <w:rsid w:val="005910FA"/>
    <w:rsid w:val="00592AA2"/>
    <w:rsid w:val="0059359D"/>
    <w:rsid w:val="00594AC3"/>
    <w:rsid w:val="0059610F"/>
    <w:rsid w:val="005A102D"/>
    <w:rsid w:val="005A64C9"/>
    <w:rsid w:val="005B4722"/>
    <w:rsid w:val="005B4F49"/>
    <w:rsid w:val="005B74D5"/>
    <w:rsid w:val="005D3E4E"/>
    <w:rsid w:val="005D776D"/>
    <w:rsid w:val="005E0583"/>
    <w:rsid w:val="005E2220"/>
    <w:rsid w:val="005E3BC1"/>
    <w:rsid w:val="005E652E"/>
    <w:rsid w:val="005F0A8B"/>
    <w:rsid w:val="005F1FE0"/>
    <w:rsid w:val="005F6DA8"/>
    <w:rsid w:val="005F727E"/>
    <w:rsid w:val="0060058D"/>
    <w:rsid w:val="0060491C"/>
    <w:rsid w:val="00612A9D"/>
    <w:rsid w:val="00614A44"/>
    <w:rsid w:val="00617CEF"/>
    <w:rsid w:val="00622A57"/>
    <w:rsid w:val="00624E2F"/>
    <w:rsid w:val="006376AE"/>
    <w:rsid w:val="00641C87"/>
    <w:rsid w:val="006500B1"/>
    <w:rsid w:val="006512A8"/>
    <w:rsid w:val="006520FC"/>
    <w:rsid w:val="0065227C"/>
    <w:rsid w:val="006528BB"/>
    <w:rsid w:val="00653136"/>
    <w:rsid w:val="00653E35"/>
    <w:rsid w:val="00661728"/>
    <w:rsid w:val="00662D62"/>
    <w:rsid w:val="0066430D"/>
    <w:rsid w:val="006648BA"/>
    <w:rsid w:val="00664E9E"/>
    <w:rsid w:val="00670387"/>
    <w:rsid w:val="006704BC"/>
    <w:rsid w:val="0067059B"/>
    <w:rsid w:val="006707F7"/>
    <w:rsid w:val="006719B7"/>
    <w:rsid w:val="0067362D"/>
    <w:rsid w:val="00673C90"/>
    <w:rsid w:val="00674FD9"/>
    <w:rsid w:val="006776D0"/>
    <w:rsid w:val="00683953"/>
    <w:rsid w:val="00697D53"/>
    <w:rsid w:val="006A125B"/>
    <w:rsid w:val="006A6F29"/>
    <w:rsid w:val="006B02AD"/>
    <w:rsid w:val="006B0F08"/>
    <w:rsid w:val="006B2CBB"/>
    <w:rsid w:val="006B6E03"/>
    <w:rsid w:val="006C1514"/>
    <w:rsid w:val="006C2A2B"/>
    <w:rsid w:val="006C4B77"/>
    <w:rsid w:val="006C77D1"/>
    <w:rsid w:val="006D0B10"/>
    <w:rsid w:val="006D129D"/>
    <w:rsid w:val="006D20F8"/>
    <w:rsid w:val="006D3F6A"/>
    <w:rsid w:val="006D7809"/>
    <w:rsid w:val="006E1FFC"/>
    <w:rsid w:val="006E347C"/>
    <w:rsid w:val="006E4731"/>
    <w:rsid w:val="006E6574"/>
    <w:rsid w:val="006F1027"/>
    <w:rsid w:val="006F2C49"/>
    <w:rsid w:val="006F6D05"/>
    <w:rsid w:val="007000F8"/>
    <w:rsid w:val="00700404"/>
    <w:rsid w:val="00702F4E"/>
    <w:rsid w:val="007045DC"/>
    <w:rsid w:val="00704793"/>
    <w:rsid w:val="00705015"/>
    <w:rsid w:val="00705C50"/>
    <w:rsid w:val="007127C3"/>
    <w:rsid w:val="007215D6"/>
    <w:rsid w:val="007220A2"/>
    <w:rsid w:val="00725736"/>
    <w:rsid w:val="00726AAC"/>
    <w:rsid w:val="0072769B"/>
    <w:rsid w:val="007277A9"/>
    <w:rsid w:val="0073308A"/>
    <w:rsid w:val="00737050"/>
    <w:rsid w:val="00742769"/>
    <w:rsid w:val="007446E2"/>
    <w:rsid w:val="007519B6"/>
    <w:rsid w:val="007539A6"/>
    <w:rsid w:val="00756CCF"/>
    <w:rsid w:val="00764F55"/>
    <w:rsid w:val="00764F9C"/>
    <w:rsid w:val="0077072B"/>
    <w:rsid w:val="00771503"/>
    <w:rsid w:val="00771E05"/>
    <w:rsid w:val="00774ADF"/>
    <w:rsid w:val="00774B4B"/>
    <w:rsid w:val="00775DA7"/>
    <w:rsid w:val="00780638"/>
    <w:rsid w:val="00781A72"/>
    <w:rsid w:val="00782CC9"/>
    <w:rsid w:val="00786A89"/>
    <w:rsid w:val="00786B91"/>
    <w:rsid w:val="00790088"/>
    <w:rsid w:val="00790E32"/>
    <w:rsid w:val="00790FC0"/>
    <w:rsid w:val="00794E71"/>
    <w:rsid w:val="007A43AF"/>
    <w:rsid w:val="007C1E3C"/>
    <w:rsid w:val="007C27FE"/>
    <w:rsid w:val="007C3961"/>
    <w:rsid w:val="007C4674"/>
    <w:rsid w:val="007C4A5E"/>
    <w:rsid w:val="007C6ADC"/>
    <w:rsid w:val="007D1545"/>
    <w:rsid w:val="007D264F"/>
    <w:rsid w:val="007D5504"/>
    <w:rsid w:val="007E35B4"/>
    <w:rsid w:val="007E4ABE"/>
    <w:rsid w:val="007E4B72"/>
    <w:rsid w:val="007F34A4"/>
    <w:rsid w:val="007F6BA5"/>
    <w:rsid w:val="00804FF3"/>
    <w:rsid w:val="00807ED2"/>
    <w:rsid w:val="00810AD6"/>
    <w:rsid w:val="00812042"/>
    <w:rsid w:val="00813880"/>
    <w:rsid w:val="00814AF7"/>
    <w:rsid w:val="00816EF4"/>
    <w:rsid w:val="00820D9C"/>
    <w:rsid w:val="0082167C"/>
    <w:rsid w:val="008258DD"/>
    <w:rsid w:val="008263C2"/>
    <w:rsid w:val="008266F3"/>
    <w:rsid w:val="00830BE5"/>
    <w:rsid w:val="0083132E"/>
    <w:rsid w:val="00832A94"/>
    <w:rsid w:val="0083301A"/>
    <w:rsid w:val="00834D8C"/>
    <w:rsid w:val="00835480"/>
    <w:rsid w:val="0084305F"/>
    <w:rsid w:val="00843BB1"/>
    <w:rsid w:val="00846278"/>
    <w:rsid w:val="008516B6"/>
    <w:rsid w:val="00851848"/>
    <w:rsid w:val="00851F15"/>
    <w:rsid w:val="0085276D"/>
    <w:rsid w:val="008538BC"/>
    <w:rsid w:val="00854C62"/>
    <w:rsid w:val="00854D02"/>
    <w:rsid w:val="00863C32"/>
    <w:rsid w:val="008648F5"/>
    <w:rsid w:val="00872996"/>
    <w:rsid w:val="00882DA4"/>
    <w:rsid w:val="00885C06"/>
    <w:rsid w:val="00890F9E"/>
    <w:rsid w:val="00891134"/>
    <w:rsid w:val="008A0BF0"/>
    <w:rsid w:val="008A14B1"/>
    <w:rsid w:val="008A3616"/>
    <w:rsid w:val="008A3A82"/>
    <w:rsid w:val="008A62BA"/>
    <w:rsid w:val="008A7917"/>
    <w:rsid w:val="008B2124"/>
    <w:rsid w:val="008B2EB7"/>
    <w:rsid w:val="008B45BB"/>
    <w:rsid w:val="008C00B5"/>
    <w:rsid w:val="008C13FF"/>
    <w:rsid w:val="008C1496"/>
    <w:rsid w:val="008C1699"/>
    <w:rsid w:val="008C35C8"/>
    <w:rsid w:val="008C6457"/>
    <w:rsid w:val="008D1B19"/>
    <w:rsid w:val="008D2885"/>
    <w:rsid w:val="008D2F4B"/>
    <w:rsid w:val="008D3756"/>
    <w:rsid w:val="008D6C16"/>
    <w:rsid w:val="008E08F7"/>
    <w:rsid w:val="008E70D9"/>
    <w:rsid w:val="008F053C"/>
    <w:rsid w:val="008F0746"/>
    <w:rsid w:val="008F1C01"/>
    <w:rsid w:val="0090364F"/>
    <w:rsid w:val="00907A22"/>
    <w:rsid w:val="009108D0"/>
    <w:rsid w:val="00911A14"/>
    <w:rsid w:val="009152D3"/>
    <w:rsid w:val="00915D7A"/>
    <w:rsid w:val="009233E8"/>
    <w:rsid w:val="0092542F"/>
    <w:rsid w:val="009257A2"/>
    <w:rsid w:val="009267FF"/>
    <w:rsid w:val="00926D4A"/>
    <w:rsid w:val="009273FC"/>
    <w:rsid w:val="00932A20"/>
    <w:rsid w:val="009367D0"/>
    <w:rsid w:val="009403E3"/>
    <w:rsid w:val="00945613"/>
    <w:rsid w:val="00955257"/>
    <w:rsid w:val="009569A3"/>
    <w:rsid w:val="009602B2"/>
    <w:rsid w:val="0096179C"/>
    <w:rsid w:val="009665DB"/>
    <w:rsid w:val="009709E7"/>
    <w:rsid w:val="00970DD4"/>
    <w:rsid w:val="0097103F"/>
    <w:rsid w:val="009747A6"/>
    <w:rsid w:val="00976207"/>
    <w:rsid w:val="009762B7"/>
    <w:rsid w:val="00982CC6"/>
    <w:rsid w:val="00982D78"/>
    <w:rsid w:val="0098510B"/>
    <w:rsid w:val="00990425"/>
    <w:rsid w:val="009A189C"/>
    <w:rsid w:val="009B0FF1"/>
    <w:rsid w:val="009B38DA"/>
    <w:rsid w:val="009B394E"/>
    <w:rsid w:val="009B637E"/>
    <w:rsid w:val="009C1734"/>
    <w:rsid w:val="009C1AB5"/>
    <w:rsid w:val="009C4111"/>
    <w:rsid w:val="009D4248"/>
    <w:rsid w:val="009D5464"/>
    <w:rsid w:val="009D6F2B"/>
    <w:rsid w:val="009D7FD1"/>
    <w:rsid w:val="009E0B6E"/>
    <w:rsid w:val="009E5F9E"/>
    <w:rsid w:val="009F4C6D"/>
    <w:rsid w:val="00A001FE"/>
    <w:rsid w:val="00A0102E"/>
    <w:rsid w:val="00A02D60"/>
    <w:rsid w:val="00A02F13"/>
    <w:rsid w:val="00A052F5"/>
    <w:rsid w:val="00A10EC9"/>
    <w:rsid w:val="00A1549D"/>
    <w:rsid w:val="00A16968"/>
    <w:rsid w:val="00A16C37"/>
    <w:rsid w:val="00A17195"/>
    <w:rsid w:val="00A24A4E"/>
    <w:rsid w:val="00A25F5B"/>
    <w:rsid w:val="00A40FF9"/>
    <w:rsid w:val="00A41B90"/>
    <w:rsid w:val="00A452AC"/>
    <w:rsid w:val="00A52FFC"/>
    <w:rsid w:val="00A5422E"/>
    <w:rsid w:val="00A63B7E"/>
    <w:rsid w:val="00A641DC"/>
    <w:rsid w:val="00A704AC"/>
    <w:rsid w:val="00A71161"/>
    <w:rsid w:val="00A811F0"/>
    <w:rsid w:val="00A82BDB"/>
    <w:rsid w:val="00A8552C"/>
    <w:rsid w:val="00A85A50"/>
    <w:rsid w:val="00A86631"/>
    <w:rsid w:val="00A867D7"/>
    <w:rsid w:val="00A86C5B"/>
    <w:rsid w:val="00A87BC0"/>
    <w:rsid w:val="00A91A61"/>
    <w:rsid w:val="00A92AA6"/>
    <w:rsid w:val="00A9313C"/>
    <w:rsid w:val="00A94606"/>
    <w:rsid w:val="00A973EE"/>
    <w:rsid w:val="00AA2AB1"/>
    <w:rsid w:val="00AA4D62"/>
    <w:rsid w:val="00AA68A0"/>
    <w:rsid w:val="00AA6E5C"/>
    <w:rsid w:val="00AB16B9"/>
    <w:rsid w:val="00AB2766"/>
    <w:rsid w:val="00AB35AC"/>
    <w:rsid w:val="00AB512E"/>
    <w:rsid w:val="00AD0AB2"/>
    <w:rsid w:val="00AD25CA"/>
    <w:rsid w:val="00AD5179"/>
    <w:rsid w:val="00AD5FD9"/>
    <w:rsid w:val="00AD7EB3"/>
    <w:rsid w:val="00AE1224"/>
    <w:rsid w:val="00AE1980"/>
    <w:rsid w:val="00AE4007"/>
    <w:rsid w:val="00AE415F"/>
    <w:rsid w:val="00AE5B19"/>
    <w:rsid w:val="00AE7D51"/>
    <w:rsid w:val="00AF7000"/>
    <w:rsid w:val="00B00621"/>
    <w:rsid w:val="00B11A84"/>
    <w:rsid w:val="00B12FB1"/>
    <w:rsid w:val="00B13C2C"/>
    <w:rsid w:val="00B177AA"/>
    <w:rsid w:val="00B4129B"/>
    <w:rsid w:val="00B43DA2"/>
    <w:rsid w:val="00B44C93"/>
    <w:rsid w:val="00B473DF"/>
    <w:rsid w:val="00B540BA"/>
    <w:rsid w:val="00B57F23"/>
    <w:rsid w:val="00B61DE8"/>
    <w:rsid w:val="00B6352F"/>
    <w:rsid w:val="00B645DC"/>
    <w:rsid w:val="00B650A7"/>
    <w:rsid w:val="00B66622"/>
    <w:rsid w:val="00B677F9"/>
    <w:rsid w:val="00B736E5"/>
    <w:rsid w:val="00B74E31"/>
    <w:rsid w:val="00B77B5B"/>
    <w:rsid w:val="00B8014E"/>
    <w:rsid w:val="00B819BC"/>
    <w:rsid w:val="00B82242"/>
    <w:rsid w:val="00B82689"/>
    <w:rsid w:val="00B93D64"/>
    <w:rsid w:val="00B950DD"/>
    <w:rsid w:val="00BA1AA8"/>
    <w:rsid w:val="00BA540B"/>
    <w:rsid w:val="00BA6AC6"/>
    <w:rsid w:val="00BC12A7"/>
    <w:rsid w:val="00BC4278"/>
    <w:rsid w:val="00BD350A"/>
    <w:rsid w:val="00BD5A47"/>
    <w:rsid w:val="00BD7FD9"/>
    <w:rsid w:val="00BE06F8"/>
    <w:rsid w:val="00BE56A6"/>
    <w:rsid w:val="00BE59F4"/>
    <w:rsid w:val="00BE5B8C"/>
    <w:rsid w:val="00BE74AE"/>
    <w:rsid w:val="00BF02E6"/>
    <w:rsid w:val="00C00A66"/>
    <w:rsid w:val="00C01BFA"/>
    <w:rsid w:val="00C032DC"/>
    <w:rsid w:val="00C04910"/>
    <w:rsid w:val="00C07EBB"/>
    <w:rsid w:val="00C14B57"/>
    <w:rsid w:val="00C23AFA"/>
    <w:rsid w:val="00C32BD8"/>
    <w:rsid w:val="00C32C9C"/>
    <w:rsid w:val="00C332CB"/>
    <w:rsid w:val="00C347C3"/>
    <w:rsid w:val="00C36619"/>
    <w:rsid w:val="00C42845"/>
    <w:rsid w:val="00C42CFA"/>
    <w:rsid w:val="00C42E81"/>
    <w:rsid w:val="00C5159D"/>
    <w:rsid w:val="00C516C4"/>
    <w:rsid w:val="00C60F02"/>
    <w:rsid w:val="00C63D7F"/>
    <w:rsid w:val="00C65DC9"/>
    <w:rsid w:val="00C707D4"/>
    <w:rsid w:val="00C710AB"/>
    <w:rsid w:val="00C7772D"/>
    <w:rsid w:val="00C80BB4"/>
    <w:rsid w:val="00C80FB9"/>
    <w:rsid w:val="00C83768"/>
    <w:rsid w:val="00C83F5C"/>
    <w:rsid w:val="00C863EE"/>
    <w:rsid w:val="00C91A0B"/>
    <w:rsid w:val="00CA0665"/>
    <w:rsid w:val="00CA0BA9"/>
    <w:rsid w:val="00CA2AC8"/>
    <w:rsid w:val="00CA3526"/>
    <w:rsid w:val="00CA7578"/>
    <w:rsid w:val="00CB0B7B"/>
    <w:rsid w:val="00CB0F16"/>
    <w:rsid w:val="00CC0A91"/>
    <w:rsid w:val="00CC7445"/>
    <w:rsid w:val="00CC7E8A"/>
    <w:rsid w:val="00CD4A4B"/>
    <w:rsid w:val="00CD4D5E"/>
    <w:rsid w:val="00CE11A8"/>
    <w:rsid w:val="00CE32C5"/>
    <w:rsid w:val="00CE5C35"/>
    <w:rsid w:val="00CE7CAC"/>
    <w:rsid w:val="00CF0667"/>
    <w:rsid w:val="00CF071E"/>
    <w:rsid w:val="00D05964"/>
    <w:rsid w:val="00D11578"/>
    <w:rsid w:val="00D12031"/>
    <w:rsid w:val="00D214C9"/>
    <w:rsid w:val="00D26D55"/>
    <w:rsid w:val="00D32586"/>
    <w:rsid w:val="00D37B3E"/>
    <w:rsid w:val="00D43115"/>
    <w:rsid w:val="00D4448F"/>
    <w:rsid w:val="00D46068"/>
    <w:rsid w:val="00D46804"/>
    <w:rsid w:val="00D508B5"/>
    <w:rsid w:val="00D5153A"/>
    <w:rsid w:val="00D567BC"/>
    <w:rsid w:val="00D70D2B"/>
    <w:rsid w:val="00D7425F"/>
    <w:rsid w:val="00D80B3C"/>
    <w:rsid w:val="00D81979"/>
    <w:rsid w:val="00D836AE"/>
    <w:rsid w:val="00D95ACA"/>
    <w:rsid w:val="00DA2625"/>
    <w:rsid w:val="00DA3203"/>
    <w:rsid w:val="00DA64F5"/>
    <w:rsid w:val="00DA7CF8"/>
    <w:rsid w:val="00DB2922"/>
    <w:rsid w:val="00DB5C97"/>
    <w:rsid w:val="00DC0122"/>
    <w:rsid w:val="00DC1928"/>
    <w:rsid w:val="00DC601B"/>
    <w:rsid w:val="00DD3258"/>
    <w:rsid w:val="00DD68DF"/>
    <w:rsid w:val="00DE0213"/>
    <w:rsid w:val="00DE33EA"/>
    <w:rsid w:val="00DE70FD"/>
    <w:rsid w:val="00DF027B"/>
    <w:rsid w:val="00DF1D96"/>
    <w:rsid w:val="00DF7502"/>
    <w:rsid w:val="00E0486E"/>
    <w:rsid w:val="00E05C9C"/>
    <w:rsid w:val="00E07C32"/>
    <w:rsid w:val="00E10119"/>
    <w:rsid w:val="00E10BE2"/>
    <w:rsid w:val="00E11B22"/>
    <w:rsid w:val="00E13266"/>
    <w:rsid w:val="00E1418E"/>
    <w:rsid w:val="00E1607A"/>
    <w:rsid w:val="00E218CB"/>
    <w:rsid w:val="00E26C07"/>
    <w:rsid w:val="00E379C1"/>
    <w:rsid w:val="00E40318"/>
    <w:rsid w:val="00E412B1"/>
    <w:rsid w:val="00E44124"/>
    <w:rsid w:val="00E4745F"/>
    <w:rsid w:val="00E475C7"/>
    <w:rsid w:val="00E47F55"/>
    <w:rsid w:val="00E553AB"/>
    <w:rsid w:val="00E55A88"/>
    <w:rsid w:val="00E56BC7"/>
    <w:rsid w:val="00E572F2"/>
    <w:rsid w:val="00E6276B"/>
    <w:rsid w:val="00E637E6"/>
    <w:rsid w:val="00E64B78"/>
    <w:rsid w:val="00E70002"/>
    <w:rsid w:val="00E70650"/>
    <w:rsid w:val="00E713C9"/>
    <w:rsid w:val="00E73B96"/>
    <w:rsid w:val="00E76945"/>
    <w:rsid w:val="00E77C9A"/>
    <w:rsid w:val="00E84199"/>
    <w:rsid w:val="00E85B30"/>
    <w:rsid w:val="00E95CF6"/>
    <w:rsid w:val="00EA0E6D"/>
    <w:rsid w:val="00EA792D"/>
    <w:rsid w:val="00EB1C6A"/>
    <w:rsid w:val="00EB2B7B"/>
    <w:rsid w:val="00EB2FA0"/>
    <w:rsid w:val="00EB4886"/>
    <w:rsid w:val="00EB5181"/>
    <w:rsid w:val="00EC0109"/>
    <w:rsid w:val="00EC1B79"/>
    <w:rsid w:val="00EC4C37"/>
    <w:rsid w:val="00EC5CC9"/>
    <w:rsid w:val="00ED143D"/>
    <w:rsid w:val="00ED188A"/>
    <w:rsid w:val="00ED1B77"/>
    <w:rsid w:val="00ED61E1"/>
    <w:rsid w:val="00ED79E4"/>
    <w:rsid w:val="00EE0D57"/>
    <w:rsid w:val="00EE381F"/>
    <w:rsid w:val="00EE401E"/>
    <w:rsid w:val="00EE4CB6"/>
    <w:rsid w:val="00EE5B68"/>
    <w:rsid w:val="00EE612D"/>
    <w:rsid w:val="00EE7970"/>
    <w:rsid w:val="00EF416E"/>
    <w:rsid w:val="00EF59A5"/>
    <w:rsid w:val="00F01BBE"/>
    <w:rsid w:val="00F01CA6"/>
    <w:rsid w:val="00F069C9"/>
    <w:rsid w:val="00F10190"/>
    <w:rsid w:val="00F12BC7"/>
    <w:rsid w:val="00F12E11"/>
    <w:rsid w:val="00F13CDE"/>
    <w:rsid w:val="00F14BDD"/>
    <w:rsid w:val="00F1694F"/>
    <w:rsid w:val="00F17089"/>
    <w:rsid w:val="00F21014"/>
    <w:rsid w:val="00F2156C"/>
    <w:rsid w:val="00F2453C"/>
    <w:rsid w:val="00F2471C"/>
    <w:rsid w:val="00F31FF9"/>
    <w:rsid w:val="00F352EB"/>
    <w:rsid w:val="00F42DCE"/>
    <w:rsid w:val="00F451DD"/>
    <w:rsid w:val="00F454AF"/>
    <w:rsid w:val="00F470B3"/>
    <w:rsid w:val="00F511F0"/>
    <w:rsid w:val="00F630E9"/>
    <w:rsid w:val="00F6340A"/>
    <w:rsid w:val="00F65B5B"/>
    <w:rsid w:val="00F75A2E"/>
    <w:rsid w:val="00F7772E"/>
    <w:rsid w:val="00F80312"/>
    <w:rsid w:val="00F81EB7"/>
    <w:rsid w:val="00F82696"/>
    <w:rsid w:val="00F879BF"/>
    <w:rsid w:val="00F926C4"/>
    <w:rsid w:val="00F93125"/>
    <w:rsid w:val="00F94E57"/>
    <w:rsid w:val="00FB28A7"/>
    <w:rsid w:val="00FB2BC4"/>
    <w:rsid w:val="00FB490B"/>
    <w:rsid w:val="00FC0218"/>
    <w:rsid w:val="00FC0DA1"/>
    <w:rsid w:val="00FC1A3C"/>
    <w:rsid w:val="00FC6AD0"/>
    <w:rsid w:val="00FD050D"/>
    <w:rsid w:val="00FD12B3"/>
    <w:rsid w:val="00FD1E67"/>
    <w:rsid w:val="00FD2606"/>
    <w:rsid w:val="00FD7276"/>
    <w:rsid w:val="00FE04B8"/>
    <w:rsid w:val="00FF0053"/>
    <w:rsid w:val="00FF1918"/>
    <w:rsid w:val="00FF3AB5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5F43334"/>
  <w15:docId w15:val="{99BCA2CB-102F-4BBE-A9C3-F56A655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34547A"/>
    <w:pPr>
      <w:keepNext/>
      <w:outlineLvl w:val="0"/>
    </w:pPr>
    <w:rPr>
      <w:rFonts w:ascii="Century Gothic" w:hAnsi="Century Gothic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6376AE"/>
    <w:pPr>
      <w:keepNext/>
      <w:outlineLvl w:val="1"/>
    </w:pPr>
    <w:rPr>
      <w:rFonts w:ascii="Century Gothic" w:hAnsi="Century Gothic"/>
      <w:b/>
      <w:bCs/>
      <w:color w:val="0070C0"/>
      <w:sz w:val="22"/>
      <w:szCs w:val="16"/>
    </w:rPr>
  </w:style>
  <w:style w:type="paragraph" w:styleId="Cmsor3">
    <w:name w:val="heading 3"/>
    <w:basedOn w:val="Norml"/>
    <w:next w:val="Norml"/>
    <w:qFormat/>
    <w:rsid w:val="00205CE5"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link w:val="Cmsor4Char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3B0AF1"/>
    <w:pPr>
      <w:tabs>
        <w:tab w:val="right" w:leader="dot" w:pos="6850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6376AE"/>
    <w:rPr>
      <w:rFonts w:ascii="Century Gothic" w:hAnsi="Century Gothic"/>
      <w:b/>
      <w:bCs/>
      <w:color w:val="0070C0"/>
      <w:sz w:val="22"/>
      <w:szCs w:val="16"/>
    </w:rPr>
  </w:style>
  <w:style w:type="character" w:customStyle="1" w:styleId="Cmsor1Char">
    <w:name w:val="Címsor 1 Char"/>
    <w:basedOn w:val="Bekezdsalapbettpusa"/>
    <w:link w:val="Cmsor1"/>
    <w:rsid w:val="0034547A"/>
    <w:rPr>
      <w:rFonts w:ascii="Century Gothic" w:hAnsi="Century Gothic"/>
      <w:b/>
      <w:color w:val="002060"/>
      <w:sz w:val="28"/>
    </w:rPr>
  </w:style>
  <w:style w:type="paragraph" w:styleId="Cm">
    <w:name w:val="Title"/>
    <w:basedOn w:val="Norml"/>
    <w:next w:val="Norml"/>
    <w:link w:val="CmChar"/>
    <w:qFormat/>
    <w:rsid w:val="001F33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1F3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sor4Char">
    <w:name w:val="Címsor 4 Char"/>
    <w:basedOn w:val="Bekezdsalapbettpusa"/>
    <w:link w:val="Cmsor4"/>
    <w:rsid w:val="001D03B6"/>
    <w:rPr>
      <w:b/>
      <w:bCs/>
      <w:color w:val="003300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EE44-0450-4E2F-8F14-AE150D0B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4</TotalTime>
  <Pages>14</Pages>
  <Words>4941</Words>
  <Characters>34184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39047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Pozsgai Szilárd</cp:lastModifiedBy>
  <cp:revision>3</cp:revision>
  <cp:lastPrinted>2019-02-17T19:41:00Z</cp:lastPrinted>
  <dcterms:created xsi:type="dcterms:W3CDTF">2022-03-17T16:19:00Z</dcterms:created>
  <dcterms:modified xsi:type="dcterms:W3CDTF">2022-03-17T16:21:00Z</dcterms:modified>
</cp:coreProperties>
</file>