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7E6A16" w:rsidRDefault="00B962CB" w:rsidP="00B962CB">
      <w:pPr>
        <w:pStyle w:val="Cm"/>
        <w:pBdr>
          <w:left w:val="thinThickSmallGap" w:sz="24" w:space="4" w:color="0070C0"/>
        </w:pBdr>
        <w:rPr>
          <w:rFonts w:ascii="Montserrat" w:hAnsi="Montserrat"/>
        </w:rPr>
      </w:pPr>
      <w:bookmarkStart w:id="0" w:name="_Toc505684532"/>
      <w:bookmarkStart w:id="1" w:name="_Hlk56417412"/>
      <w:r w:rsidRPr="007E6A16">
        <w:rPr>
          <w:rFonts w:ascii="Montserrat" w:hAnsi="Montserrat"/>
        </w:rPr>
        <w:t>RÉTEGRENDEK</w:t>
      </w:r>
      <w:bookmarkEnd w:id="0"/>
    </w:p>
    <w:p w14:paraId="44B95A45" w14:textId="0A68B556" w:rsidR="00B962CB" w:rsidRPr="007E6A16" w:rsidRDefault="00BA703A" w:rsidP="00B962CB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</w:rPr>
      </w:pPr>
      <w:r w:rsidRPr="007E6A16">
        <w:rPr>
          <w:rFonts w:ascii="Montserrat" w:hAnsi="Montserrat"/>
        </w:rPr>
        <w:t>FALSZERKEZETEKHEZ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>
        <w:rPr>
          <w:rFonts w:ascii="Montserrat" w:hAnsi="Montserrat"/>
        </w:rPr>
      </w:sdtEndPr>
      <w:sdtContent>
        <w:p w14:paraId="367A4B63" w14:textId="77777777" w:rsidR="00040639" w:rsidRPr="003439F5" w:rsidRDefault="00040639" w:rsidP="005A18CB">
          <w:pPr>
            <w:pStyle w:val="Tartalomjegyzkcmsora"/>
            <w:rPr>
              <w:rFonts w:ascii="Montserrat" w:hAnsi="Montserrat"/>
            </w:rPr>
          </w:pPr>
          <w:r w:rsidRPr="003439F5">
            <w:rPr>
              <w:rFonts w:ascii="Montserrat" w:hAnsi="Montserrat"/>
            </w:rPr>
            <w:t>Tartalomjegyzék</w:t>
          </w:r>
        </w:p>
        <w:p w14:paraId="0CAADE9F" w14:textId="77777777" w:rsidR="00841E7B" w:rsidRPr="003439F5" w:rsidRDefault="00841E7B" w:rsidP="00841E7B">
          <w:pPr>
            <w:rPr>
              <w:rFonts w:ascii="Montserrat" w:hAnsi="Montserrat"/>
              <w:lang w:eastAsia="en-US"/>
            </w:rPr>
          </w:pPr>
        </w:p>
        <w:p w14:paraId="522AFD45" w14:textId="3DDF7E5C" w:rsidR="003439F5" w:rsidRPr="003439F5" w:rsidRDefault="005A1F5F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r w:rsidRPr="003439F5">
            <w:rPr>
              <w:rFonts w:ascii="Montserrat" w:hAnsi="Montserrat"/>
            </w:rPr>
            <w:fldChar w:fldCharType="begin"/>
          </w:r>
          <w:r w:rsidR="00040639" w:rsidRPr="003439F5">
            <w:rPr>
              <w:rFonts w:ascii="Montserrat" w:hAnsi="Montserrat"/>
            </w:rPr>
            <w:instrText xml:space="preserve"> TOC \o "1-3" \h \z \u </w:instrText>
          </w:r>
          <w:r w:rsidRPr="003439F5">
            <w:rPr>
              <w:rFonts w:ascii="Montserrat" w:hAnsi="Montserrat"/>
            </w:rPr>
            <w:fldChar w:fldCharType="separate"/>
          </w:r>
          <w:hyperlink w:anchor="_Toc130163430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TEHERHORDÓ FALSZERKEZETEK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_Toc130163430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2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64315B5" w14:textId="6457C214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1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Hőszigetelt teherhordó falazat kívül vakolt, belül festett felülettel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_Toc130163431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2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6A4B231" w14:textId="7CA81E66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2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Hőszigetelt teherhordó falazat kívül vakolt, belül burkolt felülettel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_Toc130163432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2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7550227" w14:textId="6F5F7085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3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Hőszigetelt lábazati fal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_Toc130163433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2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34071C6" w14:textId="689266DA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4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Hőszigetelt teherhordó falazat kívül vakolt, belül LVT-vel burkolt felülettel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_Toc130163434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3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A59B072" w14:textId="4748F10E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5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Hőszigetelt teherhordó falazat porcelán lapburkolattal: mapetherm tile system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_Toc130163435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3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DD2AE1A" w14:textId="035419F2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6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FÖLDSZINT ALATTI SZIGETELT FALSZERKEZETEK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_Toc130163436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4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66DE720" w14:textId="289E2DE2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7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Vízszigetelt teherhordó pincefal bitumenes lemezzel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_Toc130163437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4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1487BA2" w14:textId="0863C03A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8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Vízszigetelt teherhordó pincefal bitumenes emulzióval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_Toc130163438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4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4BBDADC" w14:textId="6D0008DD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39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Vízszigetelt teherhordó pincefal bitumenes lemezzel és hőszigeteléssel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_Toc130163439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4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5C7D7B5" w14:textId="3B3178B5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0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Vízszigetelt teherhordó pincefal bitumenes emulzióval, hőszigeteléssel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_Toc130163440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4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EAAED8E" w14:textId="6B25D259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1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Vízszigetelt teherhordó pincefal hidegburkolattal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_Toc130163441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5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E684045" w14:textId="7AADC5C4" w:rsidR="003439F5" w:rsidRPr="003439F5" w:rsidRDefault="00000000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2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KÁROSODOTT FALSZERKEZETEK FELÚJÍTÁSA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_Toc130163442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6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0766F2E" w14:textId="12680988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3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Falazat kívül és belül cementes, légpórusos (szárító) vakolatrendszerrel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_Toc130163443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6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A9428EE" w14:textId="4B3C21B5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4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Falazat kívül és belül cementmentes, légpórusos (szárító) vakolatrendszerrel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_Toc130163444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6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0F2F78B" w14:textId="57BA1CA6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5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Lábazati falazat kívül és belül cementes, légpórusos (szárító) vakolatrendszerrel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_Toc130163445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6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40F7B77" w14:textId="4A470235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6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Lábazati falazat kívül és belül cementmentes, légpórusos (szárító) vakolatrendszerrel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_Toc130163446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7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1007A9E" w14:textId="13F8DFEF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7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Falazat kívül és belül cementes, páraáteresztő vakolatrendszerrel (nem szárítóvakolat)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_Toc130163447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7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A6CD8F0" w14:textId="5E98B972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8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Falazat kívül és belül cementmentes, páraáteresztő vakolatrendszerrel (nem szárítóvakolat)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_Toc130163448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7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CCB4B59" w14:textId="0E2B4BAA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49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Földszint alatti falazat belső oldali vízszigeteléssel, cementes vakolatrendszerrel („antikondenzációs rétegrend”)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_Toc130163449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8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E167F35" w14:textId="28A587A2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50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Földszint alatti falazat belső oldali vízszigeteléssel, cementmentes vakolatrendszerrel („antikondenzációs rétegrend”)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_Toc130163450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8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01AE0FB" w14:textId="59B0A69C" w:rsidR="003439F5" w:rsidRPr="003439F5" w:rsidRDefault="00000000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0163451" w:history="1">
            <w:r w:rsidR="003439F5" w:rsidRPr="003439F5">
              <w:rPr>
                <w:rStyle w:val="Hiperhivatkozs"/>
                <w:rFonts w:ascii="Montserrat" w:hAnsi="Montserrat"/>
                <w:noProof/>
              </w:rPr>
              <w:t>Mohás, algás, penészes falazat felületi felújítása</w:t>
            </w:r>
            <w:r w:rsidR="003439F5" w:rsidRPr="003439F5">
              <w:rPr>
                <w:rFonts w:ascii="Montserrat" w:hAnsi="Montserrat"/>
                <w:noProof/>
                <w:webHidden/>
              </w:rPr>
              <w:tab/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begin"/>
            </w:r>
            <w:r w:rsidR="003439F5" w:rsidRPr="003439F5">
              <w:rPr>
                <w:rFonts w:ascii="Montserrat" w:hAnsi="Montserrat"/>
                <w:noProof/>
                <w:webHidden/>
              </w:rPr>
              <w:instrText xml:space="preserve"> PAGEREF _Toc130163451 \h </w:instrText>
            </w:r>
            <w:r w:rsidR="003439F5" w:rsidRPr="003439F5">
              <w:rPr>
                <w:rFonts w:ascii="Montserrat" w:hAnsi="Montserrat"/>
                <w:noProof/>
                <w:webHidden/>
              </w:rPr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separate"/>
            </w:r>
            <w:r w:rsidR="003439F5" w:rsidRPr="003439F5">
              <w:rPr>
                <w:rFonts w:ascii="Montserrat" w:hAnsi="Montserrat"/>
                <w:noProof/>
                <w:webHidden/>
              </w:rPr>
              <w:t>8</w:t>
            </w:r>
            <w:r w:rsidR="003439F5" w:rsidRPr="003439F5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60C348" w14:textId="1235D707" w:rsidR="00040639" w:rsidRPr="002F785C" w:rsidRDefault="005A1F5F">
          <w:pPr>
            <w:rPr>
              <w:rFonts w:ascii="Montserrat" w:hAnsi="Montserrat"/>
            </w:rPr>
          </w:pPr>
          <w:r w:rsidRPr="003439F5">
            <w:rPr>
              <w:rFonts w:ascii="Montserrat" w:hAnsi="Montserrat"/>
            </w:rPr>
            <w:fldChar w:fldCharType="end"/>
          </w:r>
        </w:p>
      </w:sdtContent>
    </w:sdt>
    <w:p w14:paraId="06EF80E8" w14:textId="77777777" w:rsidR="007E6A16" w:rsidRDefault="007E6A16">
      <w:pPr>
        <w:rPr>
          <w:rFonts w:ascii="Montserrat" w:hAnsi="Montserrat"/>
          <w:b/>
          <w:color w:val="002060"/>
          <w:sz w:val="28"/>
        </w:rPr>
      </w:pPr>
      <w:r>
        <w:br w:type="page"/>
      </w:r>
    </w:p>
    <w:p w14:paraId="49A5DAE2" w14:textId="553FBFCA" w:rsidR="00A6718E" w:rsidRPr="002F785C" w:rsidRDefault="006B1091" w:rsidP="005A18CB">
      <w:pPr>
        <w:pStyle w:val="Cmsor1"/>
      </w:pPr>
      <w:bookmarkStart w:id="2" w:name="_Toc130163430"/>
      <w:r>
        <w:lastRenderedPageBreak/>
        <w:t>TEHERHORDÓ FALSZERKEZETEK</w:t>
      </w:r>
      <w:bookmarkEnd w:id="2"/>
    </w:p>
    <w:p w14:paraId="6371C09F" w14:textId="31CDF9FE" w:rsidR="00993DFB" w:rsidRPr="00C12944" w:rsidRDefault="00C12944" w:rsidP="005A18CB">
      <w:pPr>
        <w:pStyle w:val="Cmsor2"/>
      </w:pPr>
      <w:bookmarkStart w:id="3" w:name="_Toc130163431"/>
      <w:r w:rsidRPr="00C12944">
        <w:t>Hőszigetelt teherhordó falazat kívül vakolt, belül festett felülettel</w:t>
      </w:r>
      <w:bookmarkEnd w:id="3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06123F" w:rsidRPr="002F785C" w14:paraId="71479842" w14:textId="77777777" w:rsidTr="00B03191">
        <w:trPr>
          <w:jc w:val="center"/>
        </w:trPr>
        <w:tc>
          <w:tcPr>
            <w:tcW w:w="1271" w:type="dxa"/>
          </w:tcPr>
          <w:p w14:paraId="23C36AE7" w14:textId="0054D6BF" w:rsidR="0006123F" w:rsidRPr="002F785C" w:rsidRDefault="006E2FFB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 cm</w:t>
            </w:r>
          </w:p>
        </w:tc>
        <w:tc>
          <w:tcPr>
            <w:tcW w:w="8930" w:type="dxa"/>
          </w:tcPr>
          <w:p w14:paraId="1AE8D532" w14:textId="6E26EB25" w:rsidR="0006123F" w:rsidRPr="005461F9" w:rsidRDefault="006E2FFB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E2FFB">
              <w:rPr>
                <w:rFonts w:ascii="Montserrat" w:eastAsia="BatangChe" w:hAnsi="Montserrat"/>
                <w:b/>
                <w:bCs/>
              </w:rPr>
              <w:t xml:space="preserve">Mapetherm Komfort </w:t>
            </w:r>
            <w:r w:rsidRPr="006E2FFB">
              <w:rPr>
                <w:rFonts w:ascii="Montserrat" w:eastAsia="BatangChe" w:hAnsi="Montserrat"/>
              </w:rPr>
              <w:t xml:space="preserve">hőszigetelő rendszer (polisztirol lappal és </w:t>
            </w:r>
            <w:r w:rsidRPr="006E2FFB">
              <w:rPr>
                <w:rFonts w:ascii="Montserrat" w:eastAsia="BatangChe" w:hAnsi="Montserrat"/>
                <w:b/>
                <w:bCs/>
              </w:rPr>
              <w:t>Silancolor Tonachino</w:t>
            </w:r>
            <w:r w:rsidRPr="006E2FFB">
              <w:rPr>
                <w:rFonts w:ascii="Montserrat" w:eastAsia="BatangChe" w:hAnsi="Montserrat"/>
              </w:rPr>
              <w:t xml:space="preserve"> szilikongyanta bázisú kapart hatású vékonyvakolattal)</w:t>
            </w:r>
          </w:p>
        </w:tc>
      </w:tr>
      <w:tr w:rsidR="0006123F" w:rsidRPr="002F785C" w14:paraId="7BAD97E1" w14:textId="77777777" w:rsidTr="00B03191">
        <w:trPr>
          <w:jc w:val="center"/>
        </w:trPr>
        <w:tc>
          <w:tcPr>
            <w:tcW w:w="1271" w:type="dxa"/>
          </w:tcPr>
          <w:p w14:paraId="62A9058C" w14:textId="2C218700" w:rsidR="0006123F" w:rsidRPr="002F785C" w:rsidRDefault="0006123F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946C985" w14:textId="355CB7E4" w:rsidR="0006123F" w:rsidRPr="002000A4" w:rsidRDefault="00A42663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vagy </w:t>
            </w:r>
          </w:p>
        </w:tc>
      </w:tr>
      <w:tr w:rsidR="0006123F" w:rsidRPr="002F785C" w14:paraId="7DC7E083" w14:textId="77777777" w:rsidTr="00B03191">
        <w:trPr>
          <w:jc w:val="center"/>
        </w:trPr>
        <w:tc>
          <w:tcPr>
            <w:tcW w:w="1271" w:type="dxa"/>
          </w:tcPr>
          <w:p w14:paraId="7746D69D" w14:textId="56045BC4" w:rsidR="0006123F" w:rsidRPr="002F785C" w:rsidRDefault="00295B21" w:rsidP="00B03191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15 cm</w:t>
            </w:r>
          </w:p>
        </w:tc>
        <w:tc>
          <w:tcPr>
            <w:tcW w:w="8930" w:type="dxa"/>
          </w:tcPr>
          <w:p w14:paraId="73A43666" w14:textId="5FCB5D24" w:rsidR="0006123F" w:rsidRPr="002000A4" w:rsidRDefault="00295B21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76ED9">
              <w:rPr>
                <w:rFonts w:ascii="Montserrat" w:hAnsi="Montserrat" w:cs="Arial"/>
                <w:b/>
                <w:bCs/>
              </w:rPr>
              <w:t>M</w:t>
            </w:r>
            <w:r w:rsidRPr="00295B21">
              <w:rPr>
                <w:rFonts w:ascii="Montserrat" w:hAnsi="Montserrat" w:cs="Arial"/>
                <w:b/>
                <w:bCs/>
              </w:rPr>
              <w:t>apetherm Prémium</w:t>
            </w:r>
            <w:r w:rsidRPr="00295B21">
              <w:rPr>
                <w:rFonts w:ascii="Montserrat" w:hAnsi="Montserrat" w:cs="Arial"/>
              </w:rPr>
              <w:t xml:space="preserve"> hőszigetelő rendszer (kőzetgyapot lappal és </w:t>
            </w:r>
            <w:r w:rsidRPr="00295B21">
              <w:rPr>
                <w:rFonts w:ascii="Montserrat" w:hAnsi="Montserrat" w:cs="Arial"/>
                <w:b/>
                <w:bCs/>
              </w:rPr>
              <w:t>Silancolor</w:t>
            </w:r>
            <w:r w:rsidRPr="00295B21">
              <w:rPr>
                <w:rFonts w:ascii="Montserrat" w:hAnsi="Montserrat" w:cs="Arial"/>
              </w:rPr>
              <w:t xml:space="preserve"> </w:t>
            </w:r>
            <w:r w:rsidRPr="00295B21">
              <w:rPr>
                <w:rFonts w:ascii="Montserrat" w:hAnsi="Montserrat" w:cs="Arial"/>
                <w:b/>
                <w:bCs/>
              </w:rPr>
              <w:t>Tonachino</w:t>
            </w:r>
            <w:r w:rsidRPr="00295B21">
              <w:rPr>
                <w:rFonts w:ascii="Montserrat" w:hAnsi="Montserrat" w:cs="Arial"/>
              </w:rPr>
              <w:t xml:space="preserve"> szilikongyanta bázisú kapart hatású vékonyvakolattal)</w:t>
            </w:r>
          </w:p>
        </w:tc>
      </w:tr>
      <w:tr w:rsidR="0006123F" w:rsidRPr="002F785C" w14:paraId="125D90FE" w14:textId="77777777" w:rsidTr="00B03191">
        <w:trPr>
          <w:jc w:val="center"/>
        </w:trPr>
        <w:tc>
          <w:tcPr>
            <w:tcW w:w="1271" w:type="dxa"/>
          </w:tcPr>
          <w:p w14:paraId="709B6779" w14:textId="4F56BB9A" w:rsidR="0006123F" w:rsidRPr="002F785C" w:rsidRDefault="00295B21" w:rsidP="00B03191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cm</w:t>
            </w:r>
          </w:p>
        </w:tc>
        <w:tc>
          <w:tcPr>
            <w:tcW w:w="8930" w:type="dxa"/>
          </w:tcPr>
          <w:p w14:paraId="14DD8C57" w14:textId="4C4FCA19" w:rsidR="0006123F" w:rsidRPr="00515702" w:rsidRDefault="00295B21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mész</w:t>
            </w:r>
            <w:r w:rsidR="009037C1">
              <w:rPr>
                <w:rFonts w:ascii="Montserrat" w:hAnsi="Montserrat" w:cs="Arial"/>
              </w:rPr>
              <w:t>-cement vakolat</w:t>
            </w:r>
          </w:p>
        </w:tc>
      </w:tr>
      <w:tr w:rsidR="0006123F" w:rsidRPr="002F785C" w14:paraId="1C43BAB4" w14:textId="77777777" w:rsidTr="00B03191">
        <w:trPr>
          <w:jc w:val="center"/>
        </w:trPr>
        <w:tc>
          <w:tcPr>
            <w:tcW w:w="1271" w:type="dxa"/>
          </w:tcPr>
          <w:p w14:paraId="055426E5" w14:textId="0F8387A2" w:rsidR="0006123F" w:rsidRPr="002F785C" w:rsidRDefault="009037C1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0" w:type="dxa"/>
          </w:tcPr>
          <w:p w14:paraId="0864C0C3" w14:textId="090010FB" w:rsidR="0006123F" w:rsidRPr="00515702" w:rsidRDefault="009037C1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teherhordó falazat égetett kerámia núdféderes kézi falazóblokkokból</w:t>
            </w:r>
          </w:p>
        </w:tc>
      </w:tr>
      <w:tr w:rsidR="0006123F" w:rsidRPr="002F785C" w14:paraId="0E1E0831" w14:textId="77777777" w:rsidTr="00B03191">
        <w:trPr>
          <w:jc w:val="center"/>
        </w:trPr>
        <w:tc>
          <w:tcPr>
            <w:tcW w:w="1271" w:type="dxa"/>
          </w:tcPr>
          <w:p w14:paraId="6D5E5844" w14:textId="50394568" w:rsidR="0006123F" w:rsidRPr="002F785C" w:rsidRDefault="009037C1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1,5 cm</w:t>
            </w:r>
          </w:p>
        </w:tc>
        <w:tc>
          <w:tcPr>
            <w:tcW w:w="8930" w:type="dxa"/>
          </w:tcPr>
          <w:p w14:paraId="576D107A" w14:textId="027E4B40" w:rsidR="0006123F" w:rsidRPr="00515702" w:rsidRDefault="009037C1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mész-cement vakolat</w:t>
            </w:r>
          </w:p>
        </w:tc>
      </w:tr>
      <w:tr w:rsidR="009037C1" w:rsidRPr="002F785C" w14:paraId="18088208" w14:textId="77777777" w:rsidTr="00B03191">
        <w:trPr>
          <w:jc w:val="center"/>
        </w:trPr>
        <w:tc>
          <w:tcPr>
            <w:tcW w:w="1271" w:type="dxa"/>
          </w:tcPr>
          <w:p w14:paraId="373D889B" w14:textId="588CE857" w:rsidR="009037C1" w:rsidRDefault="004B7D1F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0" w:type="dxa"/>
          </w:tcPr>
          <w:p w14:paraId="4EAE83F1" w14:textId="37E6A909" w:rsidR="009037C1" w:rsidRPr="004B7D1F" w:rsidRDefault="004B7D1F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Planitop 600 Rasagesso </w:t>
            </w:r>
            <w:r>
              <w:rPr>
                <w:rFonts w:ascii="Montserrat" w:hAnsi="Montserrat"/>
              </w:rPr>
              <w:t>mész-gipsz bázisú fehér glett</w:t>
            </w:r>
          </w:p>
        </w:tc>
      </w:tr>
      <w:tr w:rsidR="00323A69" w:rsidRPr="002F785C" w14:paraId="1BE31215" w14:textId="77777777" w:rsidTr="00B03191">
        <w:trPr>
          <w:jc w:val="center"/>
        </w:trPr>
        <w:tc>
          <w:tcPr>
            <w:tcW w:w="1271" w:type="dxa"/>
          </w:tcPr>
          <w:p w14:paraId="18E81EF4" w14:textId="3B965BED" w:rsidR="00323A69" w:rsidRDefault="00406604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1BF833AC" w14:textId="2222A590" w:rsidR="00323A69" w:rsidRPr="00406604" w:rsidRDefault="00B12CBA" w:rsidP="00876FD3">
            <w:pPr>
              <w:spacing w:line="276" w:lineRule="auto"/>
              <w:rPr>
                <w:rFonts w:ascii="Montserrat" w:hAnsi="Montserrat"/>
              </w:rPr>
            </w:pPr>
            <w:r w:rsidRPr="00406604">
              <w:rPr>
                <w:rFonts w:ascii="Montserrat" w:hAnsi="Montserrat"/>
                <w:b/>
                <w:bCs/>
              </w:rPr>
              <w:t>Malech</w:t>
            </w:r>
            <w:r w:rsidR="00470E78" w:rsidRPr="0040660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4B7D1F" w:rsidRPr="002F785C" w14:paraId="0A7D7C6F" w14:textId="77777777" w:rsidTr="00B03191">
        <w:trPr>
          <w:jc w:val="center"/>
        </w:trPr>
        <w:tc>
          <w:tcPr>
            <w:tcW w:w="1271" w:type="dxa"/>
          </w:tcPr>
          <w:p w14:paraId="783A1816" w14:textId="55ED5DA4" w:rsidR="004B7D1F" w:rsidRDefault="006B1091" w:rsidP="00B031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67BAF608" w14:textId="443D3972" w:rsidR="004B7D1F" w:rsidRPr="006B1091" w:rsidRDefault="006B1091" w:rsidP="00876FD3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2523C7C4" w14:textId="1DC3A783" w:rsidR="00FD1327" w:rsidRPr="005A18CB" w:rsidRDefault="006B1091" w:rsidP="00FD1327">
      <w:pPr>
        <w:pStyle w:val="Cmsor2"/>
      </w:pPr>
      <w:bookmarkStart w:id="4" w:name="_Toc130163432"/>
      <w:r>
        <w:t>Hőszigetelt teherhordó falazat kívül vakolt, belül burkolt felülettel</w:t>
      </w:r>
      <w:bookmarkEnd w:id="4"/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5"/>
      </w:tblGrid>
      <w:tr w:rsidR="006B1091" w:rsidRPr="002F785C" w14:paraId="32CEE148" w14:textId="77777777" w:rsidTr="003B2879">
        <w:trPr>
          <w:jc w:val="center"/>
        </w:trPr>
        <w:tc>
          <w:tcPr>
            <w:tcW w:w="1271" w:type="dxa"/>
            <w:vAlign w:val="center"/>
          </w:tcPr>
          <w:p w14:paraId="1794EBF9" w14:textId="6094E080" w:rsidR="006B1091" w:rsidRPr="002F785C" w:rsidRDefault="006B1091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 cm</w:t>
            </w:r>
          </w:p>
        </w:tc>
        <w:tc>
          <w:tcPr>
            <w:tcW w:w="8935" w:type="dxa"/>
          </w:tcPr>
          <w:p w14:paraId="472D6029" w14:textId="4A7571EE" w:rsidR="006B1091" w:rsidRPr="002F785C" w:rsidRDefault="006B1091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E2FFB">
              <w:rPr>
                <w:rFonts w:ascii="Montserrat" w:eastAsia="BatangChe" w:hAnsi="Montserrat"/>
                <w:b/>
                <w:bCs/>
              </w:rPr>
              <w:t xml:space="preserve">Mapetherm Komfort </w:t>
            </w:r>
            <w:r w:rsidRPr="006E2FFB">
              <w:rPr>
                <w:rFonts w:ascii="Montserrat" w:eastAsia="BatangChe" w:hAnsi="Montserrat"/>
              </w:rPr>
              <w:t xml:space="preserve">hőszigetelő rendszer (polisztirol lappal és </w:t>
            </w:r>
            <w:r w:rsidRPr="006E2FFB">
              <w:rPr>
                <w:rFonts w:ascii="Montserrat" w:eastAsia="BatangChe" w:hAnsi="Montserrat"/>
                <w:b/>
                <w:bCs/>
              </w:rPr>
              <w:t>Silancolor Tonachino</w:t>
            </w:r>
            <w:r w:rsidRPr="006E2FFB">
              <w:rPr>
                <w:rFonts w:ascii="Montserrat" w:eastAsia="BatangChe" w:hAnsi="Montserrat"/>
              </w:rPr>
              <w:t xml:space="preserve"> szilikongyanta bázisú kapart hatású vékonyvakolattal)</w:t>
            </w:r>
          </w:p>
        </w:tc>
      </w:tr>
      <w:tr w:rsidR="006B1091" w:rsidRPr="002F785C" w14:paraId="73F9E1A3" w14:textId="77777777" w:rsidTr="003B2879">
        <w:trPr>
          <w:jc w:val="center"/>
        </w:trPr>
        <w:tc>
          <w:tcPr>
            <w:tcW w:w="1271" w:type="dxa"/>
            <w:vAlign w:val="center"/>
          </w:tcPr>
          <w:p w14:paraId="0DB264E2" w14:textId="389814BF" w:rsidR="006B1091" w:rsidRPr="002F785C" w:rsidRDefault="006B1091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0FD4DB9D" w14:textId="16A092BA" w:rsidR="006B1091" w:rsidRPr="002F785C" w:rsidRDefault="006B1091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vagy </w:t>
            </w:r>
          </w:p>
        </w:tc>
      </w:tr>
      <w:tr w:rsidR="006B1091" w:rsidRPr="002F785C" w14:paraId="20726474" w14:textId="77777777" w:rsidTr="003B2879">
        <w:trPr>
          <w:jc w:val="center"/>
        </w:trPr>
        <w:tc>
          <w:tcPr>
            <w:tcW w:w="1271" w:type="dxa"/>
            <w:vAlign w:val="center"/>
          </w:tcPr>
          <w:p w14:paraId="54520E9E" w14:textId="2929A630" w:rsidR="006B1091" w:rsidRPr="002F785C" w:rsidRDefault="006B1091" w:rsidP="006B1091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15 cm</w:t>
            </w:r>
          </w:p>
        </w:tc>
        <w:tc>
          <w:tcPr>
            <w:tcW w:w="8935" w:type="dxa"/>
          </w:tcPr>
          <w:p w14:paraId="6B07AC85" w14:textId="3DD95741" w:rsidR="006B1091" w:rsidRPr="002F785C" w:rsidRDefault="006B1091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76ED9">
              <w:rPr>
                <w:rFonts w:ascii="Montserrat" w:hAnsi="Montserrat" w:cs="Arial"/>
                <w:b/>
                <w:bCs/>
              </w:rPr>
              <w:t>M</w:t>
            </w:r>
            <w:r w:rsidRPr="00295B21">
              <w:rPr>
                <w:rFonts w:ascii="Montserrat" w:hAnsi="Montserrat" w:cs="Arial"/>
                <w:b/>
                <w:bCs/>
              </w:rPr>
              <w:t>apetherm Prémium</w:t>
            </w:r>
            <w:r w:rsidRPr="00295B21">
              <w:rPr>
                <w:rFonts w:ascii="Montserrat" w:hAnsi="Montserrat" w:cs="Arial"/>
              </w:rPr>
              <w:t xml:space="preserve"> hőszigetelő rendszer (kőzetgyapot lappal és </w:t>
            </w:r>
            <w:r w:rsidRPr="00295B21">
              <w:rPr>
                <w:rFonts w:ascii="Montserrat" w:hAnsi="Montserrat" w:cs="Arial"/>
                <w:b/>
                <w:bCs/>
              </w:rPr>
              <w:t>Silancolor</w:t>
            </w:r>
            <w:r w:rsidRPr="00295B21">
              <w:rPr>
                <w:rFonts w:ascii="Montserrat" w:hAnsi="Montserrat" w:cs="Arial"/>
              </w:rPr>
              <w:t xml:space="preserve"> </w:t>
            </w:r>
            <w:r w:rsidRPr="00295B21">
              <w:rPr>
                <w:rFonts w:ascii="Montserrat" w:hAnsi="Montserrat" w:cs="Arial"/>
                <w:b/>
                <w:bCs/>
              </w:rPr>
              <w:t>Tonachino</w:t>
            </w:r>
            <w:r w:rsidRPr="00295B21">
              <w:rPr>
                <w:rFonts w:ascii="Montserrat" w:hAnsi="Montserrat" w:cs="Arial"/>
              </w:rPr>
              <w:t xml:space="preserve"> szilikongyanta bázisú kapart hatású vékonyvakolattal)</w:t>
            </w:r>
          </w:p>
        </w:tc>
      </w:tr>
      <w:tr w:rsidR="006B1091" w:rsidRPr="002F785C" w14:paraId="34A7AB8E" w14:textId="77777777" w:rsidTr="003B2879">
        <w:trPr>
          <w:jc w:val="center"/>
        </w:trPr>
        <w:tc>
          <w:tcPr>
            <w:tcW w:w="1271" w:type="dxa"/>
            <w:vAlign w:val="center"/>
          </w:tcPr>
          <w:p w14:paraId="5F846C9D" w14:textId="55F52DF5" w:rsidR="006B1091" w:rsidRPr="002F785C" w:rsidRDefault="006B1091" w:rsidP="006B1091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cm</w:t>
            </w:r>
          </w:p>
        </w:tc>
        <w:tc>
          <w:tcPr>
            <w:tcW w:w="8935" w:type="dxa"/>
          </w:tcPr>
          <w:p w14:paraId="76479EE5" w14:textId="39F0E593" w:rsidR="006B1091" w:rsidRPr="00086708" w:rsidRDefault="006B1091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mész-cement vakolat</w:t>
            </w:r>
          </w:p>
        </w:tc>
      </w:tr>
      <w:tr w:rsidR="006B1091" w:rsidRPr="002F785C" w14:paraId="2E26A26E" w14:textId="77777777" w:rsidTr="003B2879">
        <w:trPr>
          <w:jc w:val="center"/>
        </w:trPr>
        <w:tc>
          <w:tcPr>
            <w:tcW w:w="1271" w:type="dxa"/>
            <w:vAlign w:val="center"/>
          </w:tcPr>
          <w:p w14:paraId="1F6D43E0" w14:textId="69A3FC83" w:rsidR="006B1091" w:rsidRPr="002F785C" w:rsidRDefault="006B1091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5" w:type="dxa"/>
          </w:tcPr>
          <w:p w14:paraId="3DD1A152" w14:textId="531B0BB3" w:rsidR="006B1091" w:rsidRPr="008D30A7" w:rsidRDefault="006B1091" w:rsidP="006B1091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teherhordó falazat égetett kerámia núdféderes kézi falazóblokkokból</w:t>
            </w:r>
          </w:p>
        </w:tc>
      </w:tr>
      <w:tr w:rsidR="003B2879" w:rsidRPr="002F785C" w14:paraId="53219763" w14:textId="77777777" w:rsidTr="003B2879">
        <w:trPr>
          <w:jc w:val="center"/>
        </w:trPr>
        <w:tc>
          <w:tcPr>
            <w:tcW w:w="1271" w:type="dxa"/>
            <w:vAlign w:val="center"/>
          </w:tcPr>
          <w:p w14:paraId="4D920E24" w14:textId="77777777" w:rsidR="003B2879" w:rsidRPr="002F785C" w:rsidRDefault="003B287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1,5 cm</w:t>
            </w:r>
          </w:p>
        </w:tc>
        <w:tc>
          <w:tcPr>
            <w:tcW w:w="8935" w:type="dxa"/>
          </w:tcPr>
          <w:p w14:paraId="77354EEB" w14:textId="77777777" w:rsidR="003B2879" w:rsidRPr="00515702" w:rsidRDefault="003B2879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mész-cement vakolat</w:t>
            </w:r>
          </w:p>
        </w:tc>
      </w:tr>
      <w:tr w:rsidR="006B1091" w:rsidRPr="002F785C" w14:paraId="2A46AB9D" w14:textId="77777777" w:rsidTr="003B2879">
        <w:trPr>
          <w:jc w:val="center"/>
        </w:trPr>
        <w:tc>
          <w:tcPr>
            <w:tcW w:w="1271" w:type="dxa"/>
            <w:vAlign w:val="center"/>
          </w:tcPr>
          <w:p w14:paraId="1B320F0F" w14:textId="56D655C0" w:rsidR="006B1091" w:rsidRPr="002F785C" w:rsidRDefault="006277B3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5" w:type="dxa"/>
          </w:tcPr>
          <w:p w14:paraId="6A7875A8" w14:textId="56B70985" w:rsidR="006B1091" w:rsidRPr="0058232A" w:rsidRDefault="00050541" w:rsidP="006B1091">
            <w:pPr>
              <w:spacing w:line="276" w:lineRule="auto"/>
              <w:rPr>
                <w:rFonts w:ascii="Montserrat" w:hAnsi="Montserrat"/>
              </w:rPr>
            </w:pPr>
            <w:r w:rsidRPr="00050541">
              <w:rPr>
                <w:rFonts w:ascii="Montserrat" w:hAnsi="Montserrat"/>
              </w:rPr>
              <w:t xml:space="preserve">összesen min.0,8 mm vastag </w:t>
            </w:r>
            <w:r w:rsidRPr="00050541">
              <w:rPr>
                <w:rFonts w:ascii="Montserrat" w:hAnsi="Montserrat"/>
                <w:b/>
                <w:bCs/>
              </w:rPr>
              <w:t>Mapelastic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AquaDefense</w:t>
            </w:r>
            <w:r w:rsidRPr="00050541">
              <w:rPr>
                <w:rFonts w:ascii="Montserrat" w:hAnsi="Montserrat"/>
              </w:rPr>
              <w:t xml:space="preserve"> egykomponensű, rugalmas, bevonatszigetelés, padló-fal csatlakozásoknál, dilatációknál </w:t>
            </w:r>
            <w:r w:rsidRPr="00050541">
              <w:rPr>
                <w:rFonts w:ascii="Montserrat" w:hAnsi="Montserrat"/>
                <w:b/>
                <w:bCs/>
              </w:rPr>
              <w:t>Mapeband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Easy</w:t>
            </w:r>
            <w:r w:rsidRPr="00050541">
              <w:rPr>
                <w:rFonts w:ascii="Montserrat" w:hAnsi="Montserrat"/>
              </w:rPr>
              <w:t xml:space="preserve"> rugalmas, vízzáró hajlaterősítő szalaggal</w:t>
            </w:r>
          </w:p>
        </w:tc>
      </w:tr>
      <w:tr w:rsidR="006B1091" w:rsidRPr="002F785C" w14:paraId="59B28BD3" w14:textId="77777777" w:rsidTr="003B2879">
        <w:trPr>
          <w:jc w:val="center"/>
        </w:trPr>
        <w:tc>
          <w:tcPr>
            <w:tcW w:w="1271" w:type="dxa"/>
            <w:vAlign w:val="center"/>
          </w:tcPr>
          <w:p w14:paraId="743269FE" w14:textId="70391925" w:rsidR="006B1091" w:rsidRPr="00A32FFC" w:rsidRDefault="006B1091" w:rsidP="006B1091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Cs/>
              </w:rPr>
            </w:pPr>
          </w:p>
        </w:tc>
        <w:tc>
          <w:tcPr>
            <w:tcW w:w="8935" w:type="dxa"/>
          </w:tcPr>
          <w:p w14:paraId="4D192BCF" w14:textId="098107C0" w:rsidR="006B1091" w:rsidRPr="00A32FFC" w:rsidRDefault="00A32FFC" w:rsidP="006B1091">
            <w:pPr>
              <w:spacing w:line="276" w:lineRule="auto"/>
              <w:rPr>
                <w:rFonts w:ascii="Montserrat" w:hAnsi="Montserrat"/>
              </w:rPr>
            </w:pPr>
            <w:r w:rsidRPr="00A32FFC">
              <w:rPr>
                <w:rFonts w:ascii="Montserrat" w:hAnsi="Montserrat"/>
                <w:color w:val="0070C0"/>
              </w:rPr>
              <w:t xml:space="preserve">40 cm élhosszúságú lapméretig: </w:t>
            </w:r>
            <w:r w:rsidRPr="00A32FFC">
              <w:rPr>
                <w:rFonts w:ascii="Montserrat" w:hAnsi="Montserrat"/>
              </w:rPr>
              <w:t xml:space="preserve">0,5 cm </w:t>
            </w:r>
            <w:r w:rsidRPr="00A32FFC">
              <w:rPr>
                <w:rFonts w:ascii="Montserrat" w:hAnsi="Montserrat"/>
                <w:b/>
                <w:bCs/>
              </w:rPr>
              <w:t>Adesilex</w:t>
            </w:r>
            <w:r w:rsidRPr="00A32FFC">
              <w:rPr>
                <w:rFonts w:ascii="Montserrat" w:hAnsi="Montserrat"/>
              </w:rPr>
              <w:t xml:space="preserve"> </w:t>
            </w:r>
            <w:r w:rsidRPr="00A32FFC">
              <w:rPr>
                <w:rFonts w:ascii="Montserrat" w:hAnsi="Montserrat"/>
                <w:b/>
                <w:bCs/>
              </w:rPr>
              <w:t>P9</w:t>
            </w:r>
            <w:r w:rsidRPr="00A32FFC">
              <w:rPr>
                <w:rFonts w:ascii="Montserrat" w:hAnsi="Montserrat"/>
              </w:rPr>
              <w:t xml:space="preserve"> C2TE minőségi osztályú, cementkötésű ragasztóhabarcs</w:t>
            </w:r>
          </w:p>
        </w:tc>
      </w:tr>
      <w:tr w:rsidR="006B1091" w:rsidRPr="002F785C" w14:paraId="4239271B" w14:textId="77777777" w:rsidTr="003B2879">
        <w:trPr>
          <w:jc w:val="center"/>
        </w:trPr>
        <w:tc>
          <w:tcPr>
            <w:tcW w:w="1271" w:type="dxa"/>
            <w:vAlign w:val="center"/>
          </w:tcPr>
          <w:p w14:paraId="31AAFF83" w14:textId="75E9704F" w:rsidR="006B1091" w:rsidRPr="002F785C" w:rsidRDefault="006B1091" w:rsidP="006B109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5" w:type="dxa"/>
          </w:tcPr>
          <w:p w14:paraId="0819009C" w14:textId="49F4316C" w:rsidR="006B1091" w:rsidRPr="00A32FFC" w:rsidRDefault="003126F0" w:rsidP="006B1091">
            <w:pPr>
              <w:spacing w:line="276" w:lineRule="auto"/>
              <w:rPr>
                <w:rFonts w:ascii="Montserrat" w:hAnsi="Montserrat"/>
              </w:rPr>
            </w:pPr>
            <w:r w:rsidRPr="003126F0">
              <w:rPr>
                <w:rFonts w:ascii="Montserrat" w:hAnsi="Montserrat"/>
                <w:color w:val="0070C0"/>
              </w:rPr>
              <w:t xml:space="preserve">nagyméretű lapok esetén: </w:t>
            </w:r>
            <w:r w:rsidRPr="003126F0">
              <w:rPr>
                <w:rFonts w:ascii="Montserrat" w:hAnsi="Montserrat"/>
              </w:rPr>
              <w:t xml:space="preserve">0,5 cm </w:t>
            </w:r>
            <w:r w:rsidRPr="003126F0">
              <w:rPr>
                <w:rFonts w:ascii="Montserrat" w:hAnsi="Montserrat"/>
                <w:b/>
                <w:bCs/>
              </w:rPr>
              <w:t>Keraflex</w:t>
            </w:r>
            <w:r w:rsidRPr="003126F0">
              <w:rPr>
                <w:rFonts w:ascii="Montserrat" w:hAnsi="Montserrat"/>
              </w:rPr>
              <w:t xml:space="preserve"> </w:t>
            </w:r>
            <w:r w:rsidRPr="003126F0">
              <w:rPr>
                <w:rFonts w:ascii="Montserrat" w:hAnsi="Montserrat"/>
                <w:b/>
                <w:bCs/>
              </w:rPr>
              <w:t>Extra</w:t>
            </w:r>
            <w:r w:rsidRPr="003126F0">
              <w:rPr>
                <w:rFonts w:ascii="Montserrat" w:hAnsi="Montserrat"/>
              </w:rPr>
              <w:t xml:space="preserve"> </w:t>
            </w:r>
            <w:r w:rsidRPr="003126F0">
              <w:rPr>
                <w:rFonts w:ascii="Montserrat" w:hAnsi="Montserrat"/>
                <w:b/>
                <w:bCs/>
              </w:rPr>
              <w:t>S1</w:t>
            </w:r>
            <w:r w:rsidRPr="003126F0">
              <w:rPr>
                <w:rFonts w:ascii="Montserrat" w:hAnsi="Montserrat"/>
              </w:rPr>
              <w:t xml:space="preserve"> C2TE S1 minőségi osztályú, nagy kiadósságú ragasztóhabarcs</w:t>
            </w:r>
          </w:p>
        </w:tc>
      </w:tr>
      <w:tr w:rsidR="006B1091" w:rsidRPr="002F785C" w14:paraId="5EC593A4" w14:textId="77777777" w:rsidTr="003B2879">
        <w:trPr>
          <w:jc w:val="center"/>
        </w:trPr>
        <w:tc>
          <w:tcPr>
            <w:tcW w:w="1271" w:type="dxa"/>
            <w:vAlign w:val="center"/>
          </w:tcPr>
          <w:p w14:paraId="259E06C2" w14:textId="1858254F" w:rsidR="006B1091" w:rsidRPr="002F785C" w:rsidRDefault="006B1091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A76130C" w14:textId="6C556BDC" w:rsidR="006B1091" w:rsidRPr="002A0092" w:rsidRDefault="002A0092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A0092">
              <w:rPr>
                <w:rFonts w:ascii="Montserrat" w:hAnsi="Montserrat" w:cs="Arial"/>
                <w:color w:val="0070C0"/>
              </w:rPr>
              <w:t xml:space="preserve">extra nagyméretű lapok esetén: </w:t>
            </w:r>
            <w:r w:rsidRPr="002A0092">
              <w:rPr>
                <w:rFonts w:ascii="Montserrat" w:hAnsi="Montserrat" w:cs="Arial"/>
              </w:rPr>
              <w:t xml:space="preserve">0,5 cm </w:t>
            </w:r>
            <w:r w:rsidRPr="002A0092">
              <w:rPr>
                <w:rFonts w:ascii="Montserrat" w:hAnsi="Montserrat" w:cs="Arial"/>
                <w:b/>
                <w:bCs/>
              </w:rPr>
              <w:t>Ultralite</w:t>
            </w:r>
            <w:r w:rsidRPr="002A0092">
              <w:rPr>
                <w:rFonts w:ascii="Montserrat" w:hAnsi="Montserrat" w:cs="Arial"/>
              </w:rPr>
              <w:t xml:space="preserve"> </w:t>
            </w:r>
            <w:r w:rsidRPr="002A0092">
              <w:rPr>
                <w:rFonts w:ascii="Montserrat" w:hAnsi="Montserrat" w:cs="Arial"/>
                <w:b/>
                <w:bCs/>
              </w:rPr>
              <w:t>S2</w:t>
            </w:r>
            <w:r w:rsidRPr="002A0092">
              <w:rPr>
                <w:rFonts w:ascii="Montserrat" w:hAnsi="Montserrat" w:cs="Arial"/>
              </w:rPr>
              <w:t xml:space="preserve"> </w:t>
            </w:r>
            <w:r w:rsidRPr="00E925A5">
              <w:rPr>
                <w:rFonts w:ascii="Montserrat" w:hAnsi="Montserrat" w:cs="Arial"/>
                <w:b/>
                <w:bCs/>
              </w:rPr>
              <w:t xml:space="preserve">Flex </w:t>
            </w:r>
            <w:r w:rsidRPr="002A0092">
              <w:rPr>
                <w:rFonts w:ascii="Montserrat" w:hAnsi="Montserrat" w:cs="Arial"/>
              </w:rPr>
              <w:t>C2E S2 minőségi osztályú, nagy kiadósságú ragasztóhabarcs</w:t>
            </w:r>
          </w:p>
        </w:tc>
      </w:tr>
      <w:tr w:rsidR="002A0092" w:rsidRPr="002F785C" w14:paraId="43ABFC46" w14:textId="77777777" w:rsidTr="003B2879">
        <w:trPr>
          <w:jc w:val="center"/>
        </w:trPr>
        <w:tc>
          <w:tcPr>
            <w:tcW w:w="1271" w:type="dxa"/>
            <w:vAlign w:val="center"/>
          </w:tcPr>
          <w:p w14:paraId="5D45139C" w14:textId="77777777" w:rsidR="002A0092" w:rsidRPr="002F785C" w:rsidRDefault="002A0092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E0E3FA2" w14:textId="7EEDEBAB" w:rsidR="002A0092" w:rsidRPr="002A0092" w:rsidRDefault="00AB7015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B7015">
              <w:rPr>
                <w:rFonts w:ascii="Montserrat" w:hAnsi="Montserrat" w:cs="Arial"/>
              </w:rPr>
              <w:t xml:space="preserve">lapburkolat, </w:t>
            </w:r>
            <w:r w:rsidRPr="00AB7015">
              <w:rPr>
                <w:rFonts w:ascii="Montserrat" w:hAnsi="Montserrat" w:cs="Arial"/>
                <w:b/>
                <w:bCs/>
              </w:rPr>
              <w:t>Ultracolor</w:t>
            </w:r>
            <w:r w:rsidRPr="00AB7015">
              <w:rPr>
                <w:rFonts w:ascii="Montserrat" w:hAnsi="Montserrat" w:cs="Arial"/>
              </w:rPr>
              <w:t xml:space="preserve"> </w:t>
            </w:r>
            <w:r w:rsidRPr="00AB7015">
              <w:rPr>
                <w:rFonts w:ascii="Montserrat" w:hAnsi="Montserrat" w:cs="Arial"/>
                <w:b/>
                <w:bCs/>
              </w:rPr>
              <w:t>Plus</w:t>
            </w:r>
            <w:r w:rsidRPr="00AB7015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AB7015">
              <w:rPr>
                <w:rFonts w:ascii="Montserrat" w:hAnsi="Montserrat" w:cs="Arial"/>
                <w:b/>
                <w:bCs/>
              </w:rPr>
              <w:t>Mapesil</w:t>
            </w:r>
            <w:r w:rsidRPr="00AB7015">
              <w:rPr>
                <w:rFonts w:ascii="Montserrat" w:hAnsi="Montserrat" w:cs="Arial"/>
              </w:rPr>
              <w:t xml:space="preserve"> </w:t>
            </w:r>
            <w:r w:rsidRPr="00AB7015">
              <w:rPr>
                <w:rFonts w:ascii="Montserrat" w:hAnsi="Montserrat" w:cs="Arial"/>
                <w:b/>
                <w:bCs/>
              </w:rPr>
              <w:t>AC</w:t>
            </w:r>
            <w:r w:rsidRPr="00AB7015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AB7015" w:rsidRPr="002F785C" w14:paraId="4ED3E0D8" w14:textId="77777777" w:rsidTr="003B2879">
        <w:trPr>
          <w:jc w:val="center"/>
        </w:trPr>
        <w:tc>
          <w:tcPr>
            <w:tcW w:w="1271" w:type="dxa"/>
            <w:vAlign w:val="center"/>
          </w:tcPr>
          <w:p w14:paraId="091B6D0C" w14:textId="77777777" w:rsidR="00AB7015" w:rsidRPr="002F785C" w:rsidRDefault="00AB7015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7C3315AF" w14:textId="1FCFDD7A" w:rsidR="00AB7015" w:rsidRPr="00AB7015" w:rsidRDefault="00CE0604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CE0604" w:rsidRPr="002F785C" w14:paraId="38D2CF0B" w14:textId="77777777" w:rsidTr="003B2879">
        <w:trPr>
          <w:jc w:val="center"/>
        </w:trPr>
        <w:tc>
          <w:tcPr>
            <w:tcW w:w="1271" w:type="dxa"/>
            <w:vAlign w:val="center"/>
          </w:tcPr>
          <w:p w14:paraId="2BFBE72E" w14:textId="77777777" w:rsidR="00CE0604" w:rsidRPr="002F785C" w:rsidRDefault="00CE0604" w:rsidP="006B1091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79E09C22" w14:textId="03DC149D" w:rsidR="00CE0604" w:rsidRDefault="00924474" w:rsidP="006B109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lapburkolat </w:t>
            </w:r>
            <w:r w:rsidR="00D03EB7" w:rsidRPr="00D03EB7">
              <w:rPr>
                <w:rFonts w:ascii="Montserrat" w:hAnsi="Montserrat" w:cs="Arial"/>
                <w:b/>
                <w:bCs/>
              </w:rPr>
              <w:t>Kerapoxy</w:t>
            </w:r>
            <w:r w:rsidR="00D03EB7" w:rsidRPr="00D03EB7">
              <w:rPr>
                <w:rFonts w:ascii="Montserrat" w:hAnsi="Montserrat" w:cs="Arial"/>
              </w:rPr>
              <w:t xml:space="preserve"> </w:t>
            </w:r>
            <w:r w:rsidR="00D03EB7" w:rsidRPr="00D03EB7">
              <w:rPr>
                <w:rFonts w:ascii="Montserrat" w:hAnsi="Montserrat" w:cs="Arial"/>
                <w:b/>
                <w:bCs/>
              </w:rPr>
              <w:t>Easy</w:t>
            </w:r>
            <w:r w:rsidR="00D03EB7" w:rsidRPr="00D03EB7">
              <w:rPr>
                <w:rFonts w:ascii="Montserrat" w:hAnsi="Montserrat" w:cs="Arial"/>
              </w:rPr>
              <w:t xml:space="preserve"> </w:t>
            </w:r>
            <w:r w:rsidR="00D03EB7" w:rsidRPr="00D03EB7">
              <w:rPr>
                <w:rFonts w:ascii="Montserrat" w:hAnsi="Montserrat" w:cs="Arial"/>
                <w:b/>
                <w:bCs/>
              </w:rPr>
              <w:t>Design</w:t>
            </w:r>
            <w:r w:rsidR="00D03EB7" w:rsidRPr="00D03EB7">
              <w:rPr>
                <w:rFonts w:ascii="Montserrat" w:hAnsi="Montserrat" w:cs="Arial"/>
              </w:rPr>
              <w:t xml:space="preserve"> R2T osztályú, saválló epoxi fugázó habarccsal, dilatációknál </w:t>
            </w:r>
            <w:r w:rsidR="00D03EB7" w:rsidRPr="00D03EB7">
              <w:rPr>
                <w:rFonts w:ascii="Montserrat" w:hAnsi="Montserrat" w:cs="Arial"/>
                <w:b/>
                <w:bCs/>
              </w:rPr>
              <w:t>Mapesil</w:t>
            </w:r>
            <w:r w:rsidR="00D03EB7" w:rsidRPr="00D03EB7">
              <w:rPr>
                <w:rFonts w:ascii="Montserrat" w:hAnsi="Montserrat" w:cs="Arial"/>
              </w:rPr>
              <w:t xml:space="preserve"> </w:t>
            </w:r>
            <w:r w:rsidR="00D03EB7" w:rsidRPr="00D03EB7">
              <w:rPr>
                <w:rFonts w:ascii="Montserrat" w:hAnsi="Montserrat" w:cs="Arial"/>
                <w:b/>
                <w:bCs/>
              </w:rPr>
              <w:t>AC</w:t>
            </w:r>
            <w:r w:rsidR="00D03EB7" w:rsidRPr="00D03EB7">
              <w:rPr>
                <w:rFonts w:ascii="Montserrat" w:hAnsi="Montserrat" w:cs="Arial"/>
              </w:rPr>
              <w:t xml:space="preserve"> rugalmas szilikon fugázóval</w:t>
            </w:r>
          </w:p>
        </w:tc>
      </w:tr>
    </w:tbl>
    <w:p w14:paraId="672243E5" w14:textId="77777777" w:rsidR="00D401FE" w:rsidRPr="002F785C" w:rsidRDefault="00D401FE" w:rsidP="00D401FE">
      <w:pPr>
        <w:pStyle w:val="Cmsor2"/>
      </w:pPr>
      <w:bookmarkStart w:id="5" w:name="_Toc130163433"/>
      <w:r w:rsidRPr="000A129B">
        <w:t>Hőszigetelt lábazati fal</w:t>
      </w:r>
      <w:bookmarkEnd w:id="5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7"/>
      </w:tblGrid>
      <w:tr w:rsidR="00D401FE" w:rsidRPr="002F785C" w14:paraId="0CEE553B" w14:textId="77777777" w:rsidTr="008C67B8">
        <w:trPr>
          <w:jc w:val="center"/>
        </w:trPr>
        <w:tc>
          <w:tcPr>
            <w:tcW w:w="1271" w:type="dxa"/>
            <w:vAlign w:val="center"/>
          </w:tcPr>
          <w:p w14:paraId="289397E9" w14:textId="77777777" w:rsidR="00D401FE" w:rsidRPr="002F785C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7" w:type="dxa"/>
          </w:tcPr>
          <w:p w14:paraId="413798D1" w14:textId="77777777" w:rsidR="00D401FE" w:rsidRPr="002F785C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CE065F">
              <w:rPr>
                <w:rFonts w:ascii="Montserrat" w:hAnsi="Montserrat" w:cs="Arial"/>
                <w:b/>
                <w:bCs/>
              </w:rPr>
              <w:t>Mapetherm</w:t>
            </w:r>
            <w:r w:rsidRPr="00CE065F">
              <w:rPr>
                <w:rFonts w:ascii="Montserrat" w:hAnsi="Montserrat" w:cs="Arial"/>
              </w:rPr>
              <w:t xml:space="preserve"> </w:t>
            </w:r>
            <w:r w:rsidRPr="00CE065F">
              <w:rPr>
                <w:rFonts w:ascii="Montserrat" w:hAnsi="Montserrat" w:cs="Arial"/>
                <w:b/>
                <w:bCs/>
              </w:rPr>
              <w:t>Elastocolor</w:t>
            </w:r>
            <w:r w:rsidRPr="00CE065F">
              <w:rPr>
                <w:rFonts w:ascii="Montserrat" w:hAnsi="Montserrat" w:cs="Arial"/>
              </w:rPr>
              <w:t xml:space="preserve"> </w:t>
            </w:r>
            <w:r w:rsidRPr="00CE065F">
              <w:rPr>
                <w:rFonts w:ascii="Montserrat" w:hAnsi="Montserrat" w:cs="Arial"/>
                <w:b/>
                <w:bCs/>
              </w:rPr>
              <w:t>Lábazati</w:t>
            </w:r>
            <w:r w:rsidRPr="00CE065F">
              <w:rPr>
                <w:rFonts w:ascii="Montserrat" w:hAnsi="Montserrat" w:cs="Arial"/>
              </w:rPr>
              <w:t xml:space="preserve"> hőszigetelő rendszer (extrudált polisztirol lappal és 1,2 mm </w:t>
            </w:r>
            <w:r w:rsidRPr="00CE065F">
              <w:rPr>
                <w:rFonts w:ascii="Montserrat" w:hAnsi="Montserrat" w:cs="Arial"/>
                <w:b/>
                <w:bCs/>
              </w:rPr>
              <w:t>Elastocolor</w:t>
            </w:r>
            <w:r w:rsidRPr="00CE065F">
              <w:rPr>
                <w:rFonts w:ascii="Montserrat" w:hAnsi="Montserrat" w:cs="Arial"/>
              </w:rPr>
              <w:t xml:space="preserve"> </w:t>
            </w:r>
            <w:r w:rsidRPr="00CE065F">
              <w:rPr>
                <w:rFonts w:ascii="Montserrat" w:hAnsi="Montserrat" w:cs="Arial"/>
                <w:b/>
                <w:bCs/>
              </w:rPr>
              <w:t>Tonachino</w:t>
            </w:r>
            <w:r w:rsidRPr="00CE065F">
              <w:rPr>
                <w:rFonts w:ascii="Montserrat" w:hAnsi="Montserrat" w:cs="Arial"/>
              </w:rPr>
              <w:t xml:space="preserve"> </w:t>
            </w:r>
            <w:r w:rsidRPr="00CE065F">
              <w:rPr>
                <w:rFonts w:ascii="Montserrat" w:hAnsi="Montserrat" w:cs="Arial"/>
                <w:b/>
                <w:bCs/>
              </w:rPr>
              <w:t>Plus</w:t>
            </w:r>
            <w:r w:rsidRPr="00CE065F">
              <w:rPr>
                <w:rFonts w:ascii="Montserrat" w:hAnsi="Montserrat" w:cs="Arial"/>
              </w:rPr>
              <w:t xml:space="preserve"> szálerősített, rugalmas, vízlepergető bevonattal)</w:t>
            </w:r>
          </w:p>
        </w:tc>
      </w:tr>
      <w:tr w:rsidR="00D401FE" w:rsidRPr="002F785C" w14:paraId="3F7D8718" w14:textId="77777777" w:rsidTr="008C67B8">
        <w:trPr>
          <w:jc w:val="center"/>
        </w:trPr>
        <w:tc>
          <w:tcPr>
            <w:tcW w:w="1271" w:type="dxa"/>
          </w:tcPr>
          <w:p w14:paraId="2E4880F7" w14:textId="77777777" w:rsidR="00D401FE" w:rsidRPr="002F785C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2E8856FA" w14:textId="77777777" w:rsidR="00D401FE" w:rsidRPr="00654838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vagy</w:t>
            </w:r>
          </w:p>
        </w:tc>
      </w:tr>
      <w:tr w:rsidR="00D401FE" w:rsidRPr="002F785C" w14:paraId="5F44686C" w14:textId="77777777" w:rsidTr="008C67B8">
        <w:trPr>
          <w:jc w:val="center"/>
        </w:trPr>
        <w:tc>
          <w:tcPr>
            <w:tcW w:w="1271" w:type="dxa"/>
            <w:vAlign w:val="center"/>
          </w:tcPr>
          <w:p w14:paraId="4DB46821" w14:textId="77777777" w:rsidR="00D401FE" w:rsidRPr="002F785C" w:rsidRDefault="00D401FE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10 cm</w:t>
            </w:r>
          </w:p>
        </w:tc>
        <w:tc>
          <w:tcPr>
            <w:tcW w:w="8937" w:type="dxa"/>
          </w:tcPr>
          <w:p w14:paraId="1D0B8D9C" w14:textId="0C5B7C89" w:rsidR="00D401FE" w:rsidRPr="005C5455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927AD">
              <w:rPr>
                <w:rFonts w:ascii="Montserrat" w:hAnsi="Montserrat" w:cs="Arial"/>
                <w:b/>
                <w:bCs/>
              </w:rPr>
              <w:t>Mapetherm</w:t>
            </w:r>
            <w:r w:rsidRPr="001927AD">
              <w:rPr>
                <w:rFonts w:ascii="Montserrat" w:hAnsi="Montserrat" w:cs="Arial"/>
              </w:rPr>
              <w:t xml:space="preserve"> </w:t>
            </w:r>
            <w:r w:rsidRPr="001927AD">
              <w:rPr>
                <w:rFonts w:ascii="Montserrat" w:hAnsi="Montserrat" w:cs="Arial"/>
                <w:b/>
                <w:bCs/>
              </w:rPr>
              <w:t>Mozaik</w:t>
            </w:r>
            <w:r w:rsidRPr="001927AD">
              <w:rPr>
                <w:rFonts w:ascii="Montserrat" w:hAnsi="Montserrat" w:cs="Arial"/>
              </w:rPr>
              <w:t xml:space="preserve"> </w:t>
            </w:r>
            <w:r w:rsidRPr="001927AD">
              <w:rPr>
                <w:rFonts w:ascii="Montserrat" w:hAnsi="Montserrat" w:cs="Arial"/>
                <w:b/>
                <w:bCs/>
              </w:rPr>
              <w:t>Lábazati</w:t>
            </w:r>
            <w:r w:rsidRPr="001927AD">
              <w:rPr>
                <w:rFonts w:ascii="Montserrat" w:hAnsi="Montserrat" w:cs="Arial"/>
              </w:rPr>
              <w:t xml:space="preserve"> hőszigetelő rendszer (extrudált polisztirol lappal és </w:t>
            </w:r>
            <w:r w:rsidRPr="001927AD">
              <w:rPr>
                <w:rFonts w:ascii="Montserrat" w:hAnsi="Montserrat" w:cs="Arial"/>
                <w:b/>
                <w:bCs/>
              </w:rPr>
              <w:t>Mape</w:t>
            </w:r>
            <w:r w:rsidR="00C43B36">
              <w:rPr>
                <w:rFonts w:ascii="Montserrat" w:hAnsi="Montserrat" w:cs="Arial"/>
                <w:b/>
                <w:bCs/>
              </w:rPr>
              <w:t xml:space="preserve"> </w:t>
            </w:r>
            <w:r w:rsidRPr="001927AD">
              <w:rPr>
                <w:rFonts w:ascii="Montserrat" w:hAnsi="Montserrat" w:cs="Arial"/>
                <w:b/>
                <w:bCs/>
              </w:rPr>
              <w:t>Mosaic</w:t>
            </w:r>
            <w:r w:rsidRPr="001927AD">
              <w:rPr>
                <w:rFonts w:ascii="Montserrat" w:hAnsi="Montserrat" w:cs="Arial"/>
              </w:rPr>
              <w:t xml:space="preserve"> szilikon–akrilgyanta bázisú színezett kvarcszemcsékkel készülő felhasználásra kész vakolattal)</w:t>
            </w:r>
          </w:p>
        </w:tc>
      </w:tr>
      <w:tr w:rsidR="00D401FE" w:rsidRPr="002F785C" w14:paraId="1D9C7727" w14:textId="77777777" w:rsidTr="008C67B8">
        <w:trPr>
          <w:jc w:val="center"/>
        </w:trPr>
        <w:tc>
          <w:tcPr>
            <w:tcW w:w="1271" w:type="dxa"/>
          </w:tcPr>
          <w:p w14:paraId="5E66CD66" w14:textId="77777777" w:rsidR="00D401FE" w:rsidRPr="002F785C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</w:tcPr>
          <w:p w14:paraId="28E2BDEA" w14:textId="77777777" w:rsidR="00D401FE" w:rsidRPr="002F785C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25D8">
              <w:rPr>
                <w:rFonts w:ascii="Montserrat" w:hAnsi="Montserrat" w:cs="Arial"/>
              </w:rPr>
              <w:t xml:space="preserve">összesen 2 mm </w:t>
            </w:r>
            <w:r>
              <w:rPr>
                <w:rFonts w:ascii="Montserrat" w:hAnsi="Montserrat" w:cs="Arial"/>
              </w:rPr>
              <w:t xml:space="preserve">vastag </w:t>
            </w:r>
            <w:r w:rsidRPr="009A25D8">
              <w:rPr>
                <w:rFonts w:ascii="Montserrat" w:hAnsi="Montserrat" w:cs="Arial"/>
                <w:b/>
                <w:bCs/>
              </w:rPr>
              <w:t>Mapelastic</w:t>
            </w:r>
            <w:r w:rsidRPr="009A25D8">
              <w:rPr>
                <w:rFonts w:ascii="Montserrat" w:hAnsi="Montserrat" w:cs="Arial"/>
              </w:rPr>
              <w:t xml:space="preserve"> kétkomponensű, cementkötésű rugalmas vízszigetelő habarcs </w:t>
            </w:r>
          </w:p>
        </w:tc>
      </w:tr>
      <w:tr w:rsidR="00D401FE" w:rsidRPr="002F785C" w14:paraId="566CA92E" w14:textId="77777777" w:rsidTr="008C67B8">
        <w:trPr>
          <w:jc w:val="center"/>
        </w:trPr>
        <w:tc>
          <w:tcPr>
            <w:tcW w:w="1271" w:type="dxa"/>
          </w:tcPr>
          <w:p w14:paraId="1693CF0A" w14:textId="77777777" w:rsidR="00D401FE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</w:tcPr>
          <w:p w14:paraId="3F7A6B21" w14:textId="77777777" w:rsidR="00D401FE" w:rsidRPr="009A25D8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A25D8">
              <w:rPr>
                <w:rFonts w:ascii="Montserrat" w:hAnsi="Montserrat" w:cs="Arial"/>
              </w:rPr>
              <w:t>vagy</w:t>
            </w:r>
          </w:p>
        </w:tc>
      </w:tr>
      <w:tr w:rsidR="00D401FE" w:rsidRPr="002F785C" w14:paraId="5FEF4D47" w14:textId="77777777" w:rsidTr="008C67B8">
        <w:trPr>
          <w:jc w:val="center"/>
        </w:trPr>
        <w:tc>
          <w:tcPr>
            <w:tcW w:w="1271" w:type="dxa"/>
          </w:tcPr>
          <w:p w14:paraId="21A31B89" w14:textId="77777777" w:rsidR="00D401FE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</w:tcPr>
          <w:p w14:paraId="096417BC" w14:textId="77777777" w:rsidR="00D401FE" w:rsidRPr="009A25D8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4659E">
              <w:rPr>
                <w:rFonts w:ascii="Montserrat" w:hAnsi="Montserrat" w:cs="Arial"/>
              </w:rPr>
              <w:t>min. 3 mm v</w:t>
            </w:r>
            <w:r>
              <w:rPr>
                <w:rFonts w:ascii="Montserrat" w:hAnsi="Montserrat" w:cs="Arial"/>
              </w:rPr>
              <w:t>astag</w:t>
            </w:r>
            <w:r w:rsidRPr="0044659E">
              <w:rPr>
                <w:rFonts w:ascii="Montserrat" w:hAnsi="Montserrat" w:cs="Arial"/>
              </w:rPr>
              <w:t xml:space="preserve">. </w:t>
            </w:r>
            <w:r w:rsidRPr="0044659E">
              <w:rPr>
                <w:rFonts w:ascii="Montserrat" w:hAnsi="Montserrat" w:cs="Arial"/>
                <w:b/>
                <w:bCs/>
              </w:rPr>
              <w:t>Plastimul</w:t>
            </w:r>
            <w:r w:rsidRPr="0044659E">
              <w:rPr>
                <w:rFonts w:ascii="Montserrat" w:hAnsi="Montserrat" w:cs="Arial"/>
              </w:rPr>
              <w:t xml:space="preserve"> </w:t>
            </w:r>
            <w:r w:rsidRPr="0044659E">
              <w:rPr>
                <w:rFonts w:ascii="Montserrat" w:hAnsi="Montserrat" w:cs="Arial"/>
                <w:b/>
                <w:bCs/>
              </w:rPr>
              <w:t>2K</w:t>
            </w:r>
            <w:r w:rsidRPr="0044659E">
              <w:rPr>
                <w:rFonts w:ascii="Montserrat" w:hAnsi="Montserrat" w:cs="Arial"/>
              </w:rPr>
              <w:t xml:space="preserve"> </w:t>
            </w:r>
            <w:r w:rsidRPr="0044659E">
              <w:rPr>
                <w:rFonts w:ascii="Montserrat" w:hAnsi="Montserrat" w:cs="Arial"/>
                <w:b/>
                <w:bCs/>
              </w:rPr>
              <w:t>Plus</w:t>
            </w:r>
            <w:r w:rsidRPr="0044659E">
              <w:rPr>
                <w:rFonts w:ascii="Montserrat" w:hAnsi="Montserrat" w:cs="Arial"/>
              </w:rPr>
              <w:t xml:space="preserve"> kétkomponensű bitumenes vízszigetelő emulzió </w:t>
            </w:r>
            <w:r w:rsidRPr="0044659E">
              <w:rPr>
                <w:rFonts w:ascii="Montserrat" w:hAnsi="Montserrat" w:cs="Arial"/>
                <w:b/>
                <w:bCs/>
              </w:rPr>
              <w:t>Plastimul</w:t>
            </w:r>
            <w:r w:rsidRPr="0044659E">
              <w:rPr>
                <w:rFonts w:ascii="Montserrat" w:hAnsi="Montserrat" w:cs="Arial"/>
              </w:rPr>
              <w:t xml:space="preserve"> </w:t>
            </w:r>
            <w:r w:rsidRPr="0044659E">
              <w:rPr>
                <w:rFonts w:ascii="Montserrat" w:hAnsi="Montserrat" w:cs="Arial"/>
                <w:b/>
                <w:bCs/>
              </w:rPr>
              <w:t>C</w:t>
            </w:r>
            <w:r w:rsidRPr="0044659E">
              <w:rPr>
                <w:rFonts w:ascii="Montserrat" w:hAnsi="Montserrat" w:cs="Arial"/>
              </w:rPr>
              <w:t xml:space="preserve"> alapozóval</w:t>
            </w:r>
          </w:p>
        </w:tc>
      </w:tr>
      <w:tr w:rsidR="00D401FE" w:rsidRPr="002F785C" w14:paraId="0397738E" w14:textId="77777777" w:rsidTr="008C67B8">
        <w:trPr>
          <w:jc w:val="center"/>
        </w:trPr>
        <w:tc>
          <w:tcPr>
            <w:tcW w:w="1271" w:type="dxa"/>
          </w:tcPr>
          <w:p w14:paraId="7A748FA8" w14:textId="77777777" w:rsidR="00D401FE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7" w:type="dxa"/>
          </w:tcPr>
          <w:p w14:paraId="64B80B54" w14:textId="77777777" w:rsidR="00D401FE" w:rsidRPr="0044659E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D1484">
              <w:rPr>
                <w:rFonts w:ascii="Montserrat" w:hAnsi="Montserrat" w:cs="Arial"/>
                <w:b/>
                <w:bCs/>
              </w:rPr>
              <w:t>Planitop</w:t>
            </w:r>
            <w:r w:rsidRPr="00ED1484">
              <w:rPr>
                <w:rFonts w:ascii="Montserrat" w:hAnsi="Montserrat" w:cs="Arial"/>
              </w:rPr>
              <w:t xml:space="preserve"> </w:t>
            </w:r>
            <w:r w:rsidRPr="00ED1484">
              <w:rPr>
                <w:rFonts w:ascii="Montserrat" w:hAnsi="Montserrat" w:cs="Arial"/>
                <w:b/>
                <w:bCs/>
              </w:rPr>
              <w:t>Fast</w:t>
            </w:r>
            <w:r w:rsidRPr="00ED1484">
              <w:rPr>
                <w:rFonts w:ascii="Montserrat" w:hAnsi="Montserrat" w:cs="Arial"/>
              </w:rPr>
              <w:t xml:space="preserve"> </w:t>
            </w:r>
            <w:r w:rsidRPr="00ED1484">
              <w:rPr>
                <w:rFonts w:ascii="Montserrat" w:hAnsi="Montserrat" w:cs="Arial"/>
                <w:b/>
                <w:bCs/>
              </w:rPr>
              <w:t>330</w:t>
            </w:r>
            <w:r w:rsidRPr="00ED1484">
              <w:rPr>
                <w:rFonts w:ascii="Montserrat" w:hAnsi="Montserrat" w:cs="Arial"/>
              </w:rPr>
              <w:t xml:space="preserve"> gyorskötésű, szálerősítéses cementkötésű kiegyenlítő habarcs</w:t>
            </w:r>
          </w:p>
        </w:tc>
      </w:tr>
      <w:tr w:rsidR="00D401FE" w:rsidRPr="002F785C" w14:paraId="7BD40BBB" w14:textId="77777777" w:rsidTr="008C67B8">
        <w:trPr>
          <w:jc w:val="center"/>
        </w:trPr>
        <w:tc>
          <w:tcPr>
            <w:tcW w:w="1271" w:type="dxa"/>
          </w:tcPr>
          <w:p w14:paraId="6438C07C" w14:textId="77777777" w:rsidR="00D401FE" w:rsidRDefault="00D401F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7" w:type="dxa"/>
          </w:tcPr>
          <w:p w14:paraId="703D5433" w14:textId="77777777" w:rsidR="00D401FE" w:rsidRPr="00D401FE" w:rsidRDefault="00D401F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401FE">
              <w:rPr>
                <w:rFonts w:ascii="Montserrat" w:hAnsi="Montserrat" w:cs="Arial"/>
              </w:rPr>
              <w:t>vastag vasbeton lábazati fal</w:t>
            </w:r>
          </w:p>
        </w:tc>
      </w:tr>
    </w:tbl>
    <w:p w14:paraId="44A20D50" w14:textId="57F7EF34" w:rsidR="006204E1" w:rsidRPr="005A18CB" w:rsidRDefault="006E7202" w:rsidP="006204E1">
      <w:pPr>
        <w:pStyle w:val="Cmsor2"/>
      </w:pPr>
      <w:bookmarkStart w:id="6" w:name="_Toc130163434"/>
      <w:r w:rsidRPr="006E7202">
        <w:lastRenderedPageBreak/>
        <w:t xml:space="preserve">Hőszigetelt teherhordó falazat kívül vakolt, belül </w:t>
      </w:r>
      <w:r>
        <w:t>LVT</w:t>
      </w:r>
      <w:r w:rsidRPr="006E7202">
        <w:t>-vel burkolt felülettel</w:t>
      </w:r>
      <w:bookmarkEnd w:id="6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  <w:gridCol w:w="7"/>
      </w:tblGrid>
      <w:tr w:rsidR="00676ED9" w:rsidRPr="002F785C" w14:paraId="17402A53" w14:textId="77777777" w:rsidTr="005839AB">
        <w:trPr>
          <w:jc w:val="center"/>
        </w:trPr>
        <w:tc>
          <w:tcPr>
            <w:tcW w:w="1271" w:type="dxa"/>
            <w:vAlign w:val="center"/>
          </w:tcPr>
          <w:p w14:paraId="4C07123F" w14:textId="27F8CE59" w:rsidR="00676ED9" w:rsidRPr="002F785C" w:rsidRDefault="00676ED9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 cm</w:t>
            </w:r>
          </w:p>
        </w:tc>
        <w:tc>
          <w:tcPr>
            <w:tcW w:w="8937" w:type="dxa"/>
            <w:gridSpan w:val="2"/>
          </w:tcPr>
          <w:p w14:paraId="4653C883" w14:textId="0F10F670" w:rsidR="00676ED9" w:rsidRPr="002F785C" w:rsidRDefault="00676ED9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E2FFB">
              <w:rPr>
                <w:rFonts w:ascii="Montserrat" w:eastAsia="BatangChe" w:hAnsi="Montserrat"/>
                <w:b/>
                <w:bCs/>
              </w:rPr>
              <w:t xml:space="preserve">Mapetherm Komfort </w:t>
            </w:r>
            <w:r w:rsidRPr="006E2FFB">
              <w:rPr>
                <w:rFonts w:ascii="Montserrat" w:eastAsia="BatangChe" w:hAnsi="Montserrat"/>
              </w:rPr>
              <w:t xml:space="preserve">hőszigetelő rendszer (polisztirol lappal és </w:t>
            </w:r>
            <w:r w:rsidRPr="006E2FFB">
              <w:rPr>
                <w:rFonts w:ascii="Montserrat" w:eastAsia="BatangChe" w:hAnsi="Montserrat"/>
                <w:b/>
                <w:bCs/>
              </w:rPr>
              <w:t>Silancolor Tonachino</w:t>
            </w:r>
            <w:r w:rsidRPr="006E2FFB">
              <w:rPr>
                <w:rFonts w:ascii="Montserrat" w:eastAsia="BatangChe" w:hAnsi="Montserrat"/>
              </w:rPr>
              <w:t xml:space="preserve"> szilikongyanta bázisú kapart hatású vékonyvakolattal)</w:t>
            </w:r>
          </w:p>
        </w:tc>
      </w:tr>
      <w:tr w:rsidR="00676ED9" w:rsidRPr="002F785C" w14:paraId="7132AF67" w14:textId="77777777" w:rsidTr="005839AB">
        <w:trPr>
          <w:jc w:val="center"/>
        </w:trPr>
        <w:tc>
          <w:tcPr>
            <w:tcW w:w="1271" w:type="dxa"/>
            <w:vAlign w:val="center"/>
          </w:tcPr>
          <w:p w14:paraId="13A478BD" w14:textId="3B5E3A81" w:rsidR="00676ED9" w:rsidRPr="002F785C" w:rsidRDefault="00676ED9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27B8A22F" w14:textId="18CAF2D1" w:rsidR="00676ED9" w:rsidRPr="002F785C" w:rsidRDefault="00676ED9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vagy </w:t>
            </w:r>
          </w:p>
        </w:tc>
      </w:tr>
      <w:tr w:rsidR="00676ED9" w:rsidRPr="002F785C" w14:paraId="597DCC11" w14:textId="77777777" w:rsidTr="005839AB">
        <w:trPr>
          <w:jc w:val="center"/>
        </w:trPr>
        <w:tc>
          <w:tcPr>
            <w:tcW w:w="1271" w:type="dxa"/>
            <w:vAlign w:val="center"/>
          </w:tcPr>
          <w:p w14:paraId="407FE373" w14:textId="3CD20462" w:rsidR="00676ED9" w:rsidRPr="002F785C" w:rsidRDefault="00676ED9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eastAsia="MyriadPro-Regular" w:hAnsi="Montserrat" w:cs="Arial"/>
              </w:rPr>
              <w:t>15 cm</w:t>
            </w:r>
          </w:p>
        </w:tc>
        <w:tc>
          <w:tcPr>
            <w:tcW w:w="8937" w:type="dxa"/>
            <w:gridSpan w:val="2"/>
          </w:tcPr>
          <w:p w14:paraId="05459550" w14:textId="5FFEEFE0" w:rsidR="00676ED9" w:rsidRPr="00F16AD5" w:rsidRDefault="00676ED9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76ED9">
              <w:rPr>
                <w:rFonts w:ascii="Montserrat" w:hAnsi="Montserrat" w:cs="Arial"/>
                <w:b/>
                <w:bCs/>
              </w:rPr>
              <w:t>M</w:t>
            </w:r>
            <w:r w:rsidRPr="00295B21">
              <w:rPr>
                <w:rFonts w:ascii="Montserrat" w:hAnsi="Montserrat" w:cs="Arial"/>
                <w:b/>
                <w:bCs/>
              </w:rPr>
              <w:t>apetherm Prémium</w:t>
            </w:r>
            <w:r w:rsidRPr="00295B21">
              <w:rPr>
                <w:rFonts w:ascii="Montserrat" w:hAnsi="Montserrat" w:cs="Arial"/>
              </w:rPr>
              <w:t xml:space="preserve"> hőszigetelő rendszer (kőzetgyapot lappal és </w:t>
            </w:r>
            <w:r w:rsidRPr="00295B21">
              <w:rPr>
                <w:rFonts w:ascii="Montserrat" w:hAnsi="Montserrat" w:cs="Arial"/>
                <w:b/>
                <w:bCs/>
              </w:rPr>
              <w:t>Silancolor</w:t>
            </w:r>
            <w:r w:rsidRPr="00295B21">
              <w:rPr>
                <w:rFonts w:ascii="Montserrat" w:hAnsi="Montserrat" w:cs="Arial"/>
              </w:rPr>
              <w:t xml:space="preserve"> </w:t>
            </w:r>
            <w:r w:rsidRPr="00295B21">
              <w:rPr>
                <w:rFonts w:ascii="Montserrat" w:hAnsi="Montserrat" w:cs="Arial"/>
                <w:b/>
                <w:bCs/>
              </w:rPr>
              <w:t>Tonachino</w:t>
            </w:r>
            <w:r w:rsidRPr="00295B21">
              <w:rPr>
                <w:rFonts w:ascii="Montserrat" w:hAnsi="Montserrat" w:cs="Arial"/>
              </w:rPr>
              <w:t xml:space="preserve"> szilikongyanta bázisú kapart hatású vékonyvakolattal)</w:t>
            </w:r>
          </w:p>
        </w:tc>
      </w:tr>
      <w:tr w:rsidR="00676ED9" w:rsidRPr="002F785C" w14:paraId="1D51447F" w14:textId="77777777" w:rsidTr="005839AB">
        <w:trPr>
          <w:jc w:val="center"/>
        </w:trPr>
        <w:tc>
          <w:tcPr>
            <w:tcW w:w="1271" w:type="dxa"/>
            <w:vAlign w:val="center"/>
          </w:tcPr>
          <w:p w14:paraId="4A0A963F" w14:textId="52456121" w:rsidR="00676ED9" w:rsidRPr="002F785C" w:rsidRDefault="00676ED9" w:rsidP="00676ED9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cm</w:t>
            </w:r>
          </w:p>
        </w:tc>
        <w:tc>
          <w:tcPr>
            <w:tcW w:w="8937" w:type="dxa"/>
            <w:gridSpan w:val="2"/>
          </w:tcPr>
          <w:p w14:paraId="1332C236" w14:textId="4AAC1963" w:rsidR="00676ED9" w:rsidRPr="002F785C" w:rsidRDefault="00676ED9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mész-cement vakolat</w:t>
            </w:r>
          </w:p>
        </w:tc>
      </w:tr>
      <w:tr w:rsidR="00676ED9" w:rsidRPr="002F785C" w14:paraId="5F23D372" w14:textId="77777777" w:rsidTr="005839AB">
        <w:trPr>
          <w:jc w:val="center"/>
        </w:trPr>
        <w:tc>
          <w:tcPr>
            <w:tcW w:w="1271" w:type="dxa"/>
            <w:vAlign w:val="center"/>
          </w:tcPr>
          <w:p w14:paraId="51BD7C6D" w14:textId="4756C21B" w:rsidR="00676ED9" w:rsidRPr="002F785C" w:rsidRDefault="00676ED9" w:rsidP="00676ED9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6D5B3597" w14:textId="66616929" w:rsidR="00676ED9" w:rsidRPr="002F785C" w:rsidRDefault="00676ED9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>
              <w:rPr>
                <w:rFonts w:ascii="Montserrat" w:hAnsi="Montserrat"/>
              </w:rPr>
              <w:t>teherhordó falazat égetett kerámia núdféderes kézi falazóblokkokból</w:t>
            </w:r>
          </w:p>
        </w:tc>
      </w:tr>
      <w:tr w:rsidR="003B2879" w:rsidRPr="002F785C" w14:paraId="3A542B54" w14:textId="77777777" w:rsidTr="005839AB">
        <w:trPr>
          <w:gridAfter w:val="1"/>
          <w:wAfter w:w="7" w:type="dxa"/>
          <w:jc w:val="center"/>
        </w:trPr>
        <w:tc>
          <w:tcPr>
            <w:tcW w:w="1271" w:type="dxa"/>
            <w:vAlign w:val="center"/>
          </w:tcPr>
          <w:p w14:paraId="3A1024B3" w14:textId="77777777" w:rsidR="003B2879" w:rsidRPr="002F785C" w:rsidRDefault="003B287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1,5 cm</w:t>
            </w:r>
          </w:p>
        </w:tc>
        <w:tc>
          <w:tcPr>
            <w:tcW w:w="8930" w:type="dxa"/>
          </w:tcPr>
          <w:p w14:paraId="185CC73D" w14:textId="77777777" w:rsidR="003B2879" w:rsidRPr="00515702" w:rsidRDefault="003B2879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mész-cement vakolat</w:t>
            </w:r>
          </w:p>
        </w:tc>
      </w:tr>
      <w:tr w:rsidR="00676ED9" w:rsidRPr="002F785C" w14:paraId="3DB84681" w14:textId="77777777" w:rsidTr="005839AB">
        <w:trPr>
          <w:jc w:val="center"/>
        </w:trPr>
        <w:tc>
          <w:tcPr>
            <w:tcW w:w="1271" w:type="dxa"/>
            <w:vAlign w:val="center"/>
          </w:tcPr>
          <w:p w14:paraId="7C73A456" w14:textId="6244EC14" w:rsidR="00676ED9" w:rsidRPr="002F785C" w:rsidRDefault="003B2879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7B7474F8" w14:textId="281D2318" w:rsidR="00676ED9" w:rsidRPr="003B2879" w:rsidRDefault="00BF3C59" w:rsidP="00676ED9">
            <w:pPr>
              <w:spacing w:line="276" w:lineRule="auto"/>
              <w:rPr>
                <w:rFonts w:ascii="Montserrat" w:hAnsi="Montserrat"/>
              </w:rPr>
            </w:pPr>
            <w:r w:rsidRPr="00BF3C59">
              <w:rPr>
                <w:rFonts w:ascii="Montserrat" w:hAnsi="Montserrat"/>
                <w:b/>
                <w:bCs/>
              </w:rPr>
              <w:t>Mapeguard</w:t>
            </w:r>
            <w:r w:rsidRPr="00BF3C59">
              <w:rPr>
                <w:rFonts w:ascii="Montserrat" w:hAnsi="Montserrat"/>
              </w:rPr>
              <w:t xml:space="preserve"> </w:t>
            </w:r>
            <w:r w:rsidRPr="00BF3C59">
              <w:rPr>
                <w:rFonts w:ascii="Montserrat" w:hAnsi="Montserrat"/>
                <w:b/>
                <w:bCs/>
              </w:rPr>
              <w:t>WP</w:t>
            </w:r>
            <w:r w:rsidRPr="00BF3C59">
              <w:rPr>
                <w:rFonts w:ascii="Montserrat" w:hAnsi="Montserrat"/>
              </w:rPr>
              <w:t xml:space="preserve"> </w:t>
            </w:r>
            <w:r w:rsidRPr="00BF3C59">
              <w:rPr>
                <w:rFonts w:ascii="Montserrat" w:hAnsi="Montserrat"/>
                <w:b/>
                <w:bCs/>
              </w:rPr>
              <w:t>200</w:t>
            </w:r>
            <w:r w:rsidRPr="00BF3C59">
              <w:rPr>
                <w:rFonts w:ascii="Montserrat" w:hAnsi="Montserrat"/>
              </w:rPr>
              <w:t xml:space="preserve"> vízszigetelő lemez, padló-fal csatlakozásoknál, dilatációknál </w:t>
            </w:r>
            <w:r w:rsidRPr="00BF3C59">
              <w:rPr>
                <w:rFonts w:ascii="Montserrat" w:hAnsi="Montserrat"/>
                <w:b/>
                <w:bCs/>
              </w:rPr>
              <w:t>Mape</w:t>
            </w:r>
            <w:r w:rsidR="005A30F7">
              <w:rPr>
                <w:rFonts w:ascii="Montserrat" w:hAnsi="Montserrat"/>
                <w:b/>
                <w:bCs/>
              </w:rPr>
              <w:t xml:space="preserve">guard </w:t>
            </w:r>
            <w:r w:rsidR="005A30F7" w:rsidRPr="005A30F7">
              <w:rPr>
                <w:rFonts w:ascii="Montserrat" w:hAnsi="Montserrat"/>
                <w:b/>
                <w:bCs/>
              </w:rPr>
              <w:t xml:space="preserve">ST </w:t>
            </w:r>
            <w:r w:rsidRPr="005A30F7">
              <w:rPr>
                <w:rFonts w:ascii="Montserrat" w:hAnsi="Montserrat"/>
              </w:rPr>
              <w:t>r</w:t>
            </w:r>
            <w:r w:rsidRPr="00BF3C59">
              <w:rPr>
                <w:rFonts w:ascii="Montserrat" w:hAnsi="Montserrat"/>
              </w:rPr>
              <w:t>ugalmas, vízzáró hajlaterősítő szalaggal</w:t>
            </w:r>
          </w:p>
        </w:tc>
      </w:tr>
      <w:tr w:rsidR="00676ED9" w:rsidRPr="002F785C" w14:paraId="7F9C30EF" w14:textId="77777777" w:rsidTr="005839AB">
        <w:trPr>
          <w:jc w:val="center"/>
        </w:trPr>
        <w:tc>
          <w:tcPr>
            <w:tcW w:w="1271" w:type="dxa"/>
            <w:vAlign w:val="center"/>
          </w:tcPr>
          <w:p w14:paraId="1C3ADE12" w14:textId="7FFD8D97" w:rsidR="00676ED9" w:rsidRPr="002F785C" w:rsidRDefault="00676ED9" w:rsidP="00676ED9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7" w:type="dxa"/>
            <w:gridSpan w:val="2"/>
          </w:tcPr>
          <w:p w14:paraId="19662B6A" w14:textId="201892E0" w:rsidR="00676ED9" w:rsidRPr="00676ED9" w:rsidRDefault="005839AB" w:rsidP="00676ED9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vagy</w:t>
            </w:r>
          </w:p>
        </w:tc>
      </w:tr>
      <w:tr w:rsidR="005839AB" w:rsidRPr="002F785C" w14:paraId="43714EBC" w14:textId="77777777" w:rsidTr="000A129B">
        <w:trPr>
          <w:jc w:val="center"/>
        </w:trPr>
        <w:tc>
          <w:tcPr>
            <w:tcW w:w="1271" w:type="dxa"/>
            <w:vAlign w:val="center"/>
          </w:tcPr>
          <w:p w14:paraId="76FBDBCF" w14:textId="77777777" w:rsidR="005839AB" w:rsidRPr="002F785C" w:rsidRDefault="005839A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372C8EDC" w14:textId="77777777" w:rsidR="005839AB" w:rsidRPr="0058232A" w:rsidRDefault="005839AB" w:rsidP="008C67B8">
            <w:pPr>
              <w:spacing w:line="276" w:lineRule="auto"/>
              <w:rPr>
                <w:rFonts w:ascii="Montserrat" w:hAnsi="Montserrat"/>
              </w:rPr>
            </w:pPr>
            <w:r w:rsidRPr="00050541">
              <w:rPr>
                <w:rFonts w:ascii="Montserrat" w:hAnsi="Montserrat"/>
              </w:rPr>
              <w:t xml:space="preserve">összesen min.0,8 mm vastag </w:t>
            </w:r>
            <w:r w:rsidRPr="00050541">
              <w:rPr>
                <w:rFonts w:ascii="Montserrat" w:hAnsi="Montserrat"/>
                <w:b/>
                <w:bCs/>
              </w:rPr>
              <w:t>Mapelastic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AquaDefense</w:t>
            </w:r>
            <w:r w:rsidRPr="00050541">
              <w:rPr>
                <w:rFonts w:ascii="Montserrat" w:hAnsi="Montserrat"/>
              </w:rPr>
              <w:t xml:space="preserve"> egykomponensű, rugalmas, bevonatszigetelés, padló-fal csatlakozásoknál, dilatációknál </w:t>
            </w:r>
            <w:r w:rsidRPr="00050541">
              <w:rPr>
                <w:rFonts w:ascii="Montserrat" w:hAnsi="Montserrat"/>
                <w:b/>
                <w:bCs/>
              </w:rPr>
              <w:t>Mapeband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Easy</w:t>
            </w:r>
            <w:r w:rsidRPr="00050541">
              <w:rPr>
                <w:rFonts w:ascii="Montserrat" w:hAnsi="Montserrat"/>
              </w:rPr>
              <w:t xml:space="preserve"> rugalmas, vízzáró hajlaterősítő szalaggal</w:t>
            </w:r>
          </w:p>
        </w:tc>
      </w:tr>
      <w:tr w:rsidR="00676ED9" w:rsidRPr="002F785C" w14:paraId="273A3993" w14:textId="77777777" w:rsidTr="005839AB">
        <w:trPr>
          <w:jc w:val="center"/>
        </w:trPr>
        <w:tc>
          <w:tcPr>
            <w:tcW w:w="1271" w:type="dxa"/>
            <w:vAlign w:val="center"/>
          </w:tcPr>
          <w:p w14:paraId="260E4034" w14:textId="4CB35C86" w:rsidR="00676ED9" w:rsidRPr="002F785C" w:rsidRDefault="005839AB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mm</w:t>
            </w:r>
          </w:p>
        </w:tc>
        <w:tc>
          <w:tcPr>
            <w:tcW w:w="8937" w:type="dxa"/>
            <w:gridSpan w:val="2"/>
          </w:tcPr>
          <w:p w14:paraId="0BC1DCA4" w14:textId="2142B28C" w:rsidR="00676ED9" w:rsidRPr="00676ED9" w:rsidRDefault="00756FC7" w:rsidP="00676ED9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756FC7">
              <w:rPr>
                <w:rFonts w:ascii="Montserrat" w:hAnsi="Montserrat" w:cs="Arial"/>
                <w:b/>
                <w:bCs/>
              </w:rPr>
              <w:t>Ultrabond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Eco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MS4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LVT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Wall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&amp;</w:t>
            </w:r>
            <w:r w:rsidRPr="00756FC7">
              <w:rPr>
                <w:rFonts w:ascii="Montserrat" w:hAnsi="Montserrat" w:cs="Arial"/>
              </w:rPr>
              <w:t xml:space="preserve"> </w:t>
            </w:r>
            <w:r w:rsidRPr="00756FC7">
              <w:rPr>
                <w:rFonts w:ascii="Montserrat" w:hAnsi="Montserrat" w:cs="Arial"/>
                <w:b/>
                <w:bCs/>
              </w:rPr>
              <w:t>Floor</w:t>
            </w:r>
            <w:r w:rsidRPr="00756FC7">
              <w:rPr>
                <w:rFonts w:ascii="Montserrat" w:hAnsi="Montserrat" w:cs="Arial"/>
              </w:rPr>
              <w:t xml:space="preserve"> ragasztóhabarcs</w:t>
            </w:r>
          </w:p>
        </w:tc>
      </w:tr>
      <w:tr w:rsidR="00676ED9" w:rsidRPr="002F785C" w14:paraId="70FEAFD2" w14:textId="77777777" w:rsidTr="005839AB">
        <w:trPr>
          <w:jc w:val="center"/>
        </w:trPr>
        <w:tc>
          <w:tcPr>
            <w:tcW w:w="1271" w:type="dxa"/>
            <w:vAlign w:val="center"/>
          </w:tcPr>
          <w:p w14:paraId="3D6DAD51" w14:textId="222A4790" w:rsidR="00676ED9" w:rsidRPr="002F785C" w:rsidRDefault="00756FC7" w:rsidP="00676ED9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339EDFDB" w14:textId="1FA6B6E4" w:rsidR="00676ED9" w:rsidRPr="00515702" w:rsidRDefault="00BF5750" w:rsidP="00676ED9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 w:rsidRPr="00BF5750">
              <w:rPr>
                <w:rFonts w:ascii="Montserrat" w:hAnsi="Montserrat"/>
              </w:rPr>
              <w:t xml:space="preserve">LVT vízálló vinyl burkolat </w:t>
            </w:r>
            <w:r w:rsidRPr="00BF5750">
              <w:rPr>
                <w:rFonts w:ascii="Montserrat" w:hAnsi="Montserrat"/>
                <w:b/>
                <w:bCs/>
              </w:rPr>
              <w:t>Flexcolor</w:t>
            </w:r>
            <w:r w:rsidRPr="00BF5750">
              <w:rPr>
                <w:rFonts w:ascii="Montserrat" w:hAnsi="Montserrat"/>
              </w:rPr>
              <w:t xml:space="preserve"> </w:t>
            </w:r>
            <w:r w:rsidRPr="00BF5750">
              <w:rPr>
                <w:rFonts w:ascii="Montserrat" w:hAnsi="Montserrat"/>
                <w:b/>
                <w:bCs/>
              </w:rPr>
              <w:t>4</w:t>
            </w:r>
            <w:r w:rsidRPr="00BF5750">
              <w:rPr>
                <w:rFonts w:ascii="Montserrat" w:hAnsi="Montserrat"/>
              </w:rPr>
              <w:t xml:space="preserve"> </w:t>
            </w:r>
            <w:r w:rsidRPr="00BF5750">
              <w:rPr>
                <w:rFonts w:ascii="Montserrat" w:hAnsi="Montserrat"/>
                <w:b/>
                <w:bCs/>
              </w:rPr>
              <w:t>LVT</w:t>
            </w:r>
            <w:r w:rsidRPr="00BF5750">
              <w:rPr>
                <w:rFonts w:ascii="Montserrat" w:hAnsi="Montserrat"/>
              </w:rPr>
              <w:t xml:space="preserve"> polimerdiszperziós vagy </w:t>
            </w:r>
            <w:r w:rsidRPr="00BF5750">
              <w:rPr>
                <w:rFonts w:ascii="Montserrat" w:hAnsi="Montserrat"/>
                <w:b/>
                <w:bCs/>
              </w:rPr>
              <w:t>Kerapoxy</w:t>
            </w:r>
            <w:r w:rsidRPr="00BF5750">
              <w:rPr>
                <w:rFonts w:ascii="Montserrat" w:hAnsi="Montserrat"/>
              </w:rPr>
              <w:t xml:space="preserve"> </w:t>
            </w:r>
            <w:r w:rsidRPr="00BF5750">
              <w:rPr>
                <w:rFonts w:ascii="Montserrat" w:hAnsi="Montserrat"/>
                <w:b/>
                <w:bCs/>
              </w:rPr>
              <w:t>4</w:t>
            </w:r>
            <w:r w:rsidRPr="00BF5750">
              <w:rPr>
                <w:rFonts w:ascii="Montserrat" w:hAnsi="Montserrat"/>
              </w:rPr>
              <w:t xml:space="preserve"> </w:t>
            </w:r>
            <w:r w:rsidRPr="00BF5750">
              <w:rPr>
                <w:rFonts w:ascii="Montserrat" w:hAnsi="Montserrat"/>
                <w:b/>
                <w:bCs/>
              </w:rPr>
              <w:t>LVT</w:t>
            </w:r>
            <w:r w:rsidRPr="00BF5750">
              <w:rPr>
                <w:rFonts w:ascii="Montserrat" w:hAnsi="Montserrat"/>
              </w:rPr>
              <w:t xml:space="preserve"> kétkomponensű epoxi fugázó habarccsal, dilatációknál </w:t>
            </w:r>
            <w:r w:rsidRPr="00BF5750">
              <w:rPr>
                <w:rFonts w:ascii="Montserrat" w:hAnsi="Montserrat"/>
                <w:b/>
                <w:bCs/>
              </w:rPr>
              <w:t>Mapesil</w:t>
            </w:r>
            <w:r w:rsidRPr="00BF5750">
              <w:rPr>
                <w:rFonts w:ascii="Montserrat" w:hAnsi="Montserrat"/>
              </w:rPr>
              <w:t xml:space="preserve"> </w:t>
            </w:r>
            <w:r w:rsidRPr="00BF5750">
              <w:rPr>
                <w:rFonts w:ascii="Montserrat" w:hAnsi="Montserrat"/>
                <w:b/>
                <w:bCs/>
              </w:rPr>
              <w:t>AC</w:t>
            </w:r>
            <w:r w:rsidRPr="00BF5750">
              <w:rPr>
                <w:rFonts w:ascii="Montserrat" w:hAnsi="Montserrat"/>
              </w:rPr>
              <w:t xml:space="preserve"> rugalmas szilikon fugázóval</w:t>
            </w:r>
          </w:p>
        </w:tc>
      </w:tr>
    </w:tbl>
    <w:p w14:paraId="63046BBE" w14:textId="751C10ED" w:rsidR="00A6718E" w:rsidRPr="002F785C" w:rsidRDefault="0027122D" w:rsidP="005A18CB">
      <w:pPr>
        <w:pStyle w:val="Cmsor2"/>
      </w:pPr>
      <w:bookmarkStart w:id="7" w:name="_Toc130163435"/>
      <w:r w:rsidRPr="0027122D">
        <w:t xml:space="preserve">Hőszigetelt teherhordó falazat porcelán lapburkolattal: </w:t>
      </w:r>
      <w:r w:rsidR="00FA36A5">
        <w:t>M</w:t>
      </w:r>
      <w:r w:rsidRPr="0027122D">
        <w:t xml:space="preserve">apetherm </w:t>
      </w:r>
      <w:r w:rsidR="00FA36A5">
        <w:t>T</w:t>
      </w:r>
      <w:r w:rsidRPr="0027122D">
        <w:t xml:space="preserve">ile </w:t>
      </w:r>
      <w:r w:rsidR="00FA36A5">
        <w:t>S</w:t>
      </w:r>
      <w:r w:rsidRPr="0027122D">
        <w:t>ystem</w:t>
      </w:r>
      <w:bookmarkEnd w:id="7"/>
    </w:p>
    <w:tbl>
      <w:tblPr>
        <w:tblStyle w:val="Rcsostblza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5"/>
      </w:tblGrid>
      <w:tr w:rsidR="0072069C" w:rsidRPr="002F785C" w14:paraId="11B9FE4E" w14:textId="77777777" w:rsidTr="00732497">
        <w:trPr>
          <w:jc w:val="center"/>
        </w:trPr>
        <w:tc>
          <w:tcPr>
            <w:tcW w:w="1271" w:type="dxa"/>
            <w:vAlign w:val="center"/>
          </w:tcPr>
          <w:p w14:paraId="5D6A5B9A" w14:textId="3919973D" w:rsidR="0072069C" w:rsidRPr="002F785C" w:rsidRDefault="00846114" w:rsidP="00741B02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mm</w:t>
            </w:r>
          </w:p>
        </w:tc>
        <w:tc>
          <w:tcPr>
            <w:tcW w:w="8935" w:type="dxa"/>
          </w:tcPr>
          <w:p w14:paraId="54490E64" w14:textId="2D578E6D" w:rsidR="0072069C" w:rsidRPr="007A6648" w:rsidRDefault="003F379E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F379E">
              <w:rPr>
                <w:rFonts w:ascii="Montserrat" w:hAnsi="Montserrat" w:cs="Arial"/>
              </w:rPr>
              <w:t>max. 50 * 150 cm élhosszúságú porcelán lapburkolat, min. 5 mm fugaszélességgel, 9 m</w:t>
            </w:r>
            <w:r w:rsidRPr="003F379E">
              <w:rPr>
                <w:rFonts w:ascii="Montserrat" w:hAnsi="Montserrat" w:cs="Arial"/>
                <w:vertAlign w:val="superscript"/>
              </w:rPr>
              <w:t>2</w:t>
            </w:r>
            <w:r w:rsidRPr="003F379E">
              <w:rPr>
                <w:rFonts w:ascii="Montserrat" w:hAnsi="Montserrat" w:cs="Arial"/>
              </w:rPr>
              <w:t xml:space="preserve">-ként dilatálva, </w:t>
            </w:r>
            <w:r w:rsidRPr="003F379E">
              <w:rPr>
                <w:rFonts w:ascii="Montserrat" w:hAnsi="Montserrat" w:cs="Arial"/>
                <w:b/>
                <w:bCs/>
              </w:rPr>
              <w:t>Ultracolor</w:t>
            </w:r>
            <w:r w:rsidRPr="003F379E">
              <w:rPr>
                <w:rFonts w:ascii="Montserrat" w:hAnsi="Montserrat" w:cs="Arial"/>
              </w:rPr>
              <w:t xml:space="preserve"> </w:t>
            </w:r>
            <w:r w:rsidRPr="003F379E">
              <w:rPr>
                <w:rFonts w:ascii="Montserrat" w:hAnsi="Montserrat" w:cs="Arial"/>
                <w:b/>
                <w:bCs/>
              </w:rPr>
              <w:t>Plus</w:t>
            </w:r>
            <w:r w:rsidRPr="003F379E">
              <w:rPr>
                <w:rFonts w:ascii="Montserrat" w:hAnsi="Montserrat" w:cs="Arial"/>
              </w:rPr>
              <w:t xml:space="preserve"> fugázó habarccsal fugázva, dilatációknál </w:t>
            </w:r>
            <w:r w:rsidRPr="003F379E">
              <w:rPr>
                <w:rFonts w:ascii="Montserrat" w:hAnsi="Montserrat" w:cs="Arial"/>
                <w:b/>
                <w:bCs/>
              </w:rPr>
              <w:t>Mapesil</w:t>
            </w:r>
            <w:r w:rsidRPr="003F379E">
              <w:rPr>
                <w:rFonts w:ascii="Montserrat" w:hAnsi="Montserrat" w:cs="Arial"/>
              </w:rPr>
              <w:t xml:space="preserve"> </w:t>
            </w:r>
            <w:r w:rsidRPr="003F379E">
              <w:rPr>
                <w:rFonts w:ascii="Montserrat" w:hAnsi="Montserrat" w:cs="Arial"/>
                <w:b/>
                <w:bCs/>
              </w:rPr>
              <w:t>LM</w:t>
            </w:r>
            <w:r w:rsidRPr="003F379E">
              <w:rPr>
                <w:rFonts w:ascii="Montserrat" w:hAnsi="Montserrat" w:cs="Arial"/>
              </w:rPr>
              <w:t xml:space="preserve"> semleges hézagkitöltővel</w:t>
            </w:r>
          </w:p>
        </w:tc>
      </w:tr>
      <w:tr w:rsidR="0072069C" w:rsidRPr="002F785C" w14:paraId="38E54183" w14:textId="77777777" w:rsidTr="00732497">
        <w:trPr>
          <w:jc w:val="center"/>
        </w:trPr>
        <w:tc>
          <w:tcPr>
            <w:tcW w:w="1271" w:type="dxa"/>
            <w:vAlign w:val="center"/>
          </w:tcPr>
          <w:p w14:paraId="275D9FFF" w14:textId="0FC05E54" w:rsidR="0072069C" w:rsidRPr="002F785C" w:rsidRDefault="003F59DC" w:rsidP="00741B02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35" w:type="dxa"/>
          </w:tcPr>
          <w:p w14:paraId="4DCFD32D" w14:textId="38BB81A4" w:rsidR="0072069C" w:rsidRPr="002F785C" w:rsidRDefault="003F59DC" w:rsidP="000515E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F59DC">
              <w:rPr>
                <w:rFonts w:ascii="Montserrat" w:hAnsi="Montserrat" w:cs="Arial"/>
                <w:b/>
                <w:bCs/>
              </w:rPr>
              <w:t>Ultralite</w:t>
            </w:r>
            <w:r w:rsidRPr="003F59DC">
              <w:rPr>
                <w:rFonts w:ascii="Montserrat" w:hAnsi="Montserrat" w:cs="Arial"/>
              </w:rPr>
              <w:t xml:space="preserve"> </w:t>
            </w:r>
            <w:r w:rsidRPr="003F59DC">
              <w:rPr>
                <w:rFonts w:ascii="Montserrat" w:hAnsi="Montserrat" w:cs="Arial"/>
                <w:b/>
                <w:bCs/>
              </w:rPr>
              <w:t>S2</w:t>
            </w:r>
            <w:r w:rsidRPr="003F59DC">
              <w:rPr>
                <w:rFonts w:ascii="Montserrat" w:hAnsi="Montserrat" w:cs="Arial"/>
              </w:rPr>
              <w:t xml:space="preserve"> </w:t>
            </w:r>
            <w:r w:rsidRPr="003F59DC">
              <w:rPr>
                <w:rFonts w:ascii="Montserrat" w:hAnsi="Montserrat" w:cs="Arial"/>
                <w:b/>
                <w:bCs/>
              </w:rPr>
              <w:t>Flex</w:t>
            </w:r>
            <w:r w:rsidRPr="003F59DC">
              <w:rPr>
                <w:rFonts w:ascii="Montserrat" w:hAnsi="Montserrat" w:cs="Arial"/>
              </w:rPr>
              <w:t xml:space="preserve"> C2E S2 osztályú, könnyűsúlyú, cementkötésű ragasztó</w:t>
            </w:r>
          </w:p>
        </w:tc>
      </w:tr>
      <w:tr w:rsidR="0072069C" w:rsidRPr="002F785C" w14:paraId="46D2ADD3" w14:textId="77777777" w:rsidTr="00732497">
        <w:trPr>
          <w:jc w:val="center"/>
        </w:trPr>
        <w:tc>
          <w:tcPr>
            <w:tcW w:w="1271" w:type="dxa"/>
            <w:vAlign w:val="center"/>
          </w:tcPr>
          <w:p w14:paraId="4E0F021A" w14:textId="012C1F84" w:rsidR="0072069C" w:rsidRPr="002F785C" w:rsidRDefault="0072069C" w:rsidP="00741B02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0D06C2C" w14:textId="648C80DE" w:rsidR="0072069C" w:rsidRPr="002F785C" w:rsidRDefault="003F59DC" w:rsidP="000515E4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72069C" w:rsidRPr="002F785C" w14:paraId="790078B8" w14:textId="77777777" w:rsidTr="00732497">
        <w:trPr>
          <w:jc w:val="center"/>
        </w:trPr>
        <w:tc>
          <w:tcPr>
            <w:tcW w:w="1271" w:type="dxa"/>
            <w:vAlign w:val="center"/>
          </w:tcPr>
          <w:p w14:paraId="1B634954" w14:textId="666DC8D5" w:rsidR="0072069C" w:rsidRPr="002F785C" w:rsidRDefault="003F59DC" w:rsidP="00741B02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5 mm</w:t>
            </w:r>
          </w:p>
        </w:tc>
        <w:tc>
          <w:tcPr>
            <w:tcW w:w="8935" w:type="dxa"/>
          </w:tcPr>
          <w:p w14:paraId="4B00CE8B" w14:textId="103C4FF0" w:rsidR="0072069C" w:rsidRPr="002F785C" w:rsidRDefault="00C25DEE" w:rsidP="0090033A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C25DEE">
              <w:rPr>
                <w:rFonts w:ascii="Montserrat" w:hAnsi="Montserrat" w:cs="Arial"/>
                <w:b/>
                <w:bCs/>
              </w:rPr>
              <w:t>Elastorapid</w:t>
            </w:r>
            <w:r w:rsidRPr="00C25DEE">
              <w:rPr>
                <w:rFonts w:ascii="Montserrat" w:hAnsi="Montserrat" w:cs="Arial"/>
              </w:rPr>
              <w:t xml:space="preserve"> C2FTE S2 osztályú, gyorskötő és gyorsszáradású, cementkötésű ragasztó</w:t>
            </w:r>
          </w:p>
        </w:tc>
      </w:tr>
      <w:tr w:rsidR="0090033A" w:rsidRPr="002F785C" w14:paraId="2937C643" w14:textId="77777777" w:rsidTr="00732497">
        <w:trPr>
          <w:jc w:val="center"/>
        </w:trPr>
        <w:tc>
          <w:tcPr>
            <w:tcW w:w="1271" w:type="dxa"/>
            <w:vAlign w:val="center"/>
          </w:tcPr>
          <w:p w14:paraId="47CE1D75" w14:textId="23FACAC8" w:rsidR="0090033A" w:rsidRPr="002F785C" w:rsidRDefault="00253703" w:rsidP="00741B02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  <w:r w:rsidR="00C25DEE">
              <w:rPr>
                <w:rFonts w:ascii="Montserrat" w:hAnsi="Montserrat"/>
              </w:rPr>
              <w:t xml:space="preserve">-10 </w:t>
            </w:r>
            <w:r w:rsidR="00FA36A5">
              <w:rPr>
                <w:rFonts w:ascii="Montserrat" w:hAnsi="Montserrat"/>
              </w:rPr>
              <w:t>m</w:t>
            </w:r>
            <w:r w:rsidR="00C25DEE">
              <w:rPr>
                <w:rFonts w:ascii="Montserrat" w:hAnsi="Montserrat"/>
              </w:rPr>
              <w:t>m</w:t>
            </w:r>
          </w:p>
        </w:tc>
        <w:tc>
          <w:tcPr>
            <w:tcW w:w="8935" w:type="dxa"/>
          </w:tcPr>
          <w:p w14:paraId="494CFAA1" w14:textId="066FC14C" w:rsidR="0090033A" w:rsidRPr="008D30A7" w:rsidRDefault="00D61EA1" w:rsidP="008C67B8">
            <w:pPr>
              <w:spacing w:line="276" w:lineRule="auto"/>
              <w:rPr>
                <w:rFonts w:ascii="Montserrat" w:hAnsi="Montserrat"/>
              </w:rPr>
            </w:pPr>
            <w:r w:rsidRPr="00D61EA1">
              <w:rPr>
                <w:rFonts w:ascii="Montserrat" w:hAnsi="Montserrat"/>
                <w:b/>
                <w:bCs/>
              </w:rPr>
              <w:t>Planitop</w:t>
            </w:r>
            <w:r w:rsidRPr="00D61EA1">
              <w:rPr>
                <w:rFonts w:ascii="Montserrat" w:hAnsi="Montserrat"/>
              </w:rPr>
              <w:t xml:space="preserve"> </w:t>
            </w:r>
            <w:r w:rsidRPr="00D61EA1">
              <w:rPr>
                <w:rFonts w:ascii="Montserrat" w:hAnsi="Montserrat"/>
                <w:b/>
                <w:bCs/>
              </w:rPr>
              <w:t>HDM</w:t>
            </w:r>
            <w:r w:rsidRPr="00D61EA1">
              <w:rPr>
                <w:rFonts w:ascii="Montserrat" w:hAnsi="Montserrat"/>
              </w:rPr>
              <w:t xml:space="preserve"> </w:t>
            </w:r>
            <w:r w:rsidRPr="00D61EA1">
              <w:rPr>
                <w:rFonts w:ascii="Montserrat" w:hAnsi="Montserrat"/>
                <w:b/>
                <w:bCs/>
              </w:rPr>
              <w:t>Maxi</w:t>
            </w:r>
            <w:r w:rsidRPr="00D61EA1">
              <w:rPr>
                <w:rFonts w:ascii="Montserrat" w:hAnsi="Montserrat"/>
              </w:rPr>
              <w:t xml:space="preserve"> nagy duktilitású, puccolán reakciójú, R2 és G-M15 osztályú szerkezeti vakoló habarcs </w:t>
            </w:r>
            <w:r w:rsidRPr="00D61EA1">
              <w:rPr>
                <w:rFonts w:ascii="Montserrat" w:hAnsi="Montserrat"/>
                <w:b/>
                <w:bCs/>
              </w:rPr>
              <w:t>Mapegrid</w:t>
            </w:r>
            <w:r w:rsidRPr="00D61EA1">
              <w:rPr>
                <w:rFonts w:ascii="Montserrat" w:hAnsi="Montserrat"/>
              </w:rPr>
              <w:t xml:space="preserve"> </w:t>
            </w:r>
            <w:r w:rsidRPr="00D61EA1">
              <w:rPr>
                <w:rFonts w:ascii="Montserrat" w:hAnsi="Montserrat"/>
                <w:b/>
                <w:bCs/>
              </w:rPr>
              <w:t>G120</w:t>
            </w:r>
            <w:r w:rsidRPr="00D61EA1">
              <w:rPr>
                <w:rFonts w:ascii="Montserrat" w:hAnsi="Montserrat"/>
              </w:rPr>
              <w:t xml:space="preserve"> üvegszövet háló erősítéssel, hálón keresztüli </w:t>
            </w:r>
            <w:r w:rsidRPr="00D61EA1">
              <w:rPr>
                <w:rFonts w:ascii="Montserrat" w:hAnsi="Montserrat"/>
                <w:b/>
                <w:bCs/>
              </w:rPr>
              <w:t>Mapetherm</w:t>
            </w:r>
            <w:r w:rsidRPr="00D61EA1">
              <w:rPr>
                <w:rFonts w:ascii="Montserrat" w:hAnsi="Montserrat"/>
              </w:rPr>
              <w:t xml:space="preserve"> </w:t>
            </w:r>
            <w:r w:rsidRPr="00D61EA1">
              <w:rPr>
                <w:rFonts w:ascii="Montserrat" w:hAnsi="Montserrat"/>
                <w:b/>
                <w:bCs/>
              </w:rPr>
              <w:t>STR</w:t>
            </w:r>
            <w:r w:rsidRPr="00D61EA1">
              <w:rPr>
                <w:rFonts w:ascii="Montserrat" w:hAnsi="Montserrat"/>
              </w:rPr>
              <w:t>-</w:t>
            </w:r>
            <w:r w:rsidRPr="00D61EA1">
              <w:rPr>
                <w:rFonts w:ascii="Montserrat" w:hAnsi="Montserrat"/>
                <w:b/>
                <w:bCs/>
              </w:rPr>
              <w:t>U 2G</w:t>
            </w:r>
            <w:r w:rsidRPr="00D61EA1">
              <w:rPr>
                <w:rFonts w:ascii="Montserrat" w:hAnsi="Montserrat"/>
              </w:rPr>
              <w:t xml:space="preserve"> horganyzott acélcsavaros dűbel rögzítéssel</w:t>
            </w:r>
          </w:p>
        </w:tc>
      </w:tr>
      <w:tr w:rsidR="0072069C" w:rsidRPr="002F785C" w14:paraId="5FFAE4B7" w14:textId="77777777" w:rsidTr="00732497">
        <w:trPr>
          <w:jc w:val="center"/>
        </w:trPr>
        <w:tc>
          <w:tcPr>
            <w:tcW w:w="1271" w:type="dxa"/>
            <w:vAlign w:val="center"/>
          </w:tcPr>
          <w:p w14:paraId="01549998" w14:textId="4A7DAFB6" w:rsidR="0072069C" w:rsidRPr="002F785C" w:rsidRDefault="0072069C" w:rsidP="00741B02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5" w:type="dxa"/>
          </w:tcPr>
          <w:p w14:paraId="2594FEAC" w14:textId="7E08BBCF" w:rsidR="0072069C" w:rsidRPr="002F785C" w:rsidRDefault="00B259AD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259AD">
              <w:rPr>
                <w:rFonts w:ascii="Montserrat" w:hAnsi="Montserrat" w:cs="Arial"/>
              </w:rPr>
              <w:t>EPS expandált polisztirol lap hőszigetelés teljes hátoldalán ragasztva</w:t>
            </w:r>
          </w:p>
        </w:tc>
      </w:tr>
      <w:tr w:rsidR="0072069C" w:rsidRPr="002F785C" w14:paraId="59D94B4E" w14:textId="77777777" w:rsidTr="00732497">
        <w:trPr>
          <w:jc w:val="center"/>
        </w:trPr>
        <w:tc>
          <w:tcPr>
            <w:tcW w:w="1271" w:type="dxa"/>
            <w:vAlign w:val="center"/>
          </w:tcPr>
          <w:p w14:paraId="2D92F3DC" w14:textId="3F33C1CA" w:rsidR="0072069C" w:rsidRPr="002F785C" w:rsidRDefault="0072069C" w:rsidP="00741B02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Arial"/>
              </w:rPr>
            </w:pPr>
          </w:p>
        </w:tc>
        <w:tc>
          <w:tcPr>
            <w:tcW w:w="8935" w:type="dxa"/>
          </w:tcPr>
          <w:p w14:paraId="79A213AA" w14:textId="453169EA" w:rsidR="0072069C" w:rsidRPr="0090033A" w:rsidRDefault="006F19E2" w:rsidP="0072069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F19E2">
              <w:rPr>
                <w:rFonts w:ascii="Montserrat" w:hAnsi="Montserrat" w:cs="Arial"/>
                <w:b/>
                <w:bCs/>
              </w:rPr>
              <w:t>Mapetherm</w:t>
            </w:r>
            <w:r w:rsidRPr="006F19E2">
              <w:rPr>
                <w:rFonts w:ascii="Montserrat" w:hAnsi="Montserrat" w:cs="Arial"/>
              </w:rPr>
              <w:t xml:space="preserve"> </w:t>
            </w:r>
            <w:r w:rsidRPr="006F19E2">
              <w:rPr>
                <w:rFonts w:ascii="Montserrat" w:hAnsi="Montserrat" w:cs="Arial"/>
                <w:b/>
                <w:bCs/>
              </w:rPr>
              <w:t>AR1</w:t>
            </w:r>
            <w:r w:rsidRPr="006F19E2">
              <w:rPr>
                <w:rFonts w:ascii="Montserrat" w:hAnsi="Montserrat" w:cs="Arial"/>
              </w:rPr>
              <w:t xml:space="preserve"> ragasztótapasz</w:t>
            </w:r>
          </w:p>
        </w:tc>
      </w:tr>
      <w:tr w:rsidR="0072069C" w:rsidRPr="002F785C" w14:paraId="364351B9" w14:textId="77777777" w:rsidTr="00732497">
        <w:trPr>
          <w:jc w:val="center"/>
        </w:trPr>
        <w:tc>
          <w:tcPr>
            <w:tcW w:w="1271" w:type="dxa"/>
            <w:vAlign w:val="center"/>
          </w:tcPr>
          <w:p w14:paraId="22241CF6" w14:textId="52FCF4EB" w:rsidR="0072069C" w:rsidRPr="002F785C" w:rsidRDefault="0072069C" w:rsidP="00741B02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5" w:type="dxa"/>
          </w:tcPr>
          <w:p w14:paraId="5E77D56B" w14:textId="0DF8C9C7" w:rsidR="006F19E2" w:rsidRPr="0090033A" w:rsidRDefault="006F19E2" w:rsidP="00F510CC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72069C" w:rsidRPr="002F785C" w14:paraId="32245413" w14:textId="77777777" w:rsidTr="00732497">
        <w:trPr>
          <w:jc w:val="center"/>
        </w:trPr>
        <w:tc>
          <w:tcPr>
            <w:tcW w:w="1271" w:type="dxa"/>
            <w:vAlign w:val="center"/>
          </w:tcPr>
          <w:p w14:paraId="4FA2F69B" w14:textId="1C8339AD" w:rsidR="0072069C" w:rsidRPr="002F785C" w:rsidRDefault="0072069C" w:rsidP="00741B02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5" w:type="dxa"/>
          </w:tcPr>
          <w:p w14:paraId="39DB6E54" w14:textId="478538AA" w:rsidR="0072069C" w:rsidRPr="0090033A" w:rsidRDefault="0083128D" w:rsidP="0090033A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F19E2">
              <w:rPr>
                <w:rFonts w:ascii="Montserrat" w:hAnsi="Montserrat" w:cs="Arial"/>
                <w:b/>
                <w:bCs/>
              </w:rPr>
              <w:t>Mapetherm</w:t>
            </w:r>
            <w:r w:rsidRPr="006F19E2">
              <w:rPr>
                <w:rFonts w:ascii="Montserrat" w:hAnsi="Montserrat" w:cs="Arial"/>
              </w:rPr>
              <w:t xml:space="preserve"> </w:t>
            </w:r>
            <w:r w:rsidRPr="006F19E2">
              <w:rPr>
                <w:rFonts w:ascii="Montserrat" w:hAnsi="Montserrat" w:cs="Arial"/>
                <w:b/>
                <w:bCs/>
              </w:rPr>
              <w:t>AR1</w:t>
            </w:r>
            <w:r>
              <w:rPr>
                <w:rFonts w:ascii="Montserrat" w:hAnsi="Montserrat" w:cs="Arial"/>
                <w:b/>
                <w:bCs/>
              </w:rPr>
              <w:t xml:space="preserve"> GG</w:t>
            </w:r>
            <w:r w:rsidRPr="006F19E2">
              <w:rPr>
                <w:rFonts w:ascii="Montserrat" w:hAnsi="Montserrat" w:cs="Arial"/>
              </w:rPr>
              <w:t xml:space="preserve"> ragasztótapasz</w:t>
            </w:r>
          </w:p>
        </w:tc>
      </w:tr>
      <w:tr w:rsidR="00732497" w:rsidRPr="002F785C" w14:paraId="628F79FE" w14:textId="77777777" w:rsidTr="00732497">
        <w:trPr>
          <w:jc w:val="center"/>
        </w:trPr>
        <w:tc>
          <w:tcPr>
            <w:tcW w:w="1271" w:type="dxa"/>
            <w:vAlign w:val="center"/>
          </w:tcPr>
          <w:p w14:paraId="6BB6BA4F" w14:textId="77777777" w:rsidR="00732497" w:rsidRPr="002F785C" w:rsidRDefault="00732497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cm</w:t>
            </w:r>
          </w:p>
        </w:tc>
        <w:tc>
          <w:tcPr>
            <w:tcW w:w="8935" w:type="dxa"/>
          </w:tcPr>
          <w:p w14:paraId="5C16678D" w14:textId="77777777" w:rsidR="00732497" w:rsidRPr="00515702" w:rsidRDefault="00732497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mész-cement vakolat</w:t>
            </w:r>
          </w:p>
        </w:tc>
      </w:tr>
      <w:tr w:rsidR="00732497" w:rsidRPr="002F785C" w14:paraId="17320FDA" w14:textId="77777777" w:rsidTr="00732497">
        <w:trPr>
          <w:jc w:val="center"/>
        </w:trPr>
        <w:tc>
          <w:tcPr>
            <w:tcW w:w="1271" w:type="dxa"/>
            <w:vAlign w:val="center"/>
          </w:tcPr>
          <w:p w14:paraId="3547E316" w14:textId="77777777" w:rsidR="00732497" w:rsidRPr="002F785C" w:rsidRDefault="0073249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5" w:type="dxa"/>
          </w:tcPr>
          <w:p w14:paraId="21DF865B" w14:textId="77777777" w:rsidR="00732497" w:rsidRPr="00515702" w:rsidRDefault="00732497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teherhordó falazat égetett kerámia núdféderes kézi falazóblokkokból</w:t>
            </w:r>
          </w:p>
        </w:tc>
      </w:tr>
      <w:tr w:rsidR="00732497" w:rsidRPr="002F785C" w14:paraId="78A0A8E4" w14:textId="77777777" w:rsidTr="00732497">
        <w:trPr>
          <w:jc w:val="center"/>
        </w:trPr>
        <w:tc>
          <w:tcPr>
            <w:tcW w:w="1271" w:type="dxa"/>
            <w:vAlign w:val="center"/>
          </w:tcPr>
          <w:p w14:paraId="7696D9E9" w14:textId="77777777" w:rsidR="00732497" w:rsidRPr="002F785C" w:rsidRDefault="0073249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1,5 cm</w:t>
            </w:r>
          </w:p>
        </w:tc>
        <w:tc>
          <w:tcPr>
            <w:tcW w:w="8935" w:type="dxa"/>
          </w:tcPr>
          <w:p w14:paraId="1432B6EF" w14:textId="77777777" w:rsidR="00732497" w:rsidRPr="00515702" w:rsidRDefault="00732497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mész-cement vakolat</w:t>
            </w:r>
          </w:p>
        </w:tc>
      </w:tr>
      <w:tr w:rsidR="00732497" w:rsidRPr="002F785C" w14:paraId="33D4E0B1" w14:textId="77777777" w:rsidTr="00732497">
        <w:trPr>
          <w:jc w:val="center"/>
        </w:trPr>
        <w:tc>
          <w:tcPr>
            <w:tcW w:w="1271" w:type="dxa"/>
            <w:vAlign w:val="center"/>
          </w:tcPr>
          <w:p w14:paraId="467C2A44" w14:textId="77777777" w:rsidR="00732497" w:rsidRDefault="0073249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5" w:type="dxa"/>
          </w:tcPr>
          <w:p w14:paraId="246E3ADC" w14:textId="4F91E95F" w:rsidR="00732497" w:rsidRPr="004B7D1F" w:rsidRDefault="00732497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Planitop 600 Rasagesso </w:t>
            </w:r>
            <w:r>
              <w:rPr>
                <w:rFonts w:ascii="Montserrat" w:hAnsi="Montserrat"/>
              </w:rPr>
              <w:t>mész-gipsz bázisú fehér glett</w:t>
            </w:r>
          </w:p>
        </w:tc>
      </w:tr>
      <w:tr w:rsidR="00801E33" w:rsidRPr="002F785C" w14:paraId="1C91F0CD" w14:textId="77777777" w:rsidTr="00732497">
        <w:trPr>
          <w:jc w:val="center"/>
        </w:trPr>
        <w:tc>
          <w:tcPr>
            <w:tcW w:w="1271" w:type="dxa"/>
            <w:vAlign w:val="center"/>
          </w:tcPr>
          <w:p w14:paraId="68B4B704" w14:textId="0D2B3C5D" w:rsidR="00801E33" w:rsidRDefault="00801E33" w:rsidP="00801E3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5" w:type="dxa"/>
          </w:tcPr>
          <w:p w14:paraId="77DE0C7C" w14:textId="238ABB86" w:rsidR="00801E33" w:rsidRDefault="00801E33" w:rsidP="00801E33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406604">
              <w:rPr>
                <w:rFonts w:ascii="Montserrat" w:hAnsi="Montserrat"/>
                <w:b/>
                <w:bCs/>
              </w:rPr>
              <w:t>Malech</w:t>
            </w:r>
            <w:r w:rsidRPr="0040660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732497" w:rsidRPr="002F785C" w14:paraId="01C62E19" w14:textId="77777777" w:rsidTr="00732497">
        <w:trPr>
          <w:jc w:val="center"/>
        </w:trPr>
        <w:tc>
          <w:tcPr>
            <w:tcW w:w="1271" w:type="dxa"/>
            <w:vAlign w:val="center"/>
          </w:tcPr>
          <w:p w14:paraId="08BCA6D1" w14:textId="77777777" w:rsidR="00732497" w:rsidRDefault="0073249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5" w:type="dxa"/>
          </w:tcPr>
          <w:p w14:paraId="48586276" w14:textId="77777777" w:rsidR="00732497" w:rsidRPr="006B1091" w:rsidRDefault="00732497" w:rsidP="008C67B8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7CC47C3D" w14:textId="77777777" w:rsidR="001F6EDB" w:rsidRDefault="001F6EDB" w:rsidP="000F229C">
      <w:pPr>
        <w:pStyle w:val="Cmsor2"/>
        <w:rPr>
          <w:bCs w:val="0"/>
          <w:color w:val="002060"/>
          <w:sz w:val="28"/>
          <w:szCs w:val="20"/>
        </w:rPr>
      </w:pPr>
    </w:p>
    <w:p w14:paraId="42893167" w14:textId="77777777" w:rsidR="001F6EDB" w:rsidRDefault="001F6EDB">
      <w:pPr>
        <w:rPr>
          <w:rFonts w:ascii="Montserrat" w:hAnsi="Montserrat"/>
          <w:b/>
          <w:color w:val="002060"/>
          <w:sz w:val="28"/>
        </w:rPr>
      </w:pPr>
      <w:r>
        <w:rPr>
          <w:bCs/>
          <w:color w:val="002060"/>
          <w:sz w:val="28"/>
        </w:rPr>
        <w:br w:type="page"/>
      </w:r>
    </w:p>
    <w:p w14:paraId="0DBB8B3F" w14:textId="18DF1DDC" w:rsidR="00AF4AE2" w:rsidRPr="00CA10F0" w:rsidRDefault="00AF4AE2" w:rsidP="00CA10F0">
      <w:pPr>
        <w:pStyle w:val="Cmsor1"/>
      </w:pPr>
      <w:bookmarkStart w:id="8" w:name="_Toc130163436"/>
      <w:r w:rsidRPr="00CA10F0">
        <w:lastRenderedPageBreak/>
        <w:t>FÖLDSZINT ALATTI SZIGETELT FALSZERKEZETEK</w:t>
      </w:r>
      <w:bookmarkEnd w:id="8"/>
    </w:p>
    <w:p w14:paraId="10201D1E" w14:textId="39DC49A7" w:rsidR="000F229C" w:rsidRPr="005A18CB" w:rsidRDefault="001F6EDB" w:rsidP="000F229C">
      <w:pPr>
        <w:pStyle w:val="Cmsor2"/>
      </w:pPr>
      <w:bookmarkStart w:id="9" w:name="_Toc130163437"/>
      <w:r w:rsidRPr="001F6EDB">
        <w:t>Vízszigetelt teherhordó pincefal bitumenes lemezzel</w:t>
      </w:r>
      <w:bookmarkEnd w:id="9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714503" w:rsidRPr="002F785C" w14:paraId="56C02004" w14:textId="77777777" w:rsidTr="0027316F">
        <w:trPr>
          <w:jc w:val="center"/>
        </w:trPr>
        <w:tc>
          <w:tcPr>
            <w:tcW w:w="1271" w:type="dxa"/>
            <w:vAlign w:val="center"/>
          </w:tcPr>
          <w:p w14:paraId="02977F54" w14:textId="77777777" w:rsidR="00714503" w:rsidRPr="00714503" w:rsidRDefault="0071450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08FC6BCC" w14:textId="5ADF1AC1" w:rsidR="00714503" w:rsidRPr="002F785C" w:rsidRDefault="009002D4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2D4">
              <w:rPr>
                <w:rFonts w:ascii="Montserrat" w:hAnsi="Montserrat" w:cs="Arial"/>
              </w:rPr>
              <w:t>termett talaj</w:t>
            </w:r>
          </w:p>
        </w:tc>
      </w:tr>
      <w:tr w:rsidR="001A3A4F" w:rsidRPr="002F785C" w14:paraId="7CADF929" w14:textId="77777777" w:rsidTr="0027316F">
        <w:trPr>
          <w:jc w:val="center"/>
        </w:trPr>
        <w:tc>
          <w:tcPr>
            <w:tcW w:w="1271" w:type="dxa"/>
            <w:vAlign w:val="center"/>
          </w:tcPr>
          <w:p w14:paraId="5171FC2E" w14:textId="72884C9F" w:rsidR="001A3A4F" w:rsidRPr="002F785C" w:rsidRDefault="001A3A4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1CE44814" w14:textId="02C54442" w:rsidR="001A3A4F" w:rsidRPr="002F785C" w:rsidRDefault="009248B7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48B7">
              <w:rPr>
                <w:rFonts w:ascii="Montserrat" w:hAnsi="Montserrat" w:cs="Arial"/>
              </w:rPr>
              <w:t>20 cm rétegekben tömörített gömbölyűszemű, Ø8-24 kavics szivárgóréteg</w:t>
            </w:r>
          </w:p>
        </w:tc>
      </w:tr>
      <w:tr w:rsidR="001A3A4F" w:rsidRPr="002F785C" w14:paraId="395417D6" w14:textId="77777777" w:rsidTr="0027316F">
        <w:trPr>
          <w:jc w:val="center"/>
        </w:trPr>
        <w:tc>
          <w:tcPr>
            <w:tcW w:w="1271" w:type="dxa"/>
          </w:tcPr>
          <w:p w14:paraId="5A268382" w14:textId="0DCA2D94" w:rsidR="001A3A4F" w:rsidRPr="002F785C" w:rsidRDefault="00084ED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128FFFC6" w14:textId="3D2432CE" w:rsidR="001A3A4F" w:rsidRPr="00654838" w:rsidRDefault="00084ED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84EDE">
              <w:rPr>
                <w:rFonts w:ascii="Montserrat" w:hAnsi="Montserrat" w:cs="Arial"/>
                <w:bCs/>
              </w:rPr>
              <w:t xml:space="preserve">8 mm </w:t>
            </w:r>
            <w:r w:rsidRPr="00084EDE">
              <w:rPr>
                <w:rFonts w:ascii="Montserrat" w:hAnsi="Montserrat" w:cs="Arial"/>
                <w:b/>
              </w:rPr>
              <w:t>Polyfond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Kit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Drain</w:t>
            </w:r>
            <w:r w:rsidRPr="00084EDE">
              <w:rPr>
                <w:rFonts w:ascii="Montserrat" w:hAnsi="Montserrat" w:cs="Arial"/>
                <w:bCs/>
              </w:rPr>
              <w:t xml:space="preserve"> nem szőtt polipropilén filc réteggel kasírozott, HDPE szigetelésvédő szivárgó lemez</w:t>
            </w:r>
          </w:p>
        </w:tc>
      </w:tr>
      <w:tr w:rsidR="001A3A4F" w:rsidRPr="002F785C" w14:paraId="18A67DFC" w14:textId="77777777" w:rsidTr="0027316F">
        <w:trPr>
          <w:jc w:val="center"/>
        </w:trPr>
        <w:tc>
          <w:tcPr>
            <w:tcW w:w="1271" w:type="dxa"/>
            <w:vAlign w:val="center"/>
          </w:tcPr>
          <w:p w14:paraId="2CE80020" w14:textId="289CEE72" w:rsidR="001A3A4F" w:rsidRPr="002F785C" w:rsidRDefault="00084EDE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rtg.</w:t>
            </w:r>
          </w:p>
        </w:tc>
        <w:tc>
          <w:tcPr>
            <w:tcW w:w="8937" w:type="dxa"/>
            <w:gridSpan w:val="2"/>
          </w:tcPr>
          <w:p w14:paraId="5B59A1F1" w14:textId="5F7DB98E" w:rsidR="001A3A4F" w:rsidRPr="002F785C" w:rsidRDefault="00E3058A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3058A">
              <w:rPr>
                <w:rFonts w:ascii="Montserrat" w:hAnsi="Montserrat" w:cs="Arial"/>
              </w:rPr>
              <w:t xml:space="preserve">4 mm vastag </w:t>
            </w:r>
            <w:r w:rsidRPr="00E3058A">
              <w:rPr>
                <w:rFonts w:ascii="Montserrat" w:hAnsi="Montserrat" w:cs="Arial"/>
                <w:b/>
                <w:bCs/>
              </w:rPr>
              <w:t>Flexo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S6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Premium</w:t>
            </w:r>
            <w:r w:rsidRPr="00E3058A">
              <w:rPr>
                <w:rFonts w:ascii="Montserrat" w:hAnsi="Montserrat" w:cs="Arial"/>
              </w:rPr>
              <w:t xml:space="preserve"> SBS modifikált elasztomer vízszigetelő lemez</w:t>
            </w:r>
          </w:p>
        </w:tc>
      </w:tr>
      <w:tr w:rsidR="001643D5" w:rsidRPr="002F785C" w14:paraId="0CDA23FA" w14:textId="77777777" w:rsidTr="0027316F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C4DCA63" w14:textId="42F1E59B" w:rsidR="001643D5" w:rsidRPr="002F785C" w:rsidRDefault="00232440" w:rsidP="001643D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0F5A0E10" w14:textId="6795DFA3" w:rsidR="001643D5" w:rsidRPr="002F785C" w:rsidRDefault="00232440" w:rsidP="001643D5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32440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Polyprimer</w:t>
            </w:r>
            <w:r w:rsidRPr="00232440">
              <w:rPr>
                <w:rFonts w:ascii="Montserrat" w:eastAsia="BatangChe" w:hAnsi="Montserrat"/>
                <w:sz w:val="20"/>
                <w:szCs w:val="20"/>
              </w:rPr>
              <w:t xml:space="preserve"> hideg bitumenmáz kellősítés</w:t>
            </w:r>
          </w:p>
        </w:tc>
      </w:tr>
      <w:tr w:rsidR="001643D5" w:rsidRPr="002F785C" w14:paraId="0B5CA96E" w14:textId="77777777" w:rsidTr="0027316F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7A2EF16" w14:textId="39CA0833" w:rsidR="001643D5" w:rsidRPr="002F785C" w:rsidRDefault="001643D5" w:rsidP="001643D5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30BADA7D" w14:textId="5ED26428" w:rsidR="001643D5" w:rsidRPr="002F785C" w:rsidRDefault="00900A66" w:rsidP="001643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A66">
              <w:rPr>
                <w:rFonts w:ascii="Montserrat" w:hAnsi="Montserrat" w:cs="Arial"/>
              </w:rPr>
              <w:t>30 cm statikailag méretezett vasbeton falszerkezet</w:t>
            </w:r>
          </w:p>
        </w:tc>
      </w:tr>
      <w:tr w:rsidR="001643D5" w:rsidRPr="002F785C" w14:paraId="23C26F3A" w14:textId="77777777" w:rsidTr="0027316F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CDCA764" w14:textId="06B5BCE1" w:rsidR="001643D5" w:rsidRPr="002F785C" w:rsidRDefault="0065130F" w:rsidP="001643D5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8923" w:type="dxa"/>
          </w:tcPr>
          <w:p w14:paraId="380E9DA4" w14:textId="63F72C15" w:rsidR="001643D5" w:rsidRPr="002F785C" w:rsidRDefault="0027316F" w:rsidP="001643D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7316F">
              <w:rPr>
                <w:rFonts w:ascii="Montserrat" w:hAnsi="Montserrat" w:cs="Arial"/>
                <w:b/>
                <w:bCs/>
              </w:rPr>
              <w:t>Planitop</w:t>
            </w:r>
            <w:r w:rsidRPr="0027316F">
              <w:rPr>
                <w:rFonts w:ascii="Montserrat" w:hAnsi="Montserrat" w:cs="Arial"/>
              </w:rPr>
              <w:t xml:space="preserve"> </w:t>
            </w:r>
            <w:r w:rsidRPr="0027316F">
              <w:rPr>
                <w:rFonts w:ascii="Montserrat" w:hAnsi="Montserrat" w:cs="Arial"/>
                <w:b/>
                <w:bCs/>
              </w:rPr>
              <w:t>550</w:t>
            </w:r>
            <w:r w:rsidRPr="0027316F">
              <w:rPr>
                <w:rFonts w:ascii="Montserrat" w:hAnsi="Montserrat" w:cs="Arial"/>
              </w:rPr>
              <w:t xml:space="preserve"> cementhabarcs</w:t>
            </w:r>
          </w:p>
        </w:tc>
      </w:tr>
      <w:tr w:rsidR="0027316F" w:rsidRPr="002F785C" w14:paraId="7E37F207" w14:textId="77777777" w:rsidTr="0027316F">
        <w:trPr>
          <w:jc w:val="center"/>
        </w:trPr>
        <w:tc>
          <w:tcPr>
            <w:tcW w:w="1271" w:type="dxa"/>
            <w:vAlign w:val="center"/>
          </w:tcPr>
          <w:p w14:paraId="757634C2" w14:textId="77777777" w:rsidR="0027316F" w:rsidRDefault="002731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7" w:type="dxa"/>
            <w:gridSpan w:val="2"/>
          </w:tcPr>
          <w:p w14:paraId="52D2DB67" w14:textId="0A7D104C" w:rsidR="0027316F" w:rsidRPr="004B7D1F" w:rsidRDefault="0027316F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>Planitop 600 Rasagesso</w:t>
            </w:r>
            <w:r>
              <w:rPr>
                <w:rFonts w:ascii="Montserrat" w:hAnsi="Montserrat"/>
              </w:rPr>
              <w:t xml:space="preserve"> mész-gipsz bázisú fehér glett</w:t>
            </w:r>
          </w:p>
        </w:tc>
      </w:tr>
      <w:tr w:rsidR="006A55CA" w:rsidRPr="002F785C" w14:paraId="3F3DACE7" w14:textId="77777777" w:rsidTr="0027316F">
        <w:trPr>
          <w:jc w:val="center"/>
        </w:trPr>
        <w:tc>
          <w:tcPr>
            <w:tcW w:w="1271" w:type="dxa"/>
            <w:vAlign w:val="center"/>
          </w:tcPr>
          <w:p w14:paraId="7FB41D17" w14:textId="58608938" w:rsidR="006A55CA" w:rsidRDefault="006A55CA" w:rsidP="006A55CA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3BCCEA1A" w14:textId="2B416262" w:rsidR="006A55CA" w:rsidRDefault="006A55CA" w:rsidP="006A55CA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406604">
              <w:rPr>
                <w:rFonts w:ascii="Montserrat" w:hAnsi="Montserrat"/>
                <w:b/>
                <w:bCs/>
              </w:rPr>
              <w:t>Malech</w:t>
            </w:r>
            <w:r w:rsidRPr="0040660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6A55CA" w:rsidRPr="002F785C" w14:paraId="332F8A62" w14:textId="77777777" w:rsidTr="0027316F">
        <w:trPr>
          <w:jc w:val="center"/>
        </w:trPr>
        <w:tc>
          <w:tcPr>
            <w:tcW w:w="1271" w:type="dxa"/>
            <w:vAlign w:val="center"/>
          </w:tcPr>
          <w:p w14:paraId="434D0129" w14:textId="77777777" w:rsidR="006A55CA" w:rsidRDefault="006A55CA" w:rsidP="006A55CA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7C325D3B" w14:textId="77777777" w:rsidR="006A55CA" w:rsidRPr="006B1091" w:rsidRDefault="006A55CA" w:rsidP="006A55CA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5371DEA6" w14:textId="1599C3C1" w:rsidR="00B14BCA" w:rsidRPr="002F785C" w:rsidRDefault="004B7FDE" w:rsidP="005A18CB">
      <w:pPr>
        <w:pStyle w:val="Cmsor2"/>
      </w:pPr>
      <w:bookmarkStart w:id="10" w:name="_Toc130163438"/>
      <w:r w:rsidRPr="004B7FDE">
        <w:t>Vízszigetelt teherhordó pincefal bitumenes emulzióval</w:t>
      </w:r>
      <w:bookmarkEnd w:id="10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FB1046" w:rsidRPr="002F785C" w14:paraId="684378C1" w14:textId="77777777" w:rsidTr="00FB1046">
        <w:trPr>
          <w:jc w:val="center"/>
        </w:trPr>
        <w:tc>
          <w:tcPr>
            <w:tcW w:w="1271" w:type="dxa"/>
          </w:tcPr>
          <w:p w14:paraId="1447C909" w14:textId="208459E6" w:rsidR="00FB1046" w:rsidRPr="002F785C" w:rsidRDefault="00FB104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20F814D2" w14:textId="0F68516B" w:rsidR="00FB1046" w:rsidRPr="00654838" w:rsidRDefault="00B24371" w:rsidP="00B24371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B24371">
              <w:rPr>
                <w:rFonts w:ascii="Montserrat" w:hAnsi="Montserrat" w:cs="Arial"/>
                <w:bCs/>
              </w:rPr>
              <w:t>termett talaj</w:t>
            </w:r>
          </w:p>
        </w:tc>
      </w:tr>
      <w:tr w:rsidR="007B35DE" w:rsidRPr="00B24371" w14:paraId="73913A95" w14:textId="77777777" w:rsidTr="00FB1046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078E45F" w14:textId="4FBA6CF3" w:rsidR="007B35DE" w:rsidRPr="00B24371" w:rsidRDefault="007B35DE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78DDE46E" w14:textId="3008206F" w:rsidR="007B35DE" w:rsidRPr="00B24371" w:rsidRDefault="00B24371" w:rsidP="00BA0705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24371">
              <w:rPr>
                <w:rFonts w:ascii="Montserrat" w:hAnsi="Montserrat" w:cs="Arial"/>
                <w:bCs/>
                <w:sz w:val="20"/>
                <w:szCs w:val="20"/>
              </w:rPr>
              <w:t>20 cm rétegekben tömörített gömbölyűszemű, Ø8-24 kavics szivárgóréteg</w:t>
            </w:r>
          </w:p>
        </w:tc>
      </w:tr>
      <w:tr w:rsidR="00C61624" w:rsidRPr="002F785C" w14:paraId="6B968BB8" w14:textId="77777777" w:rsidTr="008C67B8">
        <w:trPr>
          <w:jc w:val="center"/>
        </w:trPr>
        <w:tc>
          <w:tcPr>
            <w:tcW w:w="1271" w:type="dxa"/>
          </w:tcPr>
          <w:p w14:paraId="01F4218F" w14:textId="77777777" w:rsidR="00C61624" w:rsidRPr="002F785C" w:rsidRDefault="00C6162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0DB81F54" w14:textId="77777777" w:rsidR="00C61624" w:rsidRPr="00654838" w:rsidRDefault="00C61624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84EDE">
              <w:rPr>
                <w:rFonts w:ascii="Montserrat" w:hAnsi="Montserrat" w:cs="Arial"/>
                <w:bCs/>
              </w:rPr>
              <w:t xml:space="preserve">8 mm </w:t>
            </w:r>
            <w:r w:rsidRPr="00084EDE">
              <w:rPr>
                <w:rFonts w:ascii="Montserrat" w:hAnsi="Montserrat" w:cs="Arial"/>
                <w:b/>
              </w:rPr>
              <w:t>Polyfond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Kit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Drain</w:t>
            </w:r>
            <w:r w:rsidRPr="00084EDE">
              <w:rPr>
                <w:rFonts w:ascii="Montserrat" w:hAnsi="Montserrat" w:cs="Arial"/>
                <w:bCs/>
              </w:rPr>
              <w:t xml:space="preserve"> nem szőtt polipropilén filc réteggel kasírozott, HDPE szigetelésvédő szivárgó lemez</w:t>
            </w:r>
          </w:p>
        </w:tc>
      </w:tr>
      <w:tr w:rsidR="00CC5365" w:rsidRPr="002F785C" w14:paraId="17C1F5A6" w14:textId="77777777" w:rsidTr="008C67B8">
        <w:trPr>
          <w:jc w:val="center"/>
        </w:trPr>
        <w:tc>
          <w:tcPr>
            <w:tcW w:w="1271" w:type="dxa"/>
          </w:tcPr>
          <w:p w14:paraId="5121D74A" w14:textId="17CDC2BB" w:rsidR="00CC5365" w:rsidRPr="000E43D3" w:rsidRDefault="00CC5365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0E43D3"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1A4D04E8" w14:textId="01EC3079" w:rsidR="00CC5365" w:rsidRPr="000E43D3" w:rsidRDefault="00CC536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E43D3">
              <w:rPr>
                <w:rFonts w:ascii="Montserrat" w:hAnsi="Montserrat" w:cs="Arial"/>
                <w:b/>
              </w:rPr>
              <w:t>Plastimul 1K Super Plus</w:t>
            </w:r>
            <w:r w:rsidR="00B565DD" w:rsidRPr="000E43D3">
              <w:rPr>
                <w:rFonts w:ascii="Montserrat" w:hAnsi="Montserrat" w:cs="Arial"/>
                <w:bCs/>
              </w:rPr>
              <w:t xml:space="preserve"> polimer-modifikált bitumenes vastagbevonat</w:t>
            </w:r>
          </w:p>
        </w:tc>
      </w:tr>
      <w:tr w:rsidR="00B24371" w:rsidRPr="00B24371" w14:paraId="1BDA90ED" w14:textId="77777777" w:rsidTr="00FB1046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BF46745" w14:textId="4E4CA6B4" w:rsidR="00B24371" w:rsidRPr="00B24371" w:rsidRDefault="00C61624" w:rsidP="0073615A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0A2A826F" w14:textId="5E840E97" w:rsidR="00B24371" w:rsidRPr="00C61624" w:rsidRDefault="00C61624" w:rsidP="00BA0705">
            <w:pPr>
              <w:pStyle w:val="alcim"/>
              <w:spacing w:before="0" w:beforeAutospacing="0" w:after="0" w:afterAutospacing="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Plastimul C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hideg bitumenmáz kellősítés</w:t>
            </w:r>
          </w:p>
        </w:tc>
      </w:tr>
      <w:tr w:rsidR="009A48B1" w:rsidRPr="002F785C" w14:paraId="3BC8AAAF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158711F" w14:textId="77777777" w:rsidR="009A48B1" w:rsidRPr="002F785C" w:rsidRDefault="009A48B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08F861B2" w14:textId="77777777" w:rsidR="009A48B1" w:rsidRPr="002F785C" w:rsidRDefault="009A48B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A66">
              <w:rPr>
                <w:rFonts w:ascii="Montserrat" w:hAnsi="Montserrat" w:cs="Arial"/>
              </w:rPr>
              <w:t>30 cm statikailag méretezett vasbeton falszerkezet</w:t>
            </w:r>
          </w:p>
        </w:tc>
      </w:tr>
      <w:tr w:rsidR="009A48B1" w:rsidRPr="002F785C" w14:paraId="5EBB895E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A5685AB" w14:textId="77777777" w:rsidR="009A48B1" w:rsidRPr="002F785C" w:rsidRDefault="009A48B1" w:rsidP="008C67B8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8923" w:type="dxa"/>
          </w:tcPr>
          <w:p w14:paraId="6452FCDD" w14:textId="77777777" w:rsidR="009A48B1" w:rsidRPr="002F785C" w:rsidRDefault="009A48B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7316F">
              <w:rPr>
                <w:rFonts w:ascii="Montserrat" w:hAnsi="Montserrat" w:cs="Arial"/>
                <w:b/>
                <w:bCs/>
              </w:rPr>
              <w:t>Planitop</w:t>
            </w:r>
            <w:r w:rsidRPr="0027316F">
              <w:rPr>
                <w:rFonts w:ascii="Montserrat" w:hAnsi="Montserrat" w:cs="Arial"/>
              </w:rPr>
              <w:t xml:space="preserve"> </w:t>
            </w:r>
            <w:r w:rsidRPr="0027316F">
              <w:rPr>
                <w:rFonts w:ascii="Montserrat" w:hAnsi="Montserrat" w:cs="Arial"/>
                <w:b/>
                <w:bCs/>
              </w:rPr>
              <w:t>550</w:t>
            </w:r>
            <w:r w:rsidRPr="0027316F">
              <w:rPr>
                <w:rFonts w:ascii="Montserrat" w:hAnsi="Montserrat" w:cs="Arial"/>
              </w:rPr>
              <w:t xml:space="preserve"> cementhabarcs</w:t>
            </w:r>
          </w:p>
        </w:tc>
      </w:tr>
      <w:tr w:rsidR="009A48B1" w:rsidRPr="002F785C" w14:paraId="7C4DBE6A" w14:textId="77777777" w:rsidTr="008C67B8">
        <w:trPr>
          <w:jc w:val="center"/>
        </w:trPr>
        <w:tc>
          <w:tcPr>
            <w:tcW w:w="1271" w:type="dxa"/>
            <w:vAlign w:val="center"/>
          </w:tcPr>
          <w:p w14:paraId="5B91C83E" w14:textId="77777777" w:rsidR="009A48B1" w:rsidRDefault="009A48B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7" w:type="dxa"/>
            <w:gridSpan w:val="2"/>
          </w:tcPr>
          <w:p w14:paraId="02BBDE59" w14:textId="2406346D" w:rsidR="009A48B1" w:rsidRPr="004B7D1F" w:rsidRDefault="009A48B1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Planitop 600 Rasagesso </w:t>
            </w:r>
            <w:r>
              <w:rPr>
                <w:rFonts w:ascii="Montserrat" w:hAnsi="Montserrat"/>
              </w:rPr>
              <w:t>mész-gipsz bázisú fehér glett</w:t>
            </w:r>
          </w:p>
        </w:tc>
      </w:tr>
      <w:tr w:rsidR="0061137D" w:rsidRPr="002F785C" w14:paraId="2C08F759" w14:textId="77777777" w:rsidTr="008C67B8">
        <w:trPr>
          <w:jc w:val="center"/>
        </w:trPr>
        <w:tc>
          <w:tcPr>
            <w:tcW w:w="1271" w:type="dxa"/>
            <w:vAlign w:val="center"/>
          </w:tcPr>
          <w:p w14:paraId="2662CC03" w14:textId="2654F34A" w:rsidR="0061137D" w:rsidRDefault="0061137D" w:rsidP="0061137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37394B42" w14:textId="68FF71B0" w:rsidR="0061137D" w:rsidRDefault="0061137D" w:rsidP="0061137D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406604">
              <w:rPr>
                <w:rFonts w:ascii="Montserrat" w:hAnsi="Montserrat"/>
                <w:b/>
                <w:bCs/>
              </w:rPr>
              <w:t>Malech</w:t>
            </w:r>
            <w:r w:rsidRPr="0040660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61137D" w:rsidRPr="002F785C" w14:paraId="173BF27B" w14:textId="77777777" w:rsidTr="008C67B8">
        <w:trPr>
          <w:jc w:val="center"/>
        </w:trPr>
        <w:tc>
          <w:tcPr>
            <w:tcW w:w="1271" w:type="dxa"/>
            <w:vAlign w:val="center"/>
          </w:tcPr>
          <w:p w14:paraId="4D8EF0A8" w14:textId="77777777" w:rsidR="0061137D" w:rsidRDefault="0061137D" w:rsidP="0061137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7FB32914" w14:textId="77777777" w:rsidR="0061137D" w:rsidRPr="006B1091" w:rsidRDefault="0061137D" w:rsidP="0061137D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335AA9E5" w14:textId="7A9305C6" w:rsidR="000507BB" w:rsidRPr="005A18CB" w:rsidRDefault="000507BB" w:rsidP="000507BB">
      <w:pPr>
        <w:pStyle w:val="Cmsor2"/>
      </w:pPr>
      <w:bookmarkStart w:id="11" w:name="_Toc130163439"/>
      <w:r w:rsidRPr="001F6EDB">
        <w:t>Vízszigetelt teherhordó pincefal bitumenes lemezzel</w:t>
      </w:r>
      <w:r w:rsidR="001F6EBE">
        <w:t xml:space="preserve"> és hőszigeteléssel</w:t>
      </w:r>
      <w:bookmarkEnd w:id="11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0507BB" w:rsidRPr="002F785C" w14:paraId="67F001EC" w14:textId="77777777" w:rsidTr="008C67B8">
        <w:trPr>
          <w:jc w:val="center"/>
        </w:trPr>
        <w:tc>
          <w:tcPr>
            <w:tcW w:w="1271" w:type="dxa"/>
            <w:vAlign w:val="center"/>
          </w:tcPr>
          <w:p w14:paraId="38347834" w14:textId="77777777" w:rsidR="000507BB" w:rsidRPr="00714503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4FF43DB4" w14:textId="77777777" w:rsidR="000507BB" w:rsidRPr="002F785C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2D4">
              <w:rPr>
                <w:rFonts w:ascii="Montserrat" w:hAnsi="Montserrat" w:cs="Arial"/>
              </w:rPr>
              <w:t>termett talaj</w:t>
            </w:r>
          </w:p>
        </w:tc>
      </w:tr>
      <w:tr w:rsidR="000507BB" w:rsidRPr="002F785C" w14:paraId="7E34103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D86AB46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326595E4" w14:textId="77777777" w:rsidR="000507BB" w:rsidRPr="002F785C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48B7">
              <w:rPr>
                <w:rFonts w:ascii="Montserrat" w:hAnsi="Montserrat" w:cs="Arial"/>
              </w:rPr>
              <w:t>20 cm rétegekben tömörített gömbölyűszemű, Ø8-24 kavics szivárgóréteg</w:t>
            </w:r>
          </w:p>
        </w:tc>
      </w:tr>
      <w:tr w:rsidR="000507BB" w:rsidRPr="002F785C" w14:paraId="6B4EF5F2" w14:textId="77777777" w:rsidTr="008C67B8">
        <w:trPr>
          <w:jc w:val="center"/>
        </w:trPr>
        <w:tc>
          <w:tcPr>
            <w:tcW w:w="1271" w:type="dxa"/>
          </w:tcPr>
          <w:p w14:paraId="2E5FC7C8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2B801268" w14:textId="77777777" w:rsidR="000507BB" w:rsidRPr="00654838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84EDE">
              <w:rPr>
                <w:rFonts w:ascii="Montserrat" w:hAnsi="Montserrat" w:cs="Arial"/>
                <w:bCs/>
              </w:rPr>
              <w:t xml:space="preserve">8 mm </w:t>
            </w:r>
            <w:r w:rsidRPr="00084EDE">
              <w:rPr>
                <w:rFonts w:ascii="Montserrat" w:hAnsi="Montserrat" w:cs="Arial"/>
                <w:b/>
              </w:rPr>
              <w:t>Polyfond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Kit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Drain</w:t>
            </w:r>
            <w:r w:rsidRPr="00084EDE">
              <w:rPr>
                <w:rFonts w:ascii="Montserrat" w:hAnsi="Montserrat" w:cs="Arial"/>
                <w:bCs/>
              </w:rPr>
              <w:t xml:space="preserve"> nem szőtt polipropilén filc réteggel kasírozott, HDPE szigetelésvédő szivárgó lemez</w:t>
            </w:r>
          </w:p>
        </w:tc>
      </w:tr>
      <w:tr w:rsidR="00086DF4" w:rsidRPr="002F785C" w14:paraId="0595F094" w14:textId="77777777" w:rsidTr="008C67B8">
        <w:trPr>
          <w:jc w:val="center"/>
        </w:trPr>
        <w:tc>
          <w:tcPr>
            <w:tcW w:w="1271" w:type="dxa"/>
          </w:tcPr>
          <w:p w14:paraId="0DA9A2EF" w14:textId="45AAE228" w:rsidR="00086DF4" w:rsidRDefault="00086DF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7" w:type="dxa"/>
            <w:gridSpan w:val="2"/>
          </w:tcPr>
          <w:p w14:paraId="3FDC6831" w14:textId="507E9317" w:rsidR="00086DF4" w:rsidRPr="00084EDE" w:rsidRDefault="008716B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716B9">
              <w:rPr>
                <w:rFonts w:ascii="Montserrat" w:hAnsi="Montserrat" w:cs="Arial"/>
              </w:rPr>
              <w:t xml:space="preserve">extrudált polisztirol hőszigetelés </w:t>
            </w:r>
            <w:r w:rsidRPr="008716B9">
              <w:rPr>
                <w:rFonts w:ascii="Montserrat" w:hAnsi="Montserrat" w:cs="Arial"/>
                <w:b/>
                <w:bCs/>
              </w:rPr>
              <w:t>Mapepur</w:t>
            </w:r>
            <w:r w:rsidRPr="008716B9">
              <w:rPr>
                <w:rFonts w:ascii="Montserrat" w:hAnsi="Montserrat" w:cs="Arial"/>
              </w:rPr>
              <w:t xml:space="preserve"> </w:t>
            </w:r>
            <w:r w:rsidRPr="008716B9">
              <w:rPr>
                <w:rFonts w:ascii="Montserrat" w:hAnsi="Montserrat" w:cs="Arial"/>
                <w:b/>
                <w:bCs/>
              </w:rPr>
              <w:t>Roof</w:t>
            </w:r>
            <w:r w:rsidRPr="008716B9">
              <w:rPr>
                <w:rFonts w:ascii="Montserrat" w:hAnsi="Montserrat" w:cs="Arial"/>
              </w:rPr>
              <w:t xml:space="preserve"> </w:t>
            </w:r>
            <w:r w:rsidRPr="008716B9">
              <w:rPr>
                <w:rFonts w:ascii="Montserrat" w:hAnsi="Montserrat" w:cs="Arial"/>
                <w:b/>
                <w:bCs/>
              </w:rPr>
              <w:t>Foam</w:t>
            </w:r>
            <w:r w:rsidRPr="008716B9">
              <w:rPr>
                <w:rFonts w:ascii="Montserrat" w:hAnsi="Montserrat" w:cs="Arial"/>
              </w:rPr>
              <w:t xml:space="preserve"> poliuretán ragasztó habbal ragasztva</w:t>
            </w:r>
          </w:p>
        </w:tc>
      </w:tr>
      <w:tr w:rsidR="000507BB" w:rsidRPr="002F785C" w14:paraId="3230D9A4" w14:textId="77777777" w:rsidTr="008C67B8">
        <w:trPr>
          <w:jc w:val="center"/>
        </w:trPr>
        <w:tc>
          <w:tcPr>
            <w:tcW w:w="1271" w:type="dxa"/>
            <w:vAlign w:val="center"/>
          </w:tcPr>
          <w:p w14:paraId="4F3E40C5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rtg.</w:t>
            </w:r>
          </w:p>
        </w:tc>
        <w:tc>
          <w:tcPr>
            <w:tcW w:w="8937" w:type="dxa"/>
            <w:gridSpan w:val="2"/>
          </w:tcPr>
          <w:p w14:paraId="2247A926" w14:textId="77777777" w:rsidR="000507BB" w:rsidRPr="002F785C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3058A">
              <w:rPr>
                <w:rFonts w:ascii="Montserrat" w:hAnsi="Montserrat" w:cs="Arial"/>
              </w:rPr>
              <w:t xml:space="preserve">4 mm vastag </w:t>
            </w:r>
            <w:r w:rsidRPr="00E3058A">
              <w:rPr>
                <w:rFonts w:ascii="Montserrat" w:hAnsi="Montserrat" w:cs="Arial"/>
                <w:b/>
                <w:bCs/>
              </w:rPr>
              <w:t>Flexo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S6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Premium</w:t>
            </w:r>
            <w:r w:rsidRPr="00E3058A">
              <w:rPr>
                <w:rFonts w:ascii="Montserrat" w:hAnsi="Montserrat" w:cs="Arial"/>
              </w:rPr>
              <w:t xml:space="preserve"> SBS modifikált elasztomer vízszigetelő lemez</w:t>
            </w:r>
          </w:p>
        </w:tc>
      </w:tr>
      <w:tr w:rsidR="000507BB" w:rsidRPr="002F785C" w14:paraId="2C9DA893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71A4352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659552FD" w14:textId="77777777" w:rsidR="000507BB" w:rsidRPr="002F785C" w:rsidRDefault="000507BB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32440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Polyprimer</w:t>
            </w:r>
            <w:r w:rsidRPr="00232440">
              <w:rPr>
                <w:rFonts w:ascii="Montserrat" w:eastAsia="BatangChe" w:hAnsi="Montserrat"/>
                <w:sz w:val="20"/>
                <w:szCs w:val="20"/>
              </w:rPr>
              <w:t xml:space="preserve"> hideg bitumenmáz kellősítés</w:t>
            </w:r>
          </w:p>
        </w:tc>
      </w:tr>
      <w:tr w:rsidR="000507BB" w:rsidRPr="002F785C" w14:paraId="3DF728F1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758E220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67E7AD7B" w14:textId="77777777" w:rsidR="000507BB" w:rsidRPr="002F785C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A66">
              <w:rPr>
                <w:rFonts w:ascii="Montserrat" w:hAnsi="Montserrat" w:cs="Arial"/>
              </w:rPr>
              <w:t>30 cm statikailag méretezett vasbeton falszerkezet</w:t>
            </w:r>
          </w:p>
        </w:tc>
      </w:tr>
      <w:tr w:rsidR="000507BB" w:rsidRPr="002F785C" w14:paraId="4E26974A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DEA768C" w14:textId="77777777" w:rsidR="000507BB" w:rsidRPr="002F785C" w:rsidRDefault="000507BB" w:rsidP="008C67B8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8923" w:type="dxa"/>
          </w:tcPr>
          <w:p w14:paraId="36D2C043" w14:textId="77777777" w:rsidR="000507BB" w:rsidRPr="002F785C" w:rsidRDefault="000507B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7316F">
              <w:rPr>
                <w:rFonts w:ascii="Montserrat" w:hAnsi="Montserrat" w:cs="Arial"/>
                <w:b/>
                <w:bCs/>
              </w:rPr>
              <w:t>Planitop</w:t>
            </w:r>
            <w:r w:rsidRPr="0027316F">
              <w:rPr>
                <w:rFonts w:ascii="Montserrat" w:hAnsi="Montserrat" w:cs="Arial"/>
              </w:rPr>
              <w:t xml:space="preserve"> </w:t>
            </w:r>
            <w:r w:rsidRPr="0027316F">
              <w:rPr>
                <w:rFonts w:ascii="Montserrat" w:hAnsi="Montserrat" w:cs="Arial"/>
                <w:b/>
                <w:bCs/>
              </w:rPr>
              <w:t>550</w:t>
            </w:r>
            <w:r w:rsidRPr="0027316F">
              <w:rPr>
                <w:rFonts w:ascii="Montserrat" w:hAnsi="Montserrat" w:cs="Arial"/>
              </w:rPr>
              <w:t xml:space="preserve"> cementhabarcs</w:t>
            </w:r>
          </w:p>
        </w:tc>
      </w:tr>
      <w:tr w:rsidR="000507BB" w:rsidRPr="002F785C" w14:paraId="4FD67D9F" w14:textId="77777777" w:rsidTr="008C67B8">
        <w:trPr>
          <w:jc w:val="center"/>
        </w:trPr>
        <w:tc>
          <w:tcPr>
            <w:tcW w:w="1271" w:type="dxa"/>
            <w:vAlign w:val="center"/>
          </w:tcPr>
          <w:p w14:paraId="3986E0A1" w14:textId="77777777" w:rsidR="000507BB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7" w:type="dxa"/>
            <w:gridSpan w:val="2"/>
          </w:tcPr>
          <w:p w14:paraId="066445CD" w14:textId="447DB3CD" w:rsidR="000507BB" w:rsidRPr="004B7D1F" w:rsidRDefault="000507BB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Planitop 600 Rasagesso </w:t>
            </w:r>
            <w:r>
              <w:rPr>
                <w:rFonts w:ascii="Montserrat" w:hAnsi="Montserrat"/>
              </w:rPr>
              <w:t>mész-gipsz bázisú fehér glett</w:t>
            </w:r>
          </w:p>
        </w:tc>
      </w:tr>
      <w:tr w:rsidR="00A9278F" w:rsidRPr="002F785C" w14:paraId="590C159D" w14:textId="77777777" w:rsidTr="008C67B8">
        <w:trPr>
          <w:jc w:val="center"/>
        </w:trPr>
        <w:tc>
          <w:tcPr>
            <w:tcW w:w="1271" w:type="dxa"/>
            <w:vAlign w:val="center"/>
          </w:tcPr>
          <w:p w14:paraId="3D54D524" w14:textId="032DAADE" w:rsidR="00A9278F" w:rsidRDefault="00A9278F" w:rsidP="00A9278F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7A819A5F" w14:textId="2FAFCF94" w:rsidR="00A9278F" w:rsidRDefault="00A9278F" w:rsidP="00A9278F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406604">
              <w:rPr>
                <w:rFonts w:ascii="Montserrat" w:hAnsi="Montserrat"/>
                <w:b/>
                <w:bCs/>
              </w:rPr>
              <w:t>Malech</w:t>
            </w:r>
            <w:r w:rsidRPr="00406604">
              <w:rPr>
                <w:rFonts w:ascii="Montserrat" w:hAnsi="Montserrat"/>
              </w:rPr>
              <w:t xml:space="preserve"> akril bázisú diszperziós alapozó</w:t>
            </w:r>
          </w:p>
        </w:tc>
      </w:tr>
      <w:tr w:rsidR="000507BB" w:rsidRPr="002F785C" w14:paraId="74F35651" w14:textId="77777777" w:rsidTr="008C67B8">
        <w:trPr>
          <w:jc w:val="center"/>
        </w:trPr>
        <w:tc>
          <w:tcPr>
            <w:tcW w:w="1271" w:type="dxa"/>
            <w:vAlign w:val="center"/>
          </w:tcPr>
          <w:p w14:paraId="729E26C8" w14:textId="77777777" w:rsidR="000507BB" w:rsidRDefault="000507B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3842C7AF" w14:textId="77777777" w:rsidR="000507BB" w:rsidRPr="006B1091" w:rsidRDefault="000507BB" w:rsidP="008C67B8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4E1FAEA8" w14:textId="5000224D" w:rsidR="004B0AE1" w:rsidRPr="002F785C" w:rsidRDefault="004B0AE1" w:rsidP="004B0AE1">
      <w:pPr>
        <w:pStyle w:val="Cmsor2"/>
      </w:pPr>
      <w:bookmarkStart w:id="12" w:name="_Toc130163440"/>
      <w:r w:rsidRPr="004B7FDE">
        <w:t>Vízszigetelt teherhordó pincefal bitumenes emulzióval</w:t>
      </w:r>
      <w:r>
        <w:t>, hőszigeteléssel</w:t>
      </w:r>
      <w:bookmarkEnd w:id="12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4B0AE1" w:rsidRPr="002F785C" w14:paraId="5768D5A9" w14:textId="77777777" w:rsidTr="008C67B8">
        <w:trPr>
          <w:jc w:val="center"/>
        </w:trPr>
        <w:tc>
          <w:tcPr>
            <w:tcW w:w="1271" w:type="dxa"/>
          </w:tcPr>
          <w:p w14:paraId="307C50F4" w14:textId="77777777" w:rsidR="004B0AE1" w:rsidRPr="002F785C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2C3A6607" w14:textId="77777777" w:rsidR="004B0AE1" w:rsidRPr="00654838" w:rsidRDefault="004B0AE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B24371">
              <w:rPr>
                <w:rFonts w:ascii="Montserrat" w:hAnsi="Montserrat" w:cs="Arial"/>
                <w:bCs/>
              </w:rPr>
              <w:t>termett talaj</w:t>
            </w:r>
          </w:p>
        </w:tc>
      </w:tr>
      <w:tr w:rsidR="004B0AE1" w:rsidRPr="00B24371" w14:paraId="46B41E74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BD99A4B" w14:textId="77777777" w:rsidR="004B0AE1" w:rsidRPr="00B24371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160130A6" w14:textId="77777777" w:rsidR="004B0AE1" w:rsidRPr="00B24371" w:rsidRDefault="004B0AE1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24371">
              <w:rPr>
                <w:rFonts w:ascii="Montserrat" w:hAnsi="Montserrat" w:cs="Arial"/>
                <w:bCs/>
                <w:sz w:val="20"/>
                <w:szCs w:val="20"/>
              </w:rPr>
              <w:t>20 cm rétegekben tömörített gömbölyűszemű, Ø8-24 kavics szivárgóréteg</w:t>
            </w:r>
          </w:p>
        </w:tc>
      </w:tr>
      <w:tr w:rsidR="004B0AE1" w:rsidRPr="002F785C" w14:paraId="6E9D16B0" w14:textId="77777777" w:rsidTr="008C67B8">
        <w:trPr>
          <w:jc w:val="center"/>
        </w:trPr>
        <w:tc>
          <w:tcPr>
            <w:tcW w:w="1271" w:type="dxa"/>
          </w:tcPr>
          <w:p w14:paraId="0701334B" w14:textId="77777777" w:rsidR="004B0AE1" w:rsidRPr="002F785C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54196DFB" w14:textId="77777777" w:rsidR="004B0AE1" w:rsidRPr="00654838" w:rsidRDefault="004B0AE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84EDE">
              <w:rPr>
                <w:rFonts w:ascii="Montserrat" w:hAnsi="Montserrat" w:cs="Arial"/>
                <w:bCs/>
              </w:rPr>
              <w:t xml:space="preserve">8 mm </w:t>
            </w:r>
            <w:r w:rsidRPr="00084EDE">
              <w:rPr>
                <w:rFonts w:ascii="Montserrat" w:hAnsi="Montserrat" w:cs="Arial"/>
                <w:b/>
              </w:rPr>
              <w:t>Polyfond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Kit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Drain</w:t>
            </w:r>
            <w:r w:rsidRPr="00084EDE">
              <w:rPr>
                <w:rFonts w:ascii="Montserrat" w:hAnsi="Montserrat" w:cs="Arial"/>
                <w:bCs/>
              </w:rPr>
              <w:t xml:space="preserve"> nem szőtt polipropilén filc réteggel kasírozott, HDPE szigetelésvédő szivárgó lemez</w:t>
            </w:r>
          </w:p>
        </w:tc>
      </w:tr>
      <w:tr w:rsidR="004B0AE1" w:rsidRPr="002F785C" w14:paraId="13695E8F" w14:textId="77777777" w:rsidTr="008C67B8">
        <w:trPr>
          <w:jc w:val="center"/>
        </w:trPr>
        <w:tc>
          <w:tcPr>
            <w:tcW w:w="1271" w:type="dxa"/>
          </w:tcPr>
          <w:p w14:paraId="6187FAD3" w14:textId="77777777" w:rsidR="004B0AE1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7" w:type="dxa"/>
            <w:gridSpan w:val="2"/>
          </w:tcPr>
          <w:p w14:paraId="38AE57C1" w14:textId="77777777" w:rsidR="004B0AE1" w:rsidRPr="00084EDE" w:rsidRDefault="004B0AE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8716B9">
              <w:rPr>
                <w:rFonts w:ascii="Montserrat" w:hAnsi="Montserrat" w:cs="Arial"/>
              </w:rPr>
              <w:t xml:space="preserve">extrudált polisztirol hőszigetelés </w:t>
            </w:r>
            <w:r w:rsidRPr="008716B9">
              <w:rPr>
                <w:rFonts w:ascii="Montserrat" w:hAnsi="Montserrat" w:cs="Arial"/>
                <w:b/>
                <w:bCs/>
              </w:rPr>
              <w:t>Mapepur</w:t>
            </w:r>
            <w:r w:rsidRPr="008716B9">
              <w:rPr>
                <w:rFonts w:ascii="Montserrat" w:hAnsi="Montserrat" w:cs="Arial"/>
              </w:rPr>
              <w:t xml:space="preserve"> </w:t>
            </w:r>
            <w:r w:rsidRPr="008716B9">
              <w:rPr>
                <w:rFonts w:ascii="Montserrat" w:hAnsi="Montserrat" w:cs="Arial"/>
                <w:b/>
                <w:bCs/>
              </w:rPr>
              <w:t>Roof</w:t>
            </w:r>
            <w:r w:rsidRPr="008716B9">
              <w:rPr>
                <w:rFonts w:ascii="Montserrat" w:hAnsi="Montserrat" w:cs="Arial"/>
              </w:rPr>
              <w:t xml:space="preserve"> </w:t>
            </w:r>
            <w:r w:rsidRPr="008716B9">
              <w:rPr>
                <w:rFonts w:ascii="Montserrat" w:hAnsi="Montserrat" w:cs="Arial"/>
                <w:b/>
                <w:bCs/>
              </w:rPr>
              <w:t>Foam</w:t>
            </w:r>
            <w:r w:rsidRPr="008716B9">
              <w:rPr>
                <w:rFonts w:ascii="Montserrat" w:hAnsi="Montserrat" w:cs="Arial"/>
              </w:rPr>
              <w:t xml:space="preserve"> poliuretán ragasztó habbal ragasztva</w:t>
            </w:r>
          </w:p>
        </w:tc>
      </w:tr>
      <w:tr w:rsidR="00F83BF2" w:rsidRPr="00F83BF2" w14:paraId="7D43C544" w14:textId="77777777" w:rsidTr="008C67B8">
        <w:trPr>
          <w:jc w:val="center"/>
        </w:trPr>
        <w:tc>
          <w:tcPr>
            <w:tcW w:w="1271" w:type="dxa"/>
          </w:tcPr>
          <w:p w14:paraId="1F50E5F5" w14:textId="209B54F9" w:rsidR="00F83BF2" w:rsidRPr="00F83BF2" w:rsidRDefault="00F83BF2" w:rsidP="008C67B8">
            <w:pPr>
              <w:spacing w:line="276" w:lineRule="auto"/>
              <w:jc w:val="right"/>
              <w:rPr>
                <w:rFonts w:ascii="Montserrat" w:hAnsi="Montserrat"/>
                <w:color w:val="FF0000"/>
              </w:rPr>
            </w:pPr>
            <w:r w:rsidRPr="00F90372"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7D92A152" w14:textId="3C93D0B2" w:rsidR="00F83BF2" w:rsidRPr="00F83BF2" w:rsidRDefault="00F90372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FF0000"/>
              </w:rPr>
            </w:pPr>
            <w:r w:rsidRPr="000E43D3">
              <w:rPr>
                <w:rFonts w:ascii="Montserrat" w:hAnsi="Montserrat" w:cs="Arial"/>
                <w:b/>
              </w:rPr>
              <w:t>Plastimul 1K Super Plus</w:t>
            </w:r>
            <w:r w:rsidRPr="000E43D3">
              <w:rPr>
                <w:rFonts w:ascii="Montserrat" w:hAnsi="Montserrat" w:cs="Arial"/>
                <w:bCs/>
              </w:rPr>
              <w:t xml:space="preserve"> polimer-modifikált bitumenes vastagbevonat</w:t>
            </w:r>
          </w:p>
        </w:tc>
      </w:tr>
      <w:tr w:rsidR="004B0AE1" w:rsidRPr="00B24371" w14:paraId="563FFDA2" w14:textId="77777777" w:rsidTr="004B0AE1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B7C5C58" w14:textId="10D139C7" w:rsidR="004B0AE1" w:rsidRPr="00B24371" w:rsidRDefault="004B0AE1" w:rsidP="004B0AE1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 rtg.</w:t>
            </w:r>
          </w:p>
        </w:tc>
        <w:tc>
          <w:tcPr>
            <w:tcW w:w="8923" w:type="dxa"/>
          </w:tcPr>
          <w:p w14:paraId="0CEF5FEF" w14:textId="77777777" w:rsidR="004B0AE1" w:rsidRPr="00C61624" w:rsidRDefault="004B0AE1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Plastimul C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hideg bitumenmáz kellősítés</w:t>
            </w:r>
          </w:p>
        </w:tc>
      </w:tr>
      <w:tr w:rsidR="004B0AE1" w:rsidRPr="002F785C" w14:paraId="02241DF4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FF21753" w14:textId="77777777" w:rsidR="004B0AE1" w:rsidRPr="002F785C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3575C570" w14:textId="77777777" w:rsidR="004B0AE1" w:rsidRPr="002F785C" w:rsidRDefault="004B0AE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A66">
              <w:rPr>
                <w:rFonts w:ascii="Montserrat" w:hAnsi="Montserrat" w:cs="Arial"/>
              </w:rPr>
              <w:t>30 cm statikailag méretezett vasbeton falszerkezet</w:t>
            </w:r>
          </w:p>
        </w:tc>
      </w:tr>
      <w:tr w:rsidR="004B0AE1" w:rsidRPr="002F785C" w14:paraId="3F8E91D8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E9DB8F6" w14:textId="77777777" w:rsidR="004B0AE1" w:rsidRPr="002F785C" w:rsidRDefault="004B0AE1" w:rsidP="008C67B8">
            <w:pPr>
              <w:spacing w:line="276" w:lineRule="auto"/>
              <w:jc w:val="right"/>
              <w:rPr>
                <w:rFonts w:ascii="Montserrat" w:eastAsia="BatangChe" w:hAnsi="Montserrat"/>
              </w:rPr>
            </w:pPr>
            <w:r>
              <w:rPr>
                <w:rFonts w:ascii="Montserrat" w:eastAsia="BatangChe" w:hAnsi="Montserrat"/>
              </w:rPr>
              <w:t>1 cm</w:t>
            </w:r>
          </w:p>
        </w:tc>
        <w:tc>
          <w:tcPr>
            <w:tcW w:w="8923" w:type="dxa"/>
          </w:tcPr>
          <w:p w14:paraId="43CD8C5D" w14:textId="77777777" w:rsidR="004B0AE1" w:rsidRPr="002F785C" w:rsidRDefault="004B0AE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7316F">
              <w:rPr>
                <w:rFonts w:ascii="Montserrat" w:hAnsi="Montserrat" w:cs="Arial"/>
                <w:b/>
                <w:bCs/>
              </w:rPr>
              <w:t>Planitop</w:t>
            </w:r>
            <w:r w:rsidRPr="0027316F">
              <w:rPr>
                <w:rFonts w:ascii="Montserrat" w:hAnsi="Montserrat" w:cs="Arial"/>
              </w:rPr>
              <w:t xml:space="preserve"> </w:t>
            </w:r>
            <w:r w:rsidRPr="0027316F">
              <w:rPr>
                <w:rFonts w:ascii="Montserrat" w:hAnsi="Montserrat" w:cs="Arial"/>
                <w:b/>
                <w:bCs/>
              </w:rPr>
              <w:t>550</w:t>
            </w:r>
            <w:r w:rsidRPr="0027316F">
              <w:rPr>
                <w:rFonts w:ascii="Montserrat" w:hAnsi="Montserrat" w:cs="Arial"/>
              </w:rPr>
              <w:t xml:space="preserve"> cementhabarcs</w:t>
            </w:r>
          </w:p>
        </w:tc>
      </w:tr>
      <w:tr w:rsidR="004B0AE1" w:rsidRPr="002F785C" w14:paraId="2188C232" w14:textId="77777777" w:rsidTr="008C67B8">
        <w:trPr>
          <w:jc w:val="center"/>
        </w:trPr>
        <w:tc>
          <w:tcPr>
            <w:tcW w:w="1271" w:type="dxa"/>
            <w:vAlign w:val="center"/>
          </w:tcPr>
          <w:p w14:paraId="5B7DDEF0" w14:textId="77777777" w:rsidR="004B0AE1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0,2 cm</w:t>
            </w:r>
          </w:p>
        </w:tc>
        <w:tc>
          <w:tcPr>
            <w:tcW w:w="8937" w:type="dxa"/>
            <w:gridSpan w:val="2"/>
          </w:tcPr>
          <w:p w14:paraId="06DE845E" w14:textId="4783BDB1" w:rsidR="004B0AE1" w:rsidRPr="004B7D1F" w:rsidRDefault="004B0AE1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Planitop 600 Rasagesso </w:t>
            </w:r>
            <w:r>
              <w:rPr>
                <w:rFonts w:ascii="Montserrat" w:hAnsi="Montserrat"/>
              </w:rPr>
              <w:t>mész-gipsz bázisú fehér glett</w:t>
            </w:r>
          </w:p>
        </w:tc>
      </w:tr>
      <w:tr w:rsidR="00CC5365" w:rsidRPr="002F785C" w14:paraId="62168F83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4A38C5" w14:textId="77777777" w:rsidR="00CC5365" w:rsidRDefault="00CC5365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3470AFD7" w14:textId="2E9917B4" w:rsidR="00CC5365" w:rsidRDefault="00CC5365" w:rsidP="008C67B8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Malech</w:t>
            </w:r>
          </w:p>
        </w:tc>
      </w:tr>
      <w:tr w:rsidR="004B0AE1" w:rsidRPr="002F785C" w14:paraId="660D0C18" w14:textId="77777777" w:rsidTr="008C67B8">
        <w:trPr>
          <w:jc w:val="center"/>
        </w:trPr>
        <w:tc>
          <w:tcPr>
            <w:tcW w:w="1271" w:type="dxa"/>
            <w:vAlign w:val="center"/>
          </w:tcPr>
          <w:p w14:paraId="168ECCE9" w14:textId="77777777" w:rsidR="004B0AE1" w:rsidRDefault="004B0AE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7F57CAD3" w14:textId="77777777" w:rsidR="004B0AE1" w:rsidRPr="006B1091" w:rsidRDefault="004B0AE1" w:rsidP="008C67B8">
            <w:pPr>
              <w:spacing w:line="276" w:lineRule="auto"/>
              <w:rPr>
                <w:rFonts w:ascii="Montserrat" w:hAnsi="Montserrat"/>
              </w:rPr>
            </w:pPr>
            <w:r w:rsidRPr="006B1091">
              <w:rPr>
                <w:rFonts w:ascii="Montserrat" w:hAnsi="Montserrat"/>
                <w:b/>
                <w:bCs/>
              </w:rPr>
              <w:t xml:space="preserve">Dursilite </w:t>
            </w:r>
            <w:r>
              <w:rPr>
                <w:rFonts w:ascii="Montserrat" w:hAnsi="Montserrat"/>
              </w:rPr>
              <w:t>mosható, vizes diszperziós falfesték</w:t>
            </w:r>
          </w:p>
        </w:tc>
      </w:tr>
    </w:tbl>
    <w:p w14:paraId="13850E8C" w14:textId="11A88A64" w:rsidR="00A104CB" w:rsidRPr="005A18CB" w:rsidRDefault="00A104CB" w:rsidP="00A104CB">
      <w:pPr>
        <w:pStyle w:val="Cmsor2"/>
      </w:pPr>
      <w:bookmarkStart w:id="13" w:name="_Toc130163441"/>
      <w:r w:rsidRPr="001F6EDB">
        <w:t xml:space="preserve">Vízszigetelt teherhordó pincefal </w:t>
      </w:r>
      <w:r>
        <w:t>hidegburkolattal</w:t>
      </w:r>
      <w:bookmarkEnd w:id="13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A104CB" w:rsidRPr="002F785C" w14:paraId="2EE6530F" w14:textId="77777777" w:rsidTr="00F81D2F">
        <w:trPr>
          <w:jc w:val="center"/>
        </w:trPr>
        <w:tc>
          <w:tcPr>
            <w:tcW w:w="1271" w:type="dxa"/>
            <w:vAlign w:val="center"/>
          </w:tcPr>
          <w:p w14:paraId="728BD9E9" w14:textId="77777777" w:rsidR="00A104CB" w:rsidRPr="00714503" w:rsidRDefault="00A104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7A33C3AA" w14:textId="77777777" w:rsidR="00A104CB" w:rsidRPr="002F785C" w:rsidRDefault="00A104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2D4">
              <w:rPr>
                <w:rFonts w:ascii="Montserrat" w:hAnsi="Montserrat" w:cs="Arial"/>
              </w:rPr>
              <w:t>termett talaj</w:t>
            </w:r>
          </w:p>
        </w:tc>
      </w:tr>
      <w:tr w:rsidR="00A104CB" w:rsidRPr="002F785C" w14:paraId="3D4E2FF9" w14:textId="77777777" w:rsidTr="00F81D2F">
        <w:trPr>
          <w:jc w:val="center"/>
        </w:trPr>
        <w:tc>
          <w:tcPr>
            <w:tcW w:w="1271" w:type="dxa"/>
            <w:vAlign w:val="center"/>
          </w:tcPr>
          <w:p w14:paraId="550D3B7E" w14:textId="77777777" w:rsidR="00A104CB" w:rsidRPr="002F785C" w:rsidRDefault="00A104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77B030D4" w14:textId="77777777" w:rsidR="00A104CB" w:rsidRPr="002F785C" w:rsidRDefault="00A104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48B7">
              <w:rPr>
                <w:rFonts w:ascii="Montserrat" w:hAnsi="Montserrat" w:cs="Arial"/>
              </w:rPr>
              <w:t>20 cm rétegekben tömörített gömbölyűszemű, Ø8-24 kavics szivárgóréteg</w:t>
            </w:r>
          </w:p>
        </w:tc>
      </w:tr>
      <w:tr w:rsidR="00A104CB" w:rsidRPr="002F785C" w14:paraId="26D88165" w14:textId="77777777" w:rsidTr="00F81D2F">
        <w:trPr>
          <w:jc w:val="center"/>
        </w:trPr>
        <w:tc>
          <w:tcPr>
            <w:tcW w:w="1271" w:type="dxa"/>
          </w:tcPr>
          <w:p w14:paraId="7B934024" w14:textId="77777777" w:rsidR="00A104CB" w:rsidRPr="002F785C" w:rsidRDefault="00A104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5B10995E" w14:textId="77777777" w:rsidR="00A104CB" w:rsidRPr="00654838" w:rsidRDefault="00A104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084EDE">
              <w:rPr>
                <w:rFonts w:ascii="Montserrat" w:hAnsi="Montserrat" w:cs="Arial"/>
                <w:bCs/>
              </w:rPr>
              <w:t xml:space="preserve">8 mm </w:t>
            </w:r>
            <w:r w:rsidRPr="00084EDE">
              <w:rPr>
                <w:rFonts w:ascii="Montserrat" w:hAnsi="Montserrat" w:cs="Arial"/>
                <w:b/>
              </w:rPr>
              <w:t>Polyfond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Kit</w:t>
            </w:r>
            <w:r w:rsidRPr="00084EDE">
              <w:rPr>
                <w:rFonts w:ascii="Montserrat" w:hAnsi="Montserrat" w:cs="Arial"/>
                <w:bCs/>
              </w:rPr>
              <w:t xml:space="preserve"> </w:t>
            </w:r>
            <w:r w:rsidRPr="00084EDE">
              <w:rPr>
                <w:rFonts w:ascii="Montserrat" w:hAnsi="Montserrat" w:cs="Arial"/>
                <w:b/>
              </w:rPr>
              <w:t>Drain</w:t>
            </w:r>
            <w:r w:rsidRPr="00084EDE">
              <w:rPr>
                <w:rFonts w:ascii="Montserrat" w:hAnsi="Montserrat" w:cs="Arial"/>
                <w:bCs/>
              </w:rPr>
              <w:t xml:space="preserve"> nem szőtt polipropilén filc réteggel kasírozott, HDPE szigetelésvédő szivárgó lemez</w:t>
            </w:r>
          </w:p>
        </w:tc>
      </w:tr>
      <w:tr w:rsidR="00A104CB" w:rsidRPr="002F785C" w14:paraId="1A8572D0" w14:textId="77777777" w:rsidTr="00F81D2F">
        <w:trPr>
          <w:jc w:val="center"/>
        </w:trPr>
        <w:tc>
          <w:tcPr>
            <w:tcW w:w="1271" w:type="dxa"/>
            <w:vAlign w:val="center"/>
          </w:tcPr>
          <w:p w14:paraId="5AE8B5CA" w14:textId="77777777" w:rsidR="00A104CB" w:rsidRPr="002F785C" w:rsidRDefault="00A104CB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 rtg.</w:t>
            </w:r>
          </w:p>
        </w:tc>
        <w:tc>
          <w:tcPr>
            <w:tcW w:w="8937" w:type="dxa"/>
            <w:gridSpan w:val="2"/>
          </w:tcPr>
          <w:p w14:paraId="2C92E5C5" w14:textId="77777777" w:rsidR="00A104CB" w:rsidRPr="002F785C" w:rsidRDefault="00A104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3058A">
              <w:rPr>
                <w:rFonts w:ascii="Montserrat" w:hAnsi="Montserrat" w:cs="Arial"/>
              </w:rPr>
              <w:t xml:space="preserve">4 mm vastag </w:t>
            </w:r>
            <w:r w:rsidRPr="00E3058A">
              <w:rPr>
                <w:rFonts w:ascii="Montserrat" w:hAnsi="Montserrat" w:cs="Arial"/>
                <w:b/>
                <w:bCs/>
              </w:rPr>
              <w:t>Flexo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S6</w:t>
            </w:r>
            <w:r w:rsidRPr="00E3058A">
              <w:rPr>
                <w:rFonts w:ascii="Montserrat" w:hAnsi="Montserrat" w:cs="Arial"/>
              </w:rPr>
              <w:t xml:space="preserve"> </w:t>
            </w:r>
            <w:r w:rsidRPr="00E3058A">
              <w:rPr>
                <w:rFonts w:ascii="Montserrat" w:hAnsi="Montserrat" w:cs="Arial"/>
                <w:b/>
                <w:bCs/>
              </w:rPr>
              <w:t>Premium</w:t>
            </w:r>
            <w:r w:rsidRPr="00E3058A">
              <w:rPr>
                <w:rFonts w:ascii="Montserrat" w:hAnsi="Montserrat" w:cs="Arial"/>
              </w:rPr>
              <w:t xml:space="preserve"> SBS modifikált elasztomer vízszigetelő lemez</w:t>
            </w:r>
          </w:p>
        </w:tc>
      </w:tr>
      <w:tr w:rsidR="00A104CB" w:rsidRPr="002F785C" w14:paraId="02928D8B" w14:textId="77777777" w:rsidTr="00F81D2F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C924A8A" w14:textId="77777777" w:rsidR="00A104CB" w:rsidRPr="002F785C" w:rsidRDefault="00A104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634253B7" w14:textId="77777777" w:rsidR="00A104CB" w:rsidRPr="002F785C" w:rsidRDefault="00A104CB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32440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Polyprimer</w:t>
            </w:r>
            <w:r w:rsidRPr="00232440">
              <w:rPr>
                <w:rFonts w:ascii="Montserrat" w:eastAsia="BatangChe" w:hAnsi="Montserrat"/>
                <w:sz w:val="20"/>
                <w:szCs w:val="20"/>
              </w:rPr>
              <w:t xml:space="preserve"> hideg bitumenmáz kellősítés</w:t>
            </w:r>
          </w:p>
        </w:tc>
      </w:tr>
      <w:tr w:rsidR="00A104CB" w:rsidRPr="002F785C" w14:paraId="45363C65" w14:textId="77777777" w:rsidTr="00F81D2F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B4CBCDA" w14:textId="77777777" w:rsidR="00A104CB" w:rsidRPr="002F785C" w:rsidRDefault="00A104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59F5C93E" w14:textId="77777777" w:rsidR="00A104CB" w:rsidRPr="002F785C" w:rsidRDefault="00A104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A66">
              <w:rPr>
                <w:rFonts w:ascii="Montserrat" w:hAnsi="Montserrat" w:cs="Arial"/>
              </w:rPr>
              <w:t>30 cm statikailag méretezett vasbeton falszerkezet</w:t>
            </w:r>
          </w:p>
        </w:tc>
      </w:tr>
      <w:tr w:rsidR="00F81D2F" w:rsidRPr="002F785C" w14:paraId="7F392A05" w14:textId="77777777" w:rsidTr="00F81D2F">
        <w:trPr>
          <w:jc w:val="center"/>
        </w:trPr>
        <w:tc>
          <w:tcPr>
            <w:tcW w:w="1271" w:type="dxa"/>
          </w:tcPr>
          <w:p w14:paraId="160FC5A6" w14:textId="77777777" w:rsidR="00F81D2F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7" w:type="dxa"/>
            <w:gridSpan w:val="2"/>
          </w:tcPr>
          <w:p w14:paraId="761E308B" w14:textId="77777777" w:rsidR="00F81D2F" w:rsidRPr="0044659E" w:rsidRDefault="00F81D2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D1484">
              <w:rPr>
                <w:rFonts w:ascii="Montserrat" w:hAnsi="Montserrat" w:cs="Arial"/>
                <w:b/>
                <w:bCs/>
              </w:rPr>
              <w:t>Planitop</w:t>
            </w:r>
            <w:r w:rsidRPr="00ED1484">
              <w:rPr>
                <w:rFonts w:ascii="Montserrat" w:hAnsi="Montserrat" w:cs="Arial"/>
              </w:rPr>
              <w:t xml:space="preserve"> </w:t>
            </w:r>
            <w:r w:rsidRPr="00ED1484">
              <w:rPr>
                <w:rFonts w:ascii="Montserrat" w:hAnsi="Montserrat" w:cs="Arial"/>
                <w:b/>
                <w:bCs/>
              </w:rPr>
              <w:t>Fast</w:t>
            </w:r>
            <w:r w:rsidRPr="00ED1484">
              <w:rPr>
                <w:rFonts w:ascii="Montserrat" w:hAnsi="Montserrat" w:cs="Arial"/>
              </w:rPr>
              <w:t xml:space="preserve"> </w:t>
            </w:r>
            <w:r w:rsidRPr="00ED1484">
              <w:rPr>
                <w:rFonts w:ascii="Montserrat" w:hAnsi="Montserrat" w:cs="Arial"/>
                <w:b/>
                <w:bCs/>
              </w:rPr>
              <w:t>330</w:t>
            </w:r>
            <w:r w:rsidRPr="00ED1484">
              <w:rPr>
                <w:rFonts w:ascii="Montserrat" w:hAnsi="Montserrat" w:cs="Arial"/>
              </w:rPr>
              <w:t xml:space="preserve"> gyorskötésű, szálerősítéses cementkötésű kiegyenlítő habarcs</w:t>
            </w:r>
          </w:p>
        </w:tc>
      </w:tr>
      <w:tr w:rsidR="00F81D2F" w:rsidRPr="002F785C" w14:paraId="6184A26B" w14:textId="77777777" w:rsidTr="00F81D2F">
        <w:trPr>
          <w:jc w:val="center"/>
        </w:trPr>
        <w:tc>
          <w:tcPr>
            <w:tcW w:w="1271" w:type="dxa"/>
            <w:vAlign w:val="center"/>
          </w:tcPr>
          <w:p w14:paraId="45EBB1B6" w14:textId="77777777" w:rsidR="00F81D2F" w:rsidRPr="002F785C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7E0D5BB8" w14:textId="77777777" w:rsidR="00F81D2F" w:rsidRPr="0058232A" w:rsidRDefault="00F81D2F" w:rsidP="008C67B8">
            <w:pPr>
              <w:spacing w:line="276" w:lineRule="auto"/>
              <w:rPr>
                <w:rFonts w:ascii="Montserrat" w:hAnsi="Montserrat"/>
              </w:rPr>
            </w:pPr>
            <w:r w:rsidRPr="00050541">
              <w:rPr>
                <w:rFonts w:ascii="Montserrat" w:hAnsi="Montserrat"/>
              </w:rPr>
              <w:t xml:space="preserve">összesen min.0,8 mm vastag </w:t>
            </w:r>
            <w:r w:rsidRPr="00050541">
              <w:rPr>
                <w:rFonts w:ascii="Montserrat" w:hAnsi="Montserrat"/>
                <w:b/>
                <w:bCs/>
              </w:rPr>
              <w:t>Mapelastic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AquaDefense</w:t>
            </w:r>
            <w:r w:rsidRPr="00050541">
              <w:rPr>
                <w:rFonts w:ascii="Montserrat" w:hAnsi="Montserrat"/>
              </w:rPr>
              <w:t xml:space="preserve"> egykomponensű, rugalmas, bevonatszigetelés, padló-fal csatlakozásoknál, dilatációknál </w:t>
            </w:r>
            <w:r w:rsidRPr="00050541">
              <w:rPr>
                <w:rFonts w:ascii="Montserrat" w:hAnsi="Montserrat"/>
                <w:b/>
                <w:bCs/>
              </w:rPr>
              <w:t>Mapeband</w:t>
            </w:r>
            <w:r w:rsidRPr="00050541">
              <w:rPr>
                <w:rFonts w:ascii="Montserrat" w:hAnsi="Montserrat"/>
              </w:rPr>
              <w:t xml:space="preserve"> </w:t>
            </w:r>
            <w:r w:rsidRPr="00050541">
              <w:rPr>
                <w:rFonts w:ascii="Montserrat" w:hAnsi="Montserrat"/>
                <w:b/>
                <w:bCs/>
              </w:rPr>
              <w:t>Easy</w:t>
            </w:r>
            <w:r w:rsidRPr="00050541">
              <w:rPr>
                <w:rFonts w:ascii="Montserrat" w:hAnsi="Montserrat"/>
              </w:rPr>
              <w:t xml:space="preserve"> rugalmas, vízzáró hajlaterősítő szalaggal</w:t>
            </w:r>
          </w:p>
        </w:tc>
      </w:tr>
      <w:tr w:rsidR="00F81D2F" w:rsidRPr="002F785C" w14:paraId="0CBF56DA" w14:textId="77777777" w:rsidTr="00F81D2F">
        <w:trPr>
          <w:jc w:val="center"/>
        </w:trPr>
        <w:tc>
          <w:tcPr>
            <w:tcW w:w="1271" w:type="dxa"/>
            <w:vAlign w:val="center"/>
          </w:tcPr>
          <w:p w14:paraId="3857D763" w14:textId="77777777" w:rsidR="00F81D2F" w:rsidRPr="00A32FFC" w:rsidRDefault="00F81D2F" w:rsidP="008C67B8">
            <w:pPr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  <w:bCs/>
              </w:rPr>
            </w:pPr>
          </w:p>
        </w:tc>
        <w:tc>
          <w:tcPr>
            <w:tcW w:w="8937" w:type="dxa"/>
            <w:gridSpan w:val="2"/>
          </w:tcPr>
          <w:p w14:paraId="1CEEB5C0" w14:textId="77777777" w:rsidR="00F81D2F" w:rsidRPr="00A32FFC" w:rsidRDefault="00F81D2F" w:rsidP="008C67B8">
            <w:pPr>
              <w:spacing w:line="276" w:lineRule="auto"/>
              <w:rPr>
                <w:rFonts w:ascii="Montserrat" w:hAnsi="Montserrat"/>
              </w:rPr>
            </w:pPr>
            <w:r w:rsidRPr="00A32FFC">
              <w:rPr>
                <w:rFonts w:ascii="Montserrat" w:hAnsi="Montserrat"/>
                <w:color w:val="0070C0"/>
              </w:rPr>
              <w:t xml:space="preserve">40 cm élhosszúságú lapméretig: </w:t>
            </w:r>
            <w:r w:rsidRPr="00A32FFC">
              <w:rPr>
                <w:rFonts w:ascii="Montserrat" w:hAnsi="Montserrat"/>
              </w:rPr>
              <w:t xml:space="preserve">0,5 cm </w:t>
            </w:r>
            <w:r w:rsidRPr="00A32FFC">
              <w:rPr>
                <w:rFonts w:ascii="Montserrat" w:hAnsi="Montserrat"/>
                <w:b/>
                <w:bCs/>
              </w:rPr>
              <w:t>Adesilex</w:t>
            </w:r>
            <w:r w:rsidRPr="00A32FFC">
              <w:rPr>
                <w:rFonts w:ascii="Montserrat" w:hAnsi="Montserrat"/>
              </w:rPr>
              <w:t xml:space="preserve"> </w:t>
            </w:r>
            <w:r w:rsidRPr="00A32FFC">
              <w:rPr>
                <w:rFonts w:ascii="Montserrat" w:hAnsi="Montserrat"/>
                <w:b/>
                <w:bCs/>
              </w:rPr>
              <w:t>P9</w:t>
            </w:r>
            <w:r w:rsidRPr="00A32FFC">
              <w:rPr>
                <w:rFonts w:ascii="Montserrat" w:hAnsi="Montserrat"/>
              </w:rPr>
              <w:t xml:space="preserve"> C2TE minőségi osztályú, cementkötésű ragasztóhabarcs</w:t>
            </w:r>
          </w:p>
        </w:tc>
      </w:tr>
      <w:tr w:rsidR="00F81D2F" w:rsidRPr="002F785C" w14:paraId="1D145C31" w14:textId="77777777" w:rsidTr="00F81D2F">
        <w:trPr>
          <w:jc w:val="center"/>
        </w:trPr>
        <w:tc>
          <w:tcPr>
            <w:tcW w:w="1271" w:type="dxa"/>
            <w:vAlign w:val="center"/>
          </w:tcPr>
          <w:p w14:paraId="2373A357" w14:textId="77777777" w:rsidR="00F81D2F" w:rsidRPr="002F785C" w:rsidRDefault="00F81D2F" w:rsidP="008C67B8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jc w:val="right"/>
              <w:rPr>
                <w:rFonts w:ascii="Montserrat" w:eastAsia="BatangChe" w:hAnsi="Montserrat"/>
              </w:rPr>
            </w:pPr>
          </w:p>
        </w:tc>
        <w:tc>
          <w:tcPr>
            <w:tcW w:w="8937" w:type="dxa"/>
            <w:gridSpan w:val="2"/>
          </w:tcPr>
          <w:p w14:paraId="264E18A6" w14:textId="77777777" w:rsidR="00F81D2F" w:rsidRPr="00A32FFC" w:rsidRDefault="00F81D2F" w:rsidP="008C67B8">
            <w:pPr>
              <w:spacing w:line="276" w:lineRule="auto"/>
              <w:rPr>
                <w:rFonts w:ascii="Montserrat" w:hAnsi="Montserrat"/>
              </w:rPr>
            </w:pPr>
            <w:r w:rsidRPr="003126F0">
              <w:rPr>
                <w:rFonts w:ascii="Montserrat" w:hAnsi="Montserrat"/>
                <w:color w:val="0070C0"/>
              </w:rPr>
              <w:t xml:space="preserve">nagyméretű lapok esetén: </w:t>
            </w:r>
            <w:r w:rsidRPr="003126F0">
              <w:rPr>
                <w:rFonts w:ascii="Montserrat" w:hAnsi="Montserrat"/>
              </w:rPr>
              <w:t xml:space="preserve">0,5 cm </w:t>
            </w:r>
            <w:r w:rsidRPr="003126F0">
              <w:rPr>
                <w:rFonts w:ascii="Montserrat" w:hAnsi="Montserrat"/>
                <w:b/>
                <w:bCs/>
              </w:rPr>
              <w:t>Keraflex</w:t>
            </w:r>
            <w:r w:rsidRPr="003126F0">
              <w:rPr>
                <w:rFonts w:ascii="Montserrat" w:hAnsi="Montserrat"/>
              </w:rPr>
              <w:t xml:space="preserve"> </w:t>
            </w:r>
            <w:r w:rsidRPr="003126F0">
              <w:rPr>
                <w:rFonts w:ascii="Montserrat" w:hAnsi="Montserrat"/>
                <w:b/>
                <w:bCs/>
              </w:rPr>
              <w:t>Extra</w:t>
            </w:r>
            <w:r w:rsidRPr="003126F0">
              <w:rPr>
                <w:rFonts w:ascii="Montserrat" w:hAnsi="Montserrat"/>
              </w:rPr>
              <w:t xml:space="preserve"> </w:t>
            </w:r>
            <w:r w:rsidRPr="003126F0">
              <w:rPr>
                <w:rFonts w:ascii="Montserrat" w:hAnsi="Montserrat"/>
                <w:b/>
                <w:bCs/>
              </w:rPr>
              <w:t>S1</w:t>
            </w:r>
            <w:r w:rsidRPr="003126F0">
              <w:rPr>
                <w:rFonts w:ascii="Montserrat" w:hAnsi="Montserrat"/>
              </w:rPr>
              <w:t xml:space="preserve"> C2TE S1 minőségi osztályú, nagy kiadósságú ragasztóhabarcs</w:t>
            </w:r>
          </w:p>
        </w:tc>
      </w:tr>
      <w:tr w:rsidR="00F81D2F" w:rsidRPr="002F785C" w14:paraId="6AE792E9" w14:textId="77777777" w:rsidTr="00F81D2F">
        <w:trPr>
          <w:jc w:val="center"/>
        </w:trPr>
        <w:tc>
          <w:tcPr>
            <w:tcW w:w="1271" w:type="dxa"/>
            <w:vAlign w:val="center"/>
          </w:tcPr>
          <w:p w14:paraId="31218D02" w14:textId="77777777" w:rsidR="00F81D2F" w:rsidRPr="002F785C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6F2B4AF5" w14:textId="77777777" w:rsidR="00F81D2F" w:rsidRPr="002A0092" w:rsidRDefault="00F81D2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A0092">
              <w:rPr>
                <w:rFonts w:ascii="Montserrat" w:hAnsi="Montserrat" w:cs="Arial"/>
                <w:color w:val="0070C0"/>
              </w:rPr>
              <w:t xml:space="preserve">extra nagyméretű lapok esetén: </w:t>
            </w:r>
            <w:r w:rsidRPr="002A0092">
              <w:rPr>
                <w:rFonts w:ascii="Montserrat" w:hAnsi="Montserrat" w:cs="Arial"/>
              </w:rPr>
              <w:t xml:space="preserve">0,5 cm </w:t>
            </w:r>
            <w:r w:rsidRPr="002A0092">
              <w:rPr>
                <w:rFonts w:ascii="Montserrat" w:hAnsi="Montserrat" w:cs="Arial"/>
                <w:b/>
                <w:bCs/>
              </w:rPr>
              <w:t>Ultralite</w:t>
            </w:r>
            <w:r w:rsidRPr="002A0092">
              <w:rPr>
                <w:rFonts w:ascii="Montserrat" w:hAnsi="Montserrat" w:cs="Arial"/>
              </w:rPr>
              <w:t xml:space="preserve"> </w:t>
            </w:r>
            <w:r w:rsidRPr="002A0092">
              <w:rPr>
                <w:rFonts w:ascii="Montserrat" w:hAnsi="Montserrat" w:cs="Arial"/>
                <w:b/>
                <w:bCs/>
              </w:rPr>
              <w:t>S2</w:t>
            </w:r>
            <w:r w:rsidRPr="002A0092">
              <w:rPr>
                <w:rFonts w:ascii="Montserrat" w:hAnsi="Montserrat" w:cs="Arial"/>
              </w:rPr>
              <w:t xml:space="preserve"> Flex C2E S2 minőségi osztályú, nagy kiadósságú ragasztóhabarcs</w:t>
            </w:r>
          </w:p>
        </w:tc>
      </w:tr>
      <w:tr w:rsidR="00F81D2F" w:rsidRPr="002F785C" w14:paraId="78529A5C" w14:textId="77777777" w:rsidTr="00F81D2F">
        <w:trPr>
          <w:jc w:val="center"/>
        </w:trPr>
        <w:tc>
          <w:tcPr>
            <w:tcW w:w="1271" w:type="dxa"/>
            <w:vAlign w:val="center"/>
          </w:tcPr>
          <w:p w14:paraId="50FBE2DD" w14:textId="77777777" w:rsidR="00F81D2F" w:rsidRPr="002F785C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6A3B199D" w14:textId="77777777" w:rsidR="00F81D2F" w:rsidRPr="002A0092" w:rsidRDefault="00F81D2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B7015">
              <w:rPr>
                <w:rFonts w:ascii="Montserrat" w:hAnsi="Montserrat" w:cs="Arial"/>
              </w:rPr>
              <w:t xml:space="preserve">lapburkolat, </w:t>
            </w:r>
            <w:r w:rsidRPr="00AB7015">
              <w:rPr>
                <w:rFonts w:ascii="Montserrat" w:hAnsi="Montserrat" w:cs="Arial"/>
                <w:b/>
                <w:bCs/>
              </w:rPr>
              <w:t>Ultracolor</w:t>
            </w:r>
            <w:r w:rsidRPr="00AB7015">
              <w:rPr>
                <w:rFonts w:ascii="Montserrat" w:hAnsi="Montserrat" w:cs="Arial"/>
              </w:rPr>
              <w:t xml:space="preserve"> </w:t>
            </w:r>
            <w:r w:rsidRPr="00AB7015">
              <w:rPr>
                <w:rFonts w:ascii="Montserrat" w:hAnsi="Montserrat" w:cs="Arial"/>
                <w:b/>
                <w:bCs/>
              </w:rPr>
              <w:t>Plus</w:t>
            </w:r>
            <w:r w:rsidRPr="00AB7015">
              <w:rPr>
                <w:rFonts w:ascii="Montserrat" w:hAnsi="Montserrat" w:cs="Arial"/>
              </w:rPr>
              <w:t xml:space="preserve"> CG2WA osztályú fugázó habarccsal, dilatációknál </w:t>
            </w:r>
            <w:r w:rsidRPr="00AB7015">
              <w:rPr>
                <w:rFonts w:ascii="Montserrat" w:hAnsi="Montserrat" w:cs="Arial"/>
                <w:b/>
                <w:bCs/>
              </w:rPr>
              <w:t>Mapesil</w:t>
            </w:r>
            <w:r w:rsidRPr="00AB7015">
              <w:rPr>
                <w:rFonts w:ascii="Montserrat" w:hAnsi="Montserrat" w:cs="Arial"/>
              </w:rPr>
              <w:t xml:space="preserve"> </w:t>
            </w:r>
            <w:r w:rsidRPr="00AB7015">
              <w:rPr>
                <w:rFonts w:ascii="Montserrat" w:hAnsi="Montserrat" w:cs="Arial"/>
                <w:b/>
                <w:bCs/>
              </w:rPr>
              <w:t>AC</w:t>
            </w:r>
            <w:r w:rsidRPr="00AB7015">
              <w:rPr>
                <w:rFonts w:ascii="Montserrat" w:hAnsi="Montserrat" w:cs="Arial"/>
              </w:rPr>
              <w:t xml:space="preserve"> rugalmas szilikon fugázóval</w:t>
            </w:r>
          </w:p>
        </w:tc>
      </w:tr>
      <w:tr w:rsidR="00F81D2F" w:rsidRPr="002F785C" w14:paraId="09AFFB99" w14:textId="77777777" w:rsidTr="00F81D2F">
        <w:trPr>
          <w:jc w:val="center"/>
        </w:trPr>
        <w:tc>
          <w:tcPr>
            <w:tcW w:w="1271" w:type="dxa"/>
            <w:vAlign w:val="center"/>
          </w:tcPr>
          <w:p w14:paraId="13F8C511" w14:textId="77777777" w:rsidR="00F81D2F" w:rsidRPr="002F785C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49ACEA94" w14:textId="77777777" w:rsidR="00F81D2F" w:rsidRPr="00AB7015" w:rsidRDefault="00F81D2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F81D2F" w:rsidRPr="002F785C" w14:paraId="5420EDB6" w14:textId="77777777" w:rsidTr="00F81D2F">
        <w:trPr>
          <w:jc w:val="center"/>
        </w:trPr>
        <w:tc>
          <w:tcPr>
            <w:tcW w:w="1271" w:type="dxa"/>
            <w:vAlign w:val="center"/>
          </w:tcPr>
          <w:p w14:paraId="3F53C92A" w14:textId="77777777" w:rsidR="00F81D2F" w:rsidRPr="002F785C" w:rsidRDefault="00F81D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0C592D06" w14:textId="77777777" w:rsidR="00F81D2F" w:rsidRDefault="00F81D2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lapburkolat </w:t>
            </w:r>
            <w:r w:rsidRPr="00D03EB7">
              <w:rPr>
                <w:rFonts w:ascii="Montserrat" w:hAnsi="Montserrat" w:cs="Arial"/>
                <w:b/>
                <w:bCs/>
              </w:rPr>
              <w:t>Kerapoxy</w:t>
            </w:r>
            <w:r w:rsidRPr="00D03EB7">
              <w:rPr>
                <w:rFonts w:ascii="Montserrat" w:hAnsi="Montserrat" w:cs="Arial"/>
              </w:rPr>
              <w:t xml:space="preserve"> </w:t>
            </w:r>
            <w:r w:rsidRPr="00D03EB7">
              <w:rPr>
                <w:rFonts w:ascii="Montserrat" w:hAnsi="Montserrat" w:cs="Arial"/>
                <w:b/>
                <w:bCs/>
              </w:rPr>
              <w:t>Easy</w:t>
            </w:r>
            <w:r w:rsidRPr="00D03EB7">
              <w:rPr>
                <w:rFonts w:ascii="Montserrat" w:hAnsi="Montserrat" w:cs="Arial"/>
              </w:rPr>
              <w:t xml:space="preserve"> </w:t>
            </w:r>
            <w:r w:rsidRPr="00D03EB7">
              <w:rPr>
                <w:rFonts w:ascii="Montserrat" w:hAnsi="Montserrat" w:cs="Arial"/>
                <w:b/>
                <w:bCs/>
              </w:rPr>
              <w:t>Design</w:t>
            </w:r>
            <w:r w:rsidRPr="00D03EB7">
              <w:rPr>
                <w:rFonts w:ascii="Montserrat" w:hAnsi="Montserrat" w:cs="Arial"/>
              </w:rPr>
              <w:t xml:space="preserve"> R2T osztályú, saválló epoxi fugázó habarccsal, dilatációknál </w:t>
            </w:r>
            <w:r w:rsidRPr="00D03EB7">
              <w:rPr>
                <w:rFonts w:ascii="Montserrat" w:hAnsi="Montserrat" w:cs="Arial"/>
                <w:b/>
                <w:bCs/>
              </w:rPr>
              <w:t>Mapesil</w:t>
            </w:r>
            <w:r w:rsidRPr="00D03EB7">
              <w:rPr>
                <w:rFonts w:ascii="Montserrat" w:hAnsi="Montserrat" w:cs="Arial"/>
              </w:rPr>
              <w:t xml:space="preserve"> </w:t>
            </w:r>
            <w:r w:rsidRPr="00D03EB7">
              <w:rPr>
                <w:rFonts w:ascii="Montserrat" w:hAnsi="Montserrat" w:cs="Arial"/>
                <w:b/>
                <w:bCs/>
              </w:rPr>
              <w:t>AC</w:t>
            </w:r>
            <w:r w:rsidRPr="00D03EB7">
              <w:rPr>
                <w:rFonts w:ascii="Montserrat" w:hAnsi="Montserrat" w:cs="Arial"/>
              </w:rPr>
              <w:t xml:space="preserve"> rugalmas szilikon fugázóval</w:t>
            </w:r>
          </w:p>
        </w:tc>
      </w:tr>
    </w:tbl>
    <w:p w14:paraId="06E9C871" w14:textId="77777777" w:rsidR="00F81D2F" w:rsidRDefault="00F81D2F" w:rsidP="000507BB">
      <w:pPr>
        <w:pStyle w:val="Cmsor1"/>
      </w:pPr>
    </w:p>
    <w:p w14:paraId="1A3DC22C" w14:textId="77777777" w:rsidR="00F81D2F" w:rsidRDefault="00F81D2F">
      <w:pPr>
        <w:rPr>
          <w:rFonts w:ascii="Montserrat" w:hAnsi="Montserrat"/>
          <w:b/>
          <w:color w:val="002060"/>
          <w:sz w:val="28"/>
        </w:rPr>
      </w:pPr>
      <w:r>
        <w:br w:type="page"/>
      </w:r>
    </w:p>
    <w:p w14:paraId="6A5FBB77" w14:textId="51BB51CB" w:rsidR="00A6718E" w:rsidRDefault="00F81D2F" w:rsidP="000507BB">
      <w:pPr>
        <w:pStyle w:val="Cmsor1"/>
      </w:pPr>
      <w:bookmarkStart w:id="14" w:name="_Toc130163442"/>
      <w:r>
        <w:lastRenderedPageBreak/>
        <w:t>KÁROSODOTT FALSZERKEZETEK FELÚJÍTÁSA</w:t>
      </w:r>
      <w:bookmarkEnd w:id="14"/>
    </w:p>
    <w:p w14:paraId="500B79F8" w14:textId="6748EA45" w:rsidR="00F81D2F" w:rsidRPr="005A18CB" w:rsidRDefault="00E7054D" w:rsidP="00F81D2F">
      <w:pPr>
        <w:pStyle w:val="Cmsor2"/>
      </w:pPr>
      <w:bookmarkStart w:id="15" w:name="_Toc130163443"/>
      <w:r w:rsidRPr="00E7054D">
        <w:t>Falazat kívül és belül cementes, légpórusos (szárító) vakolatrendszerrel</w:t>
      </w:r>
      <w:bookmarkEnd w:id="15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F81D2F" w:rsidRPr="002F785C" w14:paraId="47D3966F" w14:textId="77777777" w:rsidTr="00D479D0">
        <w:trPr>
          <w:jc w:val="center"/>
        </w:trPr>
        <w:tc>
          <w:tcPr>
            <w:tcW w:w="1271" w:type="dxa"/>
            <w:vAlign w:val="center"/>
          </w:tcPr>
          <w:p w14:paraId="6352F9AE" w14:textId="23F0C2F1" w:rsidR="00F81D2F" w:rsidRPr="00714503" w:rsidRDefault="00E7054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01417935" w14:textId="4A1CFF0E" w:rsidR="00F81D2F" w:rsidRPr="002F785C" w:rsidRDefault="004D56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F81D2F" w:rsidRPr="002F785C" w14:paraId="7724578A" w14:textId="77777777" w:rsidTr="00D479D0">
        <w:trPr>
          <w:jc w:val="center"/>
        </w:trPr>
        <w:tc>
          <w:tcPr>
            <w:tcW w:w="1271" w:type="dxa"/>
            <w:vAlign w:val="center"/>
          </w:tcPr>
          <w:p w14:paraId="1B3EF24D" w14:textId="6E5E503B" w:rsidR="00F81D2F" w:rsidRPr="002F785C" w:rsidRDefault="004D56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58E227F9" w14:textId="3F0703B7" w:rsidR="00F81D2F" w:rsidRPr="002F785C" w:rsidRDefault="00922C21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F81D2F" w:rsidRPr="002F785C" w14:paraId="4D1BAC2B" w14:textId="77777777" w:rsidTr="00D479D0">
        <w:trPr>
          <w:jc w:val="center"/>
        </w:trPr>
        <w:tc>
          <w:tcPr>
            <w:tcW w:w="1271" w:type="dxa"/>
          </w:tcPr>
          <w:p w14:paraId="483F5267" w14:textId="2ED84533" w:rsidR="00F81D2F" w:rsidRPr="002F785C" w:rsidRDefault="00922C2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40490A44" w14:textId="796CDC92" w:rsidR="00F81D2F" w:rsidRPr="00654838" w:rsidRDefault="00F90390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F81D2F" w:rsidRPr="002F785C" w14:paraId="2097A14E" w14:textId="77777777" w:rsidTr="00D479D0">
        <w:trPr>
          <w:jc w:val="center"/>
        </w:trPr>
        <w:tc>
          <w:tcPr>
            <w:tcW w:w="1271" w:type="dxa"/>
            <w:vAlign w:val="center"/>
          </w:tcPr>
          <w:p w14:paraId="39A8C2D1" w14:textId="640109DC" w:rsidR="00F81D2F" w:rsidRPr="002F785C" w:rsidRDefault="00324294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1A46938F" w14:textId="2469BFE9" w:rsidR="00F81D2F" w:rsidRPr="002F785C" w:rsidRDefault="00216F57" w:rsidP="00216F57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16F57">
              <w:rPr>
                <w:rFonts w:ascii="Montserrat" w:hAnsi="Montserrat" w:cs="Arial"/>
                <w:b/>
                <w:bCs/>
              </w:rPr>
              <w:t>Poromap</w:t>
            </w:r>
            <w:r w:rsidRPr="00216F57">
              <w:rPr>
                <w:rFonts w:ascii="Montserrat" w:hAnsi="Montserrat" w:cs="Arial"/>
              </w:rPr>
              <w:t xml:space="preserve"> </w:t>
            </w:r>
            <w:r w:rsidRPr="00216F57">
              <w:rPr>
                <w:rFonts w:ascii="Montserrat" w:hAnsi="Montserrat" w:cs="Arial"/>
                <w:b/>
                <w:bCs/>
              </w:rPr>
              <w:t>Szárítóvakolat</w:t>
            </w:r>
            <w:r w:rsidRPr="00216F57">
              <w:rPr>
                <w:rFonts w:ascii="Montserrat" w:hAnsi="Montserrat" w:cs="Arial"/>
              </w:rPr>
              <w:t xml:space="preserve"> légpórusos, egyrétegű, sóálló alapvakolat</w:t>
            </w:r>
          </w:p>
        </w:tc>
      </w:tr>
      <w:tr w:rsidR="00F81D2F" w:rsidRPr="002F785C" w14:paraId="30871120" w14:textId="77777777" w:rsidTr="00D479D0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413E455" w14:textId="3A13C701" w:rsidR="00F81D2F" w:rsidRPr="002F785C" w:rsidRDefault="00A5250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3A2B7728" w14:textId="5623F018" w:rsidR="00F81D2F" w:rsidRPr="002F785C" w:rsidRDefault="00D56B24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Poromap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Előfröcskölő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sóálló gúzoló habarcs (szükség esetén)</w:t>
            </w:r>
          </w:p>
        </w:tc>
      </w:tr>
      <w:tr w:rsidR="00D479D0" w:rsidRPr="002F785C" w14:paraId="58D6498E" w14:textId="77777777" w:rsidTr="00FA307A">
        <w:trPr>
          <w:jc w:val="center"/>
        </w:trPr>
        <w:tc>
          <w:tcPr>
            <w:tcW w:w="1271" w:type="dxa"/>
            <w:vAlign w:val="center"/>
          </w:tcPr>
          <w:p w14:paraId="115FD0B0" w14:textId="77777777" w:rsidR="00D479D0" w:rsidRPr="002F785C" w:rsidRDefault="00D479D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23D5B6E6" w14:textId="6178259C" w:rsidR="00D479D0" w:rsidRPr="00515702" w:rsidRDefault="00FA307A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</w:t>
            </w:r>
            <w:r w:rsidR="00D479D0">
              <w:rPr>
                <w:rFonts w:ascii="Montserrat" w:hAnsi="Montserrat"/>
              </w:rPr>
              <w:t xml:space="preserve">teherhordó falazat </w:t>
            </w:r>
          </w:p>
        </w:tc>
      </w:tr>
      <w:tr w:rsidR="00FA307A" w:rsidRPr="002F785C" w14:paraId="5C1E8AB7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19921E5" w14:textId="77777777" w:rsidR="00FA307A" w:rsidRPr="002F785C" w:rsidRDefault="00FA307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1AB63BBD" w14:textId="77777777" w:rsidR="00FA307A" w:rsidRPr="002F785C" w:rsidRDefault="00FA307A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Poromap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Előfröcskölő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sóálló gúzoló habarcs (szükség esetén)</w:t>
            </w:r>
          </w:p>
        </w:tc>
      </w:tr>
      <w:tr w:rsidR="00FA307A" w:rsidRPr="002F785C" w14:paraId="20801526" w14:textId="77777777" w:rsidTr="008C67B8">
        <w:trPr>
          <w:jc w:val="center"/>
        </w:trPr>
        <w:tc>
          <w:tcPr>
            <w:tcW w:w="1271" w:type="dxa"/>
            <w:vAlign w:val="center"/>
          </w:tcPr>
          <w:p w14:paraId="09254F8C" w14:textId="77777777" w:rsidR="00FA307A" w:rsidRPr="002F785C" w:rsidRDefault="00FA307A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77695F75" w14:textId="77777777" w:rsidR="00FA307A" w:rsidRPr="002F785C" w:rsidRDefault="00FA307A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16F57">
              <w:rPr>
                <w:rFonts w:ascii="Montserrat" w:hAnsi="Montserrat" w:cs="Arial"/>
                <w:b/>
                <w:bCs/>
              </w:rPr>
              <w:t>Poromap</w:t>
            </w:r>
            <w:r w:rsidRPr="00216F57">
              <w:rPr>
                <w:rFonts w:ascii="Montserrat" w:hAnsi="Montserrat" w:cs="Arial"/>
              </w:rPr>
              <w:t xml:space="preserve"> </w:t>
            </w:r>
            <w:r w:rsidRPr="00216F57">
              <w:rPr>
                <w:rFonts w:ascii="Montserrat" w:hAnsi="Montserrat" w:cs="Arial"/>
                <w:b/>
                <w:bCs/>
              </w:rPr>
              <w:t>Szárítóvakolat</w:t>
            </w:r>
            <w:r w:rsidRPr="00216F57">
              <w:rPr>
                <w:rFonts w:ascii="Montserrat" w:hAnsi="Montserrat" w:cs="Arial"/>
              </w:rPr>
              <w:t xml:space="preserve"> légpórusos, egyrétegű, sóálló alapvakolat</w:t>
            </w:r>
          </w:p>
        </w:tc>
      </w:tr>
      <w:tr w:rsidR="00FA307A" w:rsidRPr="002F785C" w14:paraId="7DC37D2D" w14:textId="77777777" w:rsidTr="008C67B8">
        <w:trPr>
          <w:jc w:val="center"/>
        </w:trPr>
        <w:tc>
          <w:tcPr>
            <w:tcW w:w="1271" w:type="dxa"/>
          </w:tcPr>
          <w:p w14:paraId="3D2A013D" w14:textId="77777777" w:rsidR="00FA307A" w:rsidRPr="002F785C" w:rsidRDefault="00FA307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0F7E5D07" w14:textId="77777777" w:rsidR="00FA307A" w:rsidRPr="00654838" w:rsidRDefault="00FA307A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F81D2F" w:rsidRPr="002F785C" w14:paraId="584E6E5F" w14:textId="77777777" w:rsidTr="00D479D0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8A8B910" w14:textId="0809E155" w:rsidR="00F81D2F" w:rsidRPr="002F785C" w:rsidRDefault="00FA307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0BD07CBF" w14:textId="3BE47C1F" w:rsidR="00F81D2F" w:rsidRPr="002F785C" w:rsidRDefault="003448FA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F81D2F" w:rsidRPr="002F785C" w14:paraId="00AD97E5" w14:textId="77777777" w:rsidTr="00D479D0">
        <w:trPr>
          <w:jc w:val="center"/>
        </w:trPr>
        <w:tc>
          <w:tcPr>
            <w:tcW w:w="1271" w:type="dxa"/>
          </w:tcPr>
          <w:p w14:paraId="53ED1B30" w14:textId="54CFBE75" w:rsidR="00F81D2F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4A38D0C3" w14:textId="5DDD8A9F" w:rsidR="00F81D2F" w:rsidRPr="0044659E" w:rsidRDefault="00AA460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795981E1" w14:textId="04361A7B" w:rsidR="00AA460F" w:rsidRPr="005A18CB" w:rsidRDefault="00AA460F" w:rsidP="00AA460F">
      <w:pPr>
        <w:pStyle w:val="Cmsor2"/>
      </w:pPr>
      <w:bookmarkStart w:id="16" w:name="_Toc130163444"/>
      <w:r w:rsidRPr="00E7054D">
        <w:t>Falazat kívül és belül cemen</w:t>
      </w:r>
      <w:r>
        <w:t>tmen</w:t>
      </w:r>
      <w:r w:rsidRPr="00E7054D">
        <w:t>tes, légpórusos (szárító) vakolatrendszerrel</w:t>
      </w:r>
      <w:bookmarkEnd w:id="16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AA460F" w:rsidRPr="002F785C" w14:paraId="5967CB11" w14:textId="77777777" w:rsidTr="008C67B8">
        <w:trPr>
          <w:jc w:val="center"/>
        </w:trPr>
        <w:tc>
          <w:tcPr>
            <w:tcW w:w="1271" w:type="dxa"/>
            <w:vAlign w:val="center"/>
          </w:tcPr>
          <w:p w14:paraId="79D88CB2" w14:textId="77777777" w:rsidR="00AA460F" w:rsidRPr="00714503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039A8187" w14:textId="77777777" w:rsidR="00AA460F" w:rsidRPr="002F785C" w:rsidRDefault="00AA460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AA460F" w:rsidRPr="002F785C" w14:paraId="13093C0F" w14:textId="77777777" w:rsidTr="008C67B8">
        <w:trPr>
          <w:jc w:val="center"/>
        </w:trPr>
        <w:tc>
          <w:tcPr>
            <w:tcW w:w="1271" w:type="dxa"/>
            <w:vAlign w:val="center"/>
          </w:tcPr>
          <w:p w14:paraId="7DE63FC3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05290DF6" w14:textId="77777777" w:rsidR="00AA460F" w:rsidRPr="002F785C" w:rsidRDefault="00AA460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AA460F" w:rsidRPr="002F785C" w14:paraId="153AC783" w14:textId="77777777" w:rsidTr="008C67B8">
        <w:trPr>
          <w:jc w:val="center"/>
        </w:trPr>
        <w:tc>
          <w:tcPr>
            <w:tcW w:w="1271" w:type="dxa"/>
          </w:tcPr>
          <w:p w14:paraId="6451CCEF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312FE396" w14:textId="7D54CD1C" w:rsidR="00AA460F" w:rsidRPr="00654838" w:rsidRDefault="001B5AB2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AA460F" w:rsidRPr="002F785C" w14:paraId="1A08A1EC" w14:textId="77777777" w:rsidTr="008C67B8">
        <w:trPr>
          <w:jc w:val="center"/>
        </w:trPr>
        <w:tc>
          <w:tcPr>
            <w:tcW w:w="1271" w:type="dxa"/>
            <w:vAlign w:val="center"/>
          </w:tcPr>
          <w:p w14:paraId="0B04B426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4E7FDB30" w14:textId="585EEDB0" w:rsidR="00AA460F" w:rsidRPr="002F785C" w:rsidRDefault="006D1A1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D1A1F">
              <w:rPr>
                <w:rFonts w:ascii="Montserrat" w:hAnsi="Montserrat" w:cs="Arial"/>
                <w:b/>
                <w:bCs/>
              </w:rPr>
              <w:t xml:space="preserve">Mape-Antique NHL Eco Risana </w:t>
            </w:r>
            <w:r w:rsidRPr="006D1A1F">
              <w:rPr>
                <w:rFonts w:ascii="Montserrat" w:hAnsi="Montserrat" w:cs="Arial"/>
              </w:rPr>
              <w:t>természetes oltott mész alapú, légpórusos, sóálló alapvakolat</w:t>
            </w:r>
          </w:p>
        </w:tc>
      </w:tr>
      <w:tr w:rsidR="00AA460F" w:rsidRPr="002F785C" w14:paraId="5DCCABAB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8389A46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0E834A79" w14:textId="0A56A0E6" w:rsidR="00AA460F" w:rsidRPr="002F785C" w:rsidRDefault="00B160C6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160C6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B160C6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AA460F" w:rsidRPr="002F785C" w14:paraId="792B58EE" w14:textId="77777777" w:rsidTr="008C67B8">
        <w:trPr>
          <w:jc w:val="center"/>
        </w:trPr>
        <w:tc>
          <w:tcPr>
            <w:tcW w:w="1271" w:type="dxa"/>
            <w:vAlign w:val="center"/>
          </w:tcPr>
          <w:p w14:paraId="0FE2A34E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049F9532" w14:textId="77777777" w:rsidR="00AA460F" w:rsidRPr="00515702" w:rsidRDefault="00AA460F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B160C6" w:rsidRPr="002F785C" w14:paraId="6ED20993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EFFA464" w14:textId="77777777" w:rsidR="00B160C6" w:rsidRPr="002F785C" w:rsidRDefault="00B160C6" w:rsidP="00B160C6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0052429C" w14:textId="3C4E5DED" w:rsidR="00B160C6" w:rsidRPr="002F785C" w:rsidRDefault="00B160C6" w:rsidP="00B160C6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160C6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B160C6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B160C6" w:rsidRPr="002F785C" w14:paraId="45A2DD03" w14:textId="77777777" w:rsidTr="008C67B8">
        <w:trPr>
          <w:jc w:val="center"/>
        </w:trPr>
        <w:tc>
          <w:tcPr>
            <w:tcW w:w="1271" w:type="dxa"/>
            <w:vAlign w:val="center"/>
          </w:tcPr>
          <w:p w14:paraId="0AC6415F" w14:textId="77777777" w:rsidR="00B160C6" w:rsidRPr="002F785C" w:rsidRDefault="00B160C6" w:rsidP="00B160C6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72C689D6" w14:textId="6B7B03E3" w:rsidR="00B160C6" w:rsidRPr="002F785C" w:rsidRDefault="00B160C6" w:rsidP="00B160C6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D1A1F">
              <w:rPr>
                <w:rFonts w:ascii="Montserrat" w:hAnsi="Montserrat" w:cs="Arial"/>
                <w:b/>
                <w:bCs/>
              </w:rPr>
              <w:t xml:space="preserve">Mape-Antique NHL Eco Risana </w:t>
            </w:r>
            <w:r w:rsidRPr="006D1A1F">
              <w:rPr>
                <w:rFonts w:ascii="Montserrat" w:hAnsi="Montserrat" w:cs="Arial"/>
              </w:rPr>
              <w:t>természetes oltott mész alapú, légpórusos, sóálló alapvakolat</w:t>
            </w:r>
          </w:p>
        </w:tc>
      </w:tr>
      <w:tr w:rsidR="00B160C6" w:rsidRPr="002F785C" w14:paraId="76E3DEBF" w14:textId="77777777" w:rsidTr="008C67B8">
        <w:trPr>
          <w:jc w:val="center"/>
        </w:trPr>
        <w:tc>
          <w:tcPr>
            <w:tcW w:w="1271" w:type="dxa"/>
          </w:tcPr>
          <w:p w14:paraId="1405A91D" w14:textId="77777777" w:rsidR="00B160C6" w:rsidRPr="002F785C" w:rsidRDefault="00B160C6" w:rsidP="00B160C6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38357C07" w14:textId="0A84249E" w:rsidR="00B160C6" w:rsidRPr="00654838" w:rsidRDefault="00B160C6" w:rsidP="00B160C6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AA460F" w:rsidRPr="002F785C" w14:paraId="3CA97264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EE54D29" w14:textId="77777777" w:rsidR="00AA460F" w:rsidRPr="002F785C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5DCDD677" w14:textId="77777777" w:rsidR="00AA460F" w:rsidRPr="002F785C" w:rsidRDefault="00AA460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AA460F" w:rsidRPr="002F785C" w14:paraId="0AB2AB5A" w14:textId="77777777" w:rsidTr="008C67B8">
        <w:trPr>
          <w:jc w:val="center"/>
        </w:trPr>
        <w:tc>
          <w:tcPr>
            <w:tcW w:w="1271" w:type="dxa"/>
          </w:tcPr>
          <w:p w14:paraId="4B963407" w14:textId="77777777" w:rsidR="00AA460F" w:rsidRDefault="00AA46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5C56D83E" w14:textId="77777777" w:rsidR="00AA460F" w:rsidRPr="0044659E" w:rsidRDefault="00AA460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2CEFAA79" w14:textId="1C695D6C" w:rsidR="00B160C6" w:rsidRPr="005A18CB" w:rsidRDefault="00B160C6" w:rsidP="00B160C6">
      <w:pPr>
        <w:pStyle w:val="Cmsor2"/>
      </w:pPr>
      <w:bookmarkStart w:id="17" w:name="_Toc130163445"/>
      <w:r>
        <w:t>Lábazati f</w:t>
      </w:r>
      <w:r w:rsidRPr="00E7054D">
        <w:t>alazat kívül és belül cementes, légpórusos (szárító) vakolatrendszerrel</w:t>
      </w:r>
      <w:bookmarkEnd w:id="17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B160C6" w:rsidRPr="002F785C" w14:paraId="66A56F3B" w14:textId="77777777" w:rsidTr="008C67B8">
        <w:trPr>
          <w:jc w:val="center"/>
        </w:trPr>
        <w:tc>
          <w:tcPr>
            <w:tcW w:w="1271" w:type="dxa"/>
            <w:vAlign w:val="center"/>
          </w:tcPr>
          <w:p w14:paraId="016BB782" w14:textId="77777777" w:rsidR="00B160C6" w:rsidRPr="00714503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1C6B97A6" w14:textId="77777777" w:rsidR="00B160C6" w:rsidRPr="002F785C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B160C6" w:rsidRPr="002F785C" w14:paraId="77CD9527" w14:textId="77777777" w:rsidTr="008C67B8">
        <w:trPr>
          <w:jc w:val="center"/>
        </w:trPr>
        <w:tc>
          <w:tcPr>
            <w:tcW w:w="1271" w:type="dxa"/>
            <w:vAlign w:val="center"/>
          </w:tcPr>
          <w:p w14:paraId="73A90B0D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3719E75C" w14:textId="77777777" w:rsidR="00B160C6" w:rsidRPr="002F785C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160C6" w:rsidRPr="002F785C" w14:paraId="5900ED4E" w14:textId="77777777" w:rsidTr="008C67B8">
        <w:trPr>
          <w:jc w:val="center"/>
        </w:trPr>
        <w:tc>
          <w:tcPr>
            <w:tcW w:w="1271" w:type="dxa"/>
          </w:tcPr>
          <w:p w14:paraId="24DFE61E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3C8BC492" w14:textId="77777777" w:rsidR="00B160C6" w:rsidRPr="00654838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B160C6" w:rsidRPr="002F785C" w14:paraId="780219BC" w14:textId="77777777" w:rsidTr="008C67B8">
        <w:trPr>
          <w:jc w:val="center"/>
        </w:trPr>
        <w:tc>
          <w:tcPr>
            <w:tcW w:w="1271" w:type="dxa"/>
            <w:vAlign w:val="center"/>
          </w:tcPr>
          <w:p w14:paraId="139CA221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7B0488D4" w14:textId="77777777" w:rsidR="00B160C6" w:rsidRPr="002F785C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16F57">
              <w:rPr>
                <w:rFonts w:ascii="Montserrat" w:hAnsi="Montserrat" w:cs="Arial"/>
                <w:b/>
                <w:bCs/>
              </w:rPr>
              <w:t>Poromap</w:t>
            </w:r>
            <w:r w:rsidRPr="00216F57">
              <w:rPr>
                <w:rFonts w:ascii="Montserrat" w:hAnsi="Montserrat" w:cs="Arial"/>
              </w:rPr>
              <w:t xml:space="preserve"> </w:t>
            </w:r>
            <w:r w:rsidRPr="00216F57">
              <w:rPr>
                <w:rFonts w:ascii="Montserrat" w:hAnsi="Montserrat" w:cs="Arial"/>
                <w:b/>
                <w:bCs/>
              </w:rPr>
              <w:t>Szárítóvakolat</w:t>
            </w:r>
            <w:r w:rsidRPr="00216F57">
              <w:rPr>
                <w:rFonts w:ascii="Montserrat" w:hAnsi="Montserrat" w:cs="Arial"/>
              </w:rPr>
              <w:t xml:space="preserve"> légpórusos, egyrétegű, sóálló alapvakolat</w:t>
            </w:r>
          </w:p>
        </w:tc>
      </w:tr>
      <w:tr w:rsidR="00B160C6" w:rsidRPr="002F785C" w14:paraId="5B7BB2BC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3A230B8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0033BA38" w14:textId="77777777" w:rsidR="00B160C6" w:rsidRPr="002F785C" w:rsidRDefault="00B160C6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Poromap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Előfröcskölő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sóálló gúzoló habarcs (szükség esetén)</w:t>
            </w:r>
          </w:p>
        </w:tc>
      </w:tr>
      <w:tr w:rsidR="00202CA3" w:rsidRPr="00202CA3" w14:paraId="56F4FA67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76BA8603" w14:textId="53CAF6EE" w:rsidR="00B160C6" w:rsidRPr="00202CA3" w:rsidRDefault="00790FB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2 rtg.</w:t>
            </w:r>
          </w:p>
        </w:tc>
        <w:tc>
          <w:tcPr>
            <w:tcW w:w="8923" w:type="dxa"/>
          </w:tcPr>
          <w:p w14:paraId="6CB42B7B" w14:textId="4AAB6B0E" w:rsidR="00B160C6" w:rsidRPr="00202CA3" w:rsidRDefault="00790FB1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minimum 2 mm vastag </w:t>
            </w:r>
            <w:r w:rsidR="00BE26F3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Mapelastic Foundation</w:t>
            </w:r>
            <w:r w:rsidR="00BE26F3" w:rsidRPr="00202CA3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="00662BCB" w:rsidRPr="00202CA3">
              <w:rPr>
                <w:rFonts w:ascii="Montserrat" w:eastAsia="BatangChe" w:hAnsi="Montserrat"/>
                <w:sz w:val="20"/>
                <w:szCs w:val="20"/>
              </w:rPr>
              <w:t>vízszigetelő habarcs</w:t>
            </w:r>
          </w:p>
        </w:tc>
      </w:tr>
      <w:tr w:rsidR="00202CA3" w:rsidRPr="00202CA3" w14:paraId="172BA143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049319E" w14:textId="25345127" w:rsidR="00346F70" w:rsidRPr="00202CA3" w:rsidRDefault="00346F70" w:rsidP="00346F70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1 rtg</w:t>
            </w:r>
          </w:p>
        </w:tc>
        <w:tc>
          <w:tcPr>
            <w:tcW w:w="8923" w:type="dxa"/>
          </w:tcPr>
          <w:p w14:paraId="73016279" w14:textId="12FFE29F" w:rsidR="00346F70" w:rsidRPr="00202CA3" w:rsidRDefault="00346F70" w:rsidP="00346F70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Primer 3296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 vizes diszperziós akril, tapadást növelő alapozó</w:t>
            </w:r>
          </w:p>
        </w:tc>
      </w:tr>
      <w:tr w:rsidR="00202CA3" w:rsidRPr="00202CA3" w14:paraId="68D11212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47C5CA5" w14:textId="05BEA27D" w:rsidR="00295B70" w:rsidRPr="00202CA3" w:rsidRDefault="008A3022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1 rtg</w:t>
            </w:r>
          </w:p>
        </w:tc>
        <w:tc>
          <w:tcPr>
            <w:tcW w:w="8923" w:type="dxa"/>
          </w:tcPr>
          <w:p w14:paraId="11FB17E9" w14:textId="6440FD0E" w:rsidR="00295B70" w:rsidRPr="00202CA3" w:rsidRDefault="00295B70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</w:t>
            </w:r>
            <w:r w:rsidR="00104DD5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W</w:t>
            </w: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all </w:t>
            </w:r>
            <w:r w:rsidR="00BA70FD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intonaca</w:t>
            </w:r>
            <w:r w:rsidR="008A3022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 &amp;</w:t>
            </w:r>
            <w:r w:rsidR="00DB335A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 </w:t>
            </w:r>
            <w:r w:rsidR="008A3022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rinforza</w:t>
            </w:r>
            <w:r w:rsidR="00DB335A" w:rsidRPr="00202CA3">
              <w:rPr>
                <w:rFonts w:ascii="Montserrat" w:eastAsia="BatangChe" w:hAnsi="Montserrat"/>
                <w:sz w:val="20"/>
                <w:szCs w:val="20"/>
              </w:rPr>
              <w:t xml:space="preserve"> természetes hidraulikus mész bázisú páraáteresztő vakoló és falazóhabarcs</w:t>
            </w:r>
          </w:p>
        </w:tc>
      </w:tr>
      <w:tr w:rsidR="00B160C6" w:rsidRPr="002F785C" w14:paraId="16FACC01" w14:textId="77777777" w:rsidTr="008C67B8">
        <w:trPr>
          <w:jc w:val="center"/>
        </w:trPr>
        <w:tc>
          <w:tcPr>
            <w:tcW w:w="1271" w:type="dxa"/>
            <w:vAlign w:val="center"/>
          </w:tcPr>
          <w:p w14:paraId="3384BF93" w14:textId="77777777" w:rsidR="00B160C6" w:rsidRPr="00202CA3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06B63423" w14:textId="77777777" w:rsidR="00B160C6" w:rsidRPr="00202CA3" w:rsidRDefault="00B160C6" w:rsidP="008C67B8">
            <w:pPr>
              <w:spacing w:line="276" w:lineRule="auto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B160C6" w:rsidRPr="002F785C" w14:paraId="564216FB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2E70F910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3F0FA537" w14:textId="77777777" w:rsidR="00B160C6" w:rsidRPr="002F785C" w:rsidRDefault="00B160C6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Poromap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Előfröcskölő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sóálló gúzoló habarcs (szükség esetén)</w:t>
            </w:r>
          </w:p>
        </w:tc>
      </w:tr>
      <w:tr w:rsidR="00B160C6" w:rsidRPr="002F785C" w14:paraId="28C8AE07" w14:textId="77777777" w:rsidTr="008C67B8">
        <w:trPr>
          <w:jc w:val="center"/>
        </w:trPr>
        <w:tc>
          <w:tcPr>
            <w:tcW w:w="1271" w:type="dxa"/>
            <w:vAlign w:val="center"/>
          </w:tcPr>
          <w:p w14:paraId="40787985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68DAB117" w14:textId="77777777" w:rsidR="00B160C6" w:rsidRPr="002F785C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16F57">
              <w:rPr>
                <w:rFonts w:ascii="Montserrat" w:hAnsi="Montserrat" w:cs="Arial"/>
                <w:b/>
                <w:bCs/>
              </w:rPr>
              <w:t>Poromap</w:t>
            </w:r>
            <w:r w:rsidRPr="00216F57">
              <w:rPr>
                <w:rFonts w:ascii="Montserrat" w:hAnsi="Montserrat" w:cs="Arial"/>
              </w:rPr>
              <w:t xml:space="preserve"> </w:t>
            </w:r>
            <w:r w:rsidRPr="00216F57">
              <w:rPr>
                <w:rFonts w:ascii="Montserrat" w:hAnsi="Montserrat" w:cs="Arial"/>
                <w:b/>
                <w:bCs/>
              </w:rPr>
              <w:t>Szárítóvakolat</w:t>
            </w:r>
            <w:r w:rsidRPr="00216F57">
              <w:rPr>
                <w:rFonts w:ascii="Montserrat" w:hAnsi="Montserrat" w:cs="Arial"/>
              </w:rPr>
              <w:t xml:space="preserve"> légpórusos, egyrétegű, sóálló alapvakolat</w:t>
            </w:r>
          </w:p>
        </w:tc>
      </w:tr>
      <w:tr w:rsidR="00B160C6" w:rsidRPr="002F785C" w14:paraId="0ADC61F3" w14:textId="77777777" w:rsidTr="008C67B8">
        <w:trPr>
          <w:jc w:val="center"/>
        </w:trPr>
        <w:tc>
          <w:tcPr>
            <w:tcW w:w="1271" w:type="dxa"/>
          </w:tcPr>
          <w:p w14:paraId="35C900E2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7B33BCBC" w14:textId="77777777" w:rsidR="00B160C6" w:rsidRPr="00654838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B160C6" w:rsidRPr="002F785C" w14:paraId="17F21CDA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3A65F40" w14:textId="77777777" w:rsidR="00B160C6" w:rsidRPr="002F785C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 rtg.</w:t>
            </w:r>
          </w:p>
        </w:tc>
        <w:tc>
          <w:tcPr>
            <w:tcW w:w="8923" w:type="dxa"/>
          </w:tcPr>
          <w:p w14:paraId="60A0E806" w14:textId="77777777" w:rsidR="00B160C6" w:rsidRPr="002F785C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160C6" w:rsidRPr="002F785C" w14:paraId="51296411" w14:textId="77777777" w:rsidTr="008C67B8">
        <w:trPr>
          <w:jc w:val="center"/>
        </w:trPr>
        <w:tc>
          <w:tcPr>
            <w:tcW w:w="1271" w:type="dxa"/>
          </w:tcPr>
          <w:p w14:paraId="3E499589" w14:textId="77777777" w:rsidR="00B160C6" w:rsidRDefault="00B160C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27FA8768" w14:textId="77777777" w:rsidR="00B160C6" w:rsidRPr="0044659E" w:rsidRDefault="00B160C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0E35773B" w14:textId="101DDAC5" w:rsidR="00662BCB" w:rsidRPr="005A18CB" w:rsidRDefault="00662BCB" w:rsidP="00662BCB">
      <w:pPr>
        <w:pStyle w:val="Cmsor2"/>
      </w:pPr>
      <w:bookmarkStart w:id="18" w:name="_Toc130163446"/>
      <w:r>
        <w:t>Lábazati f</w:t>
      </w:r>
      <w:r w:rsidRPr="00E7054D">
        <w:t>alazat kívül és belül cemen</w:t>
      </w:r>
      <w:r>
        <w:t>tmen</w:t>
      </w:r>
      <w:r w:rsidRPr="00E7054D">
        <w:t>tes, légpórusos (szárító) vakolatrendszerrel</w:t>
      </w:r>
      <w:bookmarkEnd w:id="18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662BCB" w:rsidRPr="002F785C" w14:paraId="0891F25C" w14:textId="77777777" w:rsidTr="008C67B8">
        <w:trPr>
          <w:jc w:val="center"/>
        </w:trPr>
        <w:tc>
          <w:tcPr>
            <w:tcW w:w="1271" w:type="dxa"/>
            <w:vAlign w:val="center"/>
          </w:tcPr>
          <w:p w14:paraId="342BBBF2" w14:textId="77777777" w:rsidR="00662BCB" w:rsidRPr="00714503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0CD5FE85" w14:textId="77777777" w:rsidR="00662BCB" w:rsidRPr="002F785C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662BCB" w:rsidRPr="002F785C" w14:paraId="5F768727" w14:textId="77777777" w:rsidTr="008C67B8">
        <w:trPr>
          <w:jc w:val="center"/>
        </w:trPr>
        <w:tc>
          <w:tcPr>
            <w:tcW w:w="1271" w:type="dxa"/>
            <w:vAlign w:val="center"/>
          </w:tcPr>
          <w:p w14:paraId="620B762E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6CC1BCD7" w14:textId="77777777" w:rsidR="00662BCB" w:rsidRPr="002F785C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662BCB" w:rsidRPr="002F785C" w14:paraId="7792DABC" w14:textId="77777777" w:rsidTr="008C67B8">
        <w:trPr>
          <w:jc w:val="center"/>
        </w:trPr>
        <w:tc>
          <w:tcPr>
            <w:tcW w:w="1271" w:type="dxa"/>
          </w:tcPr>
          <w:p w14:paraId="612BD788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69F8599D" w14:textId="77777777" w:rsidR="00662BCB" w:rsidRPr="00654838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662BCB" w:rsidRPr="002F785C" w14:paraId="0871AC7B" w14:textId="77777777" w:rsidTr="008C67B8">
        <w:trPr>
          <w:jc w:val="center"/>
        </w:trPr>
        <w:tc>
          <w:tcPr>
            <w:tcW w:w="1271" w:type="dxa"/>
            <w:vAlign w:val="center"/>
          </w:tcPr>
          <w:p w14:paraId="57DE646B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09BF3C1C" w14:textId="77777777" w:rsidR="00662BCB" w:rsidRPr="002F785C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D1A1F">
              <w:rPr>
                <w:rFonts w:ascii="Montserrat" w:hAnsi="Montserrat" w:cs="Arial"/>
                <w:b/>
                <w:bCs/>
              </w:rPr>
              <w:t xml:space="preserve">Mape-Antique NHL Eco Risana </w:t>
            </w:r>
            <w:r w:rsidRPr="006D1A1F">
              <w:rPr>
                <w:rFonts w:ascii="Montserrat" w:hAnsi="Montserrat" w:cs="Arial"/>
              </w:rPr>
              <w:t>természetes oltott mész alapú, légpórusos, sóálló alapvakolat</w:t>
            </w:r>
          </w:p>
        </w:tc>
      </w:tr>
      <w:tr w:rsidR="00662BCB" w:rsidRPr="002F785C" w14:paraId="236FC5DB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BF2A7E7" w14:textId="77777777" w:rsidR="00662BCB" w:rsidRPr="00202CA3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77200BC0" w14:textId="77777777" w:rsidR="00662BCB" w:rsidRPr="00202CA3" w:rsidRDefault="00662BCB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662BCB" w:rsidRPr="002F785C" w14:paraId="52F25889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60D3DE1" w14:textId="77777777" w:rsidR="00662BCB" w:rsidRPr="00202CA3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2 rtg.</w:t>
            </w:r>
          </w:p>
        </w:tc>
        <w:tc>
          <w:tcPr>
            <w:tcW w:w="8923" w:type="dxa"/>
          </w:tcPr>
          <w:p w14:paraId="250BDB8C" w14:textId="04064309" w:rsidR="00662BCB" w:rsidRPr="00202CA3" w:rsidRDefault="00662BCB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minimum 2 mm vastag </w:t>
            </w: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</w:t>
            </w:r>
            <w:r w:rsidR="00BF5437"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-Antique Ecolastic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 vízszigetelő habarcs</w:t>
            </w:r>
          </w:p>
        </w:tc>
      </w:tr>
      <w:tr w:rsidR="005A78F6" w:rsidRPr="008A3022" w14:paraId="5584C663" w14:textId="77777777" w:rsidTr="00EC6DBE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2390F4B" w14:textId="77777777" w:rsidR="005A78F6" w:rsidRPr="00202CA3" w:rsidRDefault="005A78F6" w:rsidP="005A78F6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1 rtg</w:t>
            </w:r>
          </w:p>
        </w:tc>
        <w:tc>
          <w:tcPr>
            <w:tcW w:w="8923" w:type="dxa"/>
          </w:tcPr>
          <w:p w14:paraId="220C8631" w14:textId="701357D7" w:rsidR="005A78F6" w:rsidRPr="00202CA3" w:rsidRDefault="005A78F6" w:rsidP="005A78F6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Primer 3296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 vizes diszperziós akril</w:t>
            </w:r>
            <w:r w:rsidR="00346F70" w:rsidRPr="00202CA3">
              <w:rPr>
                <w:rFonts w:ascii="Montserrat" w:eastAsia="BatangChe" w:hAnsi="Montserrat"/>
                <w:sz w:val="20"/>
                <w:szCs w:val="20"/>
              </w:rPr>
              <w:t>, tapadást növelő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 alapozó</w:t>
            </w:r>
          </w:p>
        </w:tc>
      </w:tr>
      <w:tr w:rsidR="00FD1FA7" w:rsidRPr="008A3022" w14:paraId="7D342578" w14:textId="77777777" w:rsidTr="00EC6DBE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1BBB3D5" w14:textId="77777777" w:rsidR="00FD1FA7" w:rsidRPr="00202CA3" w:rsidRDefault="00FD1FA7" w:rsidP="00EC6DBE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1 rtg</w:t>
            </w:r>
          </w:p>
        </w:tc>
        <w:tc>
          <w:tcPr>
            <w:tcW w:w="8923" w:type="dxa"/>
          </w:tcPr>
          <w:p w14:paraId="78EED37C" w14:textId="3103F6C2" w:rsidR="00FD1FA7" w:rsidRPr="00202CA3" w:rsidRDefault="00F25C9D" w:rsidP="00EC6DBE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202CA3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Mape-Antique Strutturale NHL</w:t>
            </w:r>
            <w:r w:rsidRPr="00202CA3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="00702177" w:rsidRPr="00202CA3">
              <w:rPr>
                <w:rFonts w:ascii="Montserrat" w:eastAsia="BatangChe" w:hAnsi="Montserrat"/>
                <w:sz w:val="20"/>
                <w:szCs w:val="20"/>
              </w:rPr>
              <w:t>természetes oltott mész alapú</w:t>
            </w:r>
            <w:r w:rsidR="00CB226F" w:rsidRPr="00202CA3">
              <w:rPr>
                <w:rFonts w:ascii="Montserrat" w:eastAsia="BatangChe" w:hAnsi="Montserrat"/>
                <w:sz w:val="20"/>
                <w:szCs w:val="20"/>
              </w:rPr>
              <w:t xml:space="preserve"> vakoló és falazóhabarcs</w:t>
            </w:r>
          </w:p>
        </w:tc>
      </w:tr>
      <w:tr w:rsidR="00662BCB" w:rsidRPr="002F785C" w14:paraId="3430E0B1" w14:textId="77777777" w:rsidTr="008C67B8">
        <w:trPr>
          <w:jc w:val="center"/>
        </w:trPr>
        <w:tc>
          <w:tcPr>
            <w:tcW w:w="1271" w:type="dxa"/>
            <w:vAlign w:val="center"/>
          </w:tcPr>
          <w:p w14:paraId="120614D7" w14:textId="77777777" w:rsidR="00662BCB" w:rsidRPr="00202CA3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0E5A2B04" w14:textId="77777777" w:rsidR="00662BCB" w:rsidRPr="00202CA3" w:rsidRDefault="00662BCB" w:rsidP="008C67B8">
            <w:pPr>
              <w:spacing w:line="276" w:lineRule="auto"/>
              <w:rPr>
                <w:rFonts w:ascii="Montserrat" w:hAnsi="Montserrat"/>
              </w:rPr>
            </w:pPr>
            <w:r w:rsidRPr="00202CA3"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662BCB" w:rsidRPr="002F785C" w14:paraId="41E6C8D5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228AE88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7DBC7523" w14:textId="77777777" w:rsidR="00662BCB" w:rsidRPr="002F785C" w:rsidRDefault="00662BCB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160C6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B160C6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662BCB" w:rsidRPr="002F785C" w14:paraId="7D55AF19" w14:textId="77777777" w:rsidTr="008C67B8">
        <w:trPr>
          <w:jc w:val="center"/>
        </w:trPr>
        <w:tc>
          <w:tcPr>
            <w:tcW w:w="1271" w:type="dxa"/>
            <w:vAlign w:val="center"/>
          </w:tcPr>
          <w:p w14:paraId="4DB37CCD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79C7B41D" w14:textId="77777777" w:rsidR="00662BCB" w:rsidRPr="002F785C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D1A1F">
              <w:rPr>
                <w:rFonts w:ascii="Montserrat" w:hAnsi="Montserrat" w:cs="Arial"/>
                <w:b/>
                <w:bCs/>
              </w:rPr>
              <w:t xml:space="preserve">Mape-Antique NHL Eco Risana </w:t>
            </w:r>
            <w:r w:rsidRPr="006D1A1F">
              <w:rPr>
                <w:rFonts w:ascii="Montserrat" w:hAnsi="Montserrat" w:cs="Arial"/>
              </w:rPr>
              <w:t>természetes oltott mész alapú, légpórusos, sóálló alapvakolat</w:t>
            </w:r>
          </w:p>
        </w:tc>
      </w:tr>
      <w:tr w:rsidR="00662BCB" w:rsidRPr="002F785C" w14:paraId="461CD826" w14:textId="77777777" w:rsidTr="008C67B8">
        <w:trPr>
          <w:jc w:val="center"/>
        </w:trPr>
        <w:tc>
          <w:tcPr>
            <w:tcW w:w="1271" w:type="dxa"/>
          </w:tcPr>
          <w:p w14:paraId="5B2B47F1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2673DE1D" w14:textId="77777777" w:rsidR="00662BCB" w:rsidRPr="00654838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662BCB" w:rsidRPr="002F785C" w14:paraId="0B0384DF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5B9D0CEF" w14:textId="77777777" w:rsidR="00662BCB" w:rsidRPr="002F785C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33061294" w14:textId="77777777" w:rsidR="00662BCB" w:rsidRPr="002F785C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662BCB" w:rsidRPr="002F785C" w14:paraId="6D13E928" w14:textId="77777777" w:rsidTr="008C67B8">
        <w:trPr>
          <w:jc w:val="center"/>
        </w:trPr>
        <w:tc>
          <w:tcPr>
            <w:tcW w:w="1271" w:type="dxa"/>
          </w:tcPr>
          <w:p w14:paraId="210D0EF8" w14:textId="77777777" w:rsidR="00662BCB" w:rsidRDefault="00662BCB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0D03FD2A" w14:textId="77777777" w:rsidR="00662BCB" w:rsidRPr="0044659E" w:rsidRDefault="00662BCB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537A7E17" w14:textId="1BED9335" w:rsidR="00B04023" w:rsidRPr="005A18CB" w:rsidRDefault="00B04023" w:rsidP="00B04023">
      <w:pPr>
        <w:pStyle w:val="Cmsor2"/>
      </w:pPr>
      <w:bookmarkStart w:id="19" w:name="_Toc130163447"/>
      <w:r w:rsidRPr="00E7054D">
        <w:t xml:space="preserve">Falazat kívül és belül cementes, </w:t>
      </w:r>
      <w:r>
        <w:t>páraáteresztő</w:t>
      </w:r>
      <w:r w:rsidRPr="00E7054D">
        <w:t xml:space="preserve"> vakolatrendszerrel</w:t>
      </w:r>
      <w:r>
        <w:t xml:space="preserve"> (nem szárítóvakolat)</w:t>
      </w:r>
      <w:bookmarkEnd w:id="19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B04023" w:rsidRPr="002F785C" w14:paraId="449C0AA1" w14:textId="77777777" w:rsidTr="008C67B8">
        <w:trPr>
          <w:jc w:val="center"/>
        </w:trPr>
        <w:tc>
          <w:tcPr>
            <w:tcW w:w="1271" w:type="dxa"/>
            <w:vAlign w:val="center"/>
          </w:tcPr>
          <w:p w14:paraId="1D440B01" w14:textId="77777777" w:rsidR="00B04023" w:rsidRPr="00714503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5666E640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B04023" w:rsidRPr="002F785C" w14:paraId="5C606E46" w14:textId="77777777" w:rsidTr="008C67B8">
        <w:trPr>
          <w:jc w:val="center"/>
        </w:trPr>
        <w:tc>
          <w:tcPr>
            <w:tcW w:w="1271" w:type="dxa"/>
            <w:vAlign w:val="center"/>
          </w:tcPr>
          <w:p w14:paraId="3150931D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7B288417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04023" w:rsidRPr="002F785C" w14:paraId="604D0D35" w14:textId="77777777" w:rsidTr="008C67B8">
        <w:trPr>
          <w:jc w:val="center"/>
        </w:trPr>
        <w:tc>
          <w:tcPr>
            <w:tcW w:w="1271" w:type="dxa"/>
          </w:tcPr>
          <w:p w14:paraId="7A736072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374800A2" w14:textId="77777777" w:rsidR="00B04023" w:rsidRPr="00654838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B04023" w:rsidRPr="002F785C" w14:paraId="5D9AB256" w14:textId="77777777" w:rsidTr="001C1FAD">
        <w:trPr>
          <w:jc w:val="center"/>
        </w:trPr>
        <w:tc>
          <w:tcPr>
            <w:tcW w:w="1271" w:type="dxa"/>
            <w:vAlign w:val="center"/>
          </w:tcPr>
          <w:p w14:paraId="0700999A" w14:textId="27593537" w:rsidR="00B04023" w:rsidRPr="002F785C" w:rsidRDefault="001C1FAD" w:rsidP="001C1FAD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 xml:space="preserve">25 </w:t>
            </w:r>
            <w:r w:rsidR="00B04023">
              <w:rPr>
                <w:rFonts w:ascii="Montserrat" w:eastAsia="MyriadPro-Regular" w:hAnsi="Montserrat" w:cs="Arial"/>
              </w:rPr>
              <w:t>mm</w:t>
            </w:r>
          </w:p>
        </w:tc>
        <w:tc>
          <w:tcPr>
            <w:tcW w:w="8937" w:type="dxa"/>
            <w:gridSpan w:val="2"/>
            <w:vAlign w:val="center"/>
          </w:tcPr>
          <w:p w14:paraId="3D115946" w14:textId="4A40921C" w:rsidR="00B04023" w:rsidRPr="002F785C" w:rsidRDefault="004F2C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>MapeWall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Intonaco Base </w:t>
            </w:r>
            <w:r w:rsidR="00580A57" w:rsidRPr="00580A57">
              <w:rPr>
                <w:rFonts w:ascii="Montserrat" w:hAnsi="Montserrat" w:cs="Arial"/>
              </w:rPr>
              <w:t>nagy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</w:t>
            </w:r>
            <w:r w:rsidR="00580A57" w:rsidRPr="00580A57">
              <w:rPr>
                <w:rFonts w:ascii="Montserrat" w:hAnsi="Montserrat" w:cs="Arial"/>
              </w:rPr>
              <w:t>páraáteresztésű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</w:t>
            </w:r>
            <w:r w:rsidR="00580A57" w:rsidRPr="00580A57">
              <w:rPr>
                <w:rFonts w:ascii="Montserrat" w:hAnsi="Montserrat" w:cs="Arial"/>
              </w:rPr>
              <w:t>alapvakolat</w:t>
            </w:r>
          </w:p>
        </w:tc>
      </w:tr>
      <w:tr w:rsidR="00B04023" w:rsidRPr="002F785C" w14:paraId="694FB77F" w14:textId="77777777" w:rsidTr="008C67B8">
        <w:trPr>
          <w:jc w:val="center"/>
        </w:trPr>
        <w:tc>
          <w:tcPr>
            <w:tcW w:w="1271" w:type="dxa"/>
            <w:vAlign w:val="center"/>
          </w:tcPr>
          <w:p w14:paraId="02EEDAEC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2051484F" w14:textId="77777777" w:rsidR="00B04023" w:rsidRPr="00515702" w:rsidRDefault="00B04023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580A57" w:rsidRPr="002F785C" w14:paraId="3203204F" w14:textId="77777777" w:rsidTr="008C67B8">
        <w:trPr>
          <w:jc w:val="center"/>
        </w:trPr>
        <w:tc>
          <w:tcPr>
            <w:tcW w:w="1271" w:type="dxa"/>
            <w:vAlign w:val="center"/>
          </w:tcPr>
          <w:p w14:paraId="49180543" w14:textId="77777777" w:rsidR="00580A57" w:rsidRPr="002F785C" w:rsidRDefault="00580A57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25 mm</w:t>
            </w:r>
          </w:p>
        </w:tc>
        <w:tc>
          <w:tcPr>
            <w:tcW w:w="8937" w:type="dxa"/>
            <w:gridSpan w:val="2"/>
            <w:vAlign w:val="center"/>
          </w:tcPr>
          <w:p w14:paraId="398EB002" w14:textId="617740BF" w:rsidR="00580A57" w:rsidRPr="002F785C" w:rsidRDefault="004F2C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>MapeWall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Intonaco Base </w:t>
            </w:r>
            <w:r w:rsidR="00580A57" w:rsidRPr="00580A57">
              <w:rPr>
                <w:rFonts w:ascii="Montserrat" w:hAnsi="Montserrat" w:cs="Arial"/>
              </w:rPr>
              <w:t>nagy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</w:t>
            </w:r>
            <w:r w:rsidR="00580A57" w:rsidRPr="00580A57">
              <w:rPr>
                <w:rFonts w:ascii="Montserrat" w:hAnsi="Montserrat" w:cs="Arial"/>
              </w:rPr>
              <w:t>páraáteresztésű</w:t>
            </w:r>
            <w:r w:rsidR="00580A57" w:rsidRPr="00580A57">
              <w:rPr>
                <w:rFonts w:ascii="Montserrat" w:hAnsi="Montserrat" w:cs="Arial"/>
                <w:b/>
                <w:bCs/>
              </w:rPr>
              <w:t xml:space="preserve"> </w:t>
            </w:r>
            <w:r w:rsidR="00580A57" w:rsidRPr="00580A57">
              <w:rPr>
                <w:rFonts w:ascii="Montserrat" w:hAnsi="Montserrat" w:cs="Arial"/>
              </w:rPr>
              <w:t>alapvakolat</w:t>
            </w:r>
          </w:p>
        </w:tc>
      </w:tr>
      <w:tr w:rsidR="00B04023" w:rsidRPr="002F785C" w14:paraId="5225C03A" w14:textId="77777777" w:rsidTr="008C67B8">
        <w:trPr>
          <w:jc w:val="center"/>
        </w:trPr>
        <w:tc>
          <w:tcPr>
            <w:tcW w:w="1271" w:type="dxa"/>
          </w:tcPr>
          <w:p w14:paraId="4C311321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11B7C5A3" w14:textId="77777777" w:rsidR="00B04023" w:rsidRPr="00654838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B04023" w:rsidRPr="002F785C" w14:paraId="2473C365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0D4C4BE3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4307FCA3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04023" w:rsidRPr="002F785C" w14:paraId="748FD07E" w14:textId="77777777" w:rsidTr="008C67B8">
        <w:trPr>
          <w:jc w:val="center"/>
        </w:trPr>
        <w:tc>
          <w:tcPr>
            <w:tcW w:w="1271" w:type="dxa"/>
          </w:tcPr>
          <w:p w14:paraId="081BCCCA" w14:textId="77777777" w:rsidR="00B04023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2D8C25B8" w14:textId="77777777" w:rsidR="00B04023" w:rsidRPr="0044659E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4C3E6B02" w14:textId="72AD04A3" w:rsidR="00B04023" w:rsidRPr="005A18CB" w:rsidRDefault="00B04023" w:rsidP="00B04023">
      <w:pPr>
        <w:pStyle w:val="Cmsor2"/>
      </w:pPr>
      <w:bookmarkStart w:id="20" w:name="_Toc130163448"/>
      <w:r w:rsidRPr="00E7054D">
        <w:t>Falazat kívül és belül cemen</w:t>
      </w:r>
      <w:r>
        <w:t>tmen</w:t>
      </w:r>
      <w:r w:rsidRPr="00E7054D">
        <w:t xml:space="preserve">tes, </w:t>
      </w:r>
      <w:r w:rsidR="00446044">
        <w:t>páraáteresztő</w:t>
      </w:r>
      <w:r w:rsidR="00446044" w:rsidRPr="00E7054D">
        <w:t xml:space="preserve"> vakolatrendszerrel</w:t>
      </w:r>
      <w:r w:rsidR="00446044">
        <w:t xml:space="preserve"> (nem szárítóvakolat)</w:t>
      </w:r>
      <w:bookmarkEnd w:id="20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B04023" w:rsidRPr="002F785C" w14:paraId="6F527668" w14:textId="77777777" w:rsidTr="008C67B8">
        <w:trPr>
          <w:jc w:val="center"/>
        </w:trPr>
        <w:tc>
          <w:tcPr>
            <w:tcW w:w="1271" w:type="dxa"/>
            <w:vAlign w:val="center"/>
          </w:tcPr>
          <w:p w14:paraId="119C01AC" w14:textId="77777777" w:rsidR="00B04023" w:rsidRPr="00714503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28F8E413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4D56CB">
              <w:rPr>
                <w:rFonts w:ascii="Montserrat" w:hAnsi="Montserrat" w:cs="Arial"/>
                <w:b/>
                <w:bCs/>
              </w:rPr>
              <w:t>Silancolor</w:t>
            </w:r>
            <w:r w:rsidRPr="004D56CB">
              <w:rPr>
                <w:rFonts w:ascii="Montserrat" w:hAnsi="Montserrat" w:cs="Arial"/>
              </w:rPr>
              <w:t xml:space="preserve"> </w:t>
            </w:r>
            <w:r w:rsidRPr="004D56CB">
              <w:rPr>
                <w:rFonts w:ascii="Montserrat" w:hAnsi="Montserrat" w:cs="Arial"/>
                <w:b/>
                <w:bCs/>
              </w:rPr>
              <w:t>Pittura</w:t>
            </w:r>
            <w:r w:rsidRPr="004D56CB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  <w:tr w:rsidR="00B04023" w:rsidRPr="002F785C" w14:paraId="23AC011C" w14:textId="77777777" w:rsidTr="008C67B8">
        <w:trPr>
          <w:jc w:val="center"/>
        </w:trPr>
        <w:tc>
          <w:tcPr>
            <w:tcW w:w="1271" w:type="dxa"/>
            <w:vAlign w:val="center"/>
          </w:tcPr>
          <w:p w14:paraId="499554E3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00E671E5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2C21">
              <w:rPr>
                <w:rFonts w:ascii="Montserrat" w:hAnsi="Montserrat" w:cs="Arial"/>
                <w:b/>
                <w:bCs/>
              </w:rPr>
              <w:t>Silancolor</w:t>
            </w:r>
            <w:r w:rsidRPr="00922C21">
              <w:rPr>
                <w:rFonts w:ascii="Montserrat" w:hAnsi="Montserrat" w:cs="Arial"/>
              </w:rPr>
              <w:t xml:space="preserve"> </w:t>
            </w:r>
            <w:r w:rsidRPr="00922C21">
              <w:rPr>
                <w:rFonts w:ascii="Montserrat" w:hAnsi="Montserrat" w:cs="Arial"/>
                <w:b/>
                <w:bCs/>
              </w:rPr>
              <w:t>Primer</w:t>
            </w:r>
            <w:r w:rsidRPr="00922C21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04023" w:rsidRPr="002F785C" w14:paraId="33202B47" w14:textId="77777777" w:rsidTr="008C67B8">
        <w:trPr>
          <w:jc w:val="center"/>
        </w:trPr>
        <w:tc>
          <w:tcPr>
            <w:tcW w:w="1271" w:type="dxa"/>
          </w:tcPr>
          <w:p w14:paraId="18B35B61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33C54CCD" w14:textId="77777777" w:rsidR="00B04023" w:rsidRPr="00654838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B04023" w:rsidRPr="002F785C" w14:paraId="2059F311" w14:textId="77777777" w:rsidTr="008C67B8">
        <w:trPr>
          <w:jc w:val="center"/>
        </w:trPr>
        <w:tc>
          <w:tcPr>
            <w:tcW w:w="1271" w:type="dxa"/>
            <w:vAlign w:val="center"/>
          </w:tcPr>
          <w:p w14:paraId="742919F8" w14:textId="0DD1C100" w:rsidR="00B04023" w:rsidRPr="002F785C" w:rsidRDefault="000F0520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25</w:t>
            </w:r>
            <w:r w:rsidR="00B04023">
              <w:rPr>
                <w:rFonts w:ascii="Montserrat" w:eastAsia="MyriadPro-Regular" w:hAnsi="Montserrat" w:cs="Arial"/>
              </w:rPr>
              <w:t xml:space="preserve"> mm</w:t>
            </w:r>
          </w:p>
        </w:tc>
        <w:tc>
          <w:tcPr>
            <w:tcW w:w="8937" w:type="dxa"/>
            <w:gridSpan w:val="2"/>
            <w:vAlign w:val="center"/>
          </w:tcPr>
          <w:p w14:paraId="67D6391D" w14:textId="1C9044AC" w:rsidR="00B04023" w:rsidRPr="002F785C" w:rsidRDefault="000F0520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F0520">
              <w:rPr>
                <w:rFonts w:ascii="Montserrat" w:hAnsi="Montserrat" w:cs="Arial"/>
                <w:b/>
                <w:bCs/>
              </w:rPr>
              <w:t xml:space="preserve">Mape-Antique NHL Eco Intonaco </w:t>
            </w:r>
            <w:r w:rsidRPr="000F0520">
              <w:rPr>
                <w:rFonts w:ascii="Montserrat" w:hAnsi="Montserrat" w:cs="Arial"/>
              </w:rPr>
              <w:t>természetes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oltott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mész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alapú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, </w:t>
            </w:r>
            <w:r w:rsidRPr="000F0520">
              <w:rPr>
                <w:rFonts w:ascii="Montserrat" w:hAnsi="Montserrat" w:cs="Arial"/>
              </w:rPr>
              <w:t>nagy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páraáteresztésű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alapvakolat</w:t>
            </w:r>
          </w:p>
        </w:tc>
      </w:tr>
      <w:tr w:rsidR="00B04023" w:rsidRPr="002F785C" w14:paraId="6B52A01B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5CE8B5F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4FC59E31" w14:textId="77777777" w:rsidR="00B04023" w:rsidRPr="002F785C" w:rsidRDefault="00B04023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160C6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B160C6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B04023" w:rsidRPr="002F785C" w14:paraId="16209897" w14:textId="77777777" w:rsidTr="008C67B8">
        <w:trPr>
          <w:jc w:val="center"/>
        </w:trPr>
        <w:tc>
          <w:tcPr>
            <w:tcW w:w="1271" w:type="dxa"/>
            <w:vAlign w:val="center"/>
          </w:tcPr>
          <w:p w14:paraId="5BD511A3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18126E5D" w14:textId="77777777" w:rsidR="00B04023" w:rsidRPr="00515702" w:rsidRDefault="00B04023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0F0520" w:rsidRPr="002F785C" w14:paraId="348DB217" w14:textId="77777777" w:rsidTr="008C67B8">
        <w:trPr>
          <w:jc w:val="center"/>
        </w:trPr>
        <w:tc>
          <w:tcPr>
            <w:tcW w:w="1271" w:type="dxa"/>
            <w:vAlign w:val="center"/>
          </w:tcPr>
          <w:p w14:paraId="69922A20" w14:textId="77777777" w:rsidR="000F0520" w:rsidRPr="002F785C" w:rsidRDefault="000F0520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25 mm</w:t>
            </w:r>
          </w:p>
        </w:tc>
        <w:tc>
          <w:tcPr>
            <w:tcW w:w="8937" w:type="dxa"/>
            <w:gridSpan w:val="2"/>
            <w:vAlign w:val="center"/>
          </w:tcPr>
          <w:p w14:paraId="2766F9E6" w14:textId="77777777" w:rsidR="000F0520" w:rsidRPr="002F785C" w:rsidRDefault="000F0520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F0520">
              <w:rPr>
                <w:rFonts w:ascii="Montserrat" w:hAnsi="Montserrat" w:cs="Arial"/>
                <w:b/>
                <w:bCs/>
              </w:rPr>
              <w:t xml:space="preserve">Mape-Antique NHL Eco Intonaco </w:t>
            </w:r>
            <w:r w:rsidRPr="000F0520">
              <w:rPr>
                <w:rFonts w:ascii="Montserrat" w:hAnsi="Montserrat" w:cs="Arial"/>
              </w:rPr>
              <w:t>természetes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oltott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mész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alapú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, </w:t>
            </w:r>
            <w:r w:rsidRPr="000F0520">
              <w:rPr>
                <w:rFonts w:ascii="Montserrat" w:hAnsi="Montserrat" w:cs="Arial"/>
              </w:rPr>
              <w:t>nagy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páraáteresztésű</w:t>
            </w:r>
            <w:r w:rsidRPr="000F0520">
              <w:rPr>
                <w:rFonts w:ascii="Montserrat" w:hAnsi="Montserrat" w:cs="Arial"/>
                <w:b/>
                <w:bCs/>
              </w:rPr>
              <w:t xml:space="preserve"> </w:t>
            </w:r>
            <w:r w:rsidRPr="000F0520">
              <w:rPr>
                <w:rFonts w:ascii="Montserrat" w:hAnsi="Montserrat" w:cs="Arial"/>
              </w:rPr>
              <w:t>alapvakolat</w:t>
            </w:r>
          </w:p>
        </w:tc>
      </w:tr>
      <w:tr w:rsidR="00B04023" w:rsidRPr="002F785C" w14:paraId="076FCDA8" w14:textId="77777777" w:rsidTr="008C67B8">
        <w:trPr>
          <w:jc w:val="center"/>
        </w:trPr>
        <w:tc>
          <w:tcPr>
            <w:tcW w:w="1271" w:type="dxa"/>
          </w:tcPr>
          <w:p w14:paraId="72DB5897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63E29B61" w14:textId="77777777" w:rsidR="00B04023" w:rsidRPr="00654838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B04023" w:rsidRPr="002F785C" w14:paraId="32AAA09C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7314B58" w14:textId="77777777" w:rsidR="00B04023" w:rsidRPr="002F785C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69245A57" w14:textId="77777777" w:rsidR="00B04023" w:rsidRPr="002F785C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04023" w:rsidRPr="002F785C" w14:paraId="08A3E50B" w14:textId="77777777" w:rsidTr="008C67B8">
        <w:trPr>
          <w:jc w:val="center"/>
        </w:trPr>
        <w:tc>
          <w:tcPr>
            <w:tcW w:w="1271" w:type="dxa"/>
          </w:tcPr>
          <w:p w14:paraId="56E054D1" w14:textId="77777777" w:rsidR="00B04023" w:rsidRDefault="00B0402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2 rtg.</w:t>
            </w:r>
          </w:p>
        </w:tc>
        <w:tc>
          <w:tcPr>
            <w:tcW w:w="8937" w:type="dxa"/>
            <w:gridSpan w:val="2"/>
          </w:tcPr>
          <w:p w14:paraId="7722AF16" w14:textId="77777777" w:rsidR="00B04023" w:rsidRPr="0044659E" w:rsidRDefault="00B0402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5BE725BA" w14:textId="77777777" w:rsidR="00ED66CB" w:rsidRDefault="00ED66CB" w:rsidP="00ED66CB">
      <w:pPr>
        <w:pStyle w:val="Cmsor2"/>
      </w:pPr>
    </w:p>
    <w:p w14:paraId="724CA039" w14:textId="77777777" w:rsidR="00ED66CB" w:rsidRDefault="00ED66CB">
      <w:pPr>
        <w:rPr>
          <w:rFonts w:ascii="Montserrat" w:hAnsi="Montserrat"/>
          <w:b/>
          <w:bCs/>
          <w:color w:val="0070C0"/>
          <w:sz w:val="24"/>
          <w:szCs w:val="16"/>
        </w:rPr>
      </w:pPr>
      <w:r>
        <w:br w:type="page"/>
      </w:r>
    </w:p>
    <w:p w14:paraId="1F9446D3" w14:textId="30165F9E" w:rsidR="00ED66CB" w:rsidRPr="005A18CB" w:rsidRDefault="005A71F4" w:rsidP="00ED66CB">
      <w:pPr>
        <w:pStyle w:val="Cmsor2"/>
      </w:pPr>
      <w:bookmarkStart w:id="21" w:name="_Toc130163449"/>
      <w:r w:rsidRPr="005A71F4">
        <w:lastRenderedPageBreak/>
        <w:t>Földszint alatti falazat belső oldali vízszigeteléssel, cementes vakolatrendszerrel („antikondenzációs rétegrend”)</w:t>
      </w:r>
      <w:bookmarkEnd w:id="21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5A71F4" w:rsidRPr="002F785C" w14:paraId="5A540F6E" w14:textId="77777777" w:rsidTr="008C67B8">
        <w:trPr>
          <w:jc w:val="center"/>
        </w:trPr>
        <w:tc>
          <w:tcPr>
            <w:tcW w:w="1271" w:type="dxa"/>
            <w:vAlign w:val="center"/>
          </w:tcPr>
          <w:p w14:paraId="3A521AA5" w14:textId="77777777" w:rsidR="005A71F4" w:rsidRPr="00714503" w:rsidRDefault="005A71F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7AD50CAC" w14:textId="77777777" w:rsidR="005A71F4" w:rsidRPr="002F785C" w:rsidRDefault="005A71F4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2D4">
              <w:rPr>
                <w:rFonts w:ascii="Montserrat" w:hAnsi="Montserrat" w:cs="Arial"/>
              </w:rPr>
              <w:t>termett talaj</w:t>
            </w:r>
          </w:p>
        </w:tc>
      </w:tr>
      <w:tr w:rsidR="003F5534" w:rsidRPr="002F785C" w14:paraId="494836FF" w14:textId="77777777" w:rsidTr="008C67B8">
        <w:trPr>
          <w:jc w:val="center"/>
        </w:trPr>
        <w:tc>
          <w:tcPr>
            <w:tcW w:w="1271" w:type="dxa"/>
            <w:vAlign w:val="center"/>
          </w:tcPr>
          <w:p w14:paraId="43427CE0" w14:textId="77777777" w:rsidR="003F5534" w:rsidRPr="002F785C" w:rsidRDefault="003F553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68BD829A" w14:textId="77777777" w:rsidR="003F5534" w:rsidRPr="00515702" w:rsidRDefault="003F5534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ED66CB" w:rsidRPr="002F785C" w14:paraId="0BE004EB" w14:textId="77777777" w:rsidTr="008C67B8">
        <w:trPr>
          <w:jc w:val="center"/>
        </w:trPr>
        <w:tc>
          <w:tcPr>
            <w:tcW w:w="1271" w:type="dxa"/>
            <w:vAlign w:val="center"/>
          </w:tcPr>
          <w:p w14:paraId="166DCA52" w14:textId="521E2185" w:rsidR="00ED66CB" w:rsidRPr="00714503" w:rsidRDefault="0082727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0CF77213" w14:textId="2329F240" w:rsidR="00B524C9" w:rsidRPr="002F785C" w:rsidRDefault="00BF2947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F2947">
              <w:rPr>
                <w:rFonts w:ascii="Montserrat" w:hAnsi="Montserrat" w:cs="Arial"/>
                <w:b/>
                <w:bCs/>
              </w:rPr>
              <w:t xml:space="preserve">Planitop HDM Maxi </w:t>
            </w:r>
            <w:r w:rsidRPr="00BF2947">
              <w:rPr>
                <w:rFonts w:ascii="Montserrat" w:hAnsi="Montserrat" w:cs="Arial"/>
              </w:rPr>
              <w:t>kiegyenlítő</w:t>
            </w:r>
            <w:r w:rsidRPr="00BF2947">
              <w:rPr>
                <w:rFonts w:ascii="Montserrat" w:hAnsi="Montserrat" w:cs="Arial"/>
                <w:b/>
                <w:bCs/>
              </w:rPr>
              <w:t xml:space="preserve"> </w:t>
            </w:r>
            <w:r w:rsidRPr="00BF2947">
              <w:rPr>
                <w:rFonts w:ascii="Montserrat" w:hAnsi="Montserrat" w:cs="Arial"/>
              </w:rPr>
              <w:t>réteg</w:t>
            </w:r>
          </w:p>
        </w:tc>
      </w:tr>
      <w:tr w:rsidR="00B524C9" w:rsidRPr="002F785C" w14:paraId="7F501063" w14:textId="77777777" w:rsidTr="008C67B8">
        <w:trPr>
          <w:jc w:val="center"/>
        </w:trPr>
        <w:tc>
          <w:tcPr>
            <w:tcW w:w="1271" w:type="dxa"/>
            <w:vAlign w:val="center"/>
          </w:tcPr>
          <w:p w14:paraId="33A3152F" w14:textId="77777777" w:rsidR="00B524C9" w:rsidRDefault="00B524C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12707548" w14:textId="5D94A3A0" w:rsidR="00B524C9" w:rsidRPr="00B524C9" w:rsidRDefault="00B524C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B524C9" w:rsidRPr="002F785C" w14:paraId="0C4693E4" w14:textId="77777777" w:rsidTr="008C67B8">
        <w:trPr>
          <w:jc w:val="center"/>
        </w:trPr>
        <w:tc>
          <w:tcPr>
            <w:tcW w:w="1271" w:type="dxa"/>
            <w:vAlign w:val="center"/>
          </w:tcPr>
          <w:p w14:paraId="1E5411B9" w14:textId="4FD3A498" w:rsidR="00B524C9" w:rsidRDefault="0082727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1A38B363" w14:textId="12C2A514" w:rsidR="00B524C9" w:rsidRPr="00B524C9" w:rsidRDefault="004F2C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>MapeWall</w:t>
            </w:r>
            <w:r w:rsidR="00B524C9">
              <w:rPr>
                <w:rFonts w:ascii="Montserrat" w:hAnsi="Montserrat" w:cs="Arial"/>
                <w:b/>
                <w:bCs/>
              </w:rPr>
              <w:t xml:space="preserve"> Intonaca</w:t>
            </w:r>
            <w:r w:rsidR="00F502CD">
              <w:rPr>
                <w:rFonts w:ascii="Montserrat" w:hAnsi="Montserrat" w:cs="Arial"/>
                <w:b/>
                <w:bCs/>
              </w:rPr>
              <w:t xml:space="preserve"> </w:t>
            </w:r>
            <w:r w:rsidR="00B524C9">
              <w:rPr>
                <w:rFonts w:ascii="Montserrat" w:hAnsi="Montserrat" w:cs="Arial"/>
                <w:b/>
                <w:bCs/>
              </w:rPr>
              <w:t>&amp;</w:t>
            </w:r>
            <w:r w:rsidR="00F502CD">
              <w:rPr>
                <w:rFonts w:ascii="Montserrat" w:hAnsi="Montserrat" w:cs="Arial"/>
                <w:b/>
                <w:bCs/>
              </w:rPr>
              <w:t xml:space="preserve"> </w:t>
            </w:r>
            <w:r w:rsidR="00B524C9">
              <w:rPr>
                <w:rFonts w:ascii="Montserrat" w:hAnsi="Montserrat" w:cs="Arial"/>
                <w:b/>
                <w:bCs/>
              </w:rPr>
              <w:t xml:space="preserve">Rinforza </w:t>
            </w:r>
            <w:r w:rsidR="0098392A" w:rsidRPr="0098392A">
              <w:rPr>
                <w:rFonts w:ascii="Montserrat" w:hAnsi="Montserrat" w:cs="Arial"/>
              </w:rPr>
              <w:t>nagyszilárdságú, szálerősített, természetes hidraulikus</w:t>
            </w:r>
            <w:r w:rsidR="0098392A" w:rsidRPr="0098392A">
              <w:rPr>
                <w:rFonts w:ascii="Montserrat" w:hAnsi="Montserrat" w:cs="Arial"/>
                <w:b/>
                <w:bCs/>
              </w:rPr>
              <w:t xml:space="preserve"> </w:t>
            </w:r>
            <w:r w:rsidR="0098392A" w:rsidRPr="0098392A">
              <w:rPr>
                <w:rFonts w:ascii="Montserrat" w:hAnsi="Montserrat" w:cs="Arial"/>
              </w:rPr>
              <w:t>mész bázisú páraáteresztő vakoló és falazóhabarcs</w:t>
            </w:r>
          </w:p>
        </w:tc>
      </w:tr>
      <w:tr w:rsidR="005A71F4" w:rsidRPr="002F785C" w14:paraId="03FDE6C0" w14:textId="77777777" w:rsidTr="008C67B8">
        <w:trPr>
          <w:jc w:val="center"/>
        </w:trPr>
        <w:tc>
          <w:tcPr>
            <w:tcW w:w="1271" w:type="dxa"/>
            <w:vAlign w:val="center"/>
          </w:tcPr>
          <w:p w14:paraId="45E03CF5" w14:textId="7E6FE420" w:rsidR="005A71F4" w:rsidRDefault="00BF294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468F56B3" w14:textId="49908FFF" w:rsidR="005A71F4" w:rsidRPr="00BF2947" w:rsidRDefault="00BF2947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  <w:bCs/>
              </w:rPr>
              <w:t xml:space="preserve">Primer 3296 </w:t>
            </w:r>
            <w:r>
              <w:rPr>
                <w:rFonts w:ascii="Montserrat" w:hAnsi="Montserrat" w:cs="Arial"/>
              </w:rPr>
              <w:t>tapadásnövelő alapozó</w:t>
            </w:r>
          </w:p>
        </w:tc>
      </w:tr>
      <w:tr w:rsidR="00B36702" w:rsidRPr="002F785C" w14:paraId="7C48FA1C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F182669" w14:textId="77777777" w:rsidR="00B36702" w:rsidRDefault="00B36702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23" w:type="dxa"/>
          </w:tcPr>
          <w:p w14:paraId="6C866E79" w14:textId="77777777" w:rsidR="00B36702" w:rsidRPr="00BE26F3" w:rsidRDefault="00B36702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>
              <w:rPr>
                <w:rFonts w:ascii="Montserrat" w:eastAsia="BatangChe" w:hAnsi="Montserrat"/>
                <w:sz w:val="20"/>
                <w:szCs w:val="20"/>
              </w:rPr>
              <w:t xml:space="preserve">minimum 2 mm vastag </w:t>
            </w:r>
            <w:r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Mapelastic Foundation</w:t>
            </w:r>
            <w:r>
              <w:rPr>
                <w:rFonts w:ascii="Montserrat" w:eastAsia="BatangChe" w:hAnsi="Montserrat"/>
                <w:sz w:val="20"/>
                <w:szCs w:val="20"/>
              </w:rPr>
              <w:t xml:space="preserve"> vízszigetelő habarcs</w:t>
            </w:r>
          </w:p>
        </w:tc>
      </w:tr>
      <w:tr w:rsidR="00B524C9" w:rsidRPr="002F785C" w14:paraId="2700B56E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10467EF" w14:textId="77777777" w:rsidR="00B524C9" w:rsidRPr="002F785C" w:rsidRDefault="00B524C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7113FDE9" w14:textId="7EA043E2" w:rsidR="00B524C9" w:rsidRPr="002F785C" w:rsidRDefault="00B524C9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Poromap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Pr="00D56B24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Előfröcskölő</w:t>
            </w:r>
            <w:r w:rsidRPr="00D56B24">
              <w:rPr>
                <w:rFonts w:ascii="Montserrat" w:eastAsia="BatangChe" w:hAnsi="Montserrat"/>
                <w:sz w:val="20"/>
                <w:szCs w:val="20"/>
              </w:rPr>
              <w:t xml:space="preserve"> sóálló gúzoló habarcs</w:t>
            </w:r>
          </w:p>
        </w:tc>
      </w:tr>
      <w:tr w:rsidR="00B524C9" w:rsidRPr="002F785C" w14:paraId="39CD1E68" w14:textId="77777777" w:rsidTr="008C67B8">
        <w:trPr>
          <w:jc w:val="center"/>
        </w:trPr>
        <w:tc>
          <w:tcPr>
            <w:tcW w:w="1271" w:type="dxa"/>
            <w:vAlign w:val="center"/>
          </w:tcPr>
          <w:p w14:paraId="613CF215" w14:textId="112D4D30" w:rsidR="00B524C9" w:rsidRPr="002F785C" w:rsidRDefault="001A5F9E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7A200783" w14:textId="77777777" w:rsidR="00B524C9" w:rsidRPr="002F785C" w:rsidRDefault="00B524C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216F57">
              <w:rPr>
                <w:rFonts w:ascii="Montserrat" w:hAnsi="Montserrat" w:cs="Arial"/>
                <w:b/>
                <w:bCs/>
              </w:rPr>
              <w:t>Poromap</w:t>
            </w:r>
            <w:r w:rsidRPr="00216F57">
              <w:rPr>
                <w:rFonts w:ascii="Montserrat" w:hAnsi="Montserrat" w:cs="Arial"/>
              </w:rPr>
              <w:t xml:space="preserve"> </w:t>
            </w:r>
            <w:r w:rsidRPr="00216F57">
              <w:rPr>
                <w:rFonts w:ascii="Montserrat" w:hAnsi="Montserrat" w:cs="Arial"/>
                <w:b/>
                <w:bCs/>
              </w:rPr>
              <w:t>Szárítóvakolat</w:t>
            </w:r>
            <w:r w:rsidRPr="00216F57">
              <w:rPr>
                <w:rFonts w:ascii="Montserrat" w:hAnsi="Montserrat" w:cs="Arial"/>
              </w:rPr>
              <w:t xml:space="preserve"> légpórusos, egyrétegű, sóálló alapvakolat</w:t>
            </w:r>
          </w:p>
        </w:tc>
      </w:tr>
      <w:tr w:rsidR="00B524C9" w:rsidRPr="002F785C" w14:paraId="2688F687" w14:textId="77777777" w:rsidTr="008C67B8">
        <w:trPr>
          <w:jc w:val="center"/>
        </w:trPr>
        <w:tc>
          <w:tcPr>
            <w:tcW w:w="1271" w:type="dxa"/>
          </w:tcPr>
          <w:p w14:paraId="0D145254" w14:textId="77777777" w:rsidR="00B524C9" w:rsidRPr="002F785C" w:rsidRDefault="00B524C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5FA70C1F" w14:textId="77777777" w:rsidR="00B524C9" w:rsidRPr="00654838" w:rsidRDefault="00B524C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F90390">
              <w:rPr>
                <w:rFonts w:ascii="Montserrat" w:hAnsi="Montserrat" w:cs="Arial"/>
                <w:b/>
              </w:rPr>
              <w:t>Poromap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Finitura</w:t>
            </w:r>
            <w:r w:rsidRPr="00F90390">
              <w:rPr>
                <w:rFonts w:ascii="Montserrat" w:hAnsi="Montserrat" w:cs="Arial"/>
                <w:bCs/>
              </w:rPr>
              <w:t xml:space="preserve"> </w:t>
            </w:r>
            <w:r w:rsidRPr="00F90390">
              <w:rPr>
                <w:rFonts w:ascii="Montserrat" w:hAnsi="Montserrat" w:cs="Arial"/>
                <w:b/>
              </w:rPr>
              <w:t>Civile</w:t>
            </w:r>
            <w:r w:rsidRPr="00F90390">
              <w:rPr>
                <w:rFonts w:ascii="Montserrat" w:hAnsi="Montserrat" w:cs="Arial"/>
                <w:bCs/>
              </w:rPr>
              <w:t xml:space="preserve"> finomszemcsés simító vakolat</w:t>
            </w:r>
          </w:p>
        </w:tc>
      </w:tr>
      <w:tr w:rsidR="00B524C9" w:rsidRPr="002F785C" w14:paraId="078E7D66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6F6656C8" w14:textId="77777777" w:rsidR="00B524C9" w:rsidRPr="002F785C" w:rsidRDefault="00B524C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441C2A45" w14:textId="77777777" w:rsidR="00B524C9" w:rsidRPr="002F785C" w:rsidRDefault="00B524C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B524C9" w:rsidRPr="002F785C" w14:paraId="28AE9686" w14:textId="77777777" w:rsidTr="008C67B8">
        <w:trPr>
          <w:jc w:val="center"/>
        </w:trPr>
        <w:tc>
          <w:tcPr>
            <w:tcW w:w="1271" w:type="dxa"/>
          </w:tcPr>
          <w:p w14:paraId="006D6DDA" w14:textId="77777777" w:rsidR="00B524C9" w:rsidRDefault="00B524C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011BF5BA" w14:textId="77777777" w:rsidR="00B524C9" w:rsidRPr="0044659E" w:rsidRDefault="00B524C9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0CD9E25F" w14:textId="21B3AD7E" w:rsidR="000B362C" w:rsidRPr="005A18CB" w:rsidRDefault="000B362C" w:rsidP="000B362C">
      <w:pPr>
        <w:pStyle w:val="Cmsor2"/>
      </w:pPr>
      <w:bookmarkStart w:id="22" w:name="_Toc130163450"/>
      <w:r w:rsidRPr="005A71F4">
        <w:t>Földszint alatti falazat belső oldali vízszigeteléssel, cement</w:t>
      </w:r>
      <w:r>
        <w:t>ment</w:t>
      </w:r>
      <w:r w:rsidRPr="005A71F4">
        <w:t>es vakolatrendszerrel („antikondenzációs rétegrend”)</w:t>
      </w:r>
      <w:bookmarkEnd w:id="22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0B362C" w:rsidRPr="002F785C" w14:paraId="4EAEFCAC" w14:textId="77777777" w:rsidTr="008C67B8">
        <w:trPr>
          <w:jc w:val="center"/>
        </w:trPr>
        <w:tc>
          <w:tcPr>
            <w:tcW w:w="1271" w:type="dxa"/>
            <w:vAlign w:val="center"/>
          </w:tcPr>
          <w:p w14:paraId="1DCE0259" w14:textId="77777777" w:rsidR="000B362C" w:rsidRPr="00714503" w:rsidRDefault="000B362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033CCDC7" w14:textId="77777777" w:rsidR="000B362C" w:rsidRPr="002F785C" w:rsidRDefault="000B362C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002D4">
              <w:rPr>
                <w:rFonts w:ascii="Montserrat" w:hAnsi="Montserrat" w:cs="Arial"/>
              </w:rPr>
              <w:t>termett talaj</w:t>
            </w:r>
          </w:p>
        </w:tc>
      </w:tr>
      <w:tr w:rsidR="000B362C" w:rsidRPr="002F785C" w14:paraId="761AD010" w14:textId="77777777" w:rsidTr="008C67B8">
        <w:trPr>
          <w:jc w:val="center"/>
        </w:trPr>
        <w:tc>
          <w:tcPr>
            <w:tcW w:w="1271" w:type="dxa"/>
            <w:vAlign w:val="center"/>
          </w:tcPr>
          <w:p w14:paraId="2A2020DD" w14:textId="77777777" w:rsidR="000B362C" w:rsidRPr="002F785C" w:rsidRDefault="000B362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 cm</w:t>
            </w:r>
          </w:p>
        </w:tc>
        <w:tc>
          <w:tcPr>
            <w:tcW w:w="8937" w:type="dxa"/>
            <w:gridSpan w:val="2"/>
          </w:tcPr>
          <w:p w14:paraId="2D99889E" w14:textId="77777777" w:rsidR="000B362C" w:rsidRPr="00515702" w:rsidRDefault="000B362C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meglévő teherhordó falazat </w:t>
            </w:r>
          </w:p>
        </w:tc>
      </w:tr>
      <w:tr w:rsidR="000B362C" w:rsidRPr="002F785C" w14:paraId="5EE5FB41" w14:textId="77777777" w:rsidTr="008C67B8">
        <w:trPr>
          <w:jc w:val="center"/>
        </w:trPr>
        <w:tc>
          <w:tcPr>
            <w:tcW w:w="1271" w:type="dxa"/>
            <w:vAlign w:val="center"/>
          </w:tcPr>
          <w:p w14:paraId="7DACFEA1" w14:textId="03B907F4" w:rsidR="000B362C" w:rsidRPr="00714503" w:rsidRDefault="00A7521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70B15A66" w14:textId="7A045BEC" w:rsidR="000B362C" w:rsidRPr="002F785C" w:rsidRDefault="000B362C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F2947">
              <w:rPr>
                <w:rFonts w:ascii="Montserrat" w:hAnsi="Montserrat" w:cs="Arial"/>
                <w:b/>
                <w:bCs/>
              </w:rPr>
              <w:t>Planitop HDM</w:t>
            </w:r>
            <w:r>
              <w:rPr>
                <w:rFonts w:ascii="Montserrat" w:hAnsi="Montserrat" w:cs="Arial"/>
                <w:b/>
                <w:bCs/>
              </w:rPr>
              <w:t xml:space="preserve"> Restauro</w:t>
            </w:r>
            <w:r w:rsidRPr="00BF2947">
              <w:rPr>
                <w:rFonts w:ascii="Montserrat" w:hAnsi="Montserrat" w:cs="Arial"/>
                <w:b/>
                <w:bCs/>
              </w:rPr>
              <w:t xml:space="preserve"> </w:t>
            </w:r>
            <w:r w:rsidRPr="00BF2947">
              <w:rPr>
                <w:rFonts w:ascii="Montserrat" w:hAnsi="Montserrat" w:cs="Arial"/>
              </w:rPr>
              <w:t>kiegyenlítő</w:t>
            </w:r>
            <w:r w:rsidRPr="00BF2947">
              <w:rPr>
                <w:rFonts w:ascii="Montserrat" w:hAnsi="Montserrat" w:cs="Arial"/>
                <w:b/>
                <w:bCs/>
              </w:rPr>
              <w:t xml:space="preserve"> </w:t>
            </w:r>
            <w:r w:rsidRPr="00BF2947">
              <w:rPr>
                <w:rFonts w:ascii="Montserrat" w:hAnsi="Montserrat" w:cs="Arial"/>
              </w:rPr>
              <w:t>réteg</w:t>
            </w:r>
          </w:p>
        </w:tc>
      </w:tr>
      <w:tr w:rsidR="00A7521F" w:rsidRPr="00A7521F" w14:paraId="405208C8" w14:textId="77777777" w:rsidTr="008C67B8">
        <w:trPr>
          <w:jc w:val="center"/>
        </w:trPr>
        <w:tc>
          <w:tcPr>
            <w:tcW w:w="1271" w:type="dxa"/>
            <w:vAlign w:val="center"/>
          </w:tcPr>
          <w:p w14:paraId="5A8A88E2" w14:textId="77777777" w:rsidR="00A7521F" w:rsidRPr="002E63A6" w:rsidRDefault="00A7521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0FB2256A" w14:textId="14607A91" w:rsidR="00A7521F" w:rsidRPr="002E63A6" w:rsidRDefault="00A7521F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2E63A6">
              <w:rPr>
                <w:rFonts w:ascii="Montserrat" w:hAnsi="Montserrat" w:cs="Arial"/>
                <w:b/>
                <w:bCs/>
              </w:rPr>
              <w:t>vagy</w:t>
            </w:r>
          </w:p>
        </w:tc>
      </w:tr>
      <w:tr w:rsidR="000E496F" w:rsidRPr="00A7521F" w14:paraId="50F1897A" w14:textId="77777777" w:rsidTr="008C67B8">
        <w:trPr>
          <w:jc w:val="center"/>
        </w:trPr>
        <w:tc>
          <w:tcPr>
            <w:tcW w:w="1271" w:type="dxa"/>
            <w:vAlign w:val="center"/>
          </w:tcPr>
          <w:p w14:paraId="2509CBBC" w14:textId="4B22BDFD" w:rsidR="000E496F" w:rsidRPr="00A7521F" w:rsidRDefault="000E496F" w:rsidP="000E496F">
            <w:pPr>
              <w:spacing w:line="276" w:lineRule="auto"/>
              <w:jc w:val="right"/>
              <w:rPr>
                <w:rFonts w:ascii="Montserrat" w:hAnsi="Montserrat"/>
                <w:color w:val="FF0000"/>
              </w:rPr>
            </w:pPr>
            <w:r w:rsidRPr="00924A35"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03D9ADEA" w14:textId="25A5174C" w:rsidR="000E496F" w:rsidRPr="00924A35" w:rsidRDefault="000E496F" w:rsidP="000E496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</w:rPr>
            </w:pPr>
            <w:r w:rsidRPr="00924A35">
              <w:rPr>
                <w:rFonts w:ascii="Montserrat" w:eastAsia="BatangChe" w:hAnsi="Montserrat"/>
                <w:b/>
                <w:bCs/>
              </w:rPr>
              <w:t>Mape-Antique Strutturale NHL</w:t>
            </w:r>
            <w:r w:rsidRPr="00924A35">
              <w:rPr>
                <w:rFonts w:ascii="Montserrat" w:eastAsia="BatangChe" w:hAnsi="Montserrat"/>
              </w:rPr>
              <w:t xml:space="preserve"> természetes oltott mész alapú vakoló és falazóhabarcs</w:t>
            </w:r>
          </w:p>
        </w:tc>
      </w:tr>
      <w:tr w:rsidR="00924A35" w:rsidRPr="002F785C" w14:paraId="194C19B4" w14:textId="77777777" w:rsidTr="008C67B8">
        <w:trPr>
          <w:jc w:val="center"/>
        </w:trPr>
        <w:tc>
          <w:tcPr>
            <w:tcW w:w="1271" w:type="dxa"/>
            <w:vAlign w:val="center"/>
          </w:tcPr>
          <w:p w14:paraId="496BE7F9" w14:textId="77777777" w:rsidR="00924A35" w:rsidRDefault="00924A35" w:rsidP="00924A3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4BAF25DB" w14:textId="1405322B" w:rsidR="00924A35" w:rsidRPr="00924A35" w:rsidRDefault="00924A35" w:rsidP="00924A3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24A35">
              <w:rPr>
                <w:rFonts w:ascii="Montserrat" w:eastAsia="BatangChe" w:hAnsi="Montserrat"/>
                <w:b/>
                <w:bCs/>
              </w:rPr>
              <w:t>Primer 3296</w:t>
            </w:r>
            <w:r w:rsidRPr="00924A35">
              <w:rPr>
                <w:rFonts w:ascii="Montserrat" w:eastAsia="BatangChe" w:hAnsi="Montserrat"/>
              </w:rPr>
              <w:t xml:space="preserve"> vizes diszperziós akril, tapadást növelő alapozó</w:t>
            </w:r>
          </w:p>
        </w:tc>
      </w:tr>
      <w:tr w:rsidR="000B362C" w:rsidRPr="002F785C" w14:paraId="0430324C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782CB63" w14:textId="77777777" w:rsidR="000B362C" w:rsidRDefault="000B362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23" w:type="dxa"/>
          </w:tcPr>
          <w:p w14:paraId="0FC142E6" w14:textId="1AB0D6A7" w:rsidR="000B362C" w:rsidRPr="00BE26F3" w:rsidRDefault="000B362C" w:rsidP="008C67B8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>
              <w:rPr>
                <w:rFonts w:ascii="Montserrat" w:eastAsia="BatangChe" w:hAnsi="Montserrat"/>
                <w:sz w:val="20"/>
                <w:szCs w:val="20"/>
              </w:rPr>
              <w:t xml:space="preserve">minimum 2 mm vastag </w:t>
            </w:r>
            <w:r>
              <w:rPr>
                <w:rFonts w:ascii="Montserrat" w:eastAsia="BatangChe" w:hAnsi="Montserrat"/>
                <w:b/>
                <w:bCs/>
                <w:sz w:val="20"/>
                <w:szCs w:val="20"/>
              </w:rPr>
              <w:t>Mape</w:t>
            </w:r>
            <w:r w:rsidR="000C057B">
              <w:rPr>
                <w:rFonts w:ascii="Montserrat" w:eastAsia="BatangChe" w:hAnsi="Montserrat"/>
                <w:b/>
                <w:bCs/>
                <w:sz w:val="20"/>
                <w:szCs w:val="20"/>
              </w:rPr>
              <w:t>-Antique Ecolastic</w:t>
            </w:r>
            <w:r>
              <w:rPr>
                <w:rFonts w:ascii="Montserrat" w:eastAsia="BatangChe" w:hAnsi="Montserrat"/>
                <w:sz w:val="20"/>
                <w:szCs w:val="20"/>
              </w:rPr>
              <w:t xml:space="preserve"> </w:t>
            </w:r>
            <w:r w:rsidR="000C057B">
              <w:rPr>
                <w:rFonts w:ascii="Montserrat" w:eastAsia="BatangChe" w:hAnsi="Montserrat"/>
                <w:sz w:val="20"/>
                <w:szCs w:val="20"/>
              </w:rPr>
              <w:t xml:space="preserve">mész alapú, rugalmas </w:t>
            </w:r>
            <w:r>
              <w:rPr>
                <w:rFonts w:ascii="Montserrat" w:eastAsia="BatangChe" w:hAnsi="Montserrat"/>
                <w:sz w:val="20"/>
                <w:szCs w:val="20"/>
              </w:rPr>
              <w:t>vízszigetelő habarcs</w:t>
            </w:r>
          </w:p>
        </w:tc>
      </w:tr>
      <w:tr w:rsidR="000C057B" w:rsidRPr="002F785C" w14:paraId="3567A8A6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48063EB0" w14:textId="4CAFAF3A" w:rsidR="000C057B" w:rsidRPr="002F785C" w:rsidRDefault="000C057B" w:rsidP="000C057B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 mm</w:t>
            </w:r>
          </w:p>
        </w:tc>
        <w:tc>
          <w:tcPr>
            <w:tcW w:w="8923" w:type="dxa"/>
          </w:tcPr>
          <w:p w14:paraId="329FBECE" w14:textId="23037E64" w:rsidR="000C057B" w:rsidRPr="002F785C" w:rsidRDefault="000C057B" w:rsidP="000C057B">
            <w:pPr>
              <w:pStyle w:val="alcim"/>
              <w:spacing w:before="0" w:beforeAutospacing="0" w:after="0" w:afterAutospacing="0" w:line="276" w:lineRule="auto"/>
              <w:rPr>
                <w:rFonts w:ascii="Montserrat" w:eastAsia="BatangChe" w:hAnsi="Montserrat"/>
                <w:sz w:val="20"/>
                <w:szCs w:val="20"/>
              </w:rPr>
            </w:pPr>
            <w:r w:rsidRPr="00B160C6">
              <w:rPr>
                <w:rFonts w:ascii="Montserrat" w:eastAsia="BatangChe" w:hAnsi="Montserrat"/>
                <w:b/>
                <w:bCs/>
                <w:sz w:val="20"/>
                <w:szCs w:val="20"/>
              </w:rPr>
              <w:t xml:space="preserve">Mape-Antique NHL Eco Rinzaffo </w:t>
            </w:r>
            <w:r w:rsidRPr="00B160C6">
              <w:rPr>
                <w:rFonts w:ascii="Montserrat" w:eastAsia="BatangChe" w:hAnsi="Montserrat"/>
                <w:sz w:val="20"/>
                <w:szCs w:val="20"/>
              </w:rPr>
              <w:t>természetes oltott mész alapú, sóálló gúzoló habarcs</w:t>
            </w:r>
          </w:p>
        </w:tc>
      </w:tr>
      <w:tr w:rsidR="000C057B" w:rsidRPr="002F785C" w14:paraId="691E015D" w14:textId="77777777" w:rsidTr="008C67B8">
        <w:trPr>
          <w:jc w:val="center"/>
        </w:trPr>
        <w:tc>
          <w:tcPr>
            <w:tcW w:w="1271" w:type="dxa"/>
            <w:vAlign w:val="center"/>
          </w:tcPr>
          <w:p w14:paraId="64BDAA8A" w14:textId="27BB262F" w:rsidR="000C057B" w:rsidRPr="002F785C" w:rsidRDefault="000C057B" w:rsidP="000C057B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min. 20 mm</w:t>
            </w:r>
          </w:p>
        </w:tc>
        <w:tc>
          <w:tcPr>
            <w:tcW w:w="8937" w:type="dxa"/>
            <w:gridSpan w:val="2"/>
            <w:vAlign w:val="center"/>
          </w:tcPr>
          <w:p w14:paraId="5B445FD9" w14:textId="1C436C8E" w:rsidR="000C057B" w:rsidRPr="002F785C" w:rsidRDefault="000C057B" w:rsidP="000C057B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D1A1F">
              <w:rPr>
                <w:rFonts w:ascii="Montserrat" w:hAnsi="Montserrat" w:cs="Arial"/>
                <w:b/>
                <w:bCs/>
              </w:rPr>
              <w:t xml:space="preserve">Mape-Antique NHL Eco Risana </w:t>
            </w:r>
            <w:r w:rsidRPr="006D1A1F">
              <w:rPr>
                <w:rFonts w:ascii="Montserrat" w:hAnsi="Montserrat" w:cs="Arial"/>
              </w:rPr>
              <w:t>természetes oltott mész alapú, légpórusos, sóálló alapvakolat</w:t>
            </w:r>
          </w:p>
        </w:tc>
      </w:tr>
      <w:tr w:rsidR="000C057B" w:rsidRPr="002F785C" w14:paraId="3FED89BB" w14:textId="77777777" w:rsidTr="008C67B8">
        <w:trPr>
          <w:jc w:val="center"/>
        </w:trPr>
        <w:tc>
          <w:tcPr>
            <w:tcW w:w="1271" w:type="dxa"/>
          </w:tcPr>
          <w:p w14:paraId="3F273E74" w14:textId="0CA5DA60" w:rsidR="000C057B" w:rsidRPr="002F785C" w:rsidRDefault="000C057B" w:rsidP="000C057B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mm</w:t>
            </w:r>
          </w:p>
        </w:tc>
        <w:tc>
          <w:tcPr>
            <w:tcW w:w="8937" w:type="dxa"/>
            <w:gridSpan w:val="2"/>
          </w:tcPr>
          <w:p w14:paraId="5F93B0AB" w14:textId="027BB28C" w:rsidR="000C057B" w:rsidRPr="00654838" w:rsidRDefault="000C057B" w:rsidP="000C057B">
            <w:pPr>
              <w:autoSpaceDE w:val="0"/>
              <w:autoSpaceDN w:val="0"/>
              <w:adjustRightInd w:val="0"/>
              <w:rPr>
                <w:rFonts w:ascii="Montserrat" w:hAnsi="Montserrat" w:cs="Arial"/>
                <w:bCs/>
              </w:rPr>
            </w:pPr>
            <w:r w:rsidRPr="001B5AB2">
              <w:rPr>
                <w:rFonts w:ascii="Montserrat" w:hAnsi="Montserrat" w:cs="Arial"/>
                <w:b/>
              </w:rPr>
              <w:t xml:space="preserve">Mape-Antique NHL Eco Rasante Civile </w:t>
            </w:r>
            <w:r w:rsidRPr="001B5AB2">
              <w:rPr>
                <w:rFonts w:ascii="Montserrat" w:hAnsi="Montserrat" w:cs="Arial"/>
                <w:bCs/>
              </w:rPr>
              <w:t>természetes oltott mész alapú, finomszemcsés simító vakolat</w:t>
            </w:r>
          </w:p>
        </w:tc>
      </w:tr>
      <w:tr w:rsidR="000B362C" w:rsidRPr="002F785C" w14:paraId="64BF5360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6C99D35" w14:textId="77777777" w:rsidR="000B362C" w:rsidRPr="002F785C" w:rsidRDefault="000B362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23" w:type="dxa"/>
          </w:tcPr>
          <w:p w14:paraId="4FA0BEAA" w14:textId="77777777" w:rsidR="000B362C" w:rsidRPr="002F785C" w:rsidRDefault="000B362C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48FA">
              <w:rPr>
                <w:rFonts w:ascii="Montserrat" w:hAnsi="Montserrat" w:cs="Arial"/>
                <w:b/>
                <w:bCs/>
              </w:rPr>
              <w:t>Silancolor</w:t>
            </w:r>
            <w:r w:rsidRPr="003448FA">
              <w:rPr>
                <w:rFonts w:ascii="Montserrat" w:hAnsi="Montserrat" w:cs="Arial"/>
              </w:rPr>
              <w:t xml:space="preserve"> </w:t>
            </w:r>
            <w:r w:rsidRPr="003448FA">
              <w:rPr>
                <w:rFonts w:ascii="Montserrat" w:hAnsi="Montserrat" w:cs="Arial"/>
                <w:b/>
                <w:bCs/>
              </w:rPr>
              <w:t>Primer</w:t>
            </w:r>
            <w:r w:rsidRPr="003448FA">
              <w:rPr>
                <w:rFonts w:ascii="Montserrat" w:hAnsi="Montserrat" w:cs="Arial"/>
              </w:rPr>
              <w:t xml:space="preserve"> szilikongyanta bázisú alapozó</w:t>
            </w:r>
          </w:p>
        </w:tc>
      </w:tr>
      <w:tr w:rsidR="000B362C" w:rsidRPr="002F785C" w14:paraId="3F4682C2" w14:textId="77777777" w:rsidTr="008C67B8">
        <w:trPr>
          <w:jc w:val="center"/>
        </w:trPr>
        <w:tc>
          <w:tcPr>
            <w:tcW w:w="1271" w:type="dxa"/>
          </w:tcPr>
          <w:p w14:paraId="1AEE7EFE" w14:textId="77777777" w:rsidR="000B362C" w:rsidRDefault="000B362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4A8A8614" w14:textId="77777777" w:rsidR="000B362C" w:rsidRPr="0044659E" w:rsidRDefault="000B362C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A460F">
              <w:rPr>
                <w:rFonts w:ascii="Montserrat" w:hAnsi="Montserrat" w:cs="Arial"/>
                <w:b/>
                <w:bCs/>
              </w:rPr>
              <w:t>Silancolor</w:t>
            </w:r>
            <w:r w:rsidRPr="00AA460F">
              <w:rPr>
                <w:rFonts w:ascii="Montserrat" w:hAnsi="Montserrat" w:cs="Arial"/>
              </w:rPr>
              <w:t xml:space="preserve"> </w:t>
            </w:r>
            <w:r w:rsidRPr="00AA460F">
              <w:rPr>
                <w:rFonts w:ascii="Montserrat" w:hAnsi="Montserrat" w:cs="Arial"/>
                <w:b/>
                <w:bCs/>
              </w:rPr>
              <w:t>Pittura</w:t>
            </w:r>
            <w:r w:rsidRPr="00AA460F">
              <w:rPr>
                <w:rFonts w:ascii="Montserrat" w:hAnsi="Montserrat" w:cs="Arial"/>
              </w:rPr>
              <w:t xml:space="preserve"> nagy páraáteresztő képességű, szilikongyanta bázisú festék</w:t>
            </w:r>
          </w:p>
        </w:tc>
      </w:tr>
    </w:tbl>
    <w:p w14:paraId="610BD807" w14:textId="0296F42F" w:rsidR="000A0ED9" w:rsidRPr="005A18CB" w:rsidRDefault="007A307F" w:rsidP="000A0ED9">
      <w:pPr>
        <w:pStyle w:val="Cmsor2"/>
      </w:pPr>
      <w:bookmarkStart w:id="23" w:name="_Toc130163451"/>
      <w:r w:rsidRPr="007A307F">
        <w:t>Mohás, algás, penészes falazat felületi felújítása</w:t>
      </w:r>
      <w:bookmarkEnd w:id="23"/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23"/>
        <w:gridCol w:w="14"/>
      </w:tblGrid>
      <w:tr w:rsidR="000A0ED9" w:rsidRPr="002F785C" w14:paraId="686562C1" w14:textId="77777777" w:rsidTr="008C67B8">
        <w:trPr>
          <w:jc w:val="center"/>
        </w:trPr>
        <w:tc>
          <w:tcPr>
            <w:tcW w:w="1271" w:type="dxa"/>
            <w:vAlign w:val="center"/>
          </w:tcPr>
          <w:p w14:paraId="1E6B795C" w14:textId="3A3B28FC" w:rsidR="000A0ED9" w:rsidRPr="00714503" w:rsidRDefault="007A307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1C1B8FB9" w14:textId="559C2ADB" w:rsidR="000A0ED9" w:rsidRPr="002F785C" w:rsidRDefault="00BA6A4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A6A46">
              <w:rPr>
                <w:rFonts w:ascii="Montserrat" w:hAnsi="Montserrat" w:cs="Arial"/>
                <w:b/>
                <w:bCs/>
              </w:rPr>
              <w:t>Silancolor</w:t>
            </w:r>
            <w:r w:rsidRPr="00BA6A46">
              <w:rPr>
                <w:rFonts w:ascii="Montserrat" w:hAnsi="Montserrat" w:cs="Arial"/>
              </w:rPr>
              <w:t xml:space="preserve"> </w:t>
            </w:r>
            <w:r w:rsidRPr="00BA6A46">
              <w:rPr>
                <w:rFonts w:ascii="Montserrat" w:hAnsi="Montserrat" w:cs="Arial"/>
                <w:b/>
                <w:bCs/>
              </w:rPr>
              <w:t>Pittura</w:t>
            </w:r>
            <w:r w:rsidRPr="00BA6A46">
              <w:rPr>
                <w:rFonts w:ascii="Montserrat" w:hAnsi="Montserrat" w:cs="Arial"/>
              </w:rPr>
              <w:t xml:space="preserve"> </w:t>
            </w:r>
            <w:r w:rsidRPr="00BA6A46">
              <w:rPr>
                <w:rFonts w:ascii="Montserrat" w:hAnsi="Montserrat" w:cs="Arial"/>
                <w:b/>
                <w:bCs/>
              </w:rPr>
              <w:t>Plus</w:t>
            </w:r>
            <w:r w:rsidRPr="00BA6A46">
              <w:rPr>
                <w:rFonts w:ascii="Montserrat" w:hAnsi="Montserrat" w:cs="Arial"/>
              </w:rPr>
              <w:t xml:space="preserve"> szilikonbázisú, mohásodás és penészedésgátló festék</w:t>
            </w:r>
          </w:p>
        </w:tc>
      </w:tr>
      <w:tr w:rsidR="000A0ED9" w:rsidRPr="002F785C" w14:paraId="2B5EAA55" w14:textId="77777777" w:rsidTr="008C67B8">
        <w:trPr>
          <w:jc w:val="center"/>
        </w:trPr>
        <w:tc>
          <w:tcPr>
            <w:tcW w:w="1271" w:type="dxa"/>
            <w:vAlign w:val="center"/>
          </w:tcPr>
          <w:p w14:paraId="148A68F2" w14:textId="674AAAB4" w:rsidR="000A0ED9" w:rsidRPr="002F785C" w:rsidRDefault="00BA6A4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1CE8D5CC" w14:textId="10B402D4" w:rsidR="000A0ED9" w:rsidRPr="00515702" w:rsidRDefault="00B25AB1" w:rsidP="008C67B8">
            <w:pPr>
              <w:spacing w:line="276" w:lineRule="auto"/>
              <w:rPr>
                <w:rFonts w:ascii="Montserrat" w:hAnsi="Montserrat"/>
              </w:rPr>
            </w:pPr>
            <w:r w:rsidRPr="00B25AB1">
              <w:rPr>
                <w:rFonts w:ascii="Montserrat" w:hAnsi="Montserrat"/>
                <w:b/>
                <w:bCs/>
              </w:rPr>
              <w:t>Silancolor</w:t>
            </w:r>
            <w:r w:rsidRPr="00B25AB1">
              <w:rPr>
                <w:rFonts w:ascii="Montserrat" w:hAnsi="Montserrat"/>
              </w:rPr>
              <w:t xml:space="preserve"> </w:t>
            </w:r>
            <w:r w:rsidRPr="00B25AB1">
              <w:rPr>
                <w:rFonts w:ascii="Montserrat" w:hAnsi="Montserrat"/>
                <w:b/>
                <w:bCs/>
              </w:rPr>
              <w:t>Primer</w:t>
            </w:r>
            <w:r w:rsidRPr="00B25AB1">
              <w:rPr>
                <w:rFonts w:ascii="Montserrat" w:hAnsi="Montserrat"/>
              </w:rPr>
              <w:t xml:space="preserve"> </w:t>
            </w:r>
            <w:r w:rsidRPr="00B25AB1">
              <w:rPr>
                <w:rFonts w:ascii="Montserrat" w:hAnsi="Montserrat"/>
                <w:b/>
                <w:bCs/>
              </w:rPr>
              <w:t>Plus</w:t>
            </w:r>
            <w:r w:rsidRPr="00B25AB1">
              <w:rPr>
                <w:rFonts w:ascii="Montserrat" w:hAnsi="Montserrat"/>
              </w:rPr>
              <w:t xml:space="preserve"> szilikonbázisú, mohásodás és penészedésgátló alapozó</w:t>
            </w:r>
          </w:p>
        </w:tc>
      </w:tr>
      <w:tr w:rsidR="000A0ED9" w:rsidRPr="002F785C" w14:paraId="1BB556AC" w14:textId="77777777" w:rsidTr="008C67B8">
        <w:trPr>
          <w:jc w:val="center"/>
        </w:trPr>
        <w:tc>
          <w:tcPr>
            <w:tcW w:w="1271" w:type="dxa"/>
            <w:vAlign w:val="center"/>
          </w:tcPr>
          <w:p w14:paraId="69B953B2" w14:textId="1C1D96C9" w:rsidR="000A0ED9" w:rsidRPr="00714503" w:rsidRDefault="00B25AB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rtg.</w:t>
            </w:r>
          </w:p>
        </w:tc>
        <w:tc>
          <w:tcPr>
            <w:tcW w:w="8937" w:type="dxa"/>
            <w:gridSpan w:val="2"/>
          </w:tcPr>
          <w:p w14:paraId="05CCC52F" w14:textId="73882161" w:rsidR="000A0ED9" w:rsidRPr="002F785C" w:rsidRDefault="00A504F0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504F0">
              <w:rPr>
                <w:rFonts w:ascii="Montserrat" w:hAnsi="Montserrat" w:cs="Arial"/>
                <w:b/>
                <w:bCs/>
              </w:rPr>
              <w:t>Silancolor</w:t>
            </w:r>
            <w:r w:rsidRPr="00A504F0">
              <w:rPr>
                <w:rFonts w:ascii="Montserrat" w:hAnsi="Montserrat" w:cs="Arial"/>
              </w:rPr>
              <w:t xml:space="preserve"> </w:t>
            </w:r>
            <w:r w:rsidRPr="00A504F0">
              <w:rPr>
                <w:rFonts w:ascii="Montserrat" w:hAnsi="Montserrat" w:cs="Arial"/>
                <w:b/>
                <w:bCs/>
              </w:rPr>
              <w:t>Cleaner</w:t>
            </w:r>
            <w:r w:rsidRPr="00A504F0">
              <w:rPr>
                <w:rFonts w:ascii="Montserrat" w:hAnsi="Montserrat" w:cs="Arial"/>
              </w:rPr>
              <w:t xml:space="preserve"> </w:t>
            </w:r>
            <w:r w:rsidRPr="00A504F0">
              <w:rPr>
                <w:rFonts w:ascii="Montserrat" w:hAnsi="Montserrat" w:cs="Arial"/>
                <w:b/>
                <w:bCs/>
              </w:rPr>
              <w:t>Plus</w:t>
            </w:r>
            <w:r w:rsidRPr="00A504F0">
              <w:rPr>
                <w:rFonts w:ascii="Montserrat" w:hAnsi="Montserrat" w:cs="Arial"/>
              </w:rPr>
              <w:t xml:space="preserve"> szilikonbázisú, mohásodás és penészedésgátló tisztítószer</w:t>
            </w:r>
          </w:p>
        </w:tc>
      </w:tr>
      <w:tr w:rsidR="000A0ED9" w:rsidRPr="002F785C" w14:paraId="6D66B49D" w14:textId="77777777" w:rsidTr="008C67B8">
        <w:trPr>
          <w:jc w:val="center"/>
        </w:trPr>
        <w:tc>
          <w:tcPr>
            <w:tcW w:w="1271" w:type="dxa"/>
            <w:vAlign w:val="center"/>
          </w:tcPr>
          <w:p w14:paraId="16CAB99D" w14:textId="4187EB99" w:rsidR="000A0ED9" w:rsidRDefault="000A0ED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7A3F6731" w14:textId="77A36B92" w:rsidR="000A0ED9" w:rsidRPr="00BF2947" w:rsidRDefault="003439F5" w:rsidP="003439F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hőszigetelő rendszer vékonyvakolattal</w:t>
            </w:r>
          </w:p>
        </w:tc>
      </w:tr>
      <w:tr w:rsidR="000A0ED9" w:rsidRPr="002F785C" w14:paraId="7C67F572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82BE7F2" w14:textId="69555DF6" w:rsidR="000A0ED9" w:rsidRDefault="000A0ED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676DDA98" w14:textId="06BA1976" w:rsidR="000A0ED9" w:rsidRPr="003439F5" w:rsidRDefault="003439F5" w:rsidP="003439F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mész-cement vakolat</w:t>
            </w:r>
          </w:p>
        </w:tc>
      </w:tr>
      <w:tr w:rsidR="000A0ED9" w:rsidRPr="002F785C" w14:paraId="744BBFD5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3B401CC3" w14:textId="7F416645" w:rsidR="000A0ED9" w:rsidRPr="002F785C" w:rsidRDefault="000A0ED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259C328B" w14:textId="21CF1E03" w:rsidR="000A0ED9" w:rsidRPr="003439F5" w:rsidRDefault="003439F5" w:rsidP="003439F5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falazat</w:t>
            </w:r>
          </w:p>
        </w:tc>
      </w:tr>
      <w:tr w:rsidR="000A0ED9" w:rsidRPr="002F785C" w14:paraId="7D1612D8" w14:textId="77777777" w:rsidTr="008C67B8">
        <w:trPr>
          <w:jc w:val="center"/>
        </w:trPr>
        <w:tc>
          <w:tcPr>
            <w:tcW w:w="1271" w:type="dxa"/>
            <w:vAlign w:val="center"/>
          </w:tcPr>
          <w:p w14:paraId="190B3735" w14:textId="33E113E2" w:rsidR="000A0ED9" w:rsidRPr="002F785C" w:rsidRDefault="000A0ED9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7" w:type="dxa"/>
            <w:gridSpan w:val="2"/>
            <w:vAlign w:val="center"/>
          </w:tcPr>
          <w:p w14:paraId="5E51A439" w14:textId="7E869E7B" w:rsidR="000A0ED9" w:rsidRPr="002F785C" w:rsidRDefault="003439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mész-cement vakolat</w:t>
            </w:r>
          </w:p>
        </w:tc>
      </w:tr>
      <w:tr w:rsidR="000A0ED9" w:rsidRPr="002F785C" w14:paraId="62D14D60" w14:textId="77777777" w:rsidTr="008C67B8">
        <w:trPr>
          <w:jc w:val="center"/>
        </w:trPr>
        <w:tc>
          <w:tcPr>
            <w:tcW w:w="1271" w:type="dxa"/>
          </w:tcPr>
          <w:p w14:paraId="52DDD723" w14:textId="7DBEF8F8" w:rsidR="000A0ED9" w:rsidRPr="002F785C" w:rsidRDefault="000A0ED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7" w:type="dxa"/>
            <w:gridSpan w:val="2"/>
          </w:tcPr>
          <w:p w14:paraId="23933E7F" w14:textId="3F29A67D" w:rsidR="000A0ED9" w:rsidRPr="003439F5" w:rsidRDefault="003439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glett</w:t>
            </w:r>
          </w:p>
        </w:tc>
      </w:tr>
      <w:tr w:rsidR="000A0ED9" w:rsidRPr="002F785C" w14:paraId="35BA5B80" w14:textId="77777777" w:rsidTr="008C67B8">
        <w:trPr>
          <w:gridAfter w:val="1"/>
          <w:wAfter w:w="14" w:type="dxa"/>
          <w:jc w:val="center"/>
        </w:trPr>
        <w:tc>
          <w:tcPr>
            <w:tcW w:w="1271" w:type="dxa"/>
            <w:vAlign w:val="center"/>
          </w:tcPr>
          <w:p w14:paraId="12924168" w14:textId="2F2E886E" w:rsidR="000A0ED9" w:rsidRPr="002F785C" w:rsidRDefault="000A0ED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23" w:type="dxa"/>
          </w:tcPr>
          <w:p w14:paraId="0FE3EAFB" w14:textId="5362AEC8" w:rsidR="000A0ED9" w:rsidRPr="002F785C" w:rsidRDefault="003439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3439F5">
              <w:rPr>
                <w:rFonts w:ascii="Montserrat" w:hAnsi="Montserrat" w:cs="Arial"/>
              </w:rPr>
              <w:t>meglévő falfesték</w:t>
            </w:r>
          </w:p>
        </w:tc>
      </w:tr>
      <w:tr w:rsidR="003439F5" w:rsidRPr="002F785C" w14:paraId="5F8E81EB" w14:textId="77777777" w:rsidTr="008C67B8">
        <w:trPr>
          <w:jc w:val="center"/>
        </w:trPr>
        <w:tc>
          <w:tcPr>
            <w:tcW w:w="1271" w:type="dxa"/>
            <w:vAlign w:val="center"/>
          </w:tcPr>
          <w:p w14:paraId="254B1FD0" w14:textId="77777777" w:rsidR="003439F5" w:rsidRPr="00714503" w:rsidRDefault="003439F5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rtg.</w:t>
            </w:r>
          </w:p>
        </w:tc>
        <w:tc>
          <w:tcPr>
            <w:tcW w:w="8937" w:type="dxa"/>
            <w:gridSpan w:val="2"/>
          </w:tcPr>
          <w:p w14:paraId="4E103A04" w14:textId="77777777" w:rsidR="003439F5" w:rsidRPr="002F785C" w:rsidRDefault="003439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A504F0">
              <w:rPr>
                <w:rFonts w:ascii="Montserrat" w:hAnsi="Montserrat" w:cs="Arial"/>
                <w:b/>
                <w:bCs/>
              </w:rPr>
              <w:t>Silancolor</w:t>
            </w:r>
            <w:r w:rsidRPr="00A504F0">
              <w:rPr>
                <w:rFonts w:ascii="Montserrat" w:hAnsi="Montserrat" w:cs="Arial"/>
              </w:rPr>
              <w:t xml:space="preserve"> </w:t>
            </w:r>
            <w:r w:rsidRPr="00A504F0">
              <w:rPr>
                <w:rFonts w:ascii="Montserrat" w:hAnsi="Montserrat" w:cs="Arial"/>
                <w:b/>
                <w:bCs/>
              </w:rPr>
              <w:t>Cleaner</w:t>
            </w:r>
            <w:r w:rsidRPr="00A504F0">
              <w:rPr>
                <w:rFonts w:ascii="Montserrat" w:hAnsi="Montserrat" w:cs="Arial"/>
              </w:rPr>
              <w:t xml:space="preserve"> </w:t>
            </w:r>
            <w:r w:rsidRPr="00A504F0">
              <w:rPr>
                <w:rFonts w:ascii="Montserrat" w:hAnsi="Montserrat" w:cs="Arial"/>
                <w:b/>
                <w:bCs/>
              </w:rPr>
              <w:t>Plus</w:t>
            </w:r>
            <w:r w:rsidRPr="00A504F0">
              <w:rPr>
                <w:rFonts w:ascii="Montserrat" w:hAnsi="Montserrat" w:cs="Arial"/>
              </w:rPr>
              <w:t xml:space="preserve"> szilikonbázisú, mohásodás és penészedésgátló tisztítószer</w:t>
            </w:r>
          </w:p>
        </w:tc>
      </w:tr>
      <w:tr w:rsidR="003439F5" w:rsidRPr="002F785C" w14:paraId="4F0A7BF5" w14:textId="77777777" w:rsidTr="008C67B8">
        <w:trPr>
          <w:jc w:val="center"/>
        </w:trPr>
        <w:tc>
          <w:tcPr>
            <w:tcW w:w="1271" w:type="dxa"/>
            <w:vAlign w:val="center"/>
          </w:tcPr>
          <w:p w14:paraId="20313804" w14:textId="77777777" w:rsidR="003439F5" w:rsidRPr="002F785C" w:rsidRDefault="003439F5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7" w:type="dxa"/>
            <w:gridSpan w:val="2"/>
          </w:tcPr>
          <w:p w14:paraId="1B3EB09F" w14:textId="77777777" w:rsidR="003439F5" w:rsidRPr="00515702" w:rsidRDefault="003439F5" w:rsidP="008C67B8">
            <w:pPr>
              <w:spacing w:line="276" w:lineRule="auto"/>
              <w:rPr>
                <w:rFonts w:ascii="Montserrat" w:hAnsi="Montserrat"/>
              </w:rPr>
            </w:pPr>
            <w:r w:rsidRPr="00B25AB1">
              <w:rPr>
                <w:rFonts w:ascii="Montserrat" w:hAnsi="Montserrat"/>
                <w:b/>
                <w:bCs/>
              </w:rPr>
              <w:t>Silancolor</w:t>
            </w:r>
            <w:r w:rsidRPr="00B25AB1">
              <w:rPr>
                <w:rFonts w:ascii="Montserrat" w:hAnsi="Montserrat"/>
              </w:rPr>
              <w:t xml:space="preserve"> </w:t>
            </w:r>
            <w:r w:rsidRPr="00B25AB1">
              <w:rPr>
                <w:rFonts w:ascii="Montserrat" w:hAnsi="Montserrat"/>
                <w:b/>
                <w:bCs/>
              </w:rPr>
              <w:t>Primer</w:t>
            </w:r>
            <w:r w:rsidRPr="00B25AB1">
              <w:rPr>
                <w:rFonts w:ascii="Montserrat" w:hAnsi="Montserrat"/>
              </w:rPr>
              <w:t xml:space="preserve"> </w:t>
            </w:r>
            <w:r w:rsidRPr="00B25AB1">
              <w:rPr>
                <w:rFonts w:ascii="Montserrat" w:hAnsi="Montserrat"/>
                <w:b/>
                <w:bCs/>
              </w:rPr>
              <w:t>Plus</w:t>
            </w:r>
            <w:r w:rsidRPr="00B25AB1">
              <w:rPr>
                <w:rFonts w:ascii="Montserrat" w:hAnsi="Montserrat"/>
              </w:rPr>
              <w:t xml:space="preserve"> szilikonbázisú, mohásodás és penészedésgátló alapozó</w:t>
            </w:r>
          </w:p>
        </w:tc>
      </w:tr>
      <w:tr w:rsidR="003439F5" w:rsidRPr="002F785C" w14:paraId="3D869266" w14:textId="77777777" w:rsidTr="008C67B8">
        <w:trPr>
          <w:jc w:val="center"/>
        </w:trPr>
        <w:tc>
          <w:tcPr>
            <w:tcW w:w="1271" w:type="dxa"/>
            <w:vAlign w:val="center"/>
          </w:tcPr>
          <w:p w14:paraId="3D8E32BF" w14:textId="77777777" w:rsidR="003439F5" w:rsidRPr="00714503" w:rsidRDefault="003439F5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7" w:type="dxa"/>
            <w:gridSpan w:val="2"/>
          </w:tcPr>
          <w:p w14:paraId="133D9B96" w14:textId="77777777" w:rsidR="003439F5" w:rsidRPr="002F785C" w:rsidRDefault="003439F5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BA6A46">
              <w:rPr>
                <w:rFonts w:ascii="Montserrat" w:hAnsi="Montserrat" w:cs="Arial"/>
                <w:b/>
                <w:bCs/>
              </w:rPr>
              <w:t>Silancolor</w:t>
            </w:r>
            <w:r w:rsidRPr="00BA6A46">
              <w:rPr>
                <w:rFonts w:ascii="Montserrat" w:hAnsi="Montserrat" w:cs="Arial"/>
              </w:rPr>
              <w:t xml:space="preserve"> </w:t>
            </w:r>
            <w:r w:rsidRPr="00BA6A46">
              <w:rPr>
                <w:rFonts w:ascii="Montserrat" w:hAnsi="Montserrat" w:cs="Arial"/>
                <w:b/>
                <w:bCs/>
              </w:rPr>
              <w:t>Pittura</w:t>
            </w:r>
            <w:r w:rsidRPr="00BA6A46">
              <w:rPr>
                <w:rFonts w:ascii="Montserrat" w:hAnsi="Montserrat" w:cs="Arial"/>
              </w:rPr>
              <w:t xml:space="preserve"> </w:t>
            </w:r>
            <w:r w:rsidRPr="00BA6A46">
              <w:rPr>
                <w:rFonts w:ascii="Montserrat" w:hAnsi="Montserrat" w:cs="Arial"/>
                <w:b/>
                <w:bCs/>
              </w:rPr>
              <w:t>Plus</w:t>
            </w:r>
            <w:r w:rsidRPr="00BA6A46">
              <w:rPr>
                <w:rFonts w:ascii="Montserrat" w:hAnsi="Montserrat" w:cs="Arial"/>
              </w:rPr>
              <w:t xml:space="preserve"> szilikonbázisú, mohásodás és penészedésgátló festék</w:t>
            </w:r>
          </w:p>
        </w:tc>
      </w:tr>
      <w:bookmarkEnd w:id="1"/>
    </w:tbl>
    <w:p w14:paraId="071D8FDA" w14:textId="77777777" w:rsidR="00F81D2F" w:rsidRPr="00F81D2F" w:rsidRDefault="00F81D2F" w:rsidP="005A71F4">
      <w:pPr>
        <w:pStyle w:val="Cmsor2"/>
      </w:pPr>
    </w:p>
    <w:sectPr w:rsidR="00F81D2F" w:rsidRPr="00F81D2F" w:rsidSect="001F5BD3">
      <w:headerReference w:type="default" r:id="rId8"/>
      <w:footerReference w:type="default" r:id="rId9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31B4" w14:textId="77777777" w:rsidR="004B67CC" w:rsidRDefault="004B67CC">
      <w:r>
        <w:separator/>
      </w:r>
    </w:p>
  </w:endnote>
  <w:endnote w:type="continuationSeparator" w:id="0">
    <w:p w14:paraId="60E90642" w14:textId="77777777" w:rsidR="004B67CC" w:rsidRDefault="004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0968464"/>
      <w:docPartObj>
        <w:docPartGallery w:val="Page Numbers (Bottom of Page)"/>
        <w:docPartUnique/>
      </w:docPartObj>
    </w:sdtPr>
    <w:sdtContent>
      <w:p w14:paraId="3F543135" w14:textId="77777777" w:rsidR="002F742E" w:rsidRPr="00CA5B16" w:rsidRDefault="002F742E">
        <w:pPr>
          <w:pStyle w:val="llb"/>
          <w:jc w:val="right"/>
          <w:rPr>
            <w:rFonts w:ascii="Montserrat" w:hAnsi="Montserrat"/>
          </w:rPr>
        </w:pPr>
        <w:r w:rsidRPr="00CA5B16">
          <w:rPr>
            <w:rFonts w:ascii="Montserrat" w:hAnsi="Montserrat"/>
          </w:rPr>
          <w:fldChar w:fldCharType="begin"/>
        </w:r>
        <w:r w:rsidRPr="00CA5B16">
          <w:rPr>
            <w:rFonts w:ascii="Montserrat" w:hAnsi="Montserrat"/>
          </w:rPr>
          <w:instrText xml:space="preserve"> PAGE   \* MERGEFORMAT </w:instrText>
        </w:r>
        <w:r w:rsidRPr="00CA5B16">
          <w:rPr>
            <w:rFonts w:ascii="Montserrat" w:hAnsi="Montserrat"/>
          </w:rPr>
          <w:fldChar w:fldCharType="separate"/>
        </w:r>
        <w:r w:rsidRPr="00CA5B16">
          <w:rPr>
            <w:rFonts w:ascii="Montserrat" w:hAnsi="Montserrat"/>
            <w:noProof/>
          </w:rPr>
          <w:t>1</w:t>
        </w:r>
        <w:r w:rsidRPr="00CA5B16">
          <w:rPr>
            <w:rFonts w:ascii="Montserrat" w:hAnsi="Montserra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F8F9" w14:textId="77777777" w:rsidR="004B67CC" w:rsidRDefault="004B67CC">
      <w:r>
        <w:separator/>
      </w:r>
    </w:p>
  </w:footnote>
  <w:footnote w:type="continuationSeparator" w:id="0">
    <w:p w14:paraId="6E2AA88E" w14:textId="77777777" w:rsidR="004B67CC" w:rsidRDefault="004B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686A133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1242">
    <w:abstractNumId w:val="1"/>
  </w:num>
  <w:num w:numId="2" w16cid:durableId="1755739350">
    <w:abstractNumId w:val="0"/>
  </w:num>
  <w:num w:numId="3" w16cid:durableId="1264417648">
    <w:abstractNumId w:val="6"/>
  </w:num>
  <w:num w:numId="4" w16cid:durableId="149954322">
    <w:abstractNumId w:val="2"/>
  </w:num>
  <w:num w:numId="5" w16cid:durableId="1915974106">
    <w:abstractNumId w:val="3"/>
  </w:num>
  <w:num w:numId="6" w16cid:durableId="2108694764">
    <w:abstractNumId w:val="4"/>
  </w:num>
  <w:num w:numId="7" w16cid:durableId="1983654248">
    <w:abstractNumId w:val="4"/>
  </w:num>
  <w:num w:numId="8" w16cid:durableId="57869916">
    <w:abstractNumId w:val="2"/>
  </w:num>
  <w:num w:numId="9" w16cid:durableId="2087265642">
    <w:abstractNumId w:val="6"/>
  </w:num>
  <w:num w:numId="10" w16cid:durableId="1618679742">
    <w:abstractNumId w:val="5"/>
  </w:num>
  <w:num w:numId="11" w16cid:durableId="1806323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0754"/>
    <w:rsid w:val="000344C1"/>
    <w:rsid w:val="00040639"/>
    <w:rsid w:val="0004163C"/>
    <w:rsid w:val="000424F1"/>
    <w:rsid w:val="00044A38"/>
    <w:rsid w:val="00046954"/>
    <w:rsid w:val="00050072"/>
    <w:rsid w:val="00050541"/>
    <w:rsid w:val="000507BB"/>
    <w:rsid w:val="00050DCC"/>
    <w:rsid w:val="000511E8"/>
    <w:rsid w:val="000515E4"/>
    <w:rsid w:val="00053532"/>
    <w:rsid w:val="00053A7A"/>
    <w:rsid w:val="00054A80"/>
    <w:rsid w:val="00055FB7"/>
    <w:rsid w:val="00057580"/>
    <w:rsid w:val="000608D3"/>
    <w:rsid w:val="00060E03"/>
    <w:rsid w:val="0006123F"/>
    <w:rsid w:val="000616D0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1593"/>
    <w:rsid w:val="0008242D"/>
    <w:rsid w:val="00084575"/>
    <w:rsid w:val="00084EDE"/>
    <w:rsid w:val="00085D21"/>
    <w:rsid w:val="00085FD4"/>
    <w:rsid w:val="00086708"/>
    <w:rsid w:val="00086DF4"/>
    <w:rsid w:val="00097DB9"/>
    <w:rsid w:val="000A0417"/>
    <w:rsid w:val="000A0ED9"/>
    <w:rsid w:val="000A129B"/>
    <w:rsid w:val="000A19D0"/>
    <w:rsid w:val="000A1F7A"/>
    <w:rsid w:val="000A2B80"/>
    <w:rsid w:val="000A5A99"/>
    <w:rsid w:val="000A5BA1"/>
    <w:rsid w:val="000A6A7A"/>
    <w:rsid w:val="000A6E89"/>
    <w:rsid w:val="000B1067"/>
    <w:rsid w:val="000B362C"/>
    <w:rsid w:val="000B5889"/>
    <w:rsid w:val="000C057B"/>
    <w:rsid w:val="000C3B9F"/>
    <w:rsid w:val="000C44F7"/>
    <w:rsid w:val="000C5EEB"/>
    <w:rsid w:val="000C7E4C"/>
    <w:rsid w:val="000D26A2"/>
    <w:rsid w:val="000D4DBF"/>
    <w:rsid w:val="000D4E69"/>
    <w:rsid w:val="000E43D3"/>
    <w:rsid w:val="000E496F"/>
    <w:rsid w:val="000E4BEE"/>
    <w:rsid w:val="000E6042"/>
    <w:rsid w:val="000F0520"/>
    <w:rsid w:val="000F183F"/>
    <w:rsid w:val="000F229C"/>
    <w:rsid w:val="000F4204"/>
    <w:rsid w:val="000F44F1"/>
    <w:rsid w:val="000F5C1E"/>
    <w:rsid w:val="000F76C5"/>
    <w:rsid w:val="00102C81"/>
    <w:rsid w:val="001041D4"/>
    <w:rsid w:val="00104DD5"/>
    <w:rsid w:val="001062C2"/>
    <w:rsid w:val="00106632"/>
    <w:rsid w:val="00114746"/>
    <w:rsid w:val="001158D1"/>
    <w:rsid w:val="001167D4"/>
    <w:rsid w:val="00121A92"/>
    <w:rsid w:val="00125A38"/>
    <w:rsid w:val="0013084D"/>
    <w:rsid w:val="001328F6"/>
    <w:rsid w:val="0013322D"/>
    <w:rsid w:val="00135C90"/>
    <w:rsid w:val="001368AF"/>
    <w:rsid w:val="001432DA"/>
    <w:rsid w:val="001479F3"/>
    <w:rsid w:val="00147A3B"/>
    <w:rsid w:val="00153A6F"/>
    <w:rsid w:val="001609FA"/>
    <w:rsid w:val="00162C8C"/>
    <w:rsid w:val="001643D5"/>
    <w:rsid w:val="00165890"/>
    <w:rsid w:val="0016668B"/>
    <w:rsid w:val="0017030A"/>
    <w:rsid w:val="00171011"/>
    <w:rsid w:val="0018083B"/>
    <w:rsid w:val="001832AA"/>
    <w:rsid w:val="001845AA"/>
    <w:rsid w:val="0019257E"/>
    <w:rsid w:val="001927AD"/>
    <w:rsid w:val="0019421C"/>
    <w:rsid w:val="0019664C"/>
    <w:rsid w:val="001A05A1"/>
    <w:rsid w:val="001A188C"/>
    <w:rsid w:val="001A1DC8"/>
    <w:rsid w:val="001A3A4F"/>
    <w:rsid w:val="001A426C"/>
    <w:rsid w:val="001A48E1"/>
    <w:rsid w:val="001A4E30"/>
    <w:rsid w:val="001A5F9E"/>
    <w:rsid w:val="001A60A5"/>
    <w:rsid w:val="001A760C"/>
    <w:rsid w:val="001B020C"/>
    <w:rsid w:val="001B0790"/>
    <w:rsid w:val="001B0834"/>
    <w:rsid w:val="001B1986"/>
    <w:rsid w:val="001B1E1D"/>
    <w:rsid w:val="001B232F"/>
    <w:rsid w:val="001B5AB2"/>
    <w:rsid w:val="001C1FAD"/>
    <w:rsid w:val="001C2FD6"/>
    <w:rsid w:val="001C353C"/>
    <w:rsid w:val="001C5F38"/>
    <w:rsid w:val="001D1482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1F6EBE"/>
    <w:rsid w:val="001F6EDB"/>
    <w:rsid w:val="002000A4"/>
    <w:rsid w:val="0020109D"/>
    <w:rsid w:val="0020135F"/>
    <w:rsid w:val="00201E5C"/>
    <w:rsid w:val="00202CA3"/>
    <w:rsid w:val="0020332F"/>
    <w:rsid w:val="00203B90"/>
    <w:rsid w:val="002054B9"/>
    <w:rsid w:val="00205670"/>
    <w:rsid w:val="00205A17"/>
    <w:rsid w:val="00205CE5"/>
    <w:rsid w:val="002122BC"/>
    <w:rsid w:val="00212995"/>
    <w:rsid w:val="002130B1"/>
    <w:rsid w:val="0021362F"/>
    <w:rsid w:val="0021547B"/>
    <w:rsid w:val="00216F57"/>
    <w:rsid w:val="00222964"/>
    <w:rsid w:val="0022649F"/>
    <w:rsid w:val="00227C38"/>
    <w:rsid w:val="00227C56"/>
    <w:rsid w:val="00230A70"/>
    <w:rsid w:val="00232440"/>
    <w:rsid w:val="002327BF"/>
    <w:rsid w:val="002329F7"/>
    <w:rsid w:val="00232A74"/>
    <w:rsid w:val="00233856"/>
    <w:rsid w:val="00233950"/>
    <w:rsid w:val="00234491"/>
    <w:rsid w:val="00234A0D"/>
    <w:rsid w:val="0023511A"/>
    <w:rsid w:val="00236346"/>
    <w:rsid w:val="002370C5"/>
    <w:rsid w:val="00240061"/>
    <w:rsid w:val="00240EF1"/>
    <w:rsid w:val="00242391"/>
    <w:rsid w:val="002448A1"/>
    <w:rsid w:val="0024553C"/>
    <w:rsid w:val="00250E37"/>
    <w:rsid w:val="00251EA3"/>
    <w:rsid w:val="002525DD"/>
    <w:rsid w:val="002529C3"/>
    <w:rsid w:val="00253703"/>
    <w:rsid w:val="00254564"/>
    <w:rsid w:val="002572A2"/>
    <w:rsid w:val="0026215D"/>
    <w:rsid w:val="002621A0"/>
    <w:rsid w:val="00262CD5"/>
    <w:rsid w:val="0026536B"/>
    <w:rsid w:val="0026597C"/>
    <w:rsid w:val="00266997"/>
    <w:rsid w:val="0026762C"/>
    <w:rsid w:val="002711AB"/>
    <w:rsid w:val="0027122D"/>
    <w:rsid w:val="0027316F"/>
    <w:rsid w:val="0027339B"/>
    <w:rsid w:val="00274670"/>
    <w:rsid w:val="00274FE4"/>
    <w:rsid w:val="00280DB0"/>
    <w:rsid w:val="002820B5"/>
    <w:rsid w:val="002827EA"/>
    <w:rsid w:val="00282D74"/>
    <w:rsid w:val="00284C3A"/>
    <w:rsid w:val="002875F4"/>
    <w:rsid w:val="0029285B"/>
    <w:rsid w:val="00293F04"/>
    <w:rsid w:val="00295924"/>
    <w:rsid w:val="00295B21"/>
    <w:rsid w:val="00295B70"/>
    <w:rsid w:val="00297511"/>
    <w:rsid w:val="002A0092"/>
    <w:rsid w:val="002A0640"/>
    <w:rsid w:val="002A207C"/>
    <w:rsid w:val="002A2689"/>
    <w:rsid w:val="002A37B2"/>
    <w:rsid w:val="002A40ED"/>
    <w:rsid w:val="002A50BF"/>
    <w:rsid w:val="002A5C95"/>
    <w:rsid w:val="002B034B"/>
    <w:rsid w:val="002B3CE1"/>
    <w:rsid w:val="002B4402"/>
    <w:rsid w:val="002B7B0D"/>
    <w:rsid w:val="002B7B1A"/>
    <w:rsid w:val="002C0F5B"/>
    <w:rsid w:val="002C31FE"/>
    <w:rsid w:val="002C344A"/>
    <w:rsid w:val="002C61C0"/>
    <w:rsid w:val="002D3300"/>
    <w:rsid w:val="002D510D"/>
    <w:rsid w:val="002D5142"/>
    <w:rsid w:val="002D5505"/>
    <w:rsid w:val="002E2898"/>
    <w:rsid w:val="002E3232"/>
    <w:rsid w:val="002E39F3"/>
    <w:rsid w:val="002E427C"/>
    <w:rsid w:val="002E4CDE"/>
    <w:rsid w:val="002E63A6"/>
    <w:rsid w:val="002E7DE1"/>
    <w:rsid w:val="002F03B4"/>
    <w:rsid w:val="002F0BF8"/>
    <w:rsid w:val="002F1919"/>
    <w:rsid w:val="002F2EDD"/>
    <w:rsid w:val="002F45C5"/>
    <w:rsid w:val="002F5EE5"/>
    <w:rsid w:val="002F5FF8"/>
    <w:rsid w:val="002F742E"/>
    <w:rsid w:val="002F785C"/>
    <w:rsid w:val="00300EEA"/>
    <w:rsid w:val="003028A9"/>
    <w:rsid w:val="0030356D"/>
    <w:rsid w:val="00306B12"/>
    <w:rsid w:val="00310C23"/>
    <w:rsid w:val="00311CBD"/>
    <w:rsid w:val="003126F0"/>
    <w:rsid w:val="0031525E"/>
    <w:rsid w:val="0031606B"/>
    <w:rsid w:val="00316FDF"/>
    <w:rsid w:val="00317B97"/>
    <w:rsid w:val="00317D43"/>
    <w:rsid w:val="00320402"/>
    <w:rsid w:val="00323A69"/>
    <w:rsid w:val="00324294"/>
    <w:rsid w:val="00324A2F"/>
    <w:rsid w:val="003355FC"/>
    <w:rsid w:val="00335A1B"/>
    <w:rsid w:val="00336B3D"/>
    <w:rsid w:val="00341842"/>
    <w:rsid w:val="0034194E"/>
    <w:rsid w:val="003439F5"/>
    <w:rsid w:val="00343F40"/>
    <w:rsid w:val="003441F4"/>
    <w:rsid w:val="003448FA"/>
    <w:rsid w:val="0034547A"/>
    <w:rsid w:val="003456CD"/>
    <w:rsid w:val="003468C5"/>
    <w:rsid w:val="00346F35"/>
    <w:rsid w:val="00346F70"/>
    <w:rsid w:val="0035017D"/>
    <w:rsid w:val="003519AC"/>
    <w:rsid w:val="0035562F"/>
    <w:rsid w:val="00357423"/>
    <w:rsid w:val="0036145D"/>
    <w:rsid w:val="00362968"/>
    <w:rsid w:val="003649B9"/>
    <w:rsid w:val="003731C2"/>
    <w:rsid w:val="00373AD0"/>
    <w:rsid w:val="0037440C"/>
    <w:rsid w:val="003819D1"/>
    <w:rsid w:val="00393B46"/>
    <w:rsid w:val="0039426B"/>
    <w:rsid w:val="00396523"/>
    <w:rsid w:val="003A4C0D"/>
    <w:rsid w:val="003A5369"/>
    <w:rsid w:val="003A5615"/>
    <w:rsid w:val="003A5B50"/>
    <w:rsid w:val="003A6E29"/>
    <w:rsid w:val="003B0AF1"/>
    <w:rsid w:val="003B2879"/>
    <w:rsid w:val="003B33F6"/>
    <w:rsid w:val="003B382A"/>
    <w:rsid w:val="003B7516"/>
    <w:rsid w:val="003C0673"/>
    <w:rsid w:val="003C17D0"/>
    <w:rsid w:val="003C27A8"/>
    <w:rsid w:val="003C2C13"/>
    <w:rsid w:val="003C47D8"/>
    <w:rsid w:val="003C5E32"/>
    <w:rsid w:val="003C63E9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0A65"/>
    <w:rsid w:val="003F379E"/>
    <w:rsid w:val="003F5534"/>
    <w:rsid w:val="003F59DC"/>
    <w:rsid w:val="003F6124"/>
    <w:rsid w:val="003F7DD5"/>
    <w:rsid w:val="00402A4C"/>
    <w:rsid w:val="0040543C"/>
    <w:rsid w:val="00406604"/>
    <w:rsid w:val="00410CE1"/>
    <w:rsid w:val="00412227"/>
    <w:rsid w:val="00415133"/>
    <w:rsid w:val="004164CA"/>
    <w:rsid w:val="004200AE"/>
    <w:rsid w:val="004200BD"/>
    <w:rsid w:val="0042254E"/>
    <w:rsid w:val="00423C59"/>
    <w:rsid w:val="00424CD8"/>
    <w:rsid w:val="00425FF3"/>
    <w:rsid w:val="00427458"/>
    <w:rsid w:val="004277EE"/>
    <w:rsid w:val="004308B1"/>
    <w:rsid w:val="00430B8B"/>
    <w:rsid w:val="00430CB7"/>
    <w:rsid w:val="004325DD"/>
    <w:rsid w:val="004373E8"/>
    <w:rsid w:val="004435F8"/>
    <w:rsid w:val="00443FC7"/>
    <w:rsid w:val="00446044"/>
    <w:rsid w:val="0044659E"/>
    <w:rsid w:val="00447BD1"/>
    <w:rsid w:val="00450A8E"/>
    <w:rsid w:val="004522C5"/>
    <w:rsid w:val="00453F49"/>
    <w:rsid w:val="004546CD"/>
    <w:rsid w:val="004610BD"/>
    <w:rsid w:val="004641DF"/>
    <w:rsid w:val="00470E78"/>
    <w:rsid w:val="00471C14"/>
    <w:rsid w:val="00472A23"/>
    <w:rsid w:val="00472E66"/>
    <w:rsid w:val="00473688"/>
    <w:rsid w:val="0047458F"/>
    <w:rsid w:val="004747FC"/>
    <w:rsid w:val="00475CC2"/>
    <w:rsid w:val="004769E9"/>
    <w:rsid w:val="004774B9"/>
    <w:rsid w:val="00482ABF"/>
    <w:rsid w:val="00484550"/>
    <w:rsid w:val="00484DE2"/>
    <w:rsid w:val="00490456"/>
    <w:rsid w:val="004A5B4A"/>
    <w:rsid w:val="004A6722"/>
    <w:rsid w:val="004A67BD"/>
    <w:rsid w:val="004A6E1D"/>
    <w:rsid w:val="004B0AE1"/>
    <w:rsid w:val="004B65AC"/>
    <w:rsid w:val="004B67CC"/>
    <w:rsid w:val="004B6F46"/>
    <w:rsid w:val="004B7D1F"/>
    <w:rsid w:val="004B7FDE"/>
    <w:rsid w:val="004C39BE"/>
    <w:rsid w:val="004C45B9"/>
    <w:rsid w:val="004C4E76"/>
    <w:rsid w:val="004C6E5F"/>
    <w:rsid w:val="004C6E6C"/>
    <w:rsid w:val="004C7ACA"/>
    <w:rsid w:val="004D4507"/>
    <w:rsid w:val="004D56CB"/>
    <w:rsid w:val="004D619A"/>
    <w:rsid w:val="004E0C91"/>
    <w:rsid w:val="004E5686"/>
    <w:rsid w:val="004E6EB3"/>
    <w:rsid w:val="004F2CF5"/>
    <w:rsid w:val="004F552B"/>
    <w:rsid w:val="004F55D2"/>
    <w:rsid w:val="004F626E"/>
    <w:rsid w:val="004F6D68"/>
    <w:rsid w:val="00503484"/>
    <w:rsid w:val="0050416A"/>
    <w:rsid w:val="0050560B"/>
    <w:rsid w:val="00506AB3"/>
    <w:rsid w:val="00513009"/>
    <w:rsid w:val="00515702"/>
    <w:rsid w:val="00515754"/>
    <w:rsid w:val="00516B64"/>
    <w:rsid w:val="005222A0"/>
    <w:rsid w:val="005255C9"/>
    <w:rsid w:val="00530C78"/>
    <w:rsid w:val="00531146"/>
    <w:rsid w:val="00531562"/>
    <w:rsid w:val="00531679"/>
    <w:rsid w:val="00532B73"/>
    <w:rsid w:val="005338B4"/>
    <w:rsid w:val="00540F8D"/>
    <w:rsid w:val="0054391D"/>
    <w:rsid w:val="00544B29"/>
    <w:rsid w:val="00545D9B"/>
    <w:rsid w:val="005461F9"/>
    <w:rsid w:val="005554FD"/>
    <w:rsid w:val="00555783"/>
    <w:rsid w:val="00555E39"/>
    <w:rsid w:val="0055753A"/>
    <w:rsid w:val="00566B5F"/>
    <w:rsid w:val="005707A1"/>
    <w:rsid w:val="00574421"/>
    <w:rsid w:val="00576B8F"/>
    <w:rsid w:val="00577E2F"/>
    <w:rsid w:val="00580A57"/>
    <w:rsid w:val="00580D57"/>
    <w:rsid w:val="0058232A"/>
    <w:rsid w:val="005839AB"/>
    <w:rsid w:val="00586A4B"/>
    <w:rsid w:val="005908C1"/>
    <w:rsid w:val="005910FA"/>
    <w:rsid w:val="00592AA2"/>
    <w:rsid w:val="0059359D"/>
    <w:rsid w:val="00594AC3"/>
    <w:rsid w:val="0059610F"/>
    <w:rsid w:val="005A102D"/>
    <w:rsid w:val="005A1545"/>
    <w:rsid w:val="005A18CB"/>
    <w:rsid w:val="005A1F5F"/>
    <w:rsid w:val="005A30F7"/>
    <w:rsid w:val="005A64C9"/>
    <w:rsid w:val="005A71F4"/>
    <w:rsid w:val="005A78F6"/>
    <w:rsid w:val="005A7C79"/>
    <w:rsid w:val="005A7E62"/>
    <w:rsid w:val="005B1899"/>
    <w:rsid w:val="005B4722"/>
    <w:rsid w:val="005B74D5"/>
    <w:rsid w:val="005C5455"/>
    <w:rsid w:val="005C55B9"/>
    <w:rsid w:val="005D3E4E"/>
    <w:rsid w:val="005D5FEF"/>
    <w:rsid w:val="005D776D"/>
    <w:rsid w:val="005E0583"/>
    <w:rsid w:val="005E2220"/>
    <w:rsid w:val="005E3BC1"/>
    <w:rsid w:val="005E652E"/>
    <w:rsid w:val="005F1FE0"/>
    <w:rsid w:val="005F6DA8"/>
    <w:rsid w:val="005F727E"/>
    <w:rsid w:val="005F77E7"/>
    <w:rsid w:val="0060058D"/>
    <w:rsid w:val="0060491C"/>
    <w:rsid w:val="0061137D"/>
    <w:rsid w:val="00612066"/>
    <w:rsid w:val="00612A9D"/>
    <w:rsid w:val="00613181"/>
    <w:rsid w:val="00614A44"/>
    <w:rsid w:val="006161A9"/>
    <w:rsid w:val="00617CEF"/>
    <w:rsid w:val="006204E1"/>
    <w:rsid w:val="006226C3"/>
    <w:rsid w:val="00622A57"/>
    <w:rsid w:val="00624E2F"/>
    <w:rsid w:val="00625A7A"/>
    <w:rsid w:val="00626E60"/>
    <w:rsid w:val="006277B3"/>
    <w:rsid w:val="00630691"/>
    <w:rsid w:val="00631CDB"/>
    <w:rsid w:val="00641C87"/>
    <w:rsid w:val="006512A8"/>
    <w:rsid w:val="0065130F"/>
    <w:rsid w:val="006520FC"/>
    <w:rsid w:val="0065227C"/>
    <w:rsid w:val="006528BB"/>
    <w:rsid w:val="00653136"/>
    <w:rsid w:val="00653E35"/>
    <w:rsid w:val="00654838"/>
    <w:rsid w:val="00661728"/>
    <w:rsid w:val="00662BCB"/>
    <w:rsid w:val="00662D62"/>
    <w:rsid w:val="0066430D"/>
    <w:rsid w:val="006648BA"/>
    <w:rsid w:val="00664E9E"/>
    <w:rsid w:val="006704BC"/>
    <w:rsid w:val="0067059B"/>
    <w:rsid w:val="006707F7"/>
    <w:rsid w:val="00671E4A"/>
    <w:rsid w:val="0067362D"/>
    <w:rsid w:val="00673C90"/>
    <w:rsid w:val="00676ED9"/>
    <w:rsid w:val="006776D0"/>
    <w:rsid w:val="00683953"/>
    <w:rsid w:val="006865A0"/>
    <w:rsid w:val="00690BAA"/>
    <w:rsid w:val="006A125B"/>
    <w:rsid w:val="006A1E66"/>
    <w:rsid w:val="006A3285"/>
    <w:rsid w:val="006A55CA"/>
    <w:rsid w:val="006A6F29"/>
    <w:rsid w:val="006B02AD"/>
    <w:rsid w:val="006B0F08"/>
    <w:rsid w:val="006B1091"/>
    <w:rsid w:val="006B2CBB"/>
    <w:rsid w:val="006B5831"/>
    <w:rsid w:val="006B6E03"/>
    <w:rsid w:val="006C2A2B"/>
    <w:rsid w:val="006C4B77"/>
    <w:rsid w:val="006C56EF"/>
    <w:rsid w:val="006C77D1"/>
    <w:rsid w:val="006D0B10"/>
    <w:rsid w:val="006D129D"/>
    <w:rsid w:val="006D1A1F"/>
    <w:rsid w:val="006D20F8"/>
    <w:rsid w:val="006D3F6A"/>
    <w:rsid w:val="006D7809"/>
    <w:rsid w:val="006E1FFC"/>
    <w:rsid w:val="006E2FFB"/>
    <w:rsid w:val="006E347C"/>
    <w:rsid w:val="006E4731"/>
    <w:rsid w:val="006E6574"/>
    <w:rsid w:val="006E687A"/>
    <w:rsid w:val="006E7202"/>
    <w:rsid w:val="006E738D"/>
    <w:rsid w:val="006F1027"/>
    <w:rsid w:val="006F19E2"/>
    <w:rsid w:val="006F2C49"/>
    <w:rsid w:val="006F6D05"/>
    <w:rsid w:val="007000F8"/>
    <w:rsid w:val="00700404"/>
    <w:rsid w:val="00702177"/>
    <w:rsid w:val="007021CE"/>
    <w:rsid w:val="00702F4E"/>
    <w:rsid w:val="00704793"/>
    <w:rsid w:val="00705015"/>
    <w:rsid w:val="00705C50"/>
    <w:rsid w:val="0071011D"/>
    <w:rsid w:val="007127C3"/>
    <w:rsid w:val="00714503"/>
    <w:rsid w:val="0072069C"/>
    <w:rsid w:val="007215D6"/>
    <w:rsid w:val="00725736"/>
    <w:rsid w:val="00726AAC"/>
    <w:rsid w:val="00727647"/>
    <w:rsid w:val="0072769B"/>
    <w:rsid w:val="007277A9"/>
    <w:rsid w:val="00731D9B"/>
    <w:rsid w:val="00732497"/>
    <w:rsid w:val="00732574"/>
    <w:rsid w:val="0073308A"/>
    <w:rsid w:val="0073615A"/>
    <w:rsid w:val="00737050"/>
    <w:rsid w:val="00741B02"/>
    <w:rsid w:val="00742769"/>
    <w:rsid w:val="007446E2"/>
    <w:rsid w:val="00746D36"/>
    <w:rsid w:val="007519B6"/>
    <w:rsid w:val="007528C9"/>
    <w:rsid w:val="007539A6"/>
    <w:rsid w:val="00753A0E"/>
    <w:rsid w:val="00756CCF"/>
    <w:rsid w:val="00756FC7"/>
    <w:rsid w:val="00764F55"/>
    <w:rsid w:val="00764F9C"/>
    <w:rsid w:val="0077072B"/>
    <w:rsid w:val="00771503"/>
    <w:rsid w:val="00771E05"/>
    <w:rsid w:val="007723FA"/>
    <w:rsid w:val="007732C3"/>
    <w:rsid w:val="00774ADF"/>
    <w:rsid w:val="00774B4B"/>
    <w:rsid w:val="00775DA7"/>
    <w:rsid w:val="00780638"/>
    <w:rsid w:val="00786A89"/>
    <w:rsid w:val="00786B91"/>
    <w:rsid w:val="00790088"/>
    <w:rsid w:val="00790E32"/>
    <w:rsid w:val="00790FB1"/>
    <w:rsid w:val="00790FC0"/>
    <w:rsid w:val="007914DD"/>
    <w:rsid w:val="00793441"/>
    <w:rsid w:val="00794E71"/>
    <w:rsid w:val="007A307F"/>
    <w:rsid w:val="007A43AF"/>
    <w:rsid w:val="007A6648"/>
    <w:rsid w:val="007B35DE"/>
    <w:rsid w:val="007C1E3C"/>
    <w:rsid w:val="007C27FE"/>
    <w:rsid w:val="007C2DB7"/>
    <w:rsid w:val="007C3539"/>
    <w:rsid w:val="007C3961"/>
    <w:rsid w:val="007C4674"/>
    <w:rsid w:val="007C4A5E"/>
    <w:rsid w:val="007C6ADC"/>
    <w:rsid w:val="007D1545"/>
    <w:rsid w:val="007D1EC6"/>
    <w:rsid w:val="007D264F"/>
    <w:rsid w:val="007D5504"/>
    <w:rsid w:val="007E1927"/>
    <w:rsid w:val="007E35B4"/>
    <w:rsid w:val="007E3D3E"/>
    <w:rsid w:val="007E4ABE"/>
    <w:rsid w:val="007E4B72"/>
    <w:rsid w:val="007E561C"/>
    <w:rsid w:val="007E6A16"/>
    <w:rsid w:val="007F0BD2"/>
    <w:rsid w:val="007F34A4"/>
    <w:rsid w:val="007F6BA5"/>
    <w:rsid w:val="007F77C1"/>
    <w:rsid w:val="00801E33"/>
    <w:rsid w:val="00804350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2848"/>
    <w:rsid w:val="008258DD"/>
    <w:rsid w:val="008263C2"/>
    <w:rsid w:val="008266F3"/>
    <w:rsid w:val="00827270"/>
    <w:rsid w:val="008276A8"/>
    <w:rsid w:val="00830BE5"/>
    <w:rsid w:val="0083128D"/>
    <w:rsid w:val="0083132E"/>
    <w:rsid w:val="00832A1B"/>
    <w:rsid w:val="00832A94"/>
    <w:rsid w:val="0083301A"/>
    <w:rsid w:val="00833B5A"/>
    <w:rsid w:val="00834D8C"/>
    <w:rsid w:val="00835480"/>
    <w:rsid w:val="00841E7B"/>
    <w:rsid w:val="0084305F"/>
    <w:rsid w:val="00843BB1"/>
    <w:rsid w:val="00846114"/>
    <w:rsid w:val="00846278"/>
    <w:rsid w:val="008516B6"/>
    <w:rsid w:val="00851B4D"/>
    <w:rsid w:val="00851F15"/>
    <w:rsid w:val="0085276D"/>
    <w:rsid w:val="008538BC"/>
    <w:rsid w:val="00854C62"/>
    <w:rsid w:val="00854D02"/>
    <w:rsid w:val="008611C3"/>
    <w:rsid w:val="00863C32"/>
    <w:rsid w:val="008648F5"/>
    <w:rsid w:val="008655B2"/>
    <w:rsid w:val="008716B9"/>
    <w:rsid w:val="008721E6"/>
    <w:rsid w:val="00872996"/>
    <w:rsid w:val="00876FD3"/>
    <w:rsid w:val="00882DA4"/>
    <w:rsid w:val="00890B87"/>
    <w:rsid w:val="00890F9E"/>
    <w:rsid w:val="00891134"/>
    <w:rsid w:val="00891D4E"/>
    <w:rsid w:val="0089307A"/>
    <w:rsid w:val="008937F8"/>
    <w:rsid w:val="0089436A"/>
    <w:rsid w:val="008943DA"/>
    <w:rsid w:val="008A14B1"/>
    <w:rsid w:val="008A3022"/>
    <w:rsid w:val="008A3616"/>
    <w:rsid w:val="008A3A82"/>
    <w:rsid w:val="008A3DB0"/>
    <w:rsid w:val="008A46A7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35C8"/>
    <w:rsid w:val="008C623B"/>
    <w:rsid w:val="008C6457"/>
    <w:rsid w:val="008D1B19"/>
    <w:rsid w:val="008D2885"/>
    <w:rsid w:val="008D2F4B"/>
    <w:rsid w:val="008D30A7"/>
    <w:rsid w:val="008D3756"/>
    <w:rsid w:val="008D5217"/>
    <w:rsid w:val="008D6C16"/>
    <w:rsid w:val="008D6D53"/>
    <w:rsid w:val="008E08F7"/>
    <w:rsid w:val="008E33CD"/>
    <w:rsid w:val="008E70D9"/>
    <w:rsid w:val="008F053C"/>
    <w:rsid w:val="008F1C01"/>
    <w:rsid w:val="008F37A1"/>
    <w:rsid w:val="008F525B"/>
    <w:rsid w:val="009002D4"/>
    <w:rsid w:val="0090033A"/>
    <w:rsid w:val="00900A66"/>
    <w:rsid w:val="0090364F"/>
    <w:rsid w:val="009037C1"/>
    <w:rsid w:val="00906602"/>
    <w:rsid w:val="00907A22"/>
    <w:rsid w:val="009108D0"/>
    <w:rsid w:val="00911A14"/>
    <w:rsid w:val="009152D3"/>
    <w:rsid w:val="00915D7A"/>
    <w:rsid w:val="00922C21"/>
    <w:rsid w:val="009233E8"/>
    <w:rsid w:val="00924474"/>
    <w:rsid w:val="009248B7"/>
    <w:rsid w:val="00924A35"/>
    <w:rsid w:val="0092542F"/>
    <w:rsid w:val="009257A2"/>
    <w:rsid w:val="009267FF"/>
    <w:rsid w:val="00926D4A"/>
    <w:rsid w:val="009273FC"/>
    <w:rsid w:val="00932A20"/>
    <w:rsid w:val="00933F02"/>
    <w:rsid w:val="009355E9"/>
    <w:rsid w:val="009370F8"/>
    <w:rsid w:val="009403E3"/>
    <w:rsid w:val="009426C1"/>
    <w:rsid w:val="00945613"/>
    <w:rsid w:val="0094578B"/>
    <w:rsid w:val="00955257"/>
    <w:rsid w:val="009569A3"/>
    <w:rsid w:val="009602B2"/>
    <w:rsid w:val="0096179C"/>
    <w:rsid w:val="009637BF"/>
    <w:rsid w:val="009665DB"/>
    <w:rsid w:val="00966E44"/>
    <w:rsid w:val="0097022D"/>
    <w:rsid w:val="009709E7"/>
    <w:rsid w:val="00970DD4"/>
    <w:rsid w:val="0097103F"/>
    <w:rsid w:val="009747A6"/>
    <w:rsid w:val="00976207"/>
    <w:rsid w:val="009762B7"/>
    <w:rsid w:val="009767D7"/>
    <w:rsid w:val="00982CC6"/>
    <w:rsid w:val="00982D78"/>
    <w:rsid w:val="0098392A"/>
    <w:rsid w:val="0098510B"/>
    <w:rsid w:val="00986D1B"/>
    <w:rsid w:val="00990425"/>
    <w:rsid w:val="00993DFB"/>
    <w:rsid w:val="009A0305"/>
    <w:rsid w:val="009A189C"/>
    <w:rsid w:val="009A25D8"/>
    <w:rsid w:val="009A48B1"/>
    <w:rsid w:val="009B0FF1"/>
    <w:rsid w:val="009B1E1F"/>
    <w:rsid w:val="009B3557"/>
    <w:rsid w:val="009B38DA"/>
    <w:rsid w:val="009B394E"/>
    <w:rsid w:val="009C0974"/>
    <w:rsid w:val="009C1734"/>
    <w:rsid w:val="009C1AB5"/>
    <w:rsid w:val="009C4111"/>
    <w:rsid w:val="009D1818"/>
    <w:rsid w:val="009D4248"/>
    <w:rsid w:val="009D5464"/>
    <w:rsid w:val="009D6F2B"/>
    <w:rsid w:val="009D741C"/>
    <w:rsid w:val="009D7FD1"/>
    <w:rsid w:val="009E0B6E"/>
    <w:rsid w:val="009E5F9E"/>
    <w:rsid w:val="009F0641"/>
    <w:rsid w:val="009F4C6D"/>
    <w:rsid w:val="00A001FE"/>
    <w:rsid w:val="00A0102E"/>
    <w:rsid w:val="00A02D60"/>
    <w:rsid w:val="00A02F13"/>
    <w:rsid w:val="00A052F5"/>
    <w:rsid w:val="00A104CB"/>
    <w:rsid w:val="00A10EC9"/>
    <w:rsid w:val="00A16968"/>
    <w:rsid w:val="00A16C37"/>
    <w:rsid w:val="00A17195"/>
    <w:rsid w:val="00A25F5B"/>
    <w:rsid w:val="00A32FFC"/>
    <w:rsid w:val="00A336AD"/>
    <w:rsid w:val="00A34D0E"/>
    <w:rsid w:val="00A40FF9"/>
    <w:rsid w:val="00A41B90"/>
    <w:rsid w:val="00A42663"/>
    <w:rsid w:val="00A452AC"/>
    <w:rsid w:val="00A504F0"/>
    <w:rsid w:val="00A52504"/>
    <w:rsid w:val="00A528A2"/>
    <w:rsid w:val="00A52FFC"/>
    <w:rsid w:val="00A5422E"/>
    <w:rsid w:val="00A63B7E"/>
    <w:rsid w:val="00A641DC"/>
    <w:rsid w:val="00A65F9E"/>
    <w:rsid w:val="00A66DA0"/>
    <w:rsid w:val="00A6718E"/>
    <w:rsid w:val="00A704AC"/>
    <w:rsid w:val="00A70D21"/>
    <w:rsid w:val="00A71161"/>
    <w:rsid w:val="00A7521F"/>
    <w:rsid w:val="00A76E81"/>
    <w:rsid w:val="00A811F0"/>
    <w:rsid w:val="00A82BDB"/>
    <w:rsid w:val="00A847DB"/>
    <w:rsid w:val="00A8552C"/>
    <w:rsid w:val="00A85A50"/>
    <w:rsid w:val="00A867D7"/>
    <w:rsid w:val="00A86C5B"/>
    <w:rsid w:val="00A91A61"/>
    <w:rsid w:val="00A9278F"/>
    <w:rsid w:val="00A92AA6"/>
    <w:rsid w:val="00A9313C"/>
    <w:rsid w:val="00A94606"/>
    <w:rsid w:val="00A973EE"/>
    <w:rsid w:val="00AA163A"/>
    <w:rsid w:val="00AA2AB1"/>
    <w:rsid w:val="00AA45F6"/>
    <w:rsid w:val="00AA460F"/>
    <w:rsid w:val="00AA4D62"/>
    <w:rsid w:val="00AA68A0"/>
    <w:rsid w:val="00AA6E5C"/>
    <w:rsid w:val="00AB16B9"/>
    <w:rsid w:val="00AB20C0"/>
    <w:rsid w:val="00AB2766"/>
    <w:rsid w:val="00AB35AC"/>
    <w:rsid w:val="00AB512E"/>
    <w:rsid w:val="00AB7015"/>
    <w:rsid w:val="00AC633B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4AE2"/>
    <w:rsid w:val="00AF6748"/>
    <w:rsid w:val="00AF6A47"/>
    <w:rsid w:val="00AF7000"/>
    <w:rsid w:val="00B00621"/>
    <w:rsid w:val="00B023F7"/>
    <w:rsid w:val="00B03191"/>
    <w:rsid w:val="00B04023"/>
    <w:rsid w:val="00B107A9"/>
    <w:rsid w:val="00B11A84"/>
    <w:rsid w:val="00B12CBA"/>
    <w:rsid w:val="00B12FB1"/>
    <w:rsid w:val="00B13C2C"/>
    <w:rsid w:val="00B14BCA"/>
    <w:rsid w:val="00B160C6"/>
    <w:rsid w:val="00B168BF"/>
    <w:rsid w:val="00B177AA"/>
    <w:rsid w:val="00B22F6E"/>
    <w:rsid w:val="00B2397D"/>
    <w:rsid w:val="00B24371"/>
    <w:rsid w:val="00B255F6"/>
    <w:rsid w:val="00B259AD"/>
    <w:rsid w:val="00B25AB1"/>
    <w:rsid w:val="00B32C2A"/>
    <w:rsid w:val="00B36702"/>
    <w:rsid w:val="00B37190"/>
    <w:rsid w:val="00B37B60"/>
    <w:rsid w:val="00B37F71"/>
    <w:rsid w:val="00B4129B"/>
    <w:rsid w:val="00B431F8"/>
    <w:rsid w:val="00B43DA2"/>
    <w:rsid w:val="00B44C93"/>
    <w:rsid w:val="00B45F6B"/>
    <w:rsid w:val="00B473DF"/>
    <w:rsid w:val="00B524C9"/>
    <w:rsid w:val="00B529E3"/>
    <w:rsid w:val="00B540BA"/>
    <w:rsid w:val="00B565DD"/>
    <w:rsid w:val="00B57F23"/>
    <w:rsid w:val="00B6052A"/>
    <w:rsid w:val="00B61DE8"/>
    <w:rsid w:val="00B62663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77C8D"/>
    <w:rsid w:val="00B819BC"/>
    <w:rsid w:val="00B82242"/>
    <w:rsid w:val="00B82689"/>
    <w:rsid w:val="00B837BC"/>
    <w:rsid w:val="00B93D64"/>
    <w:rsid w:val="00B962CB"/>
    <w:rsid w:val="00BA066F"/>
    <w:rsid w:val="00BA1AA8"/>
    <w:rsid w:val="00BA540B"/>
    <w:rsid w:val="00BA5CC6"/>
    <w:rsid w:val="00BA5F76"/>
    <w:rsid w:val="00BA6A46"/>
    <w:rsid w:val="00BA6AC6"/>
    <w:rsid w:val="00BA703A"/>
    <w:rsid w:val="00BA70FD"/>
    <w:rsid w:val="00BB3DA0"/>
    <w:rsid w:val="00BB65AF"/>
    <w:rsid w:val="00BC4278"/>
    <w:rsid w:val="00BC6A0D"/>
    <w:rsid w:val="00BC770C"/>
    <w:rsid w:val="00BD1370"/>
    <w:rsid w:val="00BD16ED"/>
    <w:rsid w:val="00BD350A"/>
    <w:rsid w:val="00BD5A47"/>
    <w:rsid w:val="00BD7FD9"/>
    <w:rsid w:val="00BE06F8"/>
    <w:rsid w:val="00BE26F3"/>
    <w:rsid w:val="00BE56A6"/>
    <w:rsid w:val="00BE579E"/>
    <w:rsid w:val="00BE59F4"/>
    <w:rsid w:val="00BE5B8C"/>
    <w:rsid w:val="00BE74AE"/>
    <w:rsid w:val="00BF02E6"/>
    <w:rsid w:val="00BF2947"/>
    <w:rsid w:val="00BF3C59"/>
    <w:rsid w:val="00BF5437"/>
    <w:rsid w:val="00BF5750"/>
    <w:rsid w:val="00BF7DF7"/>
    <w:rsid w:val="00C00A66"/>
    <w:rsid w:val="00C01BFA"/>
    <w:rsid w:val="00C032DC"/>
    <w:rsid w:val="00C03570"/>
    <w:rsid w:val="00C04910"/>
    <w:rsid w:val="00C07DAA"/>
    <w:rsid w:val="00C07EBB"/>
    <w:rsid w:val="00C12944"/>
    <w:rsid w:val="00C14B57"/>
    <w:rsid w:val="00C23AFA"/>
    <w:rsid w:val="00C25DEE"/>
    <w:rsid w:val="00C3003B"/>
    <w:rsid w:val="00C32BD8"/>
    <w:rsid w:val="00C32C9C"/>
    <w:rsid w:val="00C36619"/>
    <w:rsid w:val="00C37CAA"/>
    <w:rsid w:val="00C42845"/>
    <w:rsid w:val="00C42CFA"/>
    <w:rsid w:val="00C42E81"/>
    <w:rsid w:val="00C43B36"/>
    <w:rsid w:val="00C45A77"/>
    <w:rsid w:val="00C5159D"/>
    <w:rsid w:val="00C516C4"/>
    <w:rsid w:val="00C56F1A"/>
    <w:rsid w:val="00C60F02"/>
    <w:rsid w:val="00C61624"/>
    <w:rsid w:val="00C633AA"/>
    <w:rsid w:val="00C63D7F"/>
    <w:rsid w:val="00C65DC9"/>
    <w:rsid w:val="00C707D4"/>
    <w:rsid w:val="00C7772D"/>
    <w:rsid w:val="00C80BB4"/>
    <w:rsid w:val="00C80FB9"/>
    <w:rsid w:val="00C83768"/>
    <w:rsid w:val="00C84CF4"/>
    <w:rsid w:val="00C91A0B"/>
    <w:rsid w:val="00C9491B"/>
    <w:rsid w:val="00CA0665"/>
    <w:rsid w:val="00CA0BA9"/>
    <w:rsid w:val="00CA10F0"/>
    <w:rsid w:val="00CA3526"/>
    <w:rsid w:val="00CA59DA"/>
    <w:rsid w:val="00CA5B16"/>
    <w:rsid w:val="00CB0B7B"/>
    <w:rsid w:val="00CB0F16"/>
    <w:rsid w:val="00CB226F"/>
    <w:rsid w:val="00CB3B8D"/>
    <w:rsid w:val="00CB48B2"/>
    <w:rsid w:val="00CB5C09"/>
    <w:rsid w:val="00CB7BE6"/>
    <w:rsid w:val="00CC0A91"/>
    <w:rsid w:val="00CC5365"/>
    <w:rsid w:val="00CC7445"/>
    <w:rsid w:val="00CC7E8A"/>
    <w:rsid w:val="00CD0BC2"/>
    <w:rsid w:val="00CD4A4B"/>
    <w:rsid w:val="00CD4D5E"/>
    <w:rsid w:val="00CD523D"/>
    <w:rsid w:val="00CE0604"/>
    <w:rsid w:val="00CE065F"/>
    <w:rsid w:val="00CE11A8"/>
    <w:rsid w:val="00CE32C5"/>
    <w:rsid w:val="00CE5C35"/>
    <w:rsid w:val="00CE774D"/>
    <w:rsid w:val="00CE7CAC"/>
    <w:rsid w:val="00CF0667"/>
    <w:rsid w:val="00CF071E"/>
    <w:rsid w:val="00D00067"/>
    <w:rsid w:val="00D027F2"/>
    <w:rsid w:val="00D03EB7"/>
    <w:rsid w:val="00D05366"/>
    <w:rsid w:val="00D105F2"/>
    <w:rsid w:val="00D11578"/>
    <w:rsid w:val="00D12031"/>
    <w:rsid w:val="00D214C9"/>
    <w:rsid w:val="00D217E2"/>
    <w:rsid w:val="00D26D55"/>
    <w:rsid w:val="00D32586"/>
    <w:rsid w:val="00D3485A"/>
    <w:rsid w:val="00D354CB"/>
    <w:rsid w:val="00D37B3E"/>
    <w:rsid w:val="00D37B57"/>
    <w:rsid w:val="00D401FE"/>
    <w:rsid w:val="00D4448F"/>
    <w:rsid w:val="00D46068"/>
    <w:rsid w:val="00D46804"/>
    <w:rsid w:val="00D479D0"/>
    <w:rsid w:val="00D502E1"/>
    <w:rsid w:val="00D508B5"/>
    <w:rsid w:val="00D5153A"/>
    <w:rsid w:val="00D55C6F"/>
    <w:rsid w:val="00D567BC"/>
    <w:rsid w:val="00D56B24"/>
    <w:rsid w:val="00D57678"/>
    <w:rsid w:val="00D61EA1"/>
    <w:rsid w:val="00D64DBB"/>
    <w:rsid w:val="00D70D2B"/>
    <w:rsid w:val="00D71F36"/>
    <w:rsid w:val="00D7425F"/>
    <w:rsid w:val="00D758FB"/>
    <w:rsid w:val="00D80B3C"/>
    <w:rsid w:val="00D80D4F"/>
    <w:rsid w:val="00D813CF"/>
    <w:rsid w:val="00D81979"/>
    <w:rsid w:val="00D836AE"/>
    <w:rsid w:val="00D92F02"/>
    <w:rsid w:val="00D95ACA"/>
    <w:rsid w:val="00D976C9"/>
    <w:rsid w:val="00DA1B40"/>
    <w:rsid w:val="00DA2625"/>
    <w:rsid w:val="00DA3203"/>
    <w:rsid w:val="00DA64F5"/>
    <w:rsid w:val="00DA7CF8"/>
    <w:rsid w:val="00DB2922"/>
    <w:rsid w:val="00DB335A"/>
    <w:rsid w:val="00DB5C97"/>
    <w:rsid w:val="00DC1928"/>
    <w:rsid w:val="00DC601B"/>
    <w:rsid w:val="00DD124E"/>
    <w:rsid w:val="00DD3258"/>
    <w:rsid w:val="00DD564C"/>
    <w:rsid w:val="00DD68DF"/>
    <w:rsid w:val="00DE0213"/>
    <w:rsid w:val="00DE33EA"/>
    <w:rsid w:val="00DE70FD"/>
    <w:rsid w:val="00DF027B"/>
    <w:rsid w:val="00DF1D96"/>
    <w:rsid w:val="00DF618F"/>
    <w:rsid w:val="00DF674F"/>
    <w:rsid w:val="00DF7502"/>
    <w:rsid w:val="00E05C9C"/>
    <w:rsid w:val="00E07C32"/>
    <w:rsid w:val="00E10BE2"/>
    <w:rsid w:val="00E11B22"/>
    <w:rsid w:val="00E13266"/>
    <w:rsid w:val="00E1418E"/>
    <w:rsid w:val="00E15B4F"/>
    <w:rsid w:val="00E2147C"/>
    <w:rsid w:val="00E218CB"/>
    <w:rsid w:val="00E22D8D"/>
    <w:rsid w:val="00E24273"/>
    <w:rsid w:val="00E24CD6"/>
    <w:rsid w:val="00E26C07"/>
    <w:rsid w:val="00E3058A"/>
    <w:rsid w:val="00E359D7"/>
    <w:rsid w:val="00E368F5"/>
    <w:rsid w:val="00E379C1"/>
    <w:rsid w:val="00E40318"/>
    <w:rsid w:val="00E412B1"/>
    <w:rsid w:val="00E44124"/>
    <w:rsid w:val="00E4745F"/>
    <w:rsid w:val="00E475C7"/>
    <w:rsid w:val="00E47F55"/>
    <w:rsid w:val="00E53978"/>
    <w:rsid w:val="00E55350"/>
    <w:rsid w:val="00E553AB"/>
    <w:rsid w:val="00E55A88"/>
    <w:rsid w:val="00E56BC7"/>
    <w:rsid w:val="00E6276B"/>
    <w:rsid w:val="00E637E6"/>
    <w:rsid w:val="00E64B78"/>
    <w:rsid w:val="00E7054D"/>
    <w:rsid w:val="00E70650"/>
    <w:rsid w:val="00E7138D"/>
    <w:rsid w:val="00E713C9"/>
    <w:rsid w:val="00E72F2E"/>
    <w:rsid w:val="00E73B96"/>
    <w:rsid w:val="00E76945"/>
    <w:rsid w:val="00E77C9A"/>
    <w:rsid w:val="00E800C2"/>
    <w:rsid w:val="00E80F98"/>
    <w:rsid w:val="00E825BE"/>
    <w:rsid w:val="00E84199"/>
    <w:rsid w:val="00E85B30"/>
    <w:rsid w:val="00E92289"/>
    <w:rsid w:val="00E925A5"/>
    <w:rsid w:val="00E9498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2EB1"/>
    <w:rsid w:val="00EC3F04"/>
    <w:rsid w:val="00EC4C37"/>
    <w:rsid w:val="00EC53ED"/>
    <w:rsid w:val="00EC5CC9"/>
    <w:rsid w:val="00ED09F4"/>
    <w:rsid w:val="00ED143D"/>
    <w:rsid w:val="00ED1484"/>
    <w:rsid w:val="00ED188A"/>
    <w:rsid w:val="00ED1B77"/>
    <w:rsid w:val="00ED1EB7"/>
    <w:rsid w:val="00ED61E1"/>
    <w:rsid w:val="00ED66CB"/>
    <w:rsid w:val="00ED79E4"/>
    <w:rsid w:val="00EE0D57"/>
    <w:rsid w:val="00EE381F"/>
    <w:rsid w:val="00EE401E"/>
    <w:rsid w:val="00EE5B68"/>
    <w:rsid w:val="00EE612D"/>
    <w:rsid w:val="00EE7970"/>
    <w:rsid w:val="00EF4FAC"/>
    <w:rsid w:val="00EF59A5"/>
    <w:rsid w:val="00F01317"/>
    <w:rsid w:val="00F01BBE"/>
    <w:rsid w:val="00F01C9F"/>
    <w:rsid w:val="00F01CA6"/>
    <w:rsid w:val="00F046ED"/>
    <w:rsid w:val="00F069C9"/>
    <w:rsid w:val="00F072DF"/>
    <w:rsid w:val="00F10190"/>
    <w:rsid w:val="00F11359"/>
    <w:rsid w:val="00F12BC7"/>
    <w:rsid w:val="00F12E11"/>
    <w:rsid w:val="00F13CDE"/>
    <w:rsid w:val="00F14BDD"/>
    <w:rsid w:val="00F1694F"/>
    <w:rsid w:val="00F16AD5"/>
    <w:rsid w:val="00F17089"/>
    <w:rsid w:val="00F21014"/>
    <w:rsid w:val="00F2156C"/>
    <w:rsid w:val="00F2453C"/>
    <w:rsid w:val="00F2471C"/>
    <w:rsid w:val="00F25C9D"/>
    <w:rsid w:val="00F30714"/>
    <w:rsid w:val="00F31FF9"/>
    <w:rsid w:val="00F33270"/>
    <w:rsid w:val="00F352EB"/>
    <w:rsid w:val="00F42DCE"/>
    <w:rsid w:val="00F451DD"/>
    <w:rsid w:val="00F454AF"/>
    <w:rsid w:val="00F502CD"/>
    <w:rsid w:val="00F630E9"/>
    <w:rsid w:val="00F6340A"/>
    <w:rsid w:val="00F639F3"/>
    <w:rsid w:val="00F65B5B"/>
    <w:rsid w:val="00F6631C"/>
    <w:rsid w:val="00F7772E"/>
    <w:rsid w:val="00F77838"/>
    <w:rsid w:val="00F778A6"/>
    <w:rsid w:val="00F80312"/>
    <w:rsid w:val="00F81D2F"/>
    <w:rsid w:val="00F81EB7"/>
    <w:rsid w:val="00F82696"/>
    <w:rsid w:val="00F83BF2"/>
    <w:rsid w:val="00F83D4D"/>
    <w:rsid w:val="00F84B0B"/>
    <w:rsid w:val="00F85A5E"/>
    <w:rsid w:val="00F879BF"/>
    <w:rsid w:val="00F90372"/>
    <w:rsid w:val="00F90390"/>
    <w:rsid w:val="00F90FF0"/>
    <w:rsid w:val="00F926C4"/>
    <w:rsid w:val="00F93125"/>
    <w:rsid w:val="00F94E57"/>
    <w:rsid w:val="00FA307A"/>
    <w:rsid w:val="00FA36A5"/>
    <w:rsid w:val="00FB1046"/>
    <w:rsid w:val="00FB1D79"/>
    <w:rsid w:val="00FB28A7"/>
    <w:rsid w:val="00FB2BC4"/>
    <w:rsid w:val="00FC0218"/>
    <w:rsid w:val="00FC0240"/>
    <w:rsid w:val="00FC1A3C"/>
    <w:rsid w:val="00FC42E9"/>
    <w:rsid w:val="00FC6AD0"/>
    <w:rsid w:val="00FD050D"/>
    <w:rsid w:val="00FD12B3"/>
    <w:rsid w:val="00FD1327"/>
    <w:rsid w:val="00FD1E67"/>
    <w:rsid w:val="00FD1FA7"/>
    <w:rsid w:val="00FD2606"/>
    <w:rsid w:val="00FD7276"/>
    <w:rsid w:val="00FE04B8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5A18CB"/>
    <w:pPr>
      <w:keepNext/>
      <w:spacing w:before="120"/>
      <w:outlineLvl w:val="0"/>
    </w:pPr>
    <w:rPr>
      <w:rFonts w:ascii="Montserrat" w:hAnsi="Montserrat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5A18CB"/>
    <w:pPr>
      <w:keepNext/>
      <w:spacing w:before="120" w:after="120"/>
      <w:outlineLvl w:val="1"/>
    </w:pPr>
    <w:rPr>
      <w:rFonts w:ascii="Montserrat" w:hAnsi="Montserrat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64DBB"/>
    <w:pPr>
      <w:tabs>
        <w:tab w:val="right" w:leader="dot" w:pos="10204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5A18CB"/>
    <w:rPr>
      <w:rFonts w:ascii="Montserrat" w:hAnsi="Montserrat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5A18CB"/>
    <w:rPr>
      <w:rFonts w:ascii="Montserrat" w:hAnsi="Montserrat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Rcsostblzat">
    <w:name w:val="Table Grid"/>
    <w:basedOn w:val="Normltblzat"/>
    <w:rsid w:val="0006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8BD8735840014A842A77255CB51E57" ma:contentTypeVersion="13" ma:contentTypeDescription="Új dokumentum létrehozása." ma:contentTypeScope="" ma:versionID="afe607c69ad1e6d66ba37bd3fcf2cc42">
  <xsd:schema xmlns:xsd="http://www.w3.org/2001/XMLSchema" xmlns:xs="http://www.w3.org/2001/XMLSchema" xmlns:p="http://schemas.microsoft.com/office/2006/metadata/properties" xmlns:ns2="274ee374-8a81-4d24-93e7-b8e6b41d0630" xmlns:ns3="7c60a4cf-6e99-4f55-9274-0db654d4ad8b" targetNamespace="http://schemas.microsoft.com/office/2006/metadata/properties" ma:root="true" ma:fieldsID="5a23bc1eed870a8c574253800682ecf3" ns2:_="" ns3:_="">
    <xsd:import namespace="274ee374-8a81-4d24-93e7-b8e6b41d0630"/>
    <xsd:import namespace="7c60a4cf-6e99-4f55-9274-0db654d4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e374-8a81-4d24-93e7-b8e6b41d0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0a4cf-6e99-4f55-9274-0db654d4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b235653-8e2d-4918-8133-226184240a80}" ma:internalName="TaxCatchAll" ma:showField="CatchAllData" ma:web="7c60a4cf-6e99-4f55-9274-0db654d4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60a4cf-6e99-4f55-9274-0db654d4ad8b" xsi:nil="true"/>
    <lcf76f155ced4ddcb4097134ff3c332f xmlns="274ee374-8a81-4d24-93e7-b8e6b41d0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05CD0-CD22-4168-A230-4CC1CA5D4588}"/>
</file>

<file path=customXml/itemProps3.xml><?xml version="1.0" encoding="utf-8"?>
<ds:datastoreItem xmlns:ds="http://schemas.openxmlformats.org/officeDocument/2006/customXml" ds:itemID="{B5F2BDCB-7324-48D5-B76A-E82D6BD4A538}"/>
</file>

<file path=customXml/itemProps4.xml><?xml version="1.0" encoding="utf-8"?>
<ds:datastoreItem xmlns:ds="http://schemas.openxmlformats.org/officeDocument/2006/customXml" ds:itemID="{B579B748-A12E-4A53-9BE5-06580023FA90}"/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208</TotalTime>
  <Pages>9</Pages>
  <Words>2546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20079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Nagy Richárd</cp:lastModifiedBy>
  <cp:revision>164</cp:revision>
  <cp:lastPrinted>2019-02-17T19:39:00Z</cp:lastPrinted>
  <dcterms:created xsi:type="dcterms:W3CDTF">2023-03-19T22:15:00Z</dcterms:created>
  <dcterms:modified xsi:type="dcterms:W3CDTF">2023-06-29T11:41:00Z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0x010100CF8BD8735840014A842A77255CB51E57</vt:lpwstr>
  </property>
</Properties>
</file>