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5FDF" w14:textId="77777777" w:rsidR="00B53AFE" w:rsidRPr="00B53AFE" w:rsidRDefault="00B53AFE" w:rsidP="00B53AFE">
      <w:pPr>
        <w:spacing w:before="120" w:after="120"/>
        <w:jc w:val="center"/>
        <w:rPr>
          <w:rFonts w:ascii="Times New Roman" w:hAnsi="Times New Roman"/>
          <w:b/>
          <w:sz w:val="28"/>
          <w:szCs w:val="28"/>
          <w:lang w:val="bg-BG"/>
        </w:rPr>
      </w:pPr>
      <w:r w:rsidRPr="00B53AFE">
        <w:rPr>
          <w:rFonts w:ascii="Times New Roman" w:hAnsi="Times New Roman"/>
          <w:b/>
          <w:sz w:val="28"/>
          <w:szCs w:val="28"/>
          <w:lang w:val="bg-BG"/>
        </w:rPr>
        <w:t>ЗАЯВЛЕНИЕ ЗА УЧАСТИЕ В MAPEI CLUB</w:t>
      </w:r>
    </w:p>
    <w:p w14:paraId="5188DCAE" w14:textId="77777777" w:rsidR="00B53AFE" w:rsidRPr="00B53AFE" w:rsidRDefault="00B53AFE" w:rsidP="00B53AFE">
      <w:pPr>
        <w:spacing w:before="120" w:after="120"/>
        <w:rPr>
          <w:rFonts w:ascii="Times New Roman" w:hAnsi="Times New Roman"/>
          <w:sz w:val="24"/>
          <w:lang w:val="bg-BG"/>
        </w:rPr>
      </w:pPr>
    </w:p>
    <w:p w14:paraId="4B2DDC24" w14:textId="77777777" w:rsidR="00B53AFE" w:rsidRDefault="00B53AFE" w:rsidP="00B53AFE">
      <w:pPr>
        <w:spacing w:before="120" w:after="120"/>
        <w:rPr>
          <w:rFonts w:ascii="Times New Roman" w:hAnsi="Times New Roman"/>
          <w:sz w:val="24"/>
          <w:lang w:val="bg-BG"/>
        </w:rPr>
      </w:pPr>
    </w:p>
    <w:p w14:paraId="0A86E3EB" w14:textId="2CA328D9" w:rsidR="00B53AFE" w:rsidRPr="00B53AFE" w:rsidRDefault="00B53AFE" w:rsidP="00B53AFE">
      <w:pPr>
        <w:spacing w:before="120" w:after="120"/>
        <w:rPr>
          <w:rFonts w:ascii="Times New Roman" w:hAnsi="Times New Roman"/>
          <w:sz w:val="24"/>
          <w:lang w:val="bg-BG"/>
        </w:rPr>
      </w:pPr>
      <w:r w:rsidRPr="00B53AFE">
        <w:rPr>
          <w:rFonts w:ascii="Times New Roman" w:hAnsi="Times New Roman"/>
          <w:sz w:val="24"/>
          <w:lang w:val="bg-BG"/>
        </w:rPr>
        <w:t>Аз, ______________________________________________, телефон: ______________________,</w:t>
      </w:r>
    </w:p>
    <w:p w14:paraId="73E266A4" w14:textId="77777777" w:rsidR="00B53AFE" w:rsidRPr="00B53AFE" w:rsidRDefault="00B53AFE" w:rsidP="00B53AFE">
      <w:pPr>
        <w:spacing w:before="120" w:after="120"/>
        <w:rPr>
          <w:rFonts w:ascii="Times New Roman" w:hAnsi="Times New Roman"/>
          <w:i/>
          <w:sz w:val="24"/>
          <w:lang w:val="bg-BG"/>
        </w:rPr>
      </w:pPr>
      <w:r w:rsidRPr="00B53AFE">
        <w:rPr>
          <w:rFonts w:ascii="Times New Roman" w:hAnsi="Times New Roman"/>
          <w:i/>
          <w:sz w:val="24"/>
          <w:lang w:val="bg-BG"/>
        </w:rPr>
        <w:t xml:space="preserve">                                           (две имена)</w:t>
      </w:r>
    </w:p>
    <w:p w14:paraId="4F888B3A" w14:textId="7616E718" w:rsidR="00B53AFE" w:rsidRPr="00B53AFE" w:rsidRDefault="00B53AFE" w:rsidP="00B53AFE">
      <w:pPr>
        <w:spacing w:before="120" w:after="120"/>
        <w:rPr>
          <w:rFonts w:ascii="Times New Roman" w:hAnsi="Times New Roman"/>
          <w:sz w:val="24"/>
          <w:lang w:val="bg-BG"/>
        </w:rPr>
      </w:pPr>
      <w:r w:rsidRPr="00B53AFE">
        <w:rPr>
          <w:rFonts w:ascii="Times New Roman" w:hAnsi="Times New Roman"/>
          <w:sz w:val="24"/>
          <w:lang w:val="bg-BG"/>
        </w:rPr>
        <w:t xml:space="preserve">e-mail: </w:t>
      </w:r>
      <w:r w:rsidRPr="00134D57">
        <w:rPr>
          <w:rFonts w:ascii="Times New Roman" w:hAnsi="Times New Roman"/>
          <w:sz w:val="24"/>
          <w:lang w:val="bg-BG"/>
        </w:rPr>
        <w:t>_______________________</w:t>
      </w:r>
      <w:r w:rsidR="00134D57" w:rsidRPr="00134D57">
        <w:rPr>
          <w:rFonts w:ascii="Times New Roman" w:hAnsi="Times New Roman"/>
          <w:sz w:val="24"/>
          <w:lang w:val="en-US"/>
        </w:rPr>
        <w:t>__________</w:t>
      </w:r>
      <w:r w:rsidRPr="00134D57">
        <w:rPr>
          <w:rFonts w:ascii="Times New Roman" w:hAnsi="Times New Roman"/>
          <w:sz w:val="24"/>
          <w:lang w:val="en-US"/>
        </w:rPr>
        <w:t>___</w:t>
      </w:r>
      <w:r w:rsidRPr="00134D57">
        <w:rPr>
          <w:rFonts w:ascii="Times New Roman" w:hAnsi="Times New Roman"/>
          <w:sz w:val="24"/>
          <w:lang w:val="bg-BG"/>
        </w:rPr>
        <w:t>,</w:t>
      </w:r>
      <w:r w:rsidR="00134D57" w:rsidRPr="00134D57">
        <w:rPr>
          <w:rFonts w:ascii="Times New Roman" w:hAnsi="Times New Roman"/>
          <w:sz w:val="24"/>
          <w:lang w:val="bg-BG"/>
        </w:rPr>
        <w:t xml:space="preserve"> Facebook профил: ______________________</w:t>
      </w:r>
    </w:p>
    <w:p w14:paraId="44520E68" w14:textId="77777777" w:rsidR="00B53AFE" w:rsidRPr="00B53AFE" w:rsidRDefault="00B53AFE" w:rsidP="00B53AFE">
      <w:pPr>
        <w:spacing w:before="120" w:after="120"/>
        <w:rPr>
          <w:rFonts w:ascii="Times New Roman" w:hAnsi="Times New Roman"/>
          <w:sz w:val="24"/>
          <w:lang w:val="bg-BG"/>
        </w:rPr>
      </w:pPr>
    </w:p>
    <w:p w14:paraId="1AFF798F" w14:textId="0EC336F7" w:rsidR="00B53AFE" w:rsidRPr="00B53AFE" w:rsidRDefault="00B53AFE" w:rsidP="00B53AFE">
      <w:pPr>
        <w:spacing w:before="120" w:after="120"/>
        <w:rPr>
          <w:rFonts w:ascii="Times New Roman" w:hAnsi="Times New Roman"/>
          <w:sz w:val="24"/>
          <w:lang w:val="bg-BG"/>
        </w:rPr>
      </w:pPr>
      <w:r w:rsidRPr="00B53AFE">
        <w:rPr>
          <w:rFonts w:ascii="Times New Roman" w:hAnsi="Times New Roman"/>
          <w:sz w:val="24"/>
          <w:lang w:val="bg-BG"/>
        </w:rPr>
        <w:t xml:space="preserve">заявявам желанието си да стана член на MAPEI CLUB и </w:t>
      </w:r>
      <w:r w:rsidR="00134D57">
        <w:rPr>
          <w:rFonts w:ascii="Times New Roman" w:hAnsi="Times New Roman"/>
          <w:sz w:val="24"/>
          <w:lang w:val="bg-BG"/>
        </w:rPr>
        <w:t xml:space="preserve">давам </w:t>
      </w:r>
      <w:r w:rsidRPr="00B53AFE">
        <w:rPr>
          <w:rFonts w:ascii="Times New Roman" w:hAnsi="Times New Roman"/>
          <w:sz w:val="24"/>
          <w:lang w:val="bg-BG"/>
        </w:rPr>
        <w:t>съгласието си „Мапеи България“ ЕООД</w:t>
      </w:r>
      <w:r w:rsidR="00134D57">
        <w:rPr>
          <w:rFonts w:ascii="Times New Roman" w:hAnsi="Times New Roman"/>
          <w:sz w:val="24"/>
          <w:lang w:val="bg-BG"/>
        </w:rPr>
        <w:t>,</w:t>
      </w:r>
      <w:r w:rsidRPr="00B53AFE">
        <w:rPr>
          <w:rFonts w:ascii="Times New Roman" w:hAnsi="Times New Roman"/>
          <w:sz w:val="24"/>
          <w:lang w:val="bg-BG"/>
        </w:rPr>
        <w:t xml:space="preserve"> с ЕИК 200807280</w:t>
      </w:r>
      <w:r w:rsidR="00134D57">
        <w:rPr>
          <w:rFonts w:ascii="Times New Roman" w:hAnsi="Times New Roman"/>
          <w:sz w:val="24"/>
          <w:lang w:val="bg-BG"/>
        </w:rPr>
        <w:t>,</w:t>
      </w:r>
      <w:r w:rsidRPr="00B53AFE">
        <w:rPr>
          <w:rFonts w:ascii="Times New Roman" w:hAnsi="Times New Roman"/>
          <w:sz w:val="24"/>
          <w:lang w:val="bg-BG"/>
        </w:rPr>
        <w:t xml:space="preserve"> да обработва личните ми данни за целите на участието ми в MAPEI CLUB. Запознат съм, че повече информация за защитата на данните ми мога да намеря на </w:t>
      </w:r>
      <w:hyperlink r:id="rId8" w:history="1">
        <w:r w:rsidRPr="00B53AFE">
          <w:rPr>
            <w:rStyle w:val="Hyperlink"/>
            <w:rFonts w:ascii="Times New Roman" w:hAnsi="Times New Roman"/>
            <w:sz w:val="24"/>
            <w:lang w:val="bg-BG"/>
          </w:rPr>
          <w:t>https://www.mapei.com/bg/bg/politika-za-poveritelnost</w:t>
        </w:r>
      </w:hyperlink>
      <w:r w:rsidRPr="00B53AFE">
        <w:rPr>
          <w:rFonts w:ascii="Times New Roman" w:hAnsi="Times New Roman"/>
          <w:sz w:val="24"/>
          <w:lang w:val="bg-BG"/>
        </w:rPr>
        <w:t xml:space="preserve"> и че:</w:t>
      </w:r>
    </w:p>
    <w:p w14:paraId="55E72B41" w14:textId="4819157E" w:rsidR="00B53AFE" w:rsidRPr="00B53AFE" w:rsidRDefault="00B53AFE" w:rsidP="00B53AFE">
      <w:pPr>
        <w:pStyle w:val="ListParagraph"/>
        <w:numPr>
          <w:ilvl w:val="0"/>
          <w:numId w:val="37"/>
        </w:numPr>
        <w:spacing w:before="120" w:after="120"/>
        <w:rPr>
          <w:rFonts w:ascii="Times New Roman" w:hAnsi="Times New Roman"/>
          <w:sz w:val="24"/>
          <w:lang w:val="bg-BG"/>
        </w:rPr>
      </w:pPr>
      <w:r w:rsidRPr="00B53AFE">
        <w:rPr>
          <w:rFonts w:ascii="Times New Roman" w:hAnsi="Times New Roman"/>
          <w:sz w:val="24"/>
          <w:lang w:val="bg-BG"/>
        </w:rPr>
        <w:t>администратор на лични данни е „Мапеи България“ ЕООД, с ЕИК 200807280, със седалище и адрес на управление в гр. София 1766,</w:t>
      </w:r>
      <w:r w:rsidRPr="00B53AFE">
        <w:t xml:space="preserve"> </w:t>
      </w:r>
      <w:r w:rsidRPr="00B53AFE">
        <w:rPr>
          <w:rFonts w:ascii="Times New Roman" w:hAnsi="Times New Roman"/>
          <w:sz w:val="24"/>
          <w:lang w:val="bg-BG"/>
        </w:rPr>
        <w:t>Булевард Александър Малинов №2А, ММ бизнес център, ет.4,</w:t>
      </w:r>
      <w:r>
        <w:rPr>
          <w:rFonts w:ascii="Times New Roman" w:hAnsi="Times New Roman"/>
          <w:sz w:val="24"/>
          <w:lang w:val="en-US"/>
        </w:rPr>
        <w:t xml:space="preserve"> </w:t>
      </w:r>
      <w:r w:rsidRPr="00B53AFE">
        <w:rPr>
          <w:rFonts w:ascii="Times New Roman" w:hAnsi="Times New Roman"/>
          <w:sz w:val="24"/>
          <w:lang w:val="bg-BG"/>
        </w:rPr>
        <w:t xml:space="preserve">офис 402, 1715 – София, България, </w:t>
      </w:r>
      <w:hyperlink r:id="rId9" w:history="1">
        <w:r w:rsidRPr="00B53AFE">
          <w:rPr>
            <w:rStyle w:val="Hyperlink"/>
            <w:rFonts w:ascii="Times New Roman" w:hAnsi="Times New Roman"/>
            <w:sz w:val="24"/>
            <w:lang w:val="bg-BG"/>
          </w:rPr>
          <w:t>privacy@mapei.bg</w:t>
        </w:r>
      </w:hyperlink>
      <w:r w:rsidRPr="00B53AFE">
        <w:rPr>
          <w:rFonts w:ascii="Times New Roman" w:hAnsi="Times New Roman"/>
          <w:sz w:val="24"/>
          <w:lang w:val="bg-BG"/>
        </w:rPr>
        <w:t xml:space="preserve"> </w:t>
      </w:r>
      <w:r w:rsidRPr="00B53AFE">
        <w:rPr>
          <w:rFonts w:ascii="Times New Roman" w:hAnsi="Times New Roman"/>
          <w:i/>
          <w:sz w:val="24"/>
          <w:lang w:val="bg-BG"/>
        </w:rPr>
        <w:t>(“MAPEI”);</w:t>
      </w:r>
    </w:p>
    <w:p w14:paraId="20734152" w14:textId="77777777" w:rsidR="00B53AFE" w:rsidRPr="00B53AFE" w:rsidRDefault="00B53AFE" w:rsidP="00B53AFE">
      <w:pPr>
        <w:pStyle w:val="ListParagraph"/>
        <w:numPr>
          <w:ilvl w:val="0"/>
          <w:numId w:val="37"/>
        </w:numPr>
        <w:spacing w:before="120" w:after="120"/>
        <w:rPr>
          <w:rFonts w:ascii="Times New Roman" w:hAnsi="Times New Roman"/>
          <w:sz w:val="24"/>
          <w:lang w:val="bg-BG"/>
        </w:rPr>
      </w:pPr>
      <w:r w:rsidRPr="00B53AFE">
        <w:rPr>
          <w:rFonts w:ascii="Times New Roman" w:hAnsi="Times New Roman"/>
          <w:sz w:val="24"/>
          <w:lang w:val="bg-BG"/>
        </w:rPr>
        <w:t>данните ми се обработват на основание изпълнение на договора ни и предоставяне на услугите на MAPEI CLUB и с цел комуникация с мен и предоставяне на позитивите от участието ми в MAPEI CLUB и, че Facebook профил предоставям единствено по желание. В определени случаи MAPEI може да поиска данни за адрес, на който да предостави съответната стока/ услуга.</w:t>
      </w:r>
    </w:p>
    <w:p w14:paraId="009D9F10" w14:textId="5F664DB8" w:rsidR="00B53AFE" w:rsidRPr="00B53AFE" w:rsidRDefault="00B53AFE" w:rsidP="00B53AFE">
      <w:pPr>
        <w:pStyle w:val="ListParagraph"/>
        <w:numPr>
          <w:ilvl w:val="0"/>
          <w:numId w:val="37"/>
        </w:numPr>
        <w:spacing w:before="120" w:after="120"/>
        <w:rPr>
          <w:rFonts w:ascii="Times New Roman" w:hAnsi="Times New Roman"/>
          <w:sz w:val="24"/>
          <w:lang w:val="bg-BG"/>
        </w:rPr>
      </w:pPr>
      <w:r w:rsidRPr="00B53AFE">
        <w:rPr>
          <w:rFonts w:ascii="Times New Roman" w:hAnsi="Times New Roman"/>
          <w:sz w:val="24"/>
          <w:lang w:val="bg-BG"/>
        </w:rPr>
        <w:t xml:space="preserve">Личните ми данни могат да се предоставят на Дружества от групата на МАПЕИ; доставчици на консултантски и куриерски услуги; </w:t>
      </w:r>
      <w:r w:rsidR="00134D57">
        <w:rPr>
          <w:rFonts w:ascii="Times New Roman" w:hAnsi="Times New Roman"/>
          <w:sz w:val="24"/>
          <w:lang w:val="bg-BG"/>
        </w:rPr>
        <w:t>п</w:t>
      </w:r>
      <w:r w:rsidRPr="00B53AFE">
        <w:rPr>
          <w:rFonts w:ascii="Times New Roman" w:hAnsi="Times New Roman"/>
          <w:sz w:val="24"/>
          <w:lang w:val="bg-BG"/>
        </w:rPr>
        <w:t>ублични органи при изпълнение на законовите си правомощия.</w:t>
      </w:r>
    </w:p>
    <w:p w14:paraId="39EBEC19" w14:textId="77777777" w:rsidR="00B53AFE" w:rsidRPr="00B53AFE" w:rsidRDefault="00B53AFE" w:rsidP="00B53AFE">
      <w:pPr>
        <w:pStyle w:val="ListParagraph"/>
        <w:numPr>
          <w:ilvl w:val="0"/>
          <w:numId w:val="37"/>
        </w:numPr>
        <w:spacing w:before="120" w:after="120"/>
        <w:rPr>
          <w:rFonts w:ascii="Times New Roman" w:hAnsi="Times New Roman"/>
          <w:sz w:val="24"/>
          <w:lang w:val="bg-BG"/>
        </w:rPr>
      </w:pPr>
      <w:r w:rsidRPr="00B53AFE">
        <w:rPr>
          <w:rFonts w:ascii="Times New Roman" w:hAnsi="Times New Roman"/>
          <w:sz w:val="24"/>
          <w:lang w:val="bg-BG"/>
        </w:rPr>
        <w:t>Предоставените лични данни ще бъдат изтрити след изтичане на съответните давностни и гаранционни срокове, свързани с предоставената стока или незабавно след прекратяване на участието на даден участник по негово желание.</w:t>
      </w:r>
    </w:p>
    <w:p w14:paraId="2ACD5945" w14:textId="77777777" w:rsidR="00B53AFE" w:rsidRPr="00B53AFE" w:rsidRDefault="00B53AFE" w:rsidP="00B53AFE">
      <w:pPr>
        <w:pStyle w:val="ListParagraph"/>
        <w:numPr>
          <w:ilvl w:val="0"/>
          <w:numId w:val="37"/>
        </w:numPr>
        <w:spacing w:before="120" w:after="120"/>
        <w:rPr>
          <w:rFonts w:ascii="Times New Roman" w:hAnsi="Times New Roman"/>
          <w:sz w:val="24"/>
          <w:lang w:val="bg-BG"/>
        </w:rPr>
      </w:pPr>
      <w:r w:rsidRPr="00B53AFE">
        <w:rPr>
          <w:rFonts w:ascii="Times New Roman" w:hAnsi="Times New Roman"/>
          <w:sz w:val="24"/>
          <w:lang w:val="bg-BG"/>
        </w:rPr>
        <w:t>В случай, че не желая да предоставя каквито и да е било лични данни на MAPEI, MAPEI няма да има възможност да ме включи в MAPEI CLUB;</w:t>
      </w:r>
    </w:p>
    <w:p w14:paraId="22E6775F" w14:textId="77777777" w:rsidR="00B53AFE" w:rsidRPr="00B53AFE" w:rsidRDefault="00B53AFE" w:rsidP="00B53AFE">
      <w:pPr>
        <w:pStyle w:val="ListParagraph"/>
        <w:numPr>
          <w:ilvl w:val="0"/>
          <w:numId w:val="37"/>
        </w:numPr>
        <w:spacing w:before="120" w:after="120"/>
        <w:rPr>
          <w:rFonts w:ascii="Times New Roman" w:hAnsi="Times New Roman"/>
          <w:sz w:val="24"/>
          <w:lang w:val="bg-BG"/>
        </w:rPr>
      </w:pPr>
      <w:r w:rsidRPr="00B53AFE">
        <w:rPr>
          <w:rFonts w:ascii="Times New Roman" w:hAnsi="Times New Roman"/>
          <w:sz w:val="24"/>
          <w:lang w:val="bg-BG"/>
        </w:rPr>
        <w:t>Наясно съм, че имам Право на Достъп до данните; Изтриване на данните; Възражение срещу обработването; Ограничаване на обработването; Подаване на жалба до Комисията за защита на личните данни (КЗЛД).</w:t>
      </w:r>
    </w:p>
    <w:p w14:paraId="7E7E400A" w14:textId="77777777" w:rsidR="00B53AFE" w:rsidRPr="00B53AFE" w:rsidRDefault="00B53AFE" w:rsidP="00B53AFE">
      <w:pPr>
        <w:spacing w:before="120" w:after="120"/>
        <w:rPr>
          <w:rFonts w:ascii="Times New Roman" w:hAnsi="Times New Roman"/>
          <w:sz w:val="24"/>
          <w:lang w:val="bg-BG"/>
        </w:rPr>
      </w:pPr>
    </w:p>
    <w:p w14:paraId="4C6BB93E" w14:textId="77777777" w:rsidR="00B53AFE" w:rsidRPr="00B53AFE" w:rsidRDefault="003828DA" w:rsidP="00B53AFE">
      <w:pPr>
        <w:tabs>
          <w:tab w:val="left" w:pos="993"/>
          <w:tab w:val="left" w:pos="1276"/>
        </w:tabs>
        <w:spacing w:before="120" w:after="120"/>
        <w:ind w:left="567" w:hanging="283"/>
        <w:rPr>
          <w:rFonts w:ascii="Times New Roman" w:hAnsi="Times New Roman"/>
          <w:sz w:val="24"/>
          <w:lang w:val="bg-BG"/>
        </w:rPr>
      </w:pPr>
      <w:sdt>
        <w:sdtPr>
          <w:rPr>
            <w:rFonts w:ascii="Times New Roman" w:hAnsi="Times New Roman"/>
            <w:sz w:val="24"/>
            <w:lang w:val="bg-BG"/>
          </w:rPr>
          <w:id w:val="1880739648"/>
          <w14:checkbox>
            <w14:checked w14:val="0"/>
            <w14:checkedState w14:val="2612" w14:font="MS Gothic"/>
            <w14:uncheckedState w14:val="2610" w14:font="MS Gothic"/>
          </w14:checkbox>
        </w:sdtPr>
        <w:sdtEndPr/>
        <w:sdtContent>
          <w:r w:rsidR="00B53AFE" w:rsidRPr="00B53AFE">
            <w:rPr>
              <w:rFonts w:ascii="Segoe UI Symbol" w:eastAsia="MS Gothic" w:hAnsi="Segoe UI Symbol" w:cs="Segoe UI Symbol"/>
              <w:sz w:val="24"/>
              <w:lang w:val="bg-BG"/>
            </w:rPr>
            <w:t>☐</w:t>
          </w:r>
        </w:sdtContent>
      </w:sdt>
      <w:r w:rsidR="00B53AFE" w:rsidRPr="00B53AFE">
        <w:rPr>
          <w:rFonts w:ascii="Times New Roman" w:hAnsi="Times New Roman"/>
          <w:sz w:val="24"/>
          <w:lang w:val="bg-BG"/>
        </w:rPr>
        <w:tab/>
        <w:t xml:space="preserve">  Съгласен съм личните ми данни да бъдат обработвани за маркетингови цели</w:t>
      </w:r>
    </w:p>
    <w:p w14:paraId="5BAE51DE" w14:textId="54616D77" w:rsidR="00B53AFE" w:rsidRDefault="00B53AFE" w:rsidP="00B53AFE">
      <w:pPr>
        <w:tabs>
          <w:tab w:val="left" w:pos="993"/>
          <w:tab w:val="left" w:pos="1276"/>
        </w:tabs>
        <w:spacing w:before="120" w:after="120"/>
        <w:ind w:left="567" w:hanging="283"/>
        <w:rPr>
          <w:rFonts w:ascii="Times New Roman" w:hAnsi="Times New Roman"/>
          <w:sz w:val="24"/>
          <w:lang w:val="bg-BG"/>
        </w:rPr>
      </w:pPr>
    </w:p>
    <w:p w14:paraId="38B1588E" w14:textId="77777777" w:rsidR="00B53AFE" w:rsidRPr="00B53AFE" w:rsidRDefault="00B53AFE" w:rsidP="00B53AFE">
      <w:pPr>
        <w:tabs>
          <w:tab w:val="left" w:pos="993"/>
          <w:tab w:val="left" w:pos="1276"/>
        </w:tabs>
        <w:spacing w:before="120" w:after="120"/>
        <w:ind w:left="567" w:hanging="283"/>
        <w:rPr>
          <w:rFonts w:ascii="Times New Roman" w:hAnsi="Times New Roman"/>
          <w:sz w:val="24"/>
          <w:lang w:val="bg-BG"/>
        </w:rPr>
      </w:pPr>
    </w:p>
    <w:p w14:paraId="4987A364" w14:textId="31E90B40" w:rsidR="00B53AFE" w:rsidRPr="00B53AFE" w:rsidRDefault="00B53AFE" w:rsidP="00B53AFE">
      <w:pPr>
        <w:tabs>
          <w:tab w:val="left" w:pos="993"/>
          <w:tab w:val="left" w:pos="1276"/>
        </w:tabs>
        <w:spacing w:before="120" w:after="120"/>
        <w:ind w:left="567" w:hanging="283"/>
        <w:rPr>
          <w:rFonts w:ascii="Times New Roman" w:hAnsi="Times New Roman"/>
          <w:sz w:val="24"/>
          <w:lang w:val="en-US"/>
        </w:rPr>
      </w:pPr>
      <w:r w:rsidRPr="00B53AFE">
        <w:rPr>
          <w:rFonts w:ascii="Times New Roman" w:hAnsi="Times New Roman"/>
          <w:sz w:val="24"/>
          <w:lang w:val="bg-BG"/>
        </w:rPr>
        <w:t xml:space="preserve">Подпис: </w:t>
      </w:r>
      <w:r>
        <w:rPr>
          <w:rFonts w:ascii="Times New Roman" w:hAnsi="Times New Roman"/>
          <w:sz w:val="24"/>
          <w:lang w:val="en-US"/>
        </w:rPr>
        <w:t>___________________________</w:t>
      </w:r>
    </w:p>
    <w:p w14:paraId="739402D3" w14:textId="77777777" w:rsidR="00B53AFE" w:rsidRPr="00B53AFE" w:rsidRDefault="00B53AFE" w:rsidP="00B53AFE">
      <w:pPr>
        <w:spacing w:before="120" w:after="120"/>
        <w:jc w:val="center"/>
        <w:rPr>
          <w:rFonts w:ascii="Times New Roman" w:hAnsi="Times New Roman"/>
          <w:b/>
          <w:sz w:val="24"/>
          <w:lang w:val="bg-BG"/>
        </w:rPr>
      </w:pPr>
    </w:p>
    <w:p w14:paraId="1AEB8DBA" w14:textId="222E53E7" w:rsidR="00B53AFE" w:rsidRDefault="00B53AFE">
      <w:pPr>
        <w:jc w:val="left"/>
        <w:rPr>
          <w:rFonts w:ascii="Times New Roman" w:hAnsi="Times New Roman"/>
          <w:b/>
          <w:sz w:val="24"/>
          <w:lang w:val="bg-BG"/>
        </w:rPr>
      </w:pPr>
      <w:r>
        <w:rPr>
          <w:rFonts w:ascii="Times New Roman" w:hAnsi="Times New Roman"/>
          <w:b/>
          <w:sz w:val="24"/>
          <w:lang w:val="bg-BG"/>
        </w:rPr>
        <w:br w:type="page"/>
      </w:r>
    </w:p>
    <w:p w14:paraId="3DAB42E2" w14:textId="219D59CC" w:rsidR="00B53AFE" w:rsidRPr="00B53AFE" w:rsidRDefault="00B53AFE" w:rsidP="00B53AFE">
      <w:pPr>
        <w:spacing w:before="120" w:after="120"/>
        <w:jc w:val="center"/>
        <w:rPr>
          <w:rFonts w:ascii="Times New Roman" w:hAnsi="Times New Roman"/>
          <w:b/>
          <w:sz w:val="28"/>
          <w:szCs w:val="28"/>
          <w:lang w:val="bg-BG"/>
        </w:rPr>
      </w:pPr>
      <w:r w:rsidRPr="00B53AFE">
        <w:rPr>
          <w:rFonts w:ascii="Times New Roman" w:hAnsi="Times New Roman"/>
          <w:b/>
          <w:sz w:val="28"/>
          <w:szCs w:val="28"/>
          <w:lang w:val="bg-BG"/>
        </w:rPr>
        <w:lastRenderedPageBreak/>
        <w:t>ОБЩИ УСЛОВИЯ ЗА УЧАСТИЕ В MAPEI CLUB</w:t>
      </w:r>
    </w:p>
    <w:p w14:paraId="6E31A8B9" w14:textId="77777777" w:rsidR="00B53AFE" w:rsidRPr="00B53AFE" w:rsidRDefault="00B53AFE" w:rsidP="00B53AFE">
      <w:pPr>
        <w:spacing w:before="120" w:after="120"/>
        <w:rPr>
          <w:rFonts w:ascii="Times New Roman" w:hAnsi="Times New Roman"/>
          <w:sz w:val="28"/>
          <w:szCs w:val="28"/>
          <w:lang w:val="bg-BG"/>
        </w:rPr>
      </w:pPr>
    </w:p>
    <w:p w14:paraId="0222AC22" w14:textId="562305E8" w:rsidR="00B53AFE" w:rsidRPr="00B53AFE" w:rsidRDefault="00B53AFE" w:rsidP="00B53AFE">
      <w:pPr>
        <w:spacing w:before="120" w:after="120"/>
        <w:rPr>
          <w:rFonts w:ascii="Times New Roman" w:hAnsi="Times New Roman"/>
          <w:sz w:val="24"/>
          <w:lang w:val="bg-BG"/>
        </w:rPr>
      </w:pPr>
      <w:r w:rsidRPr="00B53AFE">
        <w:rPr>
          <w:rFonts w:ascii="Times New Roman" w:hAnsi="Times New Roman"/>
          <w:sz w:val="24"/>
          <w:lang w:val="bg-BG"/>
        </w:rPr>
        <w:t xml:space="preserve">С участието си в MAPEI CLUB имате възможността да бъдете част от общността на MAPEI и да получавате </w:t>
      </w:r>
      <w:r>
        <w:rPr>
          <w:rFonts w:ascii="Times New Roman" w:hAnsi="Times New Roman"/>
          <w:sz w:val="24"/>
          <w:lang w:val="bg-BG"/>
        </w:rPr>
        <w:t>подаръци (</w:t>
      </w:r>
      <w:r w:rsidRPr="00B53AFE">
        <w:rPr>
          <w:rFonts w:ascii="Times New Roman" w:hAnsi="Times New Roman"/>
          <w:sz w:val="24"/>
          <w:lang w:val="bg-BG"/>
        </w:rPr>
        <w:t>брандирани дрехи и инструменти</w:t>
      </w:r>
      <w:r>
        <w:rPr>
          <w:rFonts w:ascii="Times New Roman" w:hAnsi="Times New Roman"/>
          <w:sz w:val="24"/>
          <w:lang w:val="bg-BG"/>
        </w:rPr>
        <w:t>)</w:t>
      </w:r>
      <w:r w:rsidRPr="00B53AFE">
        <w:rPr>
          <w:rFonts w:ascii="Times New Roman" w:hAnsi="Times New Roman"/>
          <w:sz w:val="24"/>
          <w:lang w:val="bg-BG"/>
        </w:rPr>
        <w:t xml:space="preserve"> на база на извършени покупки на артикули от гамата на MAPEI. </w:t>
      </w:r>
    </w:p>
    <w:p w14:paraId="07324FA0" w14:textId="3D6A5BFC" w:rsidR="00B53AFE" w:rsidRPr="00B53AFE" w:rsidRDefault="00B53AFE" w:rsidP="00B53AFE">
      <w:pPr>
        <w:spacing w:before="120" w:after="120"/>
        <w:rPr>
          <w:rFonts w:ascii="Times New Roman" w:hAnsi="Times New Roman"/>
          <w:sz w:val="24"/>
          <w:lang w:val="bg-BG"/>
        </w:rPr>
      </w:pPr>
      <w:r w:rsidRPr="00B53AFE">
        <w:rPr>
          <w:rFonts w:ascii="Times New Roman" w:hAnsi="Times New Roman"/>
          <w:sz w:val="24"/>
          <w:lang w:val="bg-BG"/>
        </w:rPr>
        <w:t>В MAPEI CLUB могат да участват всички</w:t>
      </w:r>
      <w:r w:rsidR="006927A4">
        <w:rPr>
          <w:rFonts w:ascii="Times New Roman" w:hAnsi="Times New Roman"/>
          <w:sz w:val="24"/>
          <w:lang w:val="bg-BG"/>
        </w:rPr>
        <w:t xml:space="preserve"> юридически лица и </w:t>
      </w:r>
      <w:r w:rsidRPr="00B53AFE">
        <w:rPr>
          <w:rFonts w:ascii="Times New Roman" w:hAnsi="Times New Roman"/>
          <w:sz w:val="24"/>
          <w:lang w:val="bg-BG"/>
        </w:rPr>
        <w:t>физически лица над 18 годишна възраст и с постоянен адрес в Република България. Участието в MAPEI CLUB е безплатно и по желание.</w:t>
      </w:r>
    </w:p>
    <w:p w14:paraId="3025543E" w14:textId="7B99301D" w:rsidR="00B53AFE" w:rsidRPr="007D3D8A" w:rsidRDefault="00B53AFE" w:rsidP="00B53AFE">
      <w:pPr>
        <w:spacing w:before="120" w:after="120"/>
        <w:rPr>
          <w:rFonts w:ascii="Times New Roman" w:hAnsi="Times New Roman"/>
          <w:sz w:val="24"/>
          <w:lang w:val="bg-BG"/>
        </w:rPr>
      </w:pPr>
      <w:r w:rsidRPr="00B53AFE">
        <w:rPr>
          <w:rFonts w:ascii="Times New Roman" w:hAnsi="Times New Roman"/>
          <w:sz w:val="24"/>
          <w:lang w:val="bg-BG"/>
        </w:rPr>
        <w:t>Като член на MAPEI CLUB имате право да получите брандирани дрехи</w:t>
      </w:r>
      <w:r w:rsidR="00134D57">
        <w:rPr>
          <w:rFonts w:ascii="Times New Roman" w:hAnsi="Times New Roman"/>
          <w:sz w:val="24"/>
          <w:lang w:val="bg-BG"/>
        </w:rPr>
        <w:t xml:space="preserve"> и/или инструменти</w:t>
      </w:r>
      <w:r w:rsidRPr="00B53AFE">
        <w:rPr>
          <w:rFonts w:ascii="Times New Roman" w:hAnsi="Times New Roman"/>
          <w:sz w:val="24"/>
          <w:lang w:val="bg-BG"/>
        </w:rPr>
        <w:t xml:space="preserve"> след </w:t>
      </w:r>
      <w:r w:rsidR="00D76A55">
        <w:rPr>
          <w:rFonts w:ascii="Times New Roman" w:hAnsi="Times New Roman"/>
          <w:sz w:val="24"/>
          <w:lang w:val="bg-BG"/>
        </w:rPr>
        <w:t xml:space="preserve">натрупване на определен оборот при </w:t>
      </w:r>
      <w:r w:rsidRPr="00B53AFE">
        <w:rPr>
          <w:rFonts w:ascii="Times New Roman" w:hAnsi="Times New Roman"/>
          <w:sz w:val="24"/>
          <w:lang w:val="bg-BG"/>
        </w:rPr>
        <w:t>закупуване на продукти от гамата на МАПЕИ</w:t>
      </w:r>
      <w:r w:rsidR="00D76A55">
        <w:rPr>
          <w:rFonts w:ascii="Times New Roman" w:hAnsi="Times New Roman"/>
          <w:sz w:val="24"/>
          <w:lang w:val="bg-BG"/>
        </w:rPr>
        <w:t>. Това</w:t>
      </w:r>
      <w:r w:rsidRPr="00B53AFE">
        <w:rPr>
          <w:rFonts w:ascii="Times New Roman" w:hAnsi="Times New Roman"/>
          <w:sz w:val="24"/>
          <w:lang w:val="bg-BG"/>
        </w:rPr>
        <w:t xml:space="preserve"> се доказва</w:t>
      </w:r>
      <w:r w:rsidR="00134D57">
        <w:rPr>
          <w:rFonts w:ascii="Times New Roman" w:hAnsi="Times New Roman"/>
          <w:sz w:val="24"/>
          <w:lang w:val="bg-BG"/>
        </w:rPr>
        <w:t>,</w:t>
      </w:r>
      <w:r w:rsidRPr="00B53AFE">
        <w:rPr>
          <w:rFonts w:ascii="Times New Roman" w:hAnsi="Times New Roman"/>
          <w:sz w:val="24"/>
          <w:lang w:val="bg-BG"/>
        </w:rPr>
        <w:t xml:space="preserve"> като предоставите на представител на МАПЕИ фактури/ касови бележки, като стоките следва да са индивидуализирани по вид, качество, количество, цена. Същите стоки следва да са закупени лично от Вас, като се задължавате да не използвате документи за стоки, които са придобити от трети лица. </w:t>
      </w:r>
      <w:bookmarkStart w:id="0" w:name="_Hlk99725162"/>
      <w:r w:rsidR="007D3D8A">
        <w:rPr>
          <w:rFonts w:ascii="Times New Roman" w:hAnsi="Times New Roman"/>
          <w:sz w:val="24"/>
          <w:lang w:val="bg-BG"/>
        </w:rPr>
        <w:t xml:space="preserve">След предоставянето на фактурите и изчисляването на оборота от закупени продукти от гамата на </w:t>
      </w:r>
      <w:r w:rsidR="007D3D8A">
        <w:rPr>
          <w:rFonts w:ascii="Times New Roman" w:hAnsi="Times New Roman"/>
          <w:sz w:val="24"/>
          <w:lang w:val="en-US"/>
        </w:rPr>
        <w:t>MAPEI</w:t>
      </w:r>
      <w:r w:rsidR="007D3D8A">
        <w:rPr>
          <w:rFonts w:ascii="Times New Roman" w:hAnsi="Times New Roman"/>
          <w:sz w:val="24"/>
          <w:lang w:val="bg-BG"/>
        </w:rPr>
        <w:t>, се предоставя общата сума, въз основа на която може да се избира</w:t>
      </w:r>
      <w:r w:rsidR="00B51E6B">
        <w:rPr>
          <w:rFonts w:ascii="Times New Roman" w:hAnsi="Times New Roman"/>
          <w:sz w:val="24"/>
          <w:lang w:val="bg-BG"/>
        </w:rPr>
        <w:t xml:space="preserve"> и вземе</w:t>
      </w:r>
      <w:r w:rsidR="007D3D8A">
        <w:rPr>
          <w:rFonts w:ascii="Times New Roman" w:hAnsi="Times New Roman"/>
          <w:sz w:val="24"/>
          <w:lang w:val="bg-BG"/>
        </w:rPr>
        <w:t xml:space="preserve"> брандиран подарък. Неизразходваният остатък (ако има) се запазва в членската карта на </w:t>
      </w:r>
      <w:r w:rsidR="007D3D8A">
        <w:rPr>
          <w:rFonts w:ascii="Times New Roman" w:hAnsi="Times New Roman"/>
          <w:sz w:val="24"/>
          <w:lang w:val="en-US"/>
        </w:rPr>
        <w:t xml:space="preserve">MAPEI CLUB </w:t>
      </w:r>
      <w:r w:rsidR="007D3D8A">
        <w:rPr>
          <w:rFonts w:ascii="Times New Roman" w:hAnsi="Times New Roman"/>
          <w:sz w:val="24"/>
          <w:lang w:val="bg-BG"/>
        </w:rPr>
        <w:t xml:space="preserve">и се пристъпва към образуването на нов натрупан оборот, на база на който да се предоставят брандирани подаръци (дрехи и инструменти). </w:t>
      </w:r>
    </w:p>
    <w:bookmarkEnd w:id="0"/>
    <w:p w14:paraId="231D91F4" w14:textId="77777777" w:rsidR="00B53AFE" w:rsidRPr="00B53AFE" w:rsidRDefault="00B53AFE" w:rsidP="00B53AFE">
      <w:pPr>
        <w:spacing w:before="120" w:after="120"/>
        <w:rPr>
          <w:rFonts w:ascii="Times New Roman" w:hAnsi="Times New Roman"/>
          <w:sz w:val="24"/>
          <w:lang w:val="bg-BG"/>
        </w:rPr>
      </w:pPr>
    </w:p>
    <w:p w14:paraId="4074F427" w14:textId="77777777" w:rsidR="00B53AFE" w:rsidRPr="00B53AFE" w:rsidRDefault="00B53AFE" w:rsidP="00B53AFE">
      <w:pPr>
        <w:spacing w:before="120" w:after="120"/>
        <w:rPr>
          <w:rFonts w:ascii="Times New Roman" w:hAnsi="Times New Roman"/>
          <w:sz w:val="24"/>
          <w:lang w:val="bg-BG"/>
        </w:rPr>
      </w:pPr>
      <w:r w:rsidRPr="00B53AFE">
        <w:rPr>
          <w:rFonts w:ascii="Times New Roman" w:hAnsi="Times New Roman"/>
          <w:sz w:val="24"/>
          <w:lang w:val="bg-BG"/>
        </w:rPr>
        <w:t>С участието си в MAPEI CLUB Вие ще имате възможност да получавате:</w:t>
      </w:r>
    </w:p>
    <w:p w14:paraId="61C74855" w14:textId="77777777" w:rsidR="00B53AFE" w:rsidRPr="00B53AFE" w:rsidRDefault="00B53AFE" w:rsidP="00B53AFE">
      <w:pPr>
        <w:numPr>
          <w:ilvl w:val="0"/>
          <w:numId w:val="38"/>
        </w:numPr>
        <w:spacing w:before="120" w:after="120"/>
        <w:rPr>
          <w:rFonts w:ascii="Times New Roman" w:hAnsi="Times New Roman"/>
          <w:b/>
          <w:bCs/>
          <w:sz w:val="24"/>
          <w:lang w:val="bg-BG"/>
        </w:rPr>
      </w:pPr>
      <w:r w:rsidRPr="00B53AFE">
        <w:rPr>
          <w:rFonts w:ascii="Times New Roman" w:hAnsi="Times New Roman"/>
          <w:b/>
          <w:bCs/>
          <w:sz w:val="24"/>
          <w:lang w:val="bg-BG"/>
        </w:rPr>
        <w:t>Бърза техническа асистенция за Вашия проект.</w:t>
      </w:r>
    </w:p>
    <w:p w14:paraId="352EC40A" w14:textId="77777777" w:rsidR="00B53AFE" w:rsidRPr="00B53AFE" w:rsidRDefault="00B53AFE" w:rsidP="00B53AFE">
      <w:pPr>
        <w:spacing w:before="120" w:after="120"/>
        <w:ind w:left="720"/>
        <w:rPr>
          <w:rFonts w:ascii="Times New Roman" w:hAnsi="Times New Roman"/>
          <w:b/>
          <w:bCs/>
          <w:sz w:val="24"/>
          <w:lang w:val="bg-BG"/>
        </w:rPr>
      </w:pPr>
    </w:p>
    <w:p w14:paraId="5E238155" w14:textId="585B476F" w:rsidR="00B53AFE" w:rsidRPr="00B53AFE" w:rsidRDefault="00B53AFE" w:rsidP="00B53AFE">
      <w:pPr>
        <w:pStyle w:val="ListParagraph"/>
        <w:numPr>
          <w:ilvl w:val="0"/>
          <w:numId w:val="38"/>
        </w:numPr>
        <w:spacing w:before="120" w:after="120"/>
        <w:rPr>
          <w:rFonts w:ascii="Times New Roman" w:hAnsi="Times New Roman"/>
          <w:b/>
          <w:bCs/>
          <w:sz w:val="24"/>
          <w:lang w:val="bg-BG"/>
        </w:rPr>
      </w:pPr>
      <w:r w:rsidRPr="00B53AFE">
        <w:rPr>
          <w:rFonts w:ascii="Times New Roman" w:hAnsi="Times New Roman"/>
          <w:b/>
          <w:bCs/>
          <w:sz w:val="24"/>
          <w:lang w:val="bg-BG"/>
        </w:rPr>
        <w:t>Информация и рекл</w:t>
      </w:r>
      <w:r w:rsidR="00D76A55">
        <w:rPr>
          <w:rFonts w:ascii="Times New Roman" w:hAnsi="Times New Roman"/>
          <w:b/>
          <w:bCs/>
          <w:sz w:val="24"/>
          <w:lang w:val="bg-BG"/>
        </w:rPr>
        <w:t>а</w:t>
      </w:r>
      <w:r w:rsidRPr="00B53AFE">
        <w:rPr>
          <w:rFonts w:ascii="Times New Roman" w:hAnsi="Times New Roman"/>
          <w:b/>
          <w:bCs/>
          <w:sz w:val="24"/>
          <w:lang w:val="bg-BG"/>
        </w:rPr>
        <w:t>мни материали относно:</w:t>
      </w:r>
    </w:p>
    <w:p w14:paraId="13258195" w14:textId="77777777" w:rsidR="00B53AFE" w:rsidRPr="00B53AFE" w:rsidRDefault="00B53AFE" w:rsidP="00B53AFE">
      <w:pPr>
        <w:pStyle w:val="ListParagraph"/>
        <w:numPr>
          <w:ilvl w:val="0"/>
          <w:numId w:val="39"/>
        </w:numPr>
        <w:spacing w:before="120" w:after="120"/>
        <w:rPr>
          <w:rFonts w:ascii="Times New Roman" w:hAnsi="Times New Roman"/>
          <w:sz w:val="24"/>
          <w:lang w:val="bg-BG"/>
        </w:rPr>
      </w:pPr>
      <w:r w:rsidRPr="00B53AFE">
        <w:rPr>
          <w:rFonts w:ascii="Times New Roman" w:hAnsi="Times New Roman"/>
          <w:sz w:val="24"/>
          <w:lang w:val="bg-BG"/>
        </w:rPr>
        <w:t>новите продукти на MAPEI;</w:t>
      </w:r>
    </w:p>
    <w:p w14:paraId="20E8F398" w14:textId="77777777" w:rsidR="00B53AFE" w:rsidRPr="00B53AFE" w:rsidRDefault="00B53AFE" w:rsidP="00B53AFE">
      <w:pPr>
        <w:pStyle w:val="ListParagraph"/>
        <w:numPr>
          <w:ilvl w:val="0"/>
          <w:numId w:val="39"/>
        </w:numPr>
        <w:spacing w:before="120" w:after="120"/>
        <w:rPr>
          <w:rFonts w:ascii="Times New Roman" w:hAnsi="Times New Roman"/>
          <w:sz w:val="24"/>
          <w:lang w:val="bg-BG"/>
        </w:rPr>
      </w:pPr>
      <w:r w:rsidRPr="00B53AFE">
        <w:rPr>
          <w:rFonts w:ascii="Times New Roman" w:hAnsi="Times New Roman"/>
          <w:sz w:val="24"/>
          <w:lang w:val="bg-BG"/>
        </w:rPr>
        <w:t>работата с продуктите на MAPEI;</w:t>
      </w:r>
    </w:p>
    <w:p w14:paraId="23D5C61E" w14:textId="77777777" w:rsidR="00B53AFE" w:rsidRPr="00B53AFE" w:rsidRDefault="00B53AFE" w:rsidP="00B53AFE">
      <w:pPr>
        <w:pStyle w:val="ListParagraph"/>
        <w:numPr>
          <w:ilvl w:val="0"/>
          <w:numId w:val="39"/>
        </w:numPr>
        <w:spacing w:before="120" w:after="120"/>
        <w:rPr>
          <w:rFonts w:ascii="Times New Roman" w:hAnsi="Times New Roman"/>
          <w:sz w:val="24"/>
          <w:lang w:val="bg-BG"/>
        </w:rPr>
      </w:pPr>
      <w:r w:rsidRPr="00B53AFE">
        <w:rPr>
          <w:rFonts w:ascii="Times New Roman" w:hAnsi="Times New Roman"/>
          <w:sz w:val="24"/>
          <w:lang w:val="bg-BG"/>
        </w:rPr>
        <w:t>курсове и семинари, които MAPEI организира;</w:t>
      </w:r>
    </w:p>
    <w:p w14:paraId="5B1E33B4" w14:textId="76B95963" w:rsidR="00B53AFE" w:rsidRPr="00B53AFE" w:rsidRDefault="00B53AFE" w:rsidP="00B53AFE">
      <w:pPr>
        <w:pStyle w:val="ListParagraph"/>
        <w:numPr>
          <w:ilvl w:val="0"/>
          <w:numId w:val="39"/>
        </w:numPr>
        <w:spacing w:before="120" w:after="120"/>
        <w:rPr>
          <w:rFonts w:ascii="Times New Roman" w:hAnsi="Times New Roman"/>
          <w:sz w:val="24"/>
          <w:lang w:val="bg-BG"/>
        </w:rPr>
      </w:pPr>
      <w:r w:rsidRPr="00B53AFE">
        <w:rPr>
          <w:rFonts w:ascii="Times New Roman" w:hAnsi="Times New Roman"/>
          <w:sz w:val="24"/>
          <w:lang w:val="bg-BG"/>
        </w:rPr>
        <w:t>обучения, които MAPEI организира</w:t>
      </w:r>
      <w:r w:rsidR="00134D57">
        <w:rPr>
          <w:rFonts w:ascii="Times New Roman" w:hAnsi="Times New Roman"/>
          <w:sz w:val="24"/>
          <w:lang w:val="bg-BG"/>
        </w:rPr>
        <w:t>.</w:t>
      </w:r>
    </w:p>
    <w:p w14:paraId="30B2732F" w14:textId="77777777" w:rsidR="00B53AFE" w:rsidRPr="00B53AFE" w:rsidRDefault="00B53AFE" w:rsidP="00B53AFE">
      <w:pPr>
        <w:pStyle w:val="ListParagraph"/>
        <w:spacing w:before="120" w:after="120"/>
        <w:ind w:left="1300"/>
        <w:rPr>
          <w:rFonts w:ascii="Times New Roman" w:hAnsi="Times New Roman"/>
          <w:sz w:val="24"/>
          <w:lang w:val="bg-BG"/>
        </w:rPr>
      </w:pPr>
    </w:p>
    <w:p w14:paraId="68DBD978" w14:textId="77777777" w:rsidR="00B53AFE" w:rsidRPr="00B53AFE" w:rsidRDefault="00B53AFE" w:rsidP="00B53AFE">
      <w:pPr>
        <w:pStyle w:val="ListParagraph"/>
        <w:numPr>
          <w:ilvl w:val="0"/>
          <w:numId w:val="38"/>
        </w:numPr>
        <w:spacing w:before="120" w:after="120"/>
        <w:rPr>
          <w:rFonts w:ascii="Times New Roman" w:hAnsi="Times New Roman"/>
          <w:b/>
          <w:bCs/>
          <w:sz w:val="24"/>
          <w:lang w:val="bg-BG"/>
        </w:rPr>
      </w:pPr>
      <w:r w:rsidRPr="00B53AFE">
        <w:rPr>
          <w:rFonts w:ascii="Times New Roman" w:hAnsi="Times New Roman"/>
          <w:b/>
          <w:bCs/>
          <w:sz w:val="24"/>
          <w:lang w:val="bg-BG"/>
        </w:rPr>
        <w:t>Брандирани дрехи и инструменти при следните условия:</w:t>
      </w:r>
    </w:p>
    <w:p w14:paraId="5532BB71" w14:textId="77777777" w:rsidR="00B53AFE" w:rsidRPr="00B53AFE" w:rsidRDefault="00B53AFE" w:rsidP="00B53AFE">
      <w:pPr>
        <w:pStyle w:val="ListParagraph"/>
        <w:spacing w:before="120" w:after="120"/>
        <w:rPr>
          <w:rFonts w:ascii="Times New Roman" w:hAnsi="Times New Roman"/>
          <w:b/>
          <w:bCs/>
          <w:sz w:val="24"/>
          <w:lang w:val="bg-BG"/>
        </w:rPr>
      </w:pPr>
    </w:p>
    <w:tbl>
      <w:tblPr>
        <w:tblStyle w:val="TableGrid"/>
        <w:tblW w:w="0" w:type="auto"/>
        <w:tblInd w:w="360" w:type="dxa"/>
        <w:tblLook w:val="04A0" w:firstRow="1" w:lastRow="0" w:firstColumn="1" w:lastColumn="0" w:noHBand="0" w:noVBand="1"/>
      </w:tblPr>
      <w:tblGrid>
        <w:gridCol w:w="3208"/>
        <w:gridCol w:w="2720"/>
        <w:gridCol w:w="3592"/>
      </w:tblGrid>
      <w:tr w:rsidR="0089791A" w14:paraId="4988E458" w14:textId="77777777" w:rsidTr="0089791A">
        <w:trPr>
          <w:trHeight w:val="1133"/>
        </w:trPr>
        <w:tc>
          <w:tcPr>
            <w:tcW w:w="3208" w:type="dxa"/>
            <w:shd w:val="clear" w:color="auto" w:fill="0077BF"/>
          </w:tcPr>
          <w:p w14:paraId="54E42FEA" w14:textId="0098385A" w:rsidR="0089791A" w:rsidRPr="00F46998" w:rsidRDefault="0089791A" w:rsidP="00F46998">
            <w:pPr>
              <w:spacing w:before="120" w:after="120" w:line="360" w:lineRule="auto"/>
              <w:jc w:val="center"/>
              <w:rPr>
                <w:rFonts w:ascii="Times New Roman" w:hAnsi="Times New Roman"/>
                <w:b/>
                <w:bCs/>
                <w:color w:val="FFFFFF" w:themeColor="background1"/>
                <w:sz w:val="24"/>
                <w:lang w:val="bg-BG"/>
              </w:rPr>
            </w:pPr>
            <w:bookmarkStart w:id="1" w:name="_Hlk99728044"/>
            <w:r>
              <w:rPr>
                <w:rFonts w:ascii="Times New Roman" w:hAnsi="Times New Roman"/>
                <w:b/>
                <w:bCs/>
                <w:color w:val="FFFFFF" w:themeColor="background1"/>
                <w:sz w:val="24"/>
                <w:lang w:val="bg-BG"/>
              </w:rPr>
              <w:t>Натрупан оборот въз основа на предадени фактури на стойност:</w:t>
            </w:r>
          </w:p>
        </w:tc>
        <w:tc>
          <w:tcPr>
            <w:tcW w:w="2720" w:type="dxa"/>
            <w:shd w:val="clear" w:color="auto" w:fill="0077BF"/>
          </w:tcPr>
          <w:p w14:paraId="5752D4C8" w14:textId="77777777" w:rsidR="0089791A" w:rsidRDefault="0089791A" w:rsidP="00F46998">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t xml:space="preserve">Точки </w:t>
            </w:r>
          </w:p>
          <w:p w14:paraId="72ABFAA5" w14:textId="532F440F" w:rsidR="0089791A" w:rsidRPr="0089791A" w:rsidRDefault="0089791A" w:rsidP="00F46998">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t>за оборот</w:t>
            </w:r>
          </w:p>
        </w:tc>
        <w:tc>
          <w:tcPr>
            <w:tcW w:w="3592" w:type="dxa"/>
            <w:shd w:val="clear" w:color="auto" w:fill="0077BF"/>
          </w:tcPr>
          <w:p w14:paraId="510F0D95" w14:textId="616ECC99" w:rsidR="0089791A" w:rsidRPr="00F46998" w:rsidRDefault="0089791A" w:rsidP="00F46998">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t>Подарък (</w:t>
            </w:r>
            <w:proofErr w:type="spellStart"/>
            <w:r>
              <w:rPr>
                <w:rFonts w:ascii="Times New Roman" w:hAnsi="Times New Roman"/>
                <w:b/>
                <w:bCs/>
                <w:color w:val="FFFFFF" w:themeColor="background1"/>
                <w:sz w:val="24"/>
                <w:lang w:val="bg-BG"/>
              </w:rPr>
              <w:t>брандирана</w:t>
            </w:r>
            <w:proofErr w:type="spellEnd"/>
            <w:r>
              <w:rPr>
                <w:rFonts w:ascii="Times New Roman" w:hAnsi="Times New Roman"/>
                <w:b/>
                <w:bCs/>
                <w:color w:val="FFFFFF" w:themeColor="background1"/>
                <w:sz w:val="24"/>
                <w:lang w:val="bg-BG"/>
              </w:rPr>
              <w:t xml:space="preserve"> дреха или инструмент)</w:t>
            </w:r>
          </w:p>
        </w:tc>
      </w:tr>
      <w:tr w:rsidR="0089791A" w14:paraId="45448759" w14:textId="77777777" w:rsidTr="0089791A">
        <w:tc>
          <w:tcPr>
            <w:tcW w:w="3208" w:type="dxa"/>
            <w:vMerge w:val="restart"/>
          </w:tcPr>
          <w:p w14:paraId="70FFB843" w14:textId="77777777" w:rsidR="0089791A" w:rsidRDefault="0089791A" w:rsidP="0089791A">
            <w:pPr>
              <w:jc w:val="center"/>
              <w:rPr>
                <w:rFonts w:ascii="Times New Roman" w:hAnsi="Times New Roman"/>
                <w:sz w:val="24"/>
                <w:lang w:val="bg-BG"/>
              </w:rPr>
            </w:pPr>
          </w:p>
          <w:p w14:paraId="23ACEE4B" w14:textId="0708A071" w:rsidR="0089791A" w:rsidRDefault="0089791A" w:rsidP="0089791A">
            <w:pPr>
              <w:jc w:val="center"/>
              <w:rPr>
                <w:rFonts w:ascii="Times New Roman" w:hAnsi="Times New Roman"/>
                <w:sz w:val="24"/>
                <w:lang w:val="bg-BG"/>
              </w:rPr>
            </w:pPr>
            <w:r>
              <w:rPr>
                <w:rFonts w:ascii="Times New Roman" w:hAnsi="Times New Roman"/>
                <w:sz w:val="24"/>
                <w:lang w:val="bg-BG"/>
              </w:rPr>
              <w:t>300 лв.</w:t>
            </w:r>
          </w:p>
        </w:tc>
        <w:tc>
          <w:tcPr>
            <w:tcW w:w="2720" w:type="dxa"/>
            <w:vMerge w:val="restart"/>
          </w:tcPr>
          <w:p w14:paraId="2505851D" w14:textId="77777777" w:rsidR="0089791A" w:rsidRDefault="0089791A" w:rsidP="0089791A">
            <w:pPr>
              <w:ind w:left="360"/>
              <w:jc w:val="center"/>
              <w:rPr>
                <w:rFonts w:ascii="Times New Roman" w:hAnsi="Times New Roman"/>
                <w:sz w:val="24"/>
                <w:lang w:val="bg-BG"/>
              </w:rPr>
            </w:pPr>
          </w:p>
          <w:p w14:paraId="188912C7" w14:textId="1D4CC3F0" w:rsidR="0089791A" w:rsidRDefault="0089791A" w:rsidP="0089791A">
            <w:pPr>
              <w:ind w:left="360"/>
              <w:jc w:val="center"/>
              <w:rPr>
                <w:rFonts w:ascii="Times New Roman" w:hAnsi="Times New Roman"/>
                <w:sz w:val="24"/>
                <w:lang w:val="bg-BG"/>
              </w:rPr>
            </w:pPr>
            <w:r>
              <w:rPr>
                <w:rFonts w:ascii="Times New Roman" w:hAnsi="Times New Roman"/>
                <w:sz w:val="24"/>
                <w:lang w:val="bg-BG"/>
              </w:rPr>
              <w:t>30</w:t>
            </w:r>
          </w:p>
        </w:tc>
        <w:tc>
          <w:tcPr>
            <w:tcW w:w="3592" w:type="dxa"/>
          </w:tcPr>
          <w:p w14:paraId="3C3E836C" w14:textId="4ABB8FD1" w:rsidR="0089791A" w:rsidRDefault="0089791A" w:rsidP="00F46998">
            <w:pPr>
              <w:spacing w:before="120" w:after="120"/>
              <w:ind w:left="360"/>
              <w:jc w:val="center"/>
              <w:rPr>
                <w:rFonts w:ascii="Times New Roman" w:hAnsi="Times New Roman"/>
                <w:sz w:val="24"/>
                <w:lang w:val="bg-BG"/>
              </w:rPr>
            </w:pPr>
            <w:r>
              <w:rPr>
                <w:rFonts w:ascii="Times New Roman" w:hAnsi="Times New Roman"/>
                <w:sz w:val="24"/>
                <w:lang w:val="bg-BG"/>
              </w:rPr>
              <w:t>бейзболна шапка с козирка</w:t>
            </w:r>
          </w:p>
        </w:tc>
      </w:tr>
      <w:tr w:rsidR="0089791A" w14:paraId="54345EAA" w14:textId="77777777" w:rsidTr="0089791A">
        <w:tc>
          <w:tcPr>
            <w:tcW w:w="3208" w:type="dxa"/>
            <w:vMerge/>
          </w:tcPr>
          <w:p w14:paraId="4EAED111" w14:textId="77777777" w:rsidR="0089791A" w:rsidRDefault="0089791A" w:rsidP="00F46998">
            <w:pPr>
              <w:spacing w:before="120" w:after="120"/>
              <w:jc w:val="center"/>
              <w:rPr>
                <w:rFonts w:ascii="Times New Roman" w:hAnsi="Times New Roman"/>
                <w:sz w:val="24"/>
                <w:lang w:val="bg-BG"/>
              </w:rPr>
            </w:pPr>
          </w:p>
        </w:tc>
        <w:tc>
          <w:tcPr>
            <w:tcW w:w="2720" w:type="dxa"/>
            <w:vMerge/>
          </w:tcPr>
          <w:p w14:paraId="23976513" w14:textId="77777777" w:rsidR="0089791A" w:rsidRDefault="0089791A" w:rsidP="0089791A">
            <w:pPr>
              <w:spacing w:before="120" w:after="120"/>
              <w:ind w:left="360"/>
              <w:jc w:val="center"/>
              <w:rPr>
                <w:rFonts w:ascii="Times New Roman" w:hAnsi="Times New Roman"/>
                <w:sz w:val="24"/>
                <w:lang w:val="bg-BG"/>
              </w:rPr>
            </w:pPr>
          </w:p>
        </w:tc>
        <w:tc>
          <w:tcPr>
            <w:tcW w:w="3592" w:type="dxa"/>
          </w:tcPr>
          <w:p w14:paraId="020D52F6" w14:textId="0EE7602A" w:rsidR="0089791A" w:rsidRDefault="0089791A" w:rsidP="00F46998">
            <w:pPr>
              <w:spacing w:before="120" w:after="120"/>
              <w:ind w:left="360"/>
              <w:jc w:val="center"/>
              <w:rPr>
                <w:rFonts w:ascii="Times New Roman" w:hAnsi="Times New Roman"/>
                <w:sz w:val="24"/>
                <w:lang w:val="bg-BG"/>
              </w:rPr>
            </w:pPr>
            <w:r>
              <w:rPr>
                <w:rFonts w:ascii="Times New Roman" w:hAnsi="Times New Roman"/>
                <w:sz w:val="24"/>
                <w:lang w:val="bg-BG"/>
              </w:rPr>
              <w:t>Ролетка 5 м.</w:t>
            </w:r>
          </w:p>
        </w:tc>
      </w:tr>
      <w:tr w:rsidR="0089791A" w14:paraId="60DCD122" w14:textId="77777777" w:rsidTr="0089791A">
        <w:tc>
          <w:tcPr>
            <w:tcW w:w="3208" w:type="dxa"/>
            <w:vMerge w:val="restart"/>
          </w:tcPr>
          <w:p w14:paraId="1327C5BC" w14:textId="77777777" w:rsidR="0089791A" w:rsidRDefault="0089791A" w:rsidP="0089791A">
            <w:pPr>
              <w:jc w:val="center"/>
              <w:rPr>
                <w:rFonts w:ascii="Times New Roman" w:hAnsi="Times New Roman"/>
                <w:sz w:val="24"/>
                <w:lang w:val="bg-BG"/>
              </w:rPr>
            </w:pPr>
          </w:p>
          <w:p w14:paraId="71093540" w14:textId="3A741A75" w:rsidR="0089791A" w:rsidRDefault="0089791A" w:rsidP="0089791A">
            <w:pPr>
              <w:jc w:val="center"/>
              <w:rPr>
                <w:rFonts w:ascii="Times New Roman" w:hAnsi="Times New Roman"/>
                <w:sz w:val="24"/>
                <w:lang w:val="bg-BG"/>
              </w:rPr>
            </w:pPr>
            <w:r>
              <w:rPr>
                <w:rFonts w:ascii="Times New Roman" w:hAnsi="Times New Roman"/>
                <w:sz w:val="24"/>
                <w:lang w:val="bg-BG"/>
              </w:rPr>
              <w:t>500 лв.</w:t>
            </w:r>
          </w:p>
        </w:tc>
        <w:tc>
          <w:tcPr>
            <w:tcW w:w="2720" w:type="dxa"/>
            <w:vMerge w:val="restart"/>
          </w:tcPr>
          <w:p w14:paraId="6DE49549" w14:textId="77777777" w:rsidR="0089791A" w:rsidRDefault="0089791A" w:rsidP="0089791A">
            <w:pPr>
              <w:jc w:val="center"/>
              <w:rPr>
                <w:rFonts w:ascii="Times New Roman" w:hAnsi="Times New Roman"/>
                <w:sz w:val="24"/>
                <w:lang w:val="bg-BG"/>
              </w:rPr>
            </w:pPr>
          </w:p>
          <w:p w14:paraId="316E3A42" w14:textId="77D97EDB" w:rsidR="0089791A" w:rsidRDefault="0089791A" w:rsidP="0089791A">
            <w:pPr>
              <w:jc w:val="center"/>
              <w:rPr>
                <w:rFonts w:ascii="Times New Roman" w:hAnsi="Times New Roman"/>
                <w:sz w:val="24"/>
                <w:lang w:val="bg-BG"/>
              </w:rPr>
            </w:pPr>
            <w:r>
              <w:rPr>
                <w:rFonts w:ascii="Times New Roman" w:hAnsi="Times New Roman"/>
                <w:sz w:val="24"/>
                <w:lang w:val="bg-BG"/>
              </w:rPr>
              <w:t>50</w:t>
            </w:r>
          </w:p>
        </w:tc>
        <w:tc>
          <w:tcPr>
            <w:tcW w:w="3592" w:type="dxa"/>
          </w:tcPr>
          <w:p w14:paraId="094CC2E0" w14:textId="5DA22B91" w:rsidR="0089791A" w:rsidRDefault="0089791A" w:rsidP="00F46998">
            <w:pPr>
              <w:spacing w:before="120" w:after="120"/>
              <w:jc w:val="center"/>
              <w:rPr>
                <w:rFonts w:ascii="Times New Roman" w:hAnsi="Times New Roman"/>
                <w:sz w:val="24"/>
                <w:lang w:val="bg-BG"/>
              </w:rPr>
            </w:pPr>
            <w:r>
              <w:rPr>
                <w:rFonts w:ascii="Times New Roman" w:hAnsi="Times New Roman"/>
                <w:sz w:val="24"/>
                <w:lang w:val="bg-BG"/>
              </w:rPr>
              <w:t>гумени наколенки</w:t>
            </w:r>
          </w:p>
        </w:tc>
      </w:tr>
      <w:tr w:rsidR="0089791A" w14:paraId="1543A53F" w14:textId="77777777" w:rsidTr="0089791A">
        <w:tc>
          <w:tcPr>
            <w:tcW w:w="3208" w:type="dxa"/>
            <w:vMerge/>
          </w:tcPr>
          <w:p w14:paraId="590B7FB8" w14:textId="77777777" w:rsidR="0089791A" w:rsidRDefault="0089791A" w:rsidP="00F46998">
            <w:pPr>
              <w:spacing w:before="120" w:after="120"/>
              <w:jc w:val="center"/>
              <w:rPr>
                <w:rFonts w:ascii="Times New Roman" w:hAnsi="Times New Roman"/>
                <w:sz w:val="24"/>
                <w:lang w:val="bg-BG"/>
              </w:rPr>
            </w:pPr>
          </w:p>
        </w:tc>
        <w:tc>
          <w:tcPr>
            <w:tcW w:w="2720" w:type="dxa"/>
            <w:vMerge/>
          </w:tcPr>
          <w:p w14:paraId="292F898A" w14:textId="77777777" w:rsidR="0089791A" w:rsidRDefault="0089791A" w:rsidP="0089791A">
            <w:pPr>
              <w:spacing w:before="120" w:after="120"/>
              <w:jc w:val="center"/>
              <w:rPr>
                <w:rFonts w:ascii="Times New Roman" w:hAnsi="Times New Roman"/>
                <w:sz w:val="24"/>
                <w:lang w:val="bg-BG"/>
              </w:rPr>
            </w:pPr>
          </w:p>
        </w:tc>
        <w:tc>
          <w:tcPr>
            <w:tcW w:w="3592" w:type="dxa"/>
          </w:tcPr>
          <w:p w14:paraId="1FBC48DA" w14:textId="05F2F2EF" w:rsidR="0089791A" w:rsidRPr="0089791A" w:rsidRDefault="0089791A" w:rsidP="00F46998">
            <w:pPr>
              <w:spacing w:before="120" w:after="120"/>
              <w:jc w:val="center"/>
              <w:rPr>
                <w:rFonts w:ascii="Times New Roman" w:hAnsi="Times New Roman"/>
                <w:sz w:val="24"/>
                <w:lang w:val="bg-BG"/>
              </w:rPr>
            </w:pPr>
            <w:r>
              <w:rPr>
                <w:rFonts w:ascii="Times New Roman" w:hAnsi="Times New Roman"/>
                <w:sz w:val="24"/>
                <w:lang w:val="en-US"/>
              </w:rPr>
              <w:t xml:space="preserve">LED </w:t>
            </w:r>
            <w:r>
              <w:rPr>
                <w:rFonts w:ascii="Times New Roman" w:hAnsi="Times New Roman"/>
                <w:sz w:val="24"/>
                <w:lang w:val="bg-BG"/>
              </w:rPr>
              <w:t>фенерче с 13 функции</w:t>
            </w:r>
          </w:p>
        </w:tc>
      </w:tr>
      <w:tr w:rsidR="0089791A" w14:paraId="5A01B755" w14:textId="77777777" w:rsidTr="0089791A">
        <w:tc>
          <w:tcPr>
            <w:tcW w:w="3208" w:type="dxa"/>
          </w:tcPr>
          <w:p w14:paraId="4F975454" w14:textId="77777777" w:rsidR="0089791A" w:rsidRDefault="0089791A" w:rsidP="0089791A">
            <w:pPr>
              <w:jc w:val="center"/>
              <w:rPr>
                <w:rFonts w:ascii="Times New Roman" w:hAnsi="Times New Roman"/>
                <w:sz w:val="24"/>
                <w:lang w:val="bg-BG"/>
              </w:rPr>
            </w:pPr>
          </w:p>
          <w:p w14:paraId="124FE351" w14:textId="7777F24C" w:rsidR="0089791A" w:rsidRDefault="0089791A" w:rsidP="0089791A">
            <w:pPr>
              <w:jc w:val="center"/>
              <w:rPr>
                <w:rFonts w:ascii="Times New Roman" w:hAnsi="Times New Roman"/>
                <w:sz w:val="24"/>
                <w:lang w:val="bg-BG"/>
              </w:rPr>
            </w:pPr>
            <w:r>
              <w:rPr>
                <w:rFonts w:ascii="Times New Roman" w:hAnsi="Times New Roman"/>
                <w:sz w:val="24"/>
                <w:lang w:val="bg-BG"/>
              </w:rPr>
              <w:t>1 000 лв.</w:t>
            </w:r>
          </w:p>
        </w:tc>
        <w:tc>
          <w:tcPr>
            <w:tcW w:w="2720" w:type="dxa"/>
          </w:tcPr>
          <w:p w14:paraId="2036F16B" w14:textId="77777777" w:rsidR="0089791A" w:rsidRDefault="0089791A" w:rsidP="0089791A">
            <w:pPr>
              <w:ind w:left="360"/>
              <w:jc w:val="center"/>
              <w:rPr>
                <w:rFonts w:ascii="Times New Roman" w:hAnsi="Times New Roman"/>
                <w:sz w:val="24"/>
                <w:lang w:val="bg-BG"/>
              </w:rPr>
            </w:pPr>
          </w:p>
          <w:p w14:paraId="48FD2B1D" w14:textId="77777777" w:rsidR="0089791A" w:rsidRDefault="0089791A" w:rsidP="0089791A">
            <w:pPr>
              <w:ind w:left="360"/>
              <w:jc w:val="center"/>
              <w:rPr>
                <w:rFonts w:ascii="Times New Roman" w:hAnsi="Times New Roman"/>
                <w:sz w:val="24"/>
                <w:lang w:val="bg-BG"/>
              </w:rPr>
            </w:pPr>
            <w:r>
              <w:rPr>
                <w:rFonts w:ascii="Times New Roman" w:hAnsi="Times New Roman"/>
                <w:sz w:val="24"/>
                <w:lang w:val="bg-BG"/>
              </w:rPr>
              <w:t>100</w:t>
            </w:r>
          </w:p>
          <w:p w14:paraId="49A0ADAD" w14:textId="5840CCC9" w:rsidR="0089791A" w:rsidRDefault="0089791A" w:rsidP="0089791A">
            <w:pPr>
              <w:ind w:left="360"/>
              <w:jc w:val="center"/>
              <w:rPr>
                <w:rFonts w:ascii="Times New Roman" w:hAnsi="Times New Roman"/>
                <w:sz w:val="24"/>
                <w:lang w:val="bg-BG"/>
              </w:rPr>
            </w:pPr>
          </w:p>
        </w:tc>
        <w:tc>
          <w:tcPr>
            <w:tcW w:w="3592" w:type="dxa"/>
          </w:tcPr>
          <w:p w14:paraId="07111CBE" w14:textId="77777777" w:rsidR="0089791A" w:rsidRDefault="0089791A" w:rsidP="0089791A">
            <w:pPr>
              <w:ind w:left="360"/>
              <w:jc w:val="center"/>
              <w:rPr>
                <w:rFonts w:ascii="Times New Roman" w:hAnsi="Times New Roman"/>
                <w:sz w:val="24"/>
                <w:lang w:val="bg-BG"/>
              </w:rPr>
            </w:pPr>
          </w:p>
          <w:p w14:paraId="1DD0455D" w14:textId="2F52659E" w:rsidR="0089791A" w:rsidRDefault="0089791A" w:rsidP="0089791A">
            <w:pPr>
              <w:ind w:left="360"/>
              <w:jc w:val="center"/>
              <w:rPr>
                <w:rFonts w:ascii="Times New Roman" w:hAnsi="Times New Roman"/>
                <w:sz w:val="24"/>
                <w:lang w:val="bg-BG"/>
              </w:rPr>
            </w:pPr>
            <w:r>
              <w:rPr>
                <w:rFonts w:ascii="Times New Roman" w:hAnsi="Times New Roman"/>
                <w:sz w:val="24"/>
                <w:lang w:val="bg-BG"/>
              </w:rPr>
              <w:t>елегантна тениска с яка</w:t>
            </w:r>
          </w:p>
        </w:tc>
      </w:tr>
      <w:tr w:rsidR="0089791A" w14:paraId="2B7BF139" w14:textId="77777777" w:rsidTr="0089791A">
        <w:tc>
          <w:tcPr>
            <w:tcW w:w="3208" w:type="dxa"/>
          </w:tcPr>
          <w:p w14:paraId="146EBDE7" w14:textId="77777777" w:rsidR="0089791A" w:rsidRDefault="0089791A" w:rsidP="0089791A">
            <w:pPr>
              <w:jc w:val="center"/>
              <w:rPr>
                <w:rFonts w:ascii="Times New Roman" w:hAnsi="Times New Roman"/>
                <w:sz w:val="24"/>
                <w:lang w:val="bg-BG"/>
              </w:rPr>
            </w:pPr>
          </w:p>
          <w:p w14:paraId="0EE31AB6" w14:textId="7ABF355A" w:rsidR="0089791A" w:rsidRDefault="0089791A" w:rsidP="0089791A">
            <w:pPr>
              <w:jc w:val="center"/>
              <w:rPr>
                <w:rFonts w:ascii="Times New Roman" w:hAnsi="Times New Roman"/>
                <w:sz w:val="24"/>
                <w:lang w:val="bg-BG"/>
              </w:rPr>
            </w:pPr>
            <w:r>
              <w:rPr>
                <w:rFonts w:ascii="Times New Roman" w:hAnsi="Times New Roman"/>
                <w:sz w:val="24"/>
                <w:lang w:val="bg-BG"/>
              </w:rPr>
              <w:t>2 000 лв.</w:t>
            </w:r>
          </w:p>
        </w:tc>
        <w:tc>
          <w:tcPr>
            <w:tcW w:w="2720" w:type="dxa"/>
          </w:tcPr>
          <w:p w14:paraId="647116C2" w14:textId="77777777" w:rsidR="0089791A" w:rsidRDefault="0089791A" w:rsidP="0089791A">
            <w:pPr>
              <w:ind w:left="360"/>
              <w:jc w:val="center"/>
              <w:rPr>
                <w:rFonts w:ascii="Times New Roman" w:hAnsi="Times New Roman"/>
                <w:sz w:val="24"/>
                <w:lang w:val="bg-BG"/>
              </w:rPr>
            </w:pPr>
          </w:p>
          <w:p w14:paraId="3915108B" w14:textId="2CA8869C" w:rsidR="0089791A" w:rsidRDefault="0089791A" w:rsidP="0089791A">
            <w:pPr>
              <w:ind w:left="360"/>
              <w:jc w:val="center"/>
              <w:rPr>
                <w:rFonts w:ascii="Times New Roman" w:hAnsi="Times New Roman"/>
                <w:sz w:val="24"/>
                <w:lang w:val="bg-BG"/>
              </w:rPr>
            </w:pPr>
            <w:r>
              <w:rPr>
                <w:rFonts w:ascii="Times New Roman" w:hAnsi="Times New Roman"/>
                <w:sz w:val="24"/>
                <w:lang w:val="bg-BG"/>
              </w:rPr>
              <w:t>200</w:t>
            </w:r>
          </w:p>
        </w:tc>
        <w:tc>
          <w:tcPr>
            <w:tcW w:w="3592" w:type="dxa"/>
          </w:tcPr>
          <w:p w14:paraId="403A1C64" w14:textId="77777777" w:rsidR="0089791A" w:rsidRDefault="0089791A" w:rsidP="0089791A">
            <w:pPr>
              <w:ind w:left="360"/>
              <w:jc w:val="center"/>
              <w:rPr>
                <w:rFonts w:ascii="Times New Roman" w:hAnsi="Times New Roman"/>
                <w:sz w:val="24"/>
                <w:lang w:val="bg-BG"/>
              </w:rPr>
            </w:pPr>
          </w:p>
          <w:p w14:paraId="509BA222" w14:textId="6ACB1432" w:rsidR="0089791A" w:rsidRDefault="0089791A" w:rsidP="0089791A">
            <w:pPr>
              <w:ind w:left="360"/>
              <w:jc w:val="center"/>
              <w:rPr>
                <w:rFonts w:ascii="Times New Roman" w:hAnsi="Times New Roman"/>
                <w:sz w:val="24"/>
                <w:lang w:val="bg-BG"/>
              </w:rPr>
            </w:pPr>
            <w:r>
              <w:rPr>
                <w:rFonts w:ascii="Times New Roman" w:hAnsi="Times New Roman"/>
                <w:sz w:val="24"/>
                <w:lang w:val="bg-BG"/>
              </w:rPr>
              <w:t xml:space="preserve">топъл </w:t>
            </w:r>
            <w:r w:rsidR="00B019E4">
              <w:rPr>
                <w:rFonts w:ascii="Times New Roman" w:hAnsi="Times New Roman"/>
                <w:sz w:val="24"/>
                <w:lang w:val="bg-BG"/>
              </w:rPr>
              <w:t>суитшърт</w:t>
            </w:r>
            <w:r>
              <w:rPr>
                <w:rFonts w:ascii="Times New Roman" w:hAnsi="Times New Roman"/>
                <w:sz w:val="24"/>
                <w:lang w:val="bg-BG"/>
              </w:rPr>
              <w:t xml:space="preserve"> </w:t>
            </w:r>
            <w:r w:rsidR="00932481">
              <w:rPr>
                <w:rFonts w:ascii="Times New Roman" w:hAnsi="Times New Roman"/>
                <w:sz w:val="24"/>
                <w:lang w:val="bg-BG"/>
              </w:rPr>
              <w:t>с кубове</w:t>
            </w:r>
          </w:p>
          <w:p w14:paraId="398481FF" w14:textId="106011E8" w:rsidR="0089791A" w:rsidRDefault="0089791A" w:rsidP="0089791A">
            <w:pPr>
              <w:ind w:left="360"/>
              <w:jc w:val="center"/>
              <w:rPr>
                <w:rFonts w:ascii="Times New Roman" w:hAnsi="Times New Roman"/>
                <w:sz w:val="24"/>
                <w:lang w:val="bg-BG"/>
              </w:rPr>
            </w:pPr>
          </w:p>
        </w:tc>
      </w:tr>
      <w:tr w:rsidR="0089791A" w14:paraId="56A0BA88" w14:textId="77777777" w:rsidTr="007C2346">
        <w:trPr>
          <w:trHeight w:val="1133"/>
        </w:trPr>
        <w:tc>
          <w:tcPr>
            <w:tcW w:w="3208" w:type="dxa"/>
            <w:shd w:val="clear" w:color="auto" w:fill="0077BF"/>
          </w:tcPr>
          <w:p w14:paraId="1F7B6F12" w14:textId="77777777" w:rsidR="0089791A" w:rsidRPr="00F46998" w:rsidRDefault="0089791A" w:rsidP="007C2346">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lastRenderedPageBreak/>
              <w:t>Натрупан оборот въз основа на предадени фактури на стойност:</w:t>
            </w:r>
          </w:p>
        </w:tc>
        <w:tc>
          <w:tcPr>
            <w:tcW w:w="2720" w:type="dxa"/>
            <w:shd w:val="clear" w:color="auto" w:fill="0077BF"/>
          </w:tcPr>
          <w:p w14:paraId="0AAF6B4E" w14:textId="77777777" w:rsidR="0089791A" w:rsidRDefault="0089791A" w:rsidP="007C2346">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t xml:space="preserve">Точки </w:t>
            </w:r>
          </w:p>
          <w:p w14:paraId="5D60BC16" w14:textId="2717B2B3" w:rsidR="0089791A" w:rsidRDefault="0089791A" w:rsidP="0089791A">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t>за оборот</w:t>
            </w:r>
          </w:p>
        </w:tc>
        <w:tc>
          <w:tcPr>
            <w:tcW w:w="3592" w:type="dxa"/>
            <w:shd w:val="clear" w:color="auto" w:fill="0077BF"/>
          </w:tcPr>
          <w:p w14:paraId="631C7AD2" w14:textId="77777777" w:rsidR="0089791A" w:rsidRPr="00F46998" w:rsidRDefault="0089791A" w:rsidP="007C2346">
            <w:pPr>
              <w:spacing w:before="120" w:after="120" w:line="360" w:lineRule="auto"/>
              <w:jc w:val="center"/>
              <w:rPr>
                <w:rFonts w:ascii="Times New Roman" w:hAnsi="Times New Roman"/>
                <w:b/>
                <w:bCs/>
                <w:color w:val="FFFFFF" w:themeColor="background1"/>
                <w:sz w:val="24"/>
                <w:lang w:val="bg-BG"/>
              </w:rPr>
            </w:pPr>
            <w:r>
              <w:rPr>
                <w:rFonts w:ascii="Times New Roman" w:hAnsi="Times New Roman"/>
                <w:b/>
                <w:bCs/>
                <w:color w:val="FFFFFF" w:themeColor="background1"/>
                <w:sz w:val="24"/>
                <w:lang w:val="bg-BG"/>
              </w:rPr>
              <w:t>Подарък (</w:t>
            </w:r>
            <w:proofErr w:type="spellStart"/>
            <w:r>
              <w:rPr>
                <w:rFonts w:ascii="Times New Roman" w:hAnsi="Times New Roman"/>
                <w:b/>
                <w:bCs/>
                <w:color w:val="FFFFFF" w:themeColor="background1"/>
                <w:sz w:val="24"/>
                <w:lang w:val="bg-BG"/>
              </w:rPr>
              <w:t>брандирана</w:t>
            </w:r>
            <w:proofErr w:type="spellEnd"/>
            <w:r>
              <w:rPr>
                <w:rFonts w:ascii="Times New Roman" w:hAnsi="Times New Roman"/>
                <w:b/>
                <w:bCs/>
                <w:color w:val="FFFFFF" w:themeColor="background1"/>
                <w:sz w:val="24"/>
                <w:lang w:val="bg-BG"/>
              </w:rPr>
              <w:t xml:space="preserve"> дреха или инструмент)</w:t>
            </w:r>
          </w:p>
        </w:tc>
      </w:tr>
      <w:tr w:rsidR="0089791A" w14:paraId="1995D920" w14:textId="77777777" w:rsidTr="0089791A">
        <w:tc>
          <w:tcPr>
            <w:tcW w:w="3208" w:type="dxa"/>
            <w:vMerge w:val="restart"/>
          </w:tcPr>
          <w:p w14:paraId="7C816F75" w14:textId="77777777" w:rsidR="0089791A" w:rsidRDefault="0089791A" w:rsidP="0089791A">
            <w:pPr>
              <w:jc w:val="center"/>
              <w:rPr>
                <w:rFonts w:ascii="Times New Roman" w:hAnsi="Times New Roman"/>
                <w:sz w:val="24"/>
                <w:lang w:val="bg-BG"/>
              </w:rPr>
            </w:pPr>
          </w:p>
          <w:p w14:paraId="4CE1EC87" w14:textId="2E43DCFC" w:rsidR="0089791A" w:rsidRDefault="0089791A" w:rsidP="0089791A">
            <w:pPr>
              <w:jc w:val="center"/>
              <w:rPr>
                <w:rFonts w:ascii="Times New Roman" w:hAnsi="Times New Roman"/>
                <w:sz w:val="24"/>
                <w:lang w:val="bg-BG"/>
              </w:rPr>
            </w:pPr>
            <w:r>
              <w:rPr>
                <w:rFonts w:ascii="Times New Roman" w:hAnsi="Times New Roman"/>
                <w:sz w:val="24"/>
                <w:lang w:val="bg-BG"/>
              </w:rPr>
              <w:t xml:space="preserve">2 500 лв. </w:t>
            </w:r>
          </w:p>
        </w:tc>
        <w:tc>
          <w:tcPr>
            <w:tcW w:w="2720" w:type="dxa"/>
            <w:vMerge w:val="restart"/>
          </w:tcPr>
          <w:p w14:paraId="1EA96470" w14:textId="77777777" w:rsidR="0089791A" w:rsidRDefault="0089791A" w:rsidP="0089791A">
            <w:pPr>
              <w:jc w:val="center"/>
              <w:rPr>
                <w:rFonts w:ascii="Times New Roman" w:hAnsi="Times New Roman"/>
                <w:sz w:val="24"/>
                <w:lang w:val="bg-BG"/>
              </w:rPr>
            </w:pPr>
          </w:p>
          <w:p w14:paraId="459D2E3D" w14:textId="6C406C07" w:rsidR="0089791A" w:rsidRDefault="0089791A" w:rsidP="0089791A">
            <w:pPr>
              <w:jc w:val="center"/>
              <w:rPr>
                <w:rFonts w:ascii="Times New Roman" w:hAnsi="Times New Roman"/>
                <w:sz w:val="24"/>
                <w:lang w:val="bg-BG"/>
              </w:rPr>
            </w:pPr>
            <w:r>
              <w:rPr>
                <w:rFonts w:ascii="Times New Roman" w:hAnsi="Times New Roman"/>
                <w:sz w:val="24"/>
                <w:lang w:val="bg-BG"/>
              </w:rPr>
              <w:t>250</w:t>
            </w:r>
          </w:p>
        </w:tc>
        <w:tc>
          <w:tcPr>
            <w:tcW w:w="3592" w:type="dxa"/>
          </w:tcPr>
          <w:p w14:paraId="123BC233" w14:textId="522F7A90" w:rsidR="0089791A" w:rsidRDefault="0089791A" w:rsidP="00F46998">
            <w:pPr>
              <w:spacing w:before="120" w:after="120"/>
              <w:jc w:val="center"/>
              <w:rPr>
                <w:rFonts w:ascii="Times New Roman" w:hAnsi="Times New Roman"/>
                <w:sz w:val="24"/>
                <w:lang w:val="bg-BG"/>
              </w:rPr>
            </w:pPr>
            <w:r>
              <w:rPr>
                <w:rFonts w:ascii="Times New Roman" w:hAnsi="Times New Roman"/>
                <w:sz w:val="24"/>
                <w:lang w:val="bg-BG"/>
              </w:rPr>
              <w:t>атрактивна блуза с кубове</w:t>
            </w:r>
          </w:p>
        </w:tc>
      </w:tr>
      <w:tr w:rsidR="0089791A" w14:paraId="119C52A6" w14:textId="77777777" w:rsidTr="0089791A">
        <w:tc>
          <w:tcPr>
            <w:tcW w:w="3208" w:type="dxa"/>
            <w:vMerge/>
          </w:tcPr>
          <w:p w14:paraId="0CA90679" w14:textId="77777777" w:rsidR="0089791A" w:rsidRDefault="0089791A" w:rsidP="0089791A">
            <w:pPr>
              <w:jc w:val="center"/>
              <w:rPr>
                <w:rFonts w:ascii="Times New Roman" w:hAnsi="Times New Roman"/>
                <w:sz w:val="24"/>
                <w:lang w:val="bg-BG"/>
              </w:rPr>
            </w:pPr>
          </w:p>
        </w:tc>
        <w:tc>
          <w:tcPr>
            <w:tcW w:w="2720" w:type="dxa"/>
            <w:vMerge/>
          </w:tcPr>
          <w:p w14:paraId="4B69F80B" w14:textId="77777777" w:rsidR="0089791A" w:rsidRDefault="0089791A" w:rsidP="0089791A">
            <w:pPr>
              <w:jc w:val="center"/>
              <w:rPr>
                <w:rFonts w:ascii="Times New Roman" w:hAnsi="Times New Roman"/>
                <w:sz w:val="24"/>
                <w:lang w:val="bg-BG"/>
              </w:rPr>
            </w:pPr>
          </w:p>
        </w:tc>
        <w:tc>
          <w:tcPr>
            <w:tcW w:w="3592" w:type="dxa"/>
          </w:tcPr>
          <w:p w14:paraId="3B5D9EA7" w14:textId="56A91F49" w:rsidR="0089791A" w:rsidRDefault="0089791A" w:rsidP="00F46998">
            <w:pPr>
              <w:spacing w:before="120" w:after="120"/>
              <w:jc w:val="center"/>
              <w:rPr>
                <w:rFonts w:ascii="Times New Roman" w:hAnsi="Times New Roman"/>
                <w:sz w:val="24"/>
                <w:lang w:val="bg-BG"/>
              </w:rPr>
            </w:pPr>
            <w:r w:rsidRPr="0089791A">
              <w:rPr>
                <w:rFonts w:ascii="Times New Roman" w:hAnsi="Times New Roman"/>
                <w:sz w:val="24"/>
                <w:lang w:val="bg-BG"/>
              </w:rPr>
              <w:t>Gear X ролетка с 30 м лазерна лента и 5 м лента</w:t>
            </w:r>
          </w:p>
        </w:tc>
      </w:tr>
      <w:tr w:rsidR="0089791A" w14:paraId="3E4FE0E2" w14:textId="77777777" w:rsidTr="0089791A">
        <w:tc>
          <w:tcPr>
            <w:tcW w:w="3208" w:type="dxa"/>
            <w:vMerge w:val="restart"/>
          </w:tcPr>
          <w:p w14:paraId="2BB2EE93" w14:textId="77777777" w:rsidR="0089791A" w:rsidRDefault="0089791A" w:rsidP="0089791A">
            <w:pPr>
              <w:jc w:val="center"/>
              <w:rPr>
                <w:rFonts w:ascii="Times New Roman" w:hAnsi="Times New Roman"/>
                <w:sz w:val="24"/>
                <w:lang w:val="bg-BG"/>
              </w:rPr>
            </w:pPr>
          </w:p>
          <w:p w14:paraId="102D319F" w14:textId="5A4E66F9" w:rsidR="0089791A" w:rsidRDefault="0089791A" w:rsidP="0089791A">
            <w:pPr>
              <w:jc w:val="center"/>
              <w:rPr>
                <w:rFonts w:ascii="Times New Roman" w:hAnsi="Times New Roman"/>
                <w:sz w:val="24"/>
                <w:lang w:val="bg-BG"/>
              </w:rPr>
            </w:pPr>
          </w:p>
          <w:p w14:paraId="0CD155AC" w14:textId="77777777" w:rsidR="0089791A" w:rsidRDefault="0089791A" w:rsidP="0089791A">
            <w:pPr>
              <w:jc w:val="center"/>
              <w:rPr>
                <w:rFonts w:ascii="Times New Roman" w:hAnsi="Times New Roman"/>
                <w:sz w:val="24"/>
                <w:lang w:val="bg-BG"/>
              </w:rPr>
            </w:pPr>
          </w:p>
          <w:p w14:paraId="24B755C0" w14:textId="1D5CE796" w:rsidR="0089791A" w:rsidRDefault="0089791A" w:rsidP="0089791A">
            <w:pPr>
              <w:jc w:val="center"/>
              <w:rPr>
                <w:rFonts w:ascii="Times New Roman" w:hAnsi="Times New Roman"/>
                <w:sz w:val="24"/>
                <w:lang w:val="bg-BG"/>
              </w:rPr>
            </w:pPr>
            <w:r>
              <w:rPr>
                <w:rFonts w:ascii="Times New Roman" w:hAnsi="Times New Roman"/>
                <w:sz w:val="24"/>
                <w:lang w:val="bg-BG"/>
              </w:rPr>
              <w:t>3 000 лв.</w:t>
            </w:r>
          </w:p>
        </w:tc>
        <w:tc>
          <w:tcPr>
            <w:tcW w:w="2720" w:type="dxa"/>
            <w:vMerge w:val="restart"/>
          </w:tcPr>
          <w:p w14:paraId="1FA293F7" w14:textId="77777777" w:rsidR="0089791A" w:rsidRDefault="0089791A" w:rsidP="0089791A">
            <w:pPr>
              <w:ind w:left="360"/>
              <w:jc w:val="center"/>
              <w:rPr>
                <w:rFonts w:ascii="Times New Roman" w:hAnsi="Times New Roman"/>
                <w:sz w:val="24"/>
                <w:lang w:val="bg-BG"/>
              </w:rPr>
            </w:pPr>
          </w:p>
          <w:p w14:paraId="063255A0" w14:textId="77777777" w:rsidR="0089791A" w:rsidRDefault="0089791A" w:rsidP="0089791A">
            <w:pPr>
              <w:ind w:left="360"/>
              <w:jc w:val="center"/>
              <w:rPr>
                <w:rFonts w:ascii="Times New Roman" w:hAnsi="Times New Roman"/>
                <w:sz w:val="24"/>
                <w:lang w:val="bg-BG"/>
              </w:rPr>
            </w:pPr>
          </w:p>
          <w:p w14:paraId="0288EF3B" w14:textId="77777777" w:rsidR="0089791A" w:rsidRDefault="0089791A" w:rsidP="0089791A">
            <w:pPr>
              <w:ind w:left="360"/>
              <w:jc w:val="center"/>
              <w:rPr>
                <w:rFonts w:ascii="Times New Roman" w:hAnsi="Times New Roman"/>
                <w:sz w:val="24"/>
                <w:lang w:val="bg-BG"/>
              </w:rPr>
            </w:pPr>
          </w:p>
          <w:p w14:paraId="3DC39727" w14:textId="24E86575" w:rsidR="0089791A" w:rsidRDefault="0089791A" w:rsidP="0089791A">
            <w:pPr>
              <w:ind w:left="360"/>
              <w:jc w:val="center"/>
              <w:rPr>
                <w:rFonts w:ascii="Times New Roman" w:hAnsi="Times New Roman"/>
                <w:sz w:val="24"/>
                <w:lang w:val="bg-BG"/>
              </w:rPr>
            </w:pPr>
            <w:r>
              <w:rPr>
                <w:rFonts w:ascii="Times New Roman" w:hAnsi="Times New Roman"/>
                <w:sz w:val="24"/>
                <w:lang w:val="bg-BG"/>
              </w:rPr>
              <w:t>300</w:t>
            </w:r>
          </w:p>
        </w:tc>
        <w:tc>
          <w:tcPr>
            <w:tcW w:w="3592" w:type="dxa"/>
          </w:tcPr>
          <w:p w14:paraId="28617846" w14:textId="610F17EB" w:rsidR="0089791A" w:rsidRDefault="0089791A" w:rsidP="00F46998">
            <w:pPr>
              <w:spacing w:before="120" w:after="120"/>
              <w:ind w:left="360"/>
              <w:jc w:val="center"/>
              <w:rPr>
                <w:rFonts w:ascii="Times New Roman" w:hAnsi="Times New Roman"/>
                <w:sz w:val="24"/>
                <w:lang w:val="bg-BG"/>
              </w:rPr>
            </w:pPr>
            <w:r>
              <w:rPr>
                <w:rFonts w:ascii="Times New Roman" w:hAnsi="Times New Roman"/>
                <w:sz w:val="24"/>
                <w:lang w:val="bg-BG"/>
              </w:rPr>
              <w:t xml:space="preserve">бежов работен панталон </w:t>
            </w:r>
          </w:p>
        </w:tc>
      </w:tr>
      <w:tr w:rsidR="0089791A" w14:paraId="7B1A8D77" w14:textId="77777777" w:rsidTr="0089791A">
        <w:tc>
          <w:tcPr>
            <w:tcW w:w="3208" w:type="dxa"/>
            <w:vMerge/>
          </w:tcPr>
          <w:p w14:paraId="7EDFA2CF" w14:textId="77777777" w:rsidR="0089791A" w:rsidRDefault="0089791A" w:rsidP="0089791A">
            <w:pPr>
              <w:jc w:val="center"/>
              <w:rPr>
                <w:rFonts w:ascii="Times New Roman" w:hAnsi="Times New Roman"/>
                <w:sz w:val="24"/>
                <w:lang w:val="bg-BG"/>
              </w:rPr>
            </w:pPr>
          </w:p>
        </w:tc>
        <w:tc>
          <w:tcPr>
            <w:tcW w:w="2720" w:type="dxa"/>
            <w:vMerge/>
          </w:tcPr>
          <w:p w14:paraId="6475D9EE" w14:textId="77777777" w:rsidR="0089791A" w:rsidRDefault="0089791A" w:rsidP="0089791A">
            <w:pPr>
              <w:ind w:left="360"/>
              <w:jc w:val="center"/>
              <w:rPr>
                <w:rFonts w:ascii="Times New Roman" w:hAnsi="Times New Roman"/>
                <w:sz w:val="24"/>
                <w:lang w:val="bg-BG"/>
              </w:rPr>
            </w:pPr>
          </w:p>
        </w:tc>
        <w:tc>
          <w:tcPr>
            <w:tcW w:w="3592" w:type="dxa"/>
          </w:tcPr>
          <w:p w14:paraId="18366DAF" w14:textId="21D9D5E9" w:rsidR="0089791A" w:rsidRDefault="0089791A" w:rsidP="00F46998">
            <w:pPr>
              <w:spacing w:before="120" w:after="120"/>
              <w:ind w:left="360"/>
              <w:jc w:val="center"/>
              <w:rPr>
                <w:rFonts w:ascii="Times New Roman" w:hAnsi="Times New Roman"/>
                <w:sz w:val="24"/>
                <w:lang w:val="bg-BG"/>
              </w:rPr>
            </w:pPr>
            <w:r>
              <w:rPr>
                <w:rFonts w:ascii="Times New Roman" w:hAnsi="Times New Roman"/>
                <w:sz w:val="24"/>
                <w:lang w:val="bg-BG"/>
              </w:rPr>
              <w:t>работен елек с многобройни джобове</w:t>
            </w:r>
          </w:p>
        </w:tc>
      </w:tr>
      <w:tr w:rsidR="0089791A" w14:paraId="3A7373C0" w14:textId="77777777" w:rsidTr="0089791A">
        <w:tc>
          <w:tcPr>
            <w:tcW w:w="3208" w:type="dxa"/>
            <w:vMerge/>
          </w:tcPr>
          <w:p w14:paraId="2E06A519" w14:textId="77777777" w:rsidR="0089791A" w:rsidRDefault="0089791A" w:rsidP="0089791A">
            <w:pPr>
              <w:jc w:val="center"/>
              <w:rPr>
                <w:rFonts w:ascii="Times New Roman" w:hAnsi="Times New Roman"/>
                <w:sz w:val="24"/>
                <w:lang w:val="bg-BG"/>
              </w:rPr>
            </w:pPr>
          </w:p>
        </w:tc>
        <w:tc>
          <w:tcPr>
            <w:tcW w:w="2720" w:type="dxa"/>
            <w:vMerge/>
          </w:tcPr>
          <w:p w14:paraId="4FF88AE5" w14:textId="77777777" w:rsidR="0089791A" w:rsidRDefault="0089791A" w:rsidP="0089791A">
            <w:pPr>
              <w:ind w:left="360"/>
              <w:jc w:val="center"/>
              <w:rPr>
                <w:rFonts w:ascii="Times New Roman" w:hAnsi="Times New Roman"/>
                <w:sz w:val="24"/>
                <w:lang w:val="bg-BG"/>
              </w:rPr>
            </w:pPr>
          </w:p>
        </w:tc>
        <w:tc>
          <w:tcPr>
            <w:tcW w:w="3592" w:type="dxa"/>
          </w:tcPr>
          <w:p w14:paraId="0CF552BA" w14:textId="2F17CFA4" w:rsidR="0089791A" w:rsidRPr="0089791A" w:rsidRDefault="0089791A" w:rsidP="00F46998">
            <w:pPr>
              <w:spacing w:before="120" w:after="120"/>
              <w:ind w:left="360"/>
              <w:jc w:val="center"/>
              <w:rPr>
                <w:rFonts w:ascii="Times New Roman" w:hAnsi="Times New Roman"/>
                <w:sz w:val="24"/>
                <w:lang w:val="en-US"/>
              </w:rPr>
            </w:pPr>
            <w:r>
              <w:rPr>
                <w:rFonts w:ascii="Times New Roman" w:hAnsi="Times New Roman"/>
                <w:sz w:val="24"/>
                <w:lang w:val="bg-BG"/>
              </w:rPr>
              <w:t>силиконов</w:t>
            </w:r>
            <w:r w:rsidRPr="0089791A">
              <w:rPr>
                <w:rFonts w:ascii="Times New Roman" w:hAnsi="Times New Roman"/>
                <w:sz w:val="24"/>
                <w:lang w:val="bg-BG"/>
              </w:rPr>
              <w:t xml:space="preserve"> пистолет </w:t>
            </w:r>
            <w:r>
              <w:rPr>
                <w:rFonts w:ascii="Times New Roman" w:hAnsi="Times New Roman"/>
                <w:sz w:val="24"/>
                <w:lang w:val="en-US"/>
              </w:rPr>
              <w:t>Mapei 310</w:t>
            </w:r>
          </w:p>
        </w:tc>
      </w:tr>
      <w:tr w:rsidR="0089791A" w14:paraId="3BAA8A87" w14:textId="77777777" w:rsidTr="0089791A">
        <w:tc>
          <w:tcPr>
            <w:tcW w:w="3208" w:type="dxa"/>
            <w:vMerge w:val="restart"/>
          </w:tcPr>
          <w:p w14:paraId="5ED48FF7" w14:textId="77777777" w:rsidR="0089791A" w:rsidRDefault="0089791A" w:rsidP="002141D6">
            <w:pPr>
              <w:spacing w:before="120" w:after="120"/>
              <w:jc w:val="center"/>
              <w:rPr>
                <w:rFonts w:ascii="Times New Roman" w:hAnsi="Times New Roman"/>
                <w:sz w:val="24"/>
                <w:lang w:val="bg-BG"/>
              </w:rPr>
            </w:pPr>
          </w:p>
          <w:p w14:paraId="64E22010" w14:textId="1BA3EDCB" w:rsidR="0089791A" w:rsidRDefault="0089791A" w:rsidP="002141D6">
            <w:pPr>
              <w:spacing w:before="120" w:after="120"/>
              <w:jc w:val="center"/>
              <w:rPr>
                <w:rFonts w:ascii="Times New Roman" w:hAnsi="Times New Roman"/>
                <w:sz w:val="24"/>
                <w:lang w:val="bg-BG"/>
              </w:rPr>
            </w:pPr>
            <w:r>
              <w:rPr>
                <w:rFonts w:ascii="Times New Roman" w:hAnsi="Times New Roman"/>
                <w:sz w:val="24"/>
                <w:lang w:val="bg-BG"/>
              </w:rPr>
              <w:t xml:space="preserve">4 000 лв. </w:t>
            </w:r>
          </w:p>
        </w:tc>
        <w:tc>
          <w:tcPr>
            <w:tcW w:w="2720" w:type="dxa"/>
            <w:vMerge w:val="restart"/>
          </w:tcPr>
          <w:p w14:paraId="21EA8D9C" w14:textId="77777777" w:rsidR="0089791A" w:rsidRDefault="0089791A" w:rsidP="002141D6">
            <w:pPr>
              <w:spacing w:before="120" w:after="120"/>
              <w:ind w:left="360"/>
              <w:jc w:val="center"/>
              <w:rPr>
                <w:rFonts w:ascii="Times New Roman" w:hAnsi="Times New Roman"/>
                <w:sz w:val="24"/>
                <w:lang w:val="bg-BG"/>
              </w:rPr>
            </w:pPr>
          </w:p>
          <w:p w14:paraId="613F46EC" w14:textId="1F527CD6" w:rsidR="0089791A" w:rsidRDefault="0089791A" w:rsidP="002141D6">
            <w:pPr>
              <w:spacing w:before="120" w:after="120"/>
              <w:ind w:left="360"/>
              <w:jc w:val="center"/>
              <w:rPr>
                <w:rFonts w:ascii="Times New Roman" w:hAnsi="Times New Roman"/>
                <w:sz w:val="24"/>
                <w:lang w:val="bg-BG"/>
              </w:rPr>
            </w:pPr>
            <w:r>
              <w:rPr>
                <w:rFonts w:ascii="Times New Roman" w:hAnsi="Times New Roman"/>
                <w:sz w:val="24"/>
                <w:lang w:val="bg-BG"/>
              </w:rPr>
              <w:t>400</w:t>
            </w:r>
          </w:p>
        </w:tc>
        <w:tc>
          <w:tcPr>
            <w:tcW w:w="3592" w:type="dxa"/>
          </w:tcPr>
          <w:p w14:paraId="51F4E964" w14:textId="170CCDC9" w:rsidR="0089791A" w:rsidRDefault="0089791A" w:rsidP="002141D6">
            <w:pPr>
              <w:spacing w:before="120" w:after="120"/>
              <w:ind w:left="360"/>
              <w:jc w:val="center"/>
              <w:rPr>
                <w:rFonts w:ascii="Times New Roman" w:hAnsi="Times New Roman"/>
                <w:sz w:val="24"/>
                <w:lang w:val="bg-BG"/>
              </w:rPr>
            </w:pPr>
            <w:r>
              <w:rPr>
                <w:rFonts w:ascii="Times New Roman" w:hAnsi="Times New Roman"/>
                <w:sz w:val="24"/>
                <w:lang w:val="bg-BG"/>
              </w:rPr>
              <w:t>син работен панталон с място за наколенки</w:t>
            </w:r>
          </w:p>
        </w:tc>
      </w:tr>
      <w:tr w:rsidR="0089791A" w14:paraId="5D487501" w14:textId="77777777" w:rsidTr="0089791A">
        <w:tc>
          <w:tcPr>
            <w:tcW w:w="3208" w:type="dxa"/>
            <w:vMerge/>
          </w:tcPr>
          <w:p w14:paraId="189137C9" w14:textId="623466C9" w:rsidR="0089791A" w:rsidRDefault="0089791A" w:rsidP="002141D6">
            <w:pPr>
              <w:spacing w:before="120" w:after="120"/>
              <w:jc w:val="center"/>
              <w:rPr>
                <w:rFonts w:ascii="Times New Roman" w:hAnsi="Times New Roman"/>
                <w:sz w:val="24"/>
                <w:lang w:val="bg-BG"/>
              </w:rPr>
            </w:pPr>
          </w:p>
        </w:tc>
        <w:tc>
          <w:tcPr>
            <w:tcW w:w="2720" w:type="dxa"/>
            <w:vMerge/>
          </w:tcPr>
          <w:p w14:paraId="733D5B41" w14:textId="77777777" w:rsidR="0089791A" w:rsidRDefault="0089791A" w:rsidP="002141D6">
            <w:pPr>
              <w:spacing w:before="120" w:after="120"/>
              <w:jc w:val="center"/>
              <w:rPr>
                <w:rFonts w:ascii="Times New Roman" w:hAnsi="Times New Roman"/>
                <w:sz w:val="24"/>
                <w:lang w:val="bg-BG"/>
              </w:rPr>
            </w:pPr>
          </w:p>
        </w:tc>
        <w:tc>
          <w:tcPr>
            <w:tcW w:w="3592" w:type="dxa"/>
          </w:tcPr>
          <w:p w14:paraId="1615CC39" w14:textId="5390C0B2" w:rsidR="0089791A" w:rsidRDefault="0089791A" w:rsidP="002141D6">
            <w:pPr>
              <w:spacing w:before="120" w:after="120"/>
              <w:jc w:val="center"/>
              <w:rPr>
                <w:rFonts w:ascii="Times New Roman" w:hAnsi="Times New Roman"/>
                <w:sz w:val="24"/>
                <w:lang w:val="bg-BG"/>
              </w:rPr>
            </w:pPr>
            <w:r>
              <w:rPr>
                <w:rFonts w:ascii="Times New Roman" w:hAnsi="Times New Roman"/>
                <w:sz w:val="24"/>
                <w:lang w:val="bg-BG"/>
              </w:rPr>
              <w:t>син работен гащеризон с място за наколенки</w:t>
            </w:r>
          </w:p>
        </w:tc>
      </w:tr>
      <w:tr w:rsidR="0089791A" w14:paraId="5480DF1C" w14:textId="77777777" w:rsidTr="0089791A">
        <w:tc>
          <w:tcPr>
            <w:tcW w:w="3208" w:type="dxa"/>
          </w:tcPr>
          <w:p w14:paraId="5D24442C" w14:textId="77777777" w:rsidR="00D90A1E" w:rsidRDefault="00D90A1E" w:rsidP="00D90A1E">
            <w:pPr>
              <w:jc w:val="center"/>
              <w:rPr>
                <w:rFonts w:ascii="Times New Roman" w:hAnsi="Times New Roman"/>
                <w:sz w:val="24"/>
                <w:lang w:val="bg-BG"/>
              </w:rPr>
            </w:pPr>
          </w:p>
          <w:p w14:paraId="7A256500" w14:textId="77777777" w:rsidR="0089791A" w:rsidRDefault="0089791A" w:rsidP="00D90A1E">
            <w:pPr>
              <w:jc w:val="center"/>
              <w:rPr>
                <w:rFonts w:ascii="Times New Roman" w:hAnsi="Times New Roman"/>
                <w:sz w:val="24"/>
                <w:lang w:val="bg-BG"/>
              </w:rPr>
            </w:pPr>
            <w:r>
              <w:rPr>
                <w:rFonts w:ascii="Times New Roman" w:hAnsi="Times New Roman"/>
                <w:sz w:val="24"/>
                <w:lang w:val="bg-BG"/>
              </w:rPr>
              <w:t xml:space="preserve">5 000 лв. </w:t>
            </w:r>
          </w:p>
          <w:p w14:paraId="3FBDA073" w14:textId="5358363B" w:rsidR="00D90A1E" w:rsidRDefault="00D90A1E" w:rsidP="00D90A1E">
            <w:pPr>
              <w:jc w:val="center"/>
              <w:rPr>
                <w:rFonts w:ascii="Times New Roman" w:hAnsi="Times New Roman"/>
                <w:sz w:val="24"/>
                <w:lang w:val="bg-BG"/>
              </w:rPr>
            </w:pPr>
          </w:p>
        </w:tc>
        <w:tc>
          <w:tcPr>
            <w:tcW w:w="2720" w:type="dxa"/>
          </w:tcPr>
          <w:p w14:paraId="37A46D21" w14:textId="77777777" w:rsidR="00D90A1E" w:rsidRDefault="00D90A1E" w:rsidP="00D90A1E">
            <w:pPr>
              <w:ind w:left="360"/>
              <w:jc w:val="center"/>
              <w:rPr>
                <w:rFonts w:ascii="Times New Roman" w:hAnsi="Times New Roman"/>
                <w:sz w:val="24"/>
                <w:lang w:val="bg-BG"/>
              </w:rPr>
            </w:pPr>
          </w:p>
          <w:p w14:paraId="7F6DB8F2" w14:textId="07A09C9A" w:rsidR="0089791A" w:rsidRDefault="00D90A1E" w:rsidP="00D90A1E">
            <w:pPr>
              <w:ind w:left="360"/>
              <w:jc w:val="center"/>
              <w:rPr>
                <w:rFonts w:ascii="Times New Roman" w:hAnsi="Times New Roman"/>
                <w:sz w:val="24"/>
                <w:lang w:val="bg-BG"/>
              </w:rPr>
            </w:pPr>
            <w:r>
              <w:rPr>
                <w:rFonts w:ascii="Times New Roman" w:hAnsi="Times New Roman"/>
                <w:sz w:val="24"/>
                <w:lang w:val="bg-BG"/>
              </w:rPr>
              <w:t>500</w:t>
            </w:r>
          </w:p>
        </w:tc>
        <w:tc>
          <w:tcPr>
            <w:tcW w:w="3592" w:type="dxa"/>
          </w:tcPr>
          <w:p w14:paraId="79A329DA" w14:textId="77777777" w:rsidR="00D90A1E" w:rsidRDefault="00D90A1E" w:rsidP="00D90A1E">
            <w:pPr>
              <w:ind w:left="360"/>
              <w:jc w:val="center"/>
              <w:rPr>
                <w:rFonts w:ascii="Times New Roman" w:hAnsi="Times New Roman"/>
                <w:sz w:val="24"/>
                <w:lang w:val="bg-BG"/>
              </w:rPr>
            </w:pPr>
          </w:p>
          <w:p w14:paraId="68C123A2" w14:textId="39FB52C5" w:rsidR="0089791A" w:rsidRDefault="0089791A" w:rsidP="00D90A1E">
            <w:pPr>
              <w:ind w:left="360"/>
              <w:jc w:val="center"/>
              <w:rPr>
                <w:rFonts w:ascii="Times New Roman" w:hAnsi="Times New Roman"/>
                <w:sz w:val="24"/>
                <w:lang w:val="bg-BG"/>
              </w:rPr>
            </w:pPr>
            <w:r>
              <w:rPr>
                <w:rFonts w:ascii="Times New Roman" w:hAnsi="Times New Roman"/>
                <w:sz w:val="24"/>
                <w:lang w:val="bg-BG"/>
              </w:rPr>
              <w:t xml:space="preserve">водоустойчиво </w:t>
            </w:r>
            <w:r>
              <w:rPr>
                <w:rFonts w:ascii="Times New Roman" w:hAnsi="Times New Roman"/>
                <w:sz w:val="24"/>
                <w:lang w:val="en-US"/>
              </w:rPr>
              <w:t xml:space="preserve">softshell </w:t>
            </w:r>
            <w:r>
              <w:rPr>
                <w:rFonts w:ascii="Times New Roman" w:hAnsi="Times New Roman"/>
                <w:sz w:val="24"/>
                <w:lang w:val="bg-BG"/>
              </w:rPr>
              <w:t>яке</w:t>
            </w:r>
          </w:p>
        </w:tc>
      </w:tr>
      <w:tr w:rsidR="00D90A1E" w14:paraId="4C77B87A" w14:textId="77777777" w:rsidTr="0089791A">
        <w:tc>
          <w:tcPr>
            <w:tcW w:w="3208" w:type="dxa"/>
          </w:tcPr>
          <w:p w14:paraId="06EEB9C4" w14:textId="77777777" w:rsidR="00D90A1E" w:rsidRDefault="00D90A1E" w:rsidP="00D90A1E">
            <w:pPr>
              <w:jc w:val="center"/>
              <w:rPr>
                <w:rFonts w:ascii="Times New Roman" w:hAnsi="Times New Roman"/>
                <w:sz w:val="24"/>
                <w:lang w:val="bg-BG"/>
              </w:rPr>
            </w:pPr>
          </w:p>
          <w:p w14:paraId="714D56CA" w14:textId="77777777" w:rsidR="00D90A1E" w:rsidRDefault="00D90A1E" w:rsidP="00D90A1E">
            <w:pPr>
              <w:jc w:val="center"/>
              <w:rPr>
                <w:rFonts w:ascii="Times New Roman" w:hAnsi="Times New Roman"/>
                <w:sz w:val="24"/>
                <w:lang w:val="bg-BG"/>
              </w:rPr>
            </w:pPr>
            <w:r>
              <w:rPr>
                <w:rFonts w:ascii="Times New Roman" w:hAnsi="Times New Roman"/>
                <w:sz w:val="24"/>
                <w:lang w:val="bg-BG"/>
              </w:rPr>
              <w:t>9 000 лв.</w:t>
            </w:r>
          </w:p>
          <w:p w14:paraId="5CF700D1" w14:textId="0F595638" w:rsidR="00D90A1E" w:rsidRDefault="00D90A1E" w:rsidP="00D90A1E">
            <w:pPr>
              <w:jc w:val="center"/>
              <w:rPr>
                <w:rFonts w:ascii="Times New Roman" w:hAnsi="Times New Roman"/>
                <w:sz w:val="24"/>
                <w:lang w:val="bg-BG"/>
              </w:rPr>
            </w:pPr>
          </w:p>
        </w:tc>
        <w:tc>
          <w:tcPr>
            <w:tcW w:w="2720" w:type="dxa"/>
          </w:tcPr>
          <w:p w14:paraId="1F2A596A" w14:textId="77777777" w:rsidR="00D90A1E" w:rsidRDefault="00D90A1E" w:rsidP="00D90A1E">
            <w:pPr>
              <w:ind w:left="360"/>
              <w:jc w:val="center"/>
              <w:rPr>
                <w:rFonts w:ascii="Times New Roman" w:hAnsi="Times New Roman"/>
                <w:sz w:val="24"/>
                <w:lang w:val="bg-BG"/>
              </w:rPr>
            </w:pPr>
          </w:p>
          <w:p w14:paraId="0AE73BBA" w14:textId="64345667" w:rsidR="00D90A1E" w:rsidRDefault="00D90A1E" w:rsidP="00D90A1E">
            <w:pPr>
              <w:ind w:left="360"/>
              <w:jc w:val="center"/>
              <w:rPr>
                <w:rFonts w:ascii="Times New Roman" w:hAnsi="Times New Roman"/>
                <w:sz w:val="24"/>
                <w:lang w:val="bg-BG"/>
              </w:rPr>
            </w:pPr>
            <w:r>
              <w:rPr>
                <w:rFonts w:ascii="Times New Roman" w:hAnsi="Times New Roman"/>
                <w:sz w:val="24"/>
                <w:lang w:val="bg-BG"/>
              </w:rPr>
              <w:t>900</w:t>
            </w:r>
          </w:p>
        </w:tc>
        <w:tc>
          <w:tcPr>
            <w:tcW w:w="3592" w:type="dxa"/>
          </w:tcPr>
          <w:p w14:paraId="6BE55905" w14:textId="77777777" w:rsidR="00D90A1E" w:rsidRDefault="00D90A1E" w:rsidP="00D90A1E">
            <w:pPr>
              <w:ind w:left="360"/>
              <w:jc w:val="center"/>
              <w:rPr>
                <w:rFonts w:ascii="Times New Roman" w:hAnsi="Times New Roman"/>
                <w:sz w:val="24"/>
                <w:lang w:val="bg-BG"/>
              </w:rPr>
            </w:pPr>
          </w:p>
          <w:p w14:paraId="2D621726" w14:textId="743FBCA3" w:rsidR="00D90A1E" w:rsidRDefault="00D90A1E" w:rsidP="00D90A1E">
            <w:pPr>
              <w:ind w:left="360"/>
              <w:jc w:val="center"/>
              <w:rPr>
                <w:rFonts w:ascii="Times New Roman" w:hAnsi="Times New Roman"/>
                <w:sz w:val="24"/>
                <w:lang w:val="bg-BG"/>
              </w:rPr>
            </w:pPr>
            <w:r w:rsidRPr="00D90A1E">
              <w:rPr>
                <w:rFonts w:ascii="Times New Roman" w:hAnsi="Times New Roman"/>
                <w:sz w:val="24"/>
                <w:lang w:val="bg-BG"/>
              </w:rPr>
              <w:t xml:space="preserve">Лазерен нивелир със зелен лъч </w:t>
            </w:r>
          </w:p>
          <w:p w14:paraId="63EB1454" w14:textId="7AC9DE4D" w:rsidR="00D90A1E" w:rsidRDefault="00D90A1E" w:rsidP="00D90A1E">
            <w:pPr>
              <w:ind w:left="360"/>
              <w:jc w:val="center"/>
              <w:rPr>
                <w:rFonts w:ascii="Times New Roman" w:hAnsi="Times New Roman"/>
                <w:sz w:val="24"/>
                <w:lang w:val="bg-BG"/>
              </w:rPr>
            </w:pPr>
          </w:p>
        </w:tc>
      </w:tr>
      <w:bookmarkEnd w:id="1"/>
    </w:tbl>
    <w:p w14:paraId="770DC079" w14:textId="77777777" w:rsidR="00B53AFE" w:rsidRPr="00B53AFE" w:rsidRDefault="00B53AFE" w:rsidP="00B53AFE">
      <w:pPr>
        <w:spacing w:before="120" w:after="120"/>
        <w:ind w:left="360"/>
        <w:rPr>
          <w:rFonts w:ascii="Times New Roman" w:hAnsi="Times New Roman"/>
          <w:sz w:val="24"/>
          <w:lang w:val="bg-BG"/>
        </w:rPr>
      </w:pPr>
    </w:p>
    <w:p w14:paraId="1C112B88" w14:textId="40D0460A" w:rsidR="00302AD5" w:rsidRPr="00B019E4" w:rsidRDefault="00B53AFE" w:rsidP="00B53AFE">
      <w:pPr>
        <w:spacing w:before="120" w:after="120"/>
        <w:rPr>
          <w:rFonts w:ascii="Times New Roman" w:hAnsi="Times New Roman"/>
          <w:sz w:val="24"/>
          <w:lang w:val="en-US"/>
        </w:rPr>
      </w:pPr>
      <w:r w:rsidRPr="00B53AFE">
        <w:rPr>
          <w:rFonts w:ascii="Times New Roman" w:hAnsi="Times New Roman"/>
          <w:sz w:val="24"/>
          <w:lang w:val="bg-BG"/>
        </w:rPr>
        <w:t>При установяване на нарушения на тези общи условия от Клиента, MAPEI си запазва правото да го отстрани от участие в MAPEI CLUB. MAPEI има правото във всеки един момент да променя настоящите общи условия без да е необходимо предварително уведомяване на участниците в MAPEI CLUB. Актуални Общи условия могат да бъдат предоставени от всеки един от търговските представители на MAPEI при поискване.</w:t>
      </w:r>
    </w:p>
    <w:sectPr w:rsidR="00302AD5" w:rsidRPr="00B019E4" w:rsidSect="0089791A">
      <w:footerReference w:type="default" r:id="rId10"/>
      <w:headerReference w:type="first" r:id="rId11"/>
      <w:footerReference w:type="first" r:id="rId12"/>
      <w:pgSz w:w="11906" w:h="16838" w:code="9"/>
      <w:pgMar w:top="1008" w:right="1008" w:bottom="864" w:left="1008" w:header="2045" w:footer="23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57C9" w14:textId="77777777" w:rsidR="003828DA" w:rsidRDefault="003828DA">
      <w:r>
        <w:separator/>
      </w:r>
    </w:p>
  </w:endnote>
  <w:endnote w:type="continuationSeparator" w:id="0">
    <w:p w14:paraId="7667F68A" w14:textId="77777777" w:rsidR="003828DA" w:rsidRDefault="0038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utiger LT Com 45 Light">
    <w:altName w:val="Corbel"/>
    <w:charset w:val="00"/>
    <w:family w:val="swiss"/>
    <w:pitch w:val="variable"/>
    <w:sig w:usb0="00000001" w:usb1="5000204A" w:usb2="00000000" w:usb3="00000000" w:csb0="0000009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59453"/>
      <w:docPartObj>
        <w:docPartGallery w:val="Page Numbers (Bottom of Page)"/>
        <w:docPartUnique/>
      </w:docPartObj>
    </w:sdtPr>
    <w:sdtEndPr>
      <w:rPr>
        <w:noProof/>
      </w:rPr>
    </w:sdtEndPr>
    <w:sdtContent>
      <w:p w14:paraId="7790DBC8" w14:textId="11D3F6F2" w:rsidR="00946F6C" w:rsidRDefault="00946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85C7C" w14:textId="77777777" w:rsidR="00946F6C" w:rsidRDefault="0094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92267"/>
      <w:docPartObj>
        <w:docPartGallery w:val="Page Numbers (Bottom of Page)"/>
        <w:docPartUnique/>
      </w:docPartObj>
    </w:sdtPr>
    <w:sdtEndPr>
      <w:rPr>
        <w:noProof/>
      </w:rPr>
    </w:sdtEndPr>
    <w:sdtContent>
      <w:p w14:paraId="78E9E35C" w14:textId="63161827" w:rsidR="0097515E" w:rsidRDefault="0097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25D7B" w14:textId="77777777" w:rsidR="00E41434" w:rsidRDefault="00E4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B639" w14:textId="77777777" w:rsidR="003828DA" w:rsidRDefault="003828DA">
      <w:r>
        <w:separator/>
      </w:r>
    </w:p>
  </w:footnote>
  <w:footnote w:type="continuationSeparator" w:id="0">
    <w:p w14:paraId="0FCE6203" w14:textId="77777777" w:rsidR="003828DA" w:rsidRDefault="0038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4CDD" w14:textId="6AECE72C" w:rsidR="00353AD3" w:rsidRDefault="00D5155E">
    <w:pPr>
      <w:pStyle w:val="Header"/>
    </w:pPr>
    <w:r>
      <w:rPr>
        <w:noProof/>
      </w:rPr>
      <w:drawing>
        <wp:anchor distT="0" distB="0" distL="114300" distR="114300" simplePos="0" relativeHeight="251663360" behindDoc="0" locked="0" layoutInCell="1" allowOverlap="1" wp14:anchorId="738E8D3A" wp14:editId="1D6D7A33">
          <wp:simplePos x="0" y="0"/>
          <wp:positionH relativeFrom="margin">
            <wp:align>right</wp:align>
          </wp:positionH>
          <wp:positionV relativeFrom="paragraph">
            <wp:posOffset>-953135</wp:posOffset>
          </wp:positionV>
          <wp:extent cx="1866900" cy="695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E8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8F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8EF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3ED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E3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05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EA3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904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086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281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45E4"/>
    <w:multiLevelType w:val="hybridMultilevel"/>
    <w:tmpl w:val="D6ED1B6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BF0E85"/>
    <w:multiLevelType w:val="hybridMultilevel"/>
    <w:tmpl w:val="84AA0058"/>
    <w:lvl w:ilvl="0" w:tplc="FF762114">
      <w:start w:val="3"/>
      <w:numFmt w:val="bullet"/>
      <w:lvlText w:val="-"/>
      <w:lvlJc w:val="left"/>
      <w:pPr>
        <w:ind w:left="720" w:hanging="360"/>
      </w:pPr>
      <w:rPr>
        <w:rFonts w:ascii="Frutiger LT Com 45 Light" w:eastAsia="Times New Roman" w:hAnsi="Frutiger LT Com 45 Ligh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6910A9D"/>
    <w:multiLevelType w:val="hybridMultilevel"/>
    <w:tmpl w:val="ED626F34"/>
    <w:lvl w:ilvl="0" w:tplc="77323036">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791FB2"/>
    <w:multiLevelType w:val="hybridMultilevel"/>
    <w:tmpl w:val="330C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C0C4B"/>
    <w:multiLevelType w:val="hybridMultilevel"/>
    <w:tmpl w:val="7A36EE34"/>
    <w:lvl w:ilvl="0" w:tplc="4D32F518">
      <w:start w:val="8"/>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8FE7EE6"/>
    <w:multiLevelType w:val="hybridMultilevel"/>
    <w:tmpl w:val="9C3AEB04"/>
    <w:lvl w:ilvl="0" w:tplc="4004664A">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15:restartNumberingAfterBreak="0">
    <w:nsid w:val="206F0B6F"/>
    <w:multiLevelType w:val="hybridMultilevel"/>
    <w:tmpl w:val="D6062CDA"/>
    <w:lvl w:ilvl="0" w:tplc="22183D9C">
      <w:start w:val="1"/>
      <w:numFmt w:val="decimal"/>
      <w:lvlText w:val="%1."/>
      <w:lvlJc w:val="left"/>
      <w:pPr>
        <w:tabs>
          <w:tab w:val="num" w:pos="567"/>
        </w:tabs>
        <w:ind w:left="567" w:hanging="567"/>
      </w:pPr>
      <w:rPr>
        <w:rFonts w:ascii="Arial" w:hAnsi="Arial" w:cs="Arial" w:hint="default"/>
        <w:b w:val="0"/>
        <w:i w:val="0"/>
        <w:sz w:val="22"/>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C01E76"/>
    <w:multiLevelType w:val="hybridMultilevel"/>
    <w:tmpl w:val="883A7F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9473707"/>
    <w:multiLevelType w:val="hybridMultilevel"/>
    <w:tmpl w:val="14BE32D6"/>
    <w:lvl w:ilvl="0" w:tplc="65ECA0B0">
      <w:start w:val="1"/>
      <w:numFmt w:val="bullet"/>
      <w:lvlText w:val="-"/>
      <w:lvlJc w:val="left"/>
      <w:pPr>
        <w:ind w:left="1300" w:hanging="360"/>
      </w:pPr>
      <w:rPr>
        <w:rFonts w:ascii="Times New Roman" w:eastAsia="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9" w15:restartNumberingAfterBreak="0">
    <w:nsid w:val="32A77CB1"/>
    <w:multiLevelType w:val="hybridMultilevel"/>
    <w:tmpl w:val="E40054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B9A44B0"/>
    <w:multiLevelType w:val="hybridMultilevel"/>
    <w:tmpl w:val="3FAAB9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C4601B7"/>
    <w:multiLevelType w:val="hybridMultilevel"/>
    <w:tmpl w:val="A356B45A"/>
    <w:lvl w:ilvl="0" w:tplc="8F60FA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66D32"/>
    <w:multiLevelType w:val="hybridMultilevel"/>
    <w:tmpl w:val="B2DC25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E5D3072"/>
    <w:multiLevelType w:val="hybridMultilevel"/>
    <w:tmpl w:val="98B284F6"/>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776CF"/>
    <w:multiLevelType w:val="hybridMultilevel"/>
    <w:tmpl w:val="3528BF5A"/>
    <w:lvl w:ilvl="0" w:tplc="7EB8BCEC">
      <w:start w:val="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F637576"/>
    <w:multiLevelType w:val="hybridMultilevel"/>
    <w:tmpl w:val="6DC7486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8B0AB4"/>
    <w:multiLevelType w:val="hybridMultilevel"/>
    <w:tmpl w:val="AFFA82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9956847"/>
    <w:multiLevelType w:val="hybridMultilevel"/>
    <w:tmpl w:val="8CC28A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A106A64"/>
    <w:multiLevelType w:val="hybridMultilevel"/>
    <w:tmpl w:val="B0D0CE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4D91E08"/>
    <w:multiLevelType w:val="hybridMultilevel"/>
    <w:tmpl w:val="E7765384"/>
    <w:lvl w:ilvl="0" w:tplc="5130166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61A3C86"/>
    <w:multiLevelType w:val="hybridMultilevel"/>
    <w:tmpl w:val="70FABF14"/>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9605193"/>
    <w:multiLevelType w:val="hybridMultilevel"/>
    <w:tmpl w:val="0B62F278"/>
    <w:lvl w:ilvl="0" w:tplc="CA908AA4">
      <w:start w:val="1"/>
      <w:numFmt w:val="bullet"/>
      <w:lvlText w:val=""/>
      <w:lvlJc w:val="left"/>
      <w:pPr>
        <w:tabs>
          <w:tab w:val="num" w:pos="851"/>
        </w:tabs>
        <w:ind w:left="851" w:hanging="284"/>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B0E3C"/>
    <w:multiLevelType w:val="multilevel"/>
    <w:tmpl w:val="ABA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42291"/>
    <w:multiLevelType w:val="multilevel"/>
    <w:tmpl w:val="904A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6799D"/>
    <w:multiLevelType w:val="hybridMultilevel"/>
    <w:tmpl w:val="2C3EB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D715E70"/>
    <w:multiLevelType w:val="hybridMultilevel"/>
    <w:tmpl w:val="C466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743E1"/>
    <w:multiLevelType w:val="hybridMultilevel"/>
    <w:tmpl w:val="97FAE900"/>
    <w:lvl w:ilvl="0" w:tplc="120A5F40">
      <w:start w:val="8"/>
      <w:numFmt w:val="bullet"/>
      <w:lvlText w:val="-"/>
      <w:lvlJc w:val="left"/>
      <w:pPr>
        <w:ind w:left="720" w:hanging="360"/>
      </w:pPr>
      <w:rPr>
        <w:rFonts w:ascii="Calibri" w:eastAsia="Times New Roman" w:hAnsi="Calibri" w:hint="default"/>
        <w:b/>
        <w:i w:val="0"/>
        <w:color w:val="FF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9B203C5"/>
    <w:multiLevelType w:val="hybridMultilevel"/>
    <w:tmpl w:val="3CD6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40EDE"/>
    <w:multiLevelType w:val="hybridMultilevel"/>
    <w:tmpl w:val="2B606892"/>
    <w:lvl w:ilvl="0" w:tplc="16CA99D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29"/>
  </w:num>
  <w:num w:numId="14">
    <w:abstractNumId w:val="34"/>
  </w:num>
  <w:num w:numId="15">
    <w:abstractNumId w:val="36"/>
  </w:num>
  <w:num w:numId="16">
    <w:abstractNumId w:val="38"/>
  </w:num>
  <w:num w:numId="17">
    <w:abstractNumId w:val="19"/>
  </w:num>
  <w:num w:numId="18">
    <w:abstractNumId w:val="15"/>
  </w:num>
  <w:num w:numId="19">
    <w:abstractNumId w:val="33"/>
  </w:num>
  <w:num w:numId="20">
    <w:abstractNumId w:val="32"/>
  </w:num>
  <w:num w:numId="21">
    <w:abstractNumId w:val="27"/>
  </w:num>
  <w:num w:numId="22">
    <w:abstractNumId w:val="26"/>
  </w:num>
  <w:num w:numId="23">
    <w:abstractNumId w:val="20"/>
  </w:num>
  <w:num w:numId="24">
    <w:abstractNumId w:val="25"/>
  </w:num>
  <w:num w:numId="25">
    <w:abstractNumId w:val="10"/>
  </w:num>
  <w:num w:numId="26">
    <w:abstractNumId w:val="24"/>
  </w:num>
  <w:num w:numId="27">
    <w:abstractNumId w:val="12"/>
  </w:num>
  <w:num w:numId="28">
    <w:abstractNumId w:val="11"/>
  </w:num>
  <w:num w:numId="29">
    <w:abstractNumId w:val="23"/>
  </w:num>
  <w:num w:numId="30">
    <w:abstractNumId w:val="28"/>
  </w:num>
  <w:num w:numId="31">
    <w:abstractNumId w:val="14"/>
  </w:num>
  <w:num w:numId="32">
    <w:abstractNumId w:val="22"/>
  </w:num>
  <w:num w:numId="33">
    <w:abstractNumId w:val="17"/>
  </w:num>
  <w:num w:numId="34">
    <w:abstractNumId w:val="13"/>
  </w:num>
  <w:num w:numId="35">
    <w:abstractNumId w:val="21"/>
  </w:num>
  <w:num w:numId="36">
    <w:abstractNumId w:val="37"/>
  </w:num>
  <w:num w:numId="37">
    <w:abstractNumId w:val="30"/>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Doc_CategoryType" w:val="1"/>
    <w:docVar w:name="_Doc_DocumentType" w:val="7"/>
    <w:docVar w:name="_Doc_Language" w:val="2"/>
    <w:docVar w:name="_Doc_Organisation" w:val="1"/>
    <w:docVar w:name="UCI_Language" w:val="Fra"/>
  </w:docVars>
  <w:rsids>
    <w:rsidRoot w:val="00CD2CFD"/>
    <w:rsid w:val="00002456"/>
    <w:rsid w:val="000072AC"/>
    <w:rsid w:val="000074B8"/>
    <w:rsid w:val="00007767"/>
    <w:rsid w:val="00007E93"/>
    <w:rsid w:val="000104AA"/>
    <w:rsid w:val="00011AA3"/>
    <w:rsid w:val="00012AE9"/>
    <w:rsid w:val="00012D79"/>
    <w:rsid w:val="00014AD2"/>
    <w:rsid w:val="00015137"/>
    <w:rsid w:val="00016EDB"/>
    <w:rsid w:val="00021357"/>
    <w:rsid w:val="000213FB"/>
    <w:rsid w:val="00021408"/>
    <w:rsid w:val="00023CA0"/>
    <w:rsid w:val="00036E3B"/>
    <w:rsid w:val="0003767B"/>
    <w:rsid w:val="00040236"/>
    <w:rsid w:val="00040541"/>
    <w:rsid w:val="00042184"/>
    <w:rsid w:val="00042206"/>
    <w:rsid w:val="00042677"/>
    <w:rsid w:val="000428BD"/>
    <w:rsid w:val="00042CC7"/>
    <w:rsid w:val="0004321B"/>
    <w:rsid w:val="00043CA8"/>
    <w:rsid w:val="0004400C"/>
    <w:rsid w:val="00044240"/>
    <w:rsid w:val="00045412"/>
    <w:rsid w:val="000458F6"/>
    <w:rsid w:val="00046848"/>
    <w:rsid w:val="00046F56"/>
    <w:rsid w:val="000477EF"/>
    <w:rsid w:val="00053450"/>
    <w:rsid w:val="0005434C"/>
    <w:rsid w:val="000569A1"/>
    <w:rsid w:val="00061B12"/>
    <w:rsid w:val="000646DC"/>
    <w:rsid w:val="000649AA"/>
    <w:rsid w:val="00064C57"/>
    <w:rsid w:val="00066F4E"/>
    <w:rsid w:val="0006796E"/>
    <w:rsid w:val="00073CD2"/>
    <w:rsid w:val="00074878"/>
    <w:rsid w:val="00075D7F"/>
    <w:rsid w:val="00077A78"/>
    <w:rsid w:val="000804E8"/>
    <w:rsid w:val="000806E7"/>
    <w:rsid w:val="00081D2C"/>
    <w:rsid w:val="00083CA9"/>
    <w:rsid w:val="0008407F"/>
    <w:rsid w:val="00085822"/>
    <w:rsid w:val="0009012E"/>
    <w:rsid w:val="000908F0"/>
    <w:rsid w:val="00092913"/>
    <w:rsid w:val="00096483"/>
    <w:rsid w:val="00097570"/>
    <w:rsid w:val="00097B09"/>
    <w:rsid w:val="000A0C02"/>
    <w:rsid w:val="000A23FD"/>
    <w:rsid w:val="000A4143"/>
    <w:rsid w:val="000A480E"/>
    <w:rsid w:val="000A53D2"/>
    <w:rsid w:val="000A5762"/>
    <w:rsid w:val="000A67F0"/>
    <w:rsid w:val="000B13BB"/>
    <w:rsid w:val="000B19C7"/>
    <w:rsid w:val="000B2C71"/>
    <w:rsid w:val="000B2E29"/>
    <w:rsid w:val="000B306D"/>
    <w:rsid w:val="000B3A3E"/>
    <w:rsid w:val="000B4B43"/>
    <w:rsid w:val="000C007D"/>
    <w:rsid w:val="000C029D"/>
    <w:rsid w:val="000C03FA"/>
    <w:rsid w:val="000C14AA"/>
    <w:rsid w:val="000C345A"/>
    <w:rsid w:val="000C3731"/>
    <w:rsid w:val="000C6E8E"/>
    <w:rsid w:val="000D00F4"/>
    <w:rsid w:val="000D2B83"/>
    <w:rsid w:val="000D4EEC"/>
    <w:rsid w:val="000D7D7F"/>
    <w:rsid w:val="000E191C"/>
    <w:rsid w:val="000E19B3"/>
    <w:rsid w:val="000E21B3"/>
    <w:rsid w:val="000E2F95"/>
    <w:rsid w:val="000E317C"/>
    <w:rsid w:val="000E3A6B"/>
    <w:rsid w:val="000E489E"/>
    <w:rsid w:val="000E5A35"/>
    <w:rsid w:val="000E72B3"/>
    <w:rsid w:val="000F06AC"/>
    <w:rsid w:val="000F4806"/>
    <w:rsid w:val="000F5B66"/>
    <w:rsid w:val="000F5D59"/>
    <w:rsid w:val="000F6A90"/>
    <w:rsid w:val="000F6E21"/>
    <w:rsid w:val="001011DB"/>
    <w:rsid w:val="001016CD"/>
    <w:rsid w:val="00104244"/>
    <w:rsid w:val="0010432C"/>
    <w:rsid w:val="00105188"/>
    <w:rsid w:val="0010759F"/>
    <w:rsid w:val="0011147D"/>
    <w:rsid w:val="00112620"/>
    <w:rsid w:val="001130E4"/>
    <w:rsid w:val="00114297"/>
    <w:rsid w:val="001148ED"/>
    <w:rsid w:val="00115914"/>
    <w:rsid w:val="00120A76"/>
    <w:rsid w:val="0012439E"/>
    <w:rsid w:val="0012632A"/>
    <w:rsid w:val="00127192"/>
    <w:rsid w:val="00133F4C"/>
    <w:rsid w:val="00134D57"/>
    <w:rsid w:val="001353E2"/>
    <w:rsid w:val="00135992"/>
    <w:rsid w:val="00136A41"/>
    <w:rsid w:val="00137009"/>
    <w:rsid w:val="00137BF9"/>
    <w:rsid w:val="00137FF3"/>
    <w:rsid w:val="0014230D"/>
    <w:rsid w:val="00143838"/>
    <w:rsid w:val="00145145"/>
    <w:rsid w:val="00145EC5"/>
    <w:rsid w:val="00151A52"/>
    <w:rsid w:val="0015252A"/>
    <w:rsid w:val="00153967"/>
    <w:rsid w:val="00155520"/>
    <w:rsid w:val="00161443"/>
    <w:rsid w:val="00162340"/>
    <w:rsid w:val="00163190"/>
    <w:rsid w:val="0016511F"/>
    <w:rsid w:val="00167712"/>
    <w:rsid w:val="00167B1B"/>
    <w:rsid w:val="001701D1"/>
    <w:rsid w:val="00171201"/>
    <w:rsid w:val="0017332D"/>
    <w:rsid w:val="00175682"/>
    <w:rsid w:val="00176D78"/>
    <w:rsid w:val="00177063"/>
    <w:rsid w:val="00177174"/>
    <w:rsid w:val="00177235"/>
    <w:rsid w:val="001779AB"/>
    <w:rsid w:val="00177C02"/>
    <w:rsid w:val="00180BD3"/>
    <w:rsid w:val="00180E84"/>
    <w:rsid w:val="00182109"/>
    <w:rsid w:val="00184634"/>
    <w:rsid w:val="00184A87"/>
    <w:rsid w:val="001853D9"/>
    <w:rsid w:val="00186C18"/>
    <w:rsid w:val="00186E28"/>
    <w:rsid w:val="00187039"/>
    <w:rsid w:val="00190706"/>
    <w:rsid w:val="00190A54"/>
    <w:rsid w:val="00192043"/>
    <w:rsid w:val="001931B9"/>
    <w:rsid w:val="001A149A"/>
    <w:rsid w:val="001A198B"/>
    <w:rsid w:val="001A2469"/>
    <w:rsid w:val="001A29D0"/>
    <w:rsid w:val="001A36D9"/>
    <w:rsid w:val="001A4AD2"/>
    <w:rsid w:val="001A4EF7"/>
    <w:rsid w:val="001A514E"/>
    <w:rsid w:val="001B18D7"/>
    <w:rsid w:val="001B3BE1"/>
    <w:rsid w:val="001B554F"/>
    <w:rsid w:val="001B55AB"/>
    <w:rsid w:val="001C00AB"/>
    <w:rsid w:val="001C35C3"/>
    <w:rsid w:val="001C549B"/>
    <w:rsid w:val="001C5716"/>
    <w:rsid w:val="001C57BE"/>
    <w:rsid w:val="001C7A03"/>
    <w:rsid w:val="001D02CA"/>
    <w:rsid w:val="001D0638"/>
    <w:rsid w:val="001D2AE7"/>
    <w:rsid w:val="001D2C54"/>
    <w:rsid w:val="001E0568"/>
    <w:rsid w:val="001E0FFB"/>
    <w:rsid w:val="001E11D5"/>
    <w:rsid w:val="001E19F9"/>
    <w:rsid w:val="001E29B5"/>
    <w:rsid w:val="001E3220"/>
    <w:rsid w:val="001E3EF9"/>
    <w:rsid w:val="001E563C"/>
    <w:rsid w:val="001E5847"/>
    <w:rsid w:val="001E5C2D"/>
    <w:rsid w:val="001E64E4"/>
    <w:rsid w:val="001E7B6D"/>
    <w:rsid w:val="001F06DE"/>
    <w:rsid w:val="001F391B"/>
    <w:rsid w:val="001F3AA7"/>
    <w:rsid w:val="001F5DD7"/>
    <w:rsid w:val="001F68CE"/>
    <w:rsid w:val="001F79C2"/>
    <w:rsid w:val="002018F2"/>
    <w:rsid w:val="0020329B"/>
    <w:rsid w:val="00205F92"/>
    <w:rsid w:val="00206AE6"/>
    <w:rsid w:val="0020704F"/>
    <w:rsid w:val="002078E0"/>
    <w:rsid w:val="00210281"/>
    <w:rsid w:val="00211785"/>
    <w:rsid w:val="00213800"/>
    <w:rsid w:val="002143E4"/>
    <w:rsid w:val="002144E1"/>
    <w:rsid w:val="00214A60"/>
    <w:rsid w:val="00216575"/>
    <w:rsid w:val="002166A3"/>
    <w:rsid w:val="00216FE6"/>
    <w:rsid w:val="00217B07"/>
    <w:rsid w:val="00217DA8"/>
    <w:rsid w:val="00222B9F"/>
    <w:rsid w:val="0022468D"/>
    <w:rsid w:val="00227D17"/>
    <w:rsid w:val="00227F13"/>
    <w:rsid w:val="002325FB"/>
    <w:rsid w:val="00233185"/>
    <w:rsid w:val="0023324D"/>
    <w:rsid w:val="00233524"/>
    <w:rsid w:val="002336BF"/>
    <w:rsid w:val="0023416D"/>
    <w:rsid w:val="002341C5"/>
    <w:rsid w:val="00237168"/>
    <w:rsid w:val="00242FD9"/>
    <w:rsid w:val="00243C14"/>
    <w:rsid w:val="00243CED"/>
    <w:rsid w:val="002468DC"/>
    <w:rsid w:val="00247B72"/>
    <w:rsid w:val="002505B7"/>
    <w:rsid w:val="00250928"/>
    <w:rsid w:val="00250950"/>
    <w:rsid w:val="00250EBB"/>
    <w:rsid w:val="00251521"/>
    <w:rsid w:val="00251F5A"/>
    <w:rsid w:val="002524CF"/>
    <w:rsid w:val="0025272B"/>
    <w:rsid w:val="00252E86"/>
    <w:rsid w:val="002537EB"/>
    <w:rsid w:val="002549C2"/>
    <w:rsid w:val="00254CE1"/>
    <w:rsid w:val="00255312"/>
    <w:rsid w:val="002573BE"/>
    <w:rsid w:val="00257562"/>
    <w:rsid w:val="00260140"/>
    <w:rsid w:val="00262084"/>
    <w:rsid w:val="00263C93"/>
    <w:rsid w:val="00265240"/>
    <w:rsid w:val="00265F3E"/>
    <w:rsid w:val="00267BE6"/>
    <w:rsid w:val="00267FD1"/>
    <w:rsid w:val="0027080D"/>
    <w:rsid w:val="0027442A"/>
    <w:rsid w:val="0027476B"/>
    <w:rsid w:val="002748FF"/>
    <w:rsid w:val="00274FB5"/>
    <w:rsid w:val="0027575E"/>
    <w:rsid w:val="00276124"/>
    <w:rsid w:val="0027670F"/>
    <w:rsid w:val="002768BB"/>
    <w:rsid w:val="002818AD"/>
    <w:rsid w:val="00281E88"/>
    <w:rsid w:val="00281FD5"/>
    <w:rsid w:val="0028266B"/>
    <w:rsid w:val="00283752"/>
    <w:rsid w:val="002837C9"/>
    <w:rsid w:val="00285316"/>
    <w:rsid w:val="00286053"/>
    <w:rsid w:val="00290AA8"/>
    <w:rsid w:val="00291F44"/>
    <w:rsid w:val="00292A97"/>
    <w:rsid w:val="00292BD6"/>
    <w:rsid w:val="0029675D"/>
    <w:rsid w:val="00296DEC"/>
    <w:rsid w:val="002A183F"/>
    <w:rsid w:val="002A1FE8"/>
    <w:rsid w:val="002A3057"/>
    <w:rsid w:val="002A74B6"/>
    <w:rsid w:val="002A7D77"/>
    <w:rsid w:val="002B0295"/>
    <w:rsid w:val="002B0360"/>
    <w:rsid w:val="002B06AD"/>
    <w:rsid w:val="002B11DB"/>
    <w:rsid w:val="002B137E"/>
    <w:rsid w:val="002B1C5C"/>
    <w:rsid w:val="002B4AE5"/>
    <w:rsid w:val="002B4D49"/>
    <w:rsid w:val="002B50DF"/>
    <w:rsid w:val="002B5DC6"/>
    <w:rsid w:val="002B714A"/>
    <w:rsid w:val="002C210B"/>
    <w:rsid w:val="002C23CF"/>
    <w:rsid w:val="002C3CAA"/>
    <w:rsid w:val="002C40F8"/>
    <w:rsid w:val="002C4429"/>
    <w:rsid w:val="002C56D9"/>
    <w:rsid w:val="002C606F"/>
    <w:rsid w:val="002C72C6"/>
    <w:rsid w:val="002D0BFB"/>
    <w:rsid w:val="002D2CAD"/>
    <w:rsid w:val="002D46B8"/>
    <w:rsid w:val="002D5779"/>
    <w:rsid w:val="002D6332"/>
    <w:rsid w:val="002D701D"/>
    <w:rsid w:val="002D74EB"/>
    <w:rsid w:val="002D7A51"/>
    <w:rsid w:val="002E1EF7"/>
    <w:rsid w:val="002E2CE3"/>
    <w:rsid w:val="002E2F32"/>
    <w:rsid w:val="002E2F34"/>
    <w:rsid w:val="002E3105"/>
    <w:rsid w:val="002E3A9D"/>
    <w:rsid w:val="002E3CB2"/>
    <w:rsid w:val="002E6B90"/>
    <w:rsid w:val="002E6E8A"/>
    <w:rsid w:val="002E73DD"/>
    <w:rsid w:val="002E7662"/>
    <w:rsid w:val="002E7C52"/>
    <w:rsid w:val="002F011F"/>
    <w:rsid w:val="002F1DBE"/>
    <w:rsid w:val="002F24DC"/>
    <w:rsid w:val="002F267D"/>
    <w:rsid w:val="002F3CD4"/>
    <w:rsid w:val="002F4765"/>
    <w:rsid w:val="002F5AC8"/>
    <w:rsid w:val="002F70D0"/>
    <w:rsid w:val="00302AD5"/>
    <w:rsid w:val="00306EFE"/>
    <w:rsid w:val="0031007D"/>
    <w:rsid w:val="0031087C"/>
    <w:rsid w:val="0031262A"/>
    <w:rsid w:val="00312BC8"/>
    <w:rsid w:val="00314AED"/>
    <w:rsid w:val="00314C25"/>
    <w:rsid w:val="0031561F"/>
    <w:rsid w:val="00315BC9"/>
    <w:rsid w:val="0031757C"/>
    <w:rsid w:val="0031789D"/>
    <w:rsid w:val="003205D4"/>
    <w:rsid w:val="00324B63"/>
    <w:rsid w:val="00325584"/>
    <w:rsid w:val="00325FF7"/>
    <w:rsid w:val="003263D4"/>
    <w:rsid w:val="003273FB"/>
    <w:rsid w:val="003276BD"/>
    <w:rsid w:val="003316DC"/>
    <w:rsid w:val="00333561"/>
    <w:rsid w:val="003339AB"/>
    <w:rsid w:val="00334482"/>
    <w:rsid w:val="00334713"/>
    <w:rsid w:val="0033489E"/>
    <w:rsid w:val="00336203"/>
    <w:rsid w:val="00336839"/>
    <w:rsid w:val="00336A6D"/>
    <w:rsid w:val="0034137A"/>
    <w:rsid w:val="003442E9"/>
    <w:rsid w:val="0034469B"/>
    <w:rsid w:val="00344E04"/>
    <w:rsid w:val="00346A11"/>
    <w:rsid w:val="00346DB4"/>
    <w:rsid w:val="00347AD0"/>
    <w:rsid w:val="00351DDC"/>
    <w:rsid w:val="00353036"/>
    <w:rsid w:val="003534F6"/>
    <w:rsid w:val="00353AD3"/>
    <w:rsid w:val="00353EDC"/>
    <w:rsid w:val="003546DD"/>
    <w:rsid w:val="00354B33"/>
    <w:rsid w:val="003614A9"/>
    <w:rsid w:val="003652A5"/>
    <w:rsid w:val="0036596B"/>
    <w:rsid w:val="00367564"/>
    <w:rsid w:val="003679FD"/>
    <w:rsid w:val="00370395"/>
    <w:rsid w:val="003719D1"/>
    <w:rsid w:val="00371B28"/>
    <w:rsid w:val="003737AE"/>
    <w:rsid w:val="0037398C"/>
    <w:rsid w:val="00374BCB"/>
    <w:rsid w:val="00374FA9"/>
    <w:rsid w:val="00375116"/>
    <w:rsid w:val="00375271"/>
    <w:rsid w:val="00377226"/>
    <w:rsid w:val="003775D4"/>
    <w:rsid w:val="00377E97"/>
    <w:rsid w:val="00381946"/>
    <w:rsid w:val="0038258A"/>
    <w:rsid w:val="003828DA"/>
    <w:rsid w:val="00382BCF"/>
    <w:rsid w:val="0038573D"/>
    <w:rsid w:val="003859BD"/>
    <w:rsid w:val="0038656D"/>
    <w:rsid w:val="0038685B"/>
    <w:rsid w:val="0038708B"/>
    <w:rsid w:val="0038775B"/>
    <w:rsid w:val="00387EFF"/>
    <w:rsid w:val="00390018"/>
    <w:rsid w:val="0039257C"/>
    <w:rsid w:val="0039326C"/>
    <w:rsid w:val="003935AB"/>
    <w:rsid w:val="00393621"/>
    <w:rsid w:val="00395A1D"/>
    <w:rsid w:val="00396D26"/>
    <w:rsid w:val="003971A3"/>
    <w:rsid w:val="003A006D"/>
    <w:rsid w:val="003A1949"/>
    <w:rsid w:val="003A5038"/>
    <w:rsid w:val="003B2BC6"/>
    <w:rsid w:val="003B52F7"/>
    <w:rsid w:val="003B6969"/>
    <w:rsid w:val="003C0405"/>
    <w:rsid w:val="003C412C"/>
    <w:rsid w:val="003C42F1"/>
    <w:rsid w:val="003C47DB"/>
    <w:rsid w:val="003D2627"/>
    <w:rsid w:val="003D35B5"/>
    <w:rsid w:val="003D59B4"/>
    <w:rsid w:val="003E1809"/>
    <w:rsid w:val="003E1D62"/>
    <w:rsid w:val="003E261F"/>
    <w:rsid w:val="003E2DCE"/>
    <w:rsid w:val="003E38B4"/>
    <w:rsid w:val="003E3CD3"/>
    <w:rsid w:val="003E5D00"/>
    <w:rsid w:val="003E7678"/>
    <w:rsid w:val="003E7703"/>
    <w:rsid w:val="003F0897"/>
    <w:rsid w:val="003F0F07"/>
    <w:rsid w:val="003F12DE"/>
    <w:rsid w:val="003F3782"/>
    <w:rsid w:val="003F7368"/>
    <w:rsid w:val="00400851"/>
    <w:rsid w:val="00400A70"/>
    <w:rsid w:val="004013E7"/>
    <w:rsid w:val="00402945"/>
    <w:rsid w:val="004042F0"/>
    <w:rsid w:val="00405BE2"/>
    <w:rsid w:val="00406C7A"/>
    <w:rsid w:val="00410954"/>
    <w:rsid w:val="0041149D"/>
    <w:rsid w:val="00411920"/>
    <w:rsid w:val="004130CC"/>
    <w:rsid w:val="00416F79"/>
    <w:rsid w:val="00420017"/>
    <w:rsid w:val="004226D0"/>
    <w:rsid w:val="0042303E"/>
    <w:rsid w:val="004234E3"/>
    <w:rsid w:val="0042408B"/>
    <w:rsid w:val="0042565C"/>
    <w:rsid w:val="00427FAA"/>
    <w:rsid w:val="0043263E"/>
    <w:rsid w:val="004327A0"/>
    <w:rsid w:val="004327C0"/>
    <w:rsid w:val="004330FE"/>
    <w:rsid w:val="00434EC9"/>
    <w:rsid w:val="00437577"/>
    <w:rsid w:val="00437BB4"/>
    <w:rsid w:val="00437E0F"/>
    <w:rsid w:val="004411DF"/>
    <w:rsid w:val="00441348"/>
    <w:rsid w:val="00441711"/>
    <w:rsid w:val="00442037"/>
    <w:rsid w:val="00442940"/>
    <w:rsid w:val="00444893"/>
    <w:rsid w:val="0044551E"/>
    <w:rsid w:val="00445F42"/>
    <w:rsid w:val="0044677D"/>
    <w:rsid w:val="00447333"/>
    <w:rsid w:val="00447821"/>
    <w:rsid w:val="00447B58"/>
    <w:rsid w:val="0045110D"/>
    <w:rsid w:val="00452322"/>
    <w:rsid w:val="00452792"/>
    <w:rsid w:val="00453838"/>
    <w:rsid w:val="00453EC1"/>
    <w:rsid w:val="00455567"/>
    <w:rsid w:val="00457913"/>
    <w:rsid w:val="0046098A"/>
    <w:rsid w:val="00461B9A"/>
    <w:rsid w:val="004645F2"/>
    <w:rsid w:val="0046597B"/>
    <w:rsid w:val="00465B44"/>
    <w:rsid w:val="00466917"/>
    <w:rsid w:val="00470284"/>
    <w:rsid w:val="004711D6"/>
    <w:rsid w:val="004724F3"/>
    <w:rsid w:val="004739CA"/>
    <w:rsid w:val="00473B82"/>
    <w:rsid w:val="00475649"/>
    <w:rsid w:val="00475693"/>
    <w:rsid w:val="00476B78"/>
    <w:rsid w:val="00477289"/>
    <w:rsid w:val="00481AED"/>
    <w:rsid w:val="00483529"/>
    <w:rsid w:val="00485184"/>
    <w:rsid w:val="00485A0A"/>
    <w:rsid w:val="004873B9"/>
    <w:rsid w:val="00487ED9"/>
    <w:rsid w:val="004907D1"/>
    <w:rsid w:val="00492F7E"/>
    <w:rsid w:val="004932B2"/>
    <w:rsid w:val="00494F00"/>
    <w:rsid w:val="00495577"/>
    <w:rsid w:val="004977A2"/>
    <w:rsid w:val="00497941"/>
    <w:rsid w:val="004A0385"/>
    <w:rsid w:val="004A45E0"/>
    <w:rsid w:val="004A4ACB"/>
    <w:rsid w:val="004A536C"/>
    <w:rsid w:val="004A6DAC"/>
    <w:rsid w:val="004A731A"/>
    <w:rsid w:val="004A7718"/>
    <w:rsid w:val="004B325F"/>
    <w:rsid w:val="004B3520"/>
    <w:rsid w:val="004B39C1"/>
    <w:rsid w:val="004B43C0"/>
    <w:rsid w:val="004B4881"/>
    <w:rsid w:val="004B4908"/>
    <w:rsid w:val="004B7256"/>
    <w:rsid w:val="004C1E18"/>
    <w:rsid w:val="004C5C3D"/>
    <w:rsid w:val="004C62E2"/>
    <w:rsid w:val="004C64F1"/>
    <w:rsid w:val="004C6FFC"/>
    <w:rsid w:val="004D05E7"/>
    <w:rsid w:val="004D15C3"/>
    <w:rsid w:val="004D510A"/>
    <w:rsid w:val="004D62AB"/>
    <w:rsid w:val="004D7876"/>
    <w:rsid w:val="004E0C28"/>
    <w:rsid w:val="004E17F4"/>
    <w:rsid w:val="004E248B"/>
    <w:rsid w:val="004E2EB9"/>
    <w:rsid w:val="004E38FD"/>
    <w:rsid w:val="004E502C"/>
    <w:rsid w:val="004E7B17"/>
    <w:rsid w:val="004F0D97"/>
    <w:rsid w:val="004F1539"/>
    <w:rsid w:val="004F2488"/>
    <w:rsid w:val="004F2608"/>
    <w:rsid w:val="004F2C2C"/>
    <w:rsid w:val="004F301F"/>
    <w:rsid w:val="004F400F"/>
    <w:rsid w:val="004F4E2A"/>
    <w:rsid w:val="004F4E9B"/>
    <w:rsid w:val="004F5C05"/>
    <w:rsid w:val="004F79B1"/>
    <w:rsid w:val="004F7EF7"/>
    <w:rsid w:val="0050356D"/>
    <w:rsid w:val="00505215"/>
    <w:rsid w:val="00505418"/>
    <w:rsid w:val="00505C45"/>
    <w:rsid w:val="00506006"/>
    <w:rsid w:val="00511218"/>
    <w:rsid w:val="00511785"/>
    <w:rsid w:val="00512659"/>
    <w:rsid w:val="00513C43"/>
    <w:rsid w:val="00513D4C"/>
    <w:rsid w:val="00515E27"/>
    <w:rsid w:val="00516477"/>
    <w:rsid w:val="00516FBD"/>
    <w:rsid w:val="00517753"/>
    <w:rsid w:val="00522F8C"/>
    <w:rsid w:val="005240F6"/>
    <w:rsid w:val="0052654B"/>
    <w:rsid w:val="005266C8"/>
    <w:rsid w:val="005267A9"/>
    <w:rsid w:val="00530660"/>
    <w:rsid w:val="00531A49"/>
    <w:rsid w:val="005323E2"/>
    <w:rsid w:val="00532EC8"/>
    <w:rsid w:val="0053405C"/>
    <w:rsid w:val="005340C9"/>
    <w:rsid w:val="00535219"/>
    <w:rsid w:val="00536570"/>
    <w:rsid w:val="00536B9C"/>
    <w:rsid w:val="005379A3"/>
    <w:rsid w:val="005417D8"/>
    <w:rsid w:val="005417EC"/>
    <w:rsid w:val="0054281E"/>
    <w:rsid w:val="00544A9B"/>
    <w:rsid w:val="00545DF2"/>
    <w:rsid w:val="00546BEC"/>
    <w:rsid w:val="0055027D"/>
    <w:rsid w:val="00550994"/>
    <w:rsid w:val="00552D48"/>
    <w:rsid w:val="00553C7A"/>
    <w:rsid w:val="00554F65"/>
    <w:rsid w:val="00555B19"/>
    <w:rsid w:val="00560995"/>
    <w:rsid w:val="00561341"/>
    <w:rsid w:val="00561F8B"/>
    <w:rsid w:val="00562919"/>
    <w:rsid w:val="0056379D"/>
    <w:rsid w:val="00563C45"/>
    <w:rsid w:val="00565852"/>
    <w:rsid w:val="00565B5A"/>
    <w:rsid w:val="005675C5"/>
    <w:rsid w:val="005705D5"/>
    <w:rsid w:val="00571437"/>
    <w:rsid w:val="0057208C"/>
    <w:rsid w:val="0057358E"/>
    <w:rsid w:val="00573DC1"/>
    <w:rsid w:val="00574D69"/>
    <w:rsid w:val="005751F8"/>
    <w:rsid w:val="00577234"/>
    <w:rsid w:val="00580A3C"/>
    <w:rsid w:val="00581C61"/>
    <w:rsid w:val="00583885"/>
    <w:rsid w:val="00584717"/>
    <w:rsid w:val="00585813"/>
    <w:rsid w:val="00587D0F"/>
    <w:rsid w:val="00590405"/>
    <w:rsid w:val="00590DB7"/>
    <w:rsid w:val="00594284"/>
    <w:rsid w:val="00594C3C"/>
    <w:rsid w:val="00596B9F"/>
    <w:rsid w:val="005A1102"/>
    <w:rsid w:val="005A1784"/>
    <w:rsid w:val="005A4537"/>
    <w:rsid w:val="005A491C"/>
    <w:rsid w:val="005A5B39"/>
    <w:rsid w:val="005A5CEB"/>
    <w:rsid w:val="005A7A41"/>
    <w:rsid w:val="005B1D5E"/>
    <w:rsid w:val="005B5C23"/>
    <w:rsid w:val="005B5DB5"/>
    <w:rsid w:val="005B6193"/>
    <w:rsid w:val="005B7BA5"/>
    <w:rsid w:val="005C002F"/>
    <w:rsid w:val="005C0117"/>
    <w:rsid w:val="005C10FE"/>
    <w:rsid w:val="005C1796"/>
    <w:rsid w:val="005C2382"/>
    <w:rsid w:val="005C416B"/>
    <w:rsid w:val="005C61B9"/>
    <w:rsid w:val="005C66F4"/>
    <w:rsid w:val="005C69F8"/>
    <w:rsid w:val="005D1A74"/>
    <w:rsid w:val="005D6232"/>
    <w:rsid w:val="005D6562"/>
    <w:rsid w:val="005D6659"/>
    <w:rsid w:val="005D6B1A"/>
    <w:rsid w:val="005E09F3"/>
    <w:rsid w:val="005E1E3F"/>
    <w:rsid w:val="005E1F29"/>
    <w:rsid w:val="005E24B9"/>
    <w:rsid w:val="005E5E3D"/>
    <w:rsid w:val="005E5E87"/>
    <w:rsid w:val="005E61E1"/>
    <w:rsid w:val="005E63F5"/>
    <w:rsid w:val="005E6ED1"/>
    <w:rsid w:val="005F0722"/>
    <w:rsid w:val="005F12D1"/>
    <w:rsid w:val="005F1DBA"/>
    <w:rsid w:val="005F4460"/>
    <w:rsid w:val="00600632"/>
    <w:rsid w:val="00600D75"/>
    <w:rsid w:val="00601AE4"/>
    <w:rsid w:val="00603839"/>
    <w:rsid w:val="00603EFF"/>
    <w:rsid w:val="00604C65"/>
    <w:rsid w:val="006067FA"/>
    <w:rsid w:val="00611BF1"/>
    <w:rsid w:val="00611DF8"/>
    <w:rsid w:val="00613317"/>
    <w:rsid w:val="006135BA"/>
    <w:rsid w:val="00614725"/>
    <w:rsid w:val="0061680B"/>
    <w:rsid w:val="00617A1A"/>
    <w:rsid w:val="00617AA3"/>
    <w:rsid w:val="00620AAF"/>
    <w:rsid w:val="006212C1"/>
    <w:rsid w:val="00621AD5"/>
    <w:rsid w:val="00622507"/>
    <w:rsid w:val="00622C76"/>
    <w:rsid w:val="00623012"/>
    <w:rsid w:val="00625196"/>
    <w:rsid w:val="00630C8B"/>
    <w:rsid w:val="00632254"/>
    <w:rsid w:val="00632F30"/>
    <w:rsid w:val="00633523"/>
    <w:rsid w:val="00633CD9"/>
    <w:rsid w:val="00633EA6"/>
    <w:rsid w:val="006344A9"/>
    <w:rsid w:val="00634C0D"/>
    <w:rsid w:val="00636654"/>
    <w:rsid w:val="00636A1F"/>
    <w:rsid w:val="00636BC8"/>
    <w:rsid w:val="00637499"/>
    <w:rsid w:val="00642846"/>
    <w:rsid w:val="00644B4D"/>
    <w:rsid w:val="00644EFE"/>
    <w:rsid w:val="0064584B"/>
    <w:rsid w:val="00645BAD"/>
    <w:rsid w:val="006475A0"/>
    <w:rsid w:val="006506DD"/>
    <w:rsid w:val="00652555"/>
    <w:rsid w:val="006531AD"/>
    <w:rsid w:val="006536F2"/>
    <w:rsid w:val="006559A8"/>
    <w:rsid w:val="00656277"/>
    <w:rsid w:val="006571AB"/>
    <w:rsid w:val="0065781F"/>
    <w:rsid w:val="00661BE7"/>
    <w:rsid w:val="0066201D"/>
    <w:rsid w:val="006622BF"/>
    <w:rsid w:val="00664A62"/>
    <w:rsid w:val="00665D44"/>
    <w:rsid w:val="00665EA6"/>
    <w:rsid w:val="00671634"/>
    <w:rsid w:val="006724FA"/>
    <w:rsid w:val="00672A72"/>
    <w:rsid w:val="00673FA9"/>
    <w:rsid w:val="00675A25"/>
    <w:rsid w:val="00676F2C"/>
    <w:rsid w:val="0067780C"/>
    <w:rsid w:val="00680941"/>
    <w:rsid w:val="0068335E"/>
    <w:rsid w:val="0068480E"/>
    <w:rsid w:val="00684C8C"/>
    <w:rsid w:val="0068507E"/>
    <w:rsid w:val="0068636C"/>
    <w:rsid w:val="00686466"/>
    <w:rsid w:val="0068699E"/>
    <w:rsid w:val="006871C9"/>
    <w:rsid w:val="006914D1"/>
    <w:rsid w:val="006927A4"/>
    <w:rsid w:val="00692DBD"/>
    <w:rsid w:val="00693B8F"/>
    <w:rsid w:val="00693FA9"/>
    <w:rsid w:val="00694D3C"/>
    <w:rsid w:val="00695067"/>
    <w:rsid w:val="00695295"/>
    <w:rsid w:val="00697371"/>
    <w:rsid w:val="006977EA"/>
    <w:rsid w:val="00697C52"/>
    <w:rsid w:val="006A0739"/>
    <w:rsid w:val="006A18AF"/>
    <w:rsid w:val="006A1B2C"/>
    <w:rsid w:val="006A2F4A"/>
    <w:rsid w:val="006A3B33"/>
    <w:rsid w:val="006A4447"/>
    <w:rsid w:val="006A4EF7"/>
    <w:rsid w:val="006A5FD9"/>
    <w:rsid w:val="006A7456"/>
    <w:rsid w:val="006A7C6E"/>
    <w:rsid w:val="006B01D3"/>
    <w:rsid w:val="006B1793"/>
    <w:rsid w:val="006B4423"/>
    <w:rsid w:val="006B4C22"/>
    <w:rsid w:val="006B6264"/>
    <w:rsid w:val="006B6FFA"/>
    <w:rsid w:val="006C00BB"/>
    <w:rsid w:val="006C00EE"/>
    <w:rsid w:val="006C0FB6"/>
    <w:rsid w:val="006C1BBE"/>
    <w:rsid w:val="006C3A9F"/>
    <w:rsid w:val="006C4681"/>
    <w:rsid w:val="006C4DA0"/>
    <w:rsid w:val="006C5CC4"/>
    <w:rsid w:val="006C798F"/>
    <w:rsid w:val="006C7D82"/>
    <w:rsid w:val="006D04E6"/>
    <w:rsid w:val="006D2623"/>
    <w:rsid w:val="006D2924"/>
    <w:rsid w:val="006D2D7B"/>
    <w:rsid w:val="006D3D4B"/>
    <w:rsid w:val="006D7055"/>
    <w:rsid w:val="006D746A"/>
    <w:rsid w:val="006E0D6C"/>
    <w:rsid w:val="006E2AEF"/>
    <w:rsid w:val="006E38FB"/>
    <w:rsid w:val="006E4D8A"/>
    <w:rsid w:val="006E59A0"/>
    <w:rsid w:val="006E63CE"/>
    <w:rsid w:val="006E6A28"/>
    <w:rsid w:val="006F072D"/>
    <w:rsid w:val="006F0FE3"/>
    <w:rsid w:val="006F129B"/>
    <w:rsid w:val="006F13C1"/>
    <w:rsid w:val="006F46A3"/>
    <w:rsid w:val="006F46CB"/>
    <w:rsid w:val="006F4D66"/>
    <w:rsid w:val="006F5155"/>
    <w:rsid w:val="006F52B8"/>
    <w:rsid w:val="006F586C"/>
    <w:rsid w:val="007000AE"/>
    <w:rsid w:val="00700A4C"/>
    <w:rsid w:val="007010C5"/>
    <w:rsid w:val="00701662"/>
    <w:rsid w:val="00702B34"/>
    <w:rsid w:val="00703E64"/>
    <w:rsid w:val="0070455F"/>
    <w:rsid w:val="00704CD1"/>
    <w:rsid w:val="00705213"/>
    <w:rsid w:val="00706B66"/>
    <w:rsid w:val="00706F14"/>
    <w:rsid w:val="00707476"/>
    <w:rsid w:val="00707556"/>
    <w:rsid w:val="007110D5"/>
    <w:rsid w:val="007149B9"/>
    <w:rsid w:val="007155F2"/>
    <w:rsid w:val="00715F00"/>
    <w:rsid w:val="00716EC1"/>
    <w:rsid w:val="00716F3D"/>
    <w:rsid w:val="007206B2"/>
    <w:rsid w:val="00720ED5"/>
    <w:rsid w:val="00722628"/>
    <w:rsid w:val="00722C0A"/>
    <w:rsid w:val="007241DF"/>
    <w:rsid w:val="00724F83"/>
    <w:rsid w:val="0072676B"/>
    <w:rsid w:val="00730DE0"/>
    <w:rsid w:val="00730EC0"/>
    <w:rsid w:val="00731B3B"/>
    <w:rsid w:val="00732286"/>
    <w:rsid w:val="00733647"/>
    <w:rsid w:val="00733997"/>
    <w:rsid w:val="00741BE8"/>
    <w:rsid w:val="007426A7"/>
    <w:rsid w:val="00745355"/>
    <w:rsid w:val="00752CCC"/>
    <w:rsid w:val="0075325F"/>
    <w:rsid w:val="00753C49"/>
    <w:rsid w:val="00754635"/>
    <w:rsid w:val="007548EF"/>
    <w:rsid w:val="00755203"/>
    <w:rsid w:val="00756503"/>
    <w:rsid w:val="007656E2"/>
    <w:rsid w:val="00767D4D"/>
    <w:rsid w:val="007705CC"/>
    <w:rsid w:val="007709E0"/>
    <w:rsid w:val="00771BAC"/>
    <w:rsid w:val="00771BEB"/>
    <w:rsid w:val="00772FED"/>
    <w:rsid w:val="007747BF"/>
    <w:rsid w:val="00774D9C"/>
    <w:rsid w:val="00776744"/>
    <w:rsid w:val="00777513"/>
    <w:rsid w:val="00781048"/>
    <w:rsid w:val="007825B4"/>
    <w:rsid w:val="00786616"/>
    <w:rsid w:val="0078690B"/>
    <w:rsid w:val="00786D37"/>
    <w:rsid w:val="0078730A"/>
    <w:rsid w:val="00787AA2"/>
    <w:rsid w:val="00791636"/>
    <w:rsid w:val="00791868"/>
    <w:rsid w:val="00791E6A"/>
    <w:rsid w:val="007928FC"/>
    <w:rsid w:val="00792C44"/>
    <w:rsid w:val="0079696F"/>
    <w:rsid w:val="00796A5F"/>
    <w:rsid w:val="00797502"/>
    <w:rsid w:val="007A0139"/>
    <w:rsid w:val="007A1030"/>
    <w:rsid w:val="007A176D"/>
    <w:rsid w:val="007A2B20"/>
    <w:rsid w:val="007A30E2"/>
    <w:rsid w:val="007A4959"/>
    <w:rsid w:val="007A4E07"/>
    <w:rsid w:val="007A528D"/>
    <w:rsid w:val="007A58A9"/>
    <w:rsid w:val="007A5C67"/>
    <w:rsid w:val="007A5FE7"/>
    <w:rsid w:val="007B0C83"/>
    <w:rsid w:val="007B118E"/>
    <w:rsid w:val="007B1780"/>
    <w:rsid w:val="007B1D89"/>
    <w:rsid w:val="007B2259"/>
    <w:rsid w:val="007B2C37"/>
    <w:rsid w:val="007B34FE"/>
    <w:rsid w:val="007B5406"/>
    <w:rsid w:val="007B58AC"/>
    <w:rsid w:val="007C0107"/>
    <w:rsid w:val="007C141E"/>
    <w:rsid w:val="007C323F"/>
    <w:rsid w:val="007C3500"/>
    <w:rsid w:val="007C3ED3"/>
    <w:rsid w:val="007C4604"/>
    <w:rsid w:val="007D0FE3"/>
    <w:rsid w:val="007D1164"/>
    <w:rsid w:val="007D258A"/>
    <w:rsid w:val="007D3CF7"/>
    <w:rsid w:val="007D3D8A"/>
    <w:rsid w:val="007D3DA9"/>
    <w:rsid w:val="007D46DF"/>
    <w:rsid w:val="007D4BA9"/>
    <w:rsid w:val="007D4FD6"/>
    <w:rsid w:val="007D5F62"/>
    <w:rsid w:val="007D6716"/>
    <w:rsid w:val="007E01A6"/>
    <w:rsid w:val="007E0466"/>
    <w:rsid w:val="007E0F3C"/>
    <w:rsid w:val="007E15C7"/>
    <w:rsid w:val="007E23D6"/>
    <w:rsid w:val="007E262C"/>
    <w:rsid w:val="007E414C"/>
    <w:rsid w:val="007E6802"/>
    <w:rsid w:val="007E70BB"/>
    <w:rsid w:val="007F0723"/>
    <w:rsid w:val="007F0B69"/>
    <w:rsid w:val="007F0F9B"/>
    <w:rsid w:val="007F0FF1"/>
    <w:rsid w:val="007F1138"/>
    <w:rsid w:val="007F23F2"/>
    <w:rsid w:val="007F2552"/>
    <w:rsid w:val="007F3758"/>
    <w:rsid w:val="007F735A"/>
    <w:rsid w:val="007F76AD"/>
    <w:rsid w:val="007F7AC8"/>
    <w:rsid w:val="00800FD3"/>
    <w:rsid w:val="0080216C"/>
    <w:rsid w:val="008022E6"/>
    <w:rsid w:val="00803A38"/>
    <w:rsid w:val="00803B9D"/>
    <w:rsid w:val="00804722"/>
    <w:rsid w:val="008068CF"/>
    <w:rsid w:val="00810A5F"/>
    <w:rsid w:val="00814ED6"/>
    <w:rsid w:val="00815E57"/>
    <w:rsid w:val="00817673"/>
    <w:rsid w:val="00820423"/>
    <w:rsid w:val="00821A7C"/>
    <w:rsid w:val="0082376E"/>
    <w:rsid w:val="00823D85"/>
    <w:rsid w:val="0082477E"/>
    <w:rsid w:val="00824EEC"/>
    <w:rsid w:val="0082659E"/>
    <w:rsid w:val="0082665D"/>
    <w:rsid w:val="00827B7C"/>
    <w:rsid w:val="00827BD8"/>
    <w:rsid w:val="00827D24"/>
    <w:rsid w:val="0083095C"/>
    <w:rsid w:val="00830E70"/>
    <w:rsid w:val="00831299"/>
    <w:rsid w:val="0083193B"/>
    <w:rsid w:val="00833191"/>
    <w:rsid w:val="00834137"/>
    <w:rsid w:val="00835468"/>
    <w:rsid w:val="00835B80"/>
    <w:rsid w:val="00835F16"/>
    <w:rsid w:val="00836CC9"/>
    <w:rsid w:val="0084060A"/>
    <w:rsid w:val="00840FCB"/>
    <w:rsid w:val="00844CF8"/>
    <w:rsid w:val="00847967"/>
    <w:rsid w:val="00850913"/>
    <w:rsid w:val="00852061"/>
    <w:rsid w:val="00852A42"/>
    <w:rsid w:val="0085458D"/>
    <w:rsid w:val="00856A70"/>
    <w:rsid w:val="00860718"/>
    <w:rsid w:val="008609E2"/>
    <w:rsid w:val="00860F5F"/>
    <w:rsid w:val="008624BF"/>
    <w:rsid w:val="008626E6"/>
    <w:rsid w:val="008627C5"/>
    <w:rsid w:val="00863079"/>
    <w:rsid w:val="00863590"/>
    <w:rsid w:val="0086531C"/>
    <w:rsid w:val="00866070"/>
    <w:rsid w:val="008668C4"/>
    <w:rsid w:val="00870601"/>
    <w:rsid w:val="00870FDE"/>
    <w:rsid w:val="00871707"/>
    <w:rsid w:val="00871810"/>
    <w:rsid w:val="00871A6C"/>
    <w:rsid w:val="00875502"/>
    <w:rsid w:val="00876B4D"/>
    <w:rsid w:val="00876B81"/>
    <w:rsid w:val="008776A4"/>
    <w:rsid w:val="008776AE"/>
    <w:rsid w:val="00877783"/>
    <w:rsid w:val="00877F82"/>
    <w:rsid w:val="00881A82"/>
    <w:rsid w:val="00881BA8"/>
    <w:rsid w:val="00883671"/>
    <w:rsid w:val="008843BF"/>
    <w:rsid w:val="00887849"/>
    <w:rsid w:val="008901A7"/>
    <w:rsid w:val="00891DCA"/>
    <w:rsid w:val="0089266B"/>
    <w:rsid w:val="0089509D"/>
    <w:rsid w:val="0089567F"/>
    <w:rsid w:val="0089791A"/>
    <w:rsid w:val="008A0CEF"/>
    <w:rsid w:val="008A2E92"/>
    <w:rsid w:val="008A414F"/>
    <w:rsid w:val="008A5612"/>
    <w:rsid w:val="008A66C6"/>
    <w:rsid w:val="008B1F13"/>
    <w:rsid w:val="008B2372"/>
    <w:rsid w:val="008B3397"/>
    <w:rsid w:val="008B3F26"/>
    <w:rsid w:val="008B471E"/>
    <w:rsid w:val="008B6CA0"/>
    <w:rsid w:val="008B777A"/>
    <w:rsid w:val="008C1F2F"/>
    <w:rsid w:val="008C4508"/>
    <w:rsid w:val="008C49AC"/>
    <w:rsid w:val="008C4C0D"/>
    <w:rsid w:val="008C59AA"/>
    <w:rsid w:val="008C5A7F"/>
    <w:rsid w:val="008C7169"/>
    <w:rsid w:val="008D0ABB"/>
    <w:rsid w:val="008D12B8"/>
    <w:rsid w:val="008D2D64"/>
    <w:rsid w:val="008E0CA3"/>
    <w:rsid w:val="008E0F1F"/>
    <w:rsid w:val="008E1111"/>
    <w:rsid w:val="008E1204"/>
    <w:rsid w:val="008E16DA"/>
    <w:rsid w:val="008E1B47"/>
    <w:rsid w:val="008E359D"/>
    <w:rsid w:val="008E3989"/>
    <w:rsid w:val="008E78DB"/>
    <w:rsid w:val="008E7C1B"/>
    <w:rsid w:val="008F0188"/>
    <w:rsid w:val="008F0A75"/>
    <w:rsid w:val="008F1C35"/>
    <w:rsid w:val="008F2FD6"/>
    <w:rsid w:val="008F3B23"/>
    <w:rsid w:val="008F5296"/>
    <w:rsid w:val="008F54B5"/>
    <w:rsid w:val="008F780F"/>
    <w:rsid w:val="008F7DB3"/>
    <w:rsid w:val="008F7F3D"/>
    <w:rsid w:val="0090044C"/>
    <w:rsid w:val="0090102E"/>
    <w:rsid w:val="00901750"/>
    <w:rsid w:val="00902208"/>
    <w:rsid w:val="0090289D"/>
    <w:rsid w:val="00907524"/>
    <w:rsid w:val="009103D7"/>
    <w:rsid w:val="009128FF"/>
    <w:rsid w:val="00912CBB"/>
    <w:rsid w:val="0091491A"/>
    <w:rsid w:val="00917B69"/>
    <w:rsid w:val="00920A30"/>
    <w:rsid w:val="009223C8"/>
    <w:rsid w:val="00922FEC"/>
    <w:rsid w:val="0092301A"/>
    <w:rsid w:val="0092463F"/>
    <w:rsid w:val="00925255"/>
    <w:rsid w:val="00926520"/>
    <w:rsid w:val="00926EA8"/>
    <w:rsid w:val="00932481"/>
    <w:rsid w:val="00933448"/>
    <w:rsid w:val="00934231"/>
    <w:rsid w:val="00936D08"/>
    <w:rsid w:val="009402EE"/>
    <w:rsid w:val="0094256B"/>
    <w:rsid w:val="00942B76"/>
    <w:rsid w:val="00943F39"/>
    <w:rsid w:val="00946F6C"/>
    <w:rsid w:val="00947056"/>
    <w:rsid w:val="00950D13"/>
    <w:rsid w:val="00954522"/>
    <w:rsid w:val="0095715C"/>
    <w:rsid w:val="0095765F"/>
    <w:rsid w:val="00957FAA"/>
    <w:rsid w:val="00961B2A"/>
    <w:rsid w:val="00963C0C"/>
    <w:rsid w:val="0096454C"/>
    <w:rsid w:val="00965385"/>
    <w:rsid w:val="009703B9"/>
    <w:rsid w:val="00970C9A"/>
    <w:rsid w:val="00970E10"/>
    <w:rsid w:val="0097260C"/>
    <w:rsid w:val="0097515E"/>
    <w:rsid w:val="00975DE8"/>
    <w:rsid w:val="00975E83"/>
    <w:rsid w:val="00977D4F"/>
    <w:rsid w:val="00980745"/>
    <w:rsid w:val="00983102"/>
    <w:rsid w:val="00983D15"/>
    <w:rsid w:val="009877C6"/>
    <w:rsid w:val="009932D1"/>
    <w:rsid w:val="0099386F"/>
    <w:rsid w:val="00995707"/>
    <w:rsid w:val="00996965"/>
    <w:rsid w:val="00997365"/>
    <w:rsid w:val="009A1ED6"/>
    <w:rsid w:val="009A4109"/>
    <w:rsid w:val="009A7575"/>
    <w:rsid w:val="009A75A5"/>
    <w:rsid w:val="009B1200"/>
    <w:rsid w:val="009B36DD"/>
    <w:rsid w:val="009B570A"/>
    <w:rsid w:val="009B5EE2"/>
    <w:rsid w:val="009B7B24"/>
    <w:rsid w:val="009B7B3C"/>
    <w:rsid w:val="009B7E69"/>
    <w:rsid w:val="009C05C5"/>
    <w:rsid w:val="009C4562"/>
    <w:rsid w:val="009C4851"/>
    <w:rsid w:val="009C52FA"/>
    <w:rsid w:val="009C6DD3"/>
    <w:rsid w:val="009D0D27"/>
    <w:rsid w:val="009D14FD"/>
    <w:rsid w:val="009D165D"/>
    <w:rsid w:val="009D32D9"/>
    <w:rsid w:val="009E30F4"/>
    <w:rsid w:val="009E32E5"/>
    <w:rsid w:val="009E38EE"/>
    <w:rsid w:val="009E50B9"/>
    <w:rsid w:val="009E52EA"/>
    <w:rsid w:val="009E779F"/>
    <w:rsid w:val="009F02A1"/>
    <w:rsid w:val="009F0633"/>
    <w:rsid w:val="009F3169"/>
    <w:rsid w:val="009F560E"/>
    <w:rsid w:val="009F5FD5"/>
    <w:rsid w:val="009F6DB0"/>
    <w:rsid w:val="00A04485"/>
    <w:rsid w:val="00A04606"/>
    <w:rsid w:val="00A060D3"/>
    <w:rsid w:val="00A067FB"/>
    <w:rsid w:val="00A0735C"/>
    <w:rsid w:val="00A077DC"/>
    <w:rsid w:val="00A07FC7"/>
    <w:rsid w:val="00A1017F"/>
    <w:rsid w:val="00A11813"/>
    <w:rsid w:val="00A12C0E"/>
    <w:rsid w:val="00A13DFA"/>
    <w:rsid w:val="00A15C4A"/>
    <w:rsid w:val="00A20B01"/>
    <w:rsid w:val="00A21A5E"/>
    <w:rsid w:val="00A229C5"/>
    <w:rsid w:val="00A237DA"/>
    <w:rsid w:val="00A242E7"/>
    <w:rsid w:val="00A263C8"/>
    <w:rsid w:val="00A26C18"/>
    <w:rsid w:val="00A278CC"/>
    <w:rsid w:val="00A27A59"/>
    <w:rsid w:val="00A31155"/>
    <w:rsid w:val="00A331C1"/>
    <w:rsid w:val="00A33D12"/>
    <w:rsid w:val="00A33F03"/>
    <w:rsid w:val="00A346DE"/>
    <w:rsid w:val="00A36AF4"/>
    <w:rsid w:val="00A409C8"/>
    <w:rsid w:val="00A4330E"/>
    <w:rsid w:val="00A4365E"/>
    <w:rsid w:val="00A445BC"/>
    <w:rsid w:val="00A44729"/>
    <w:rsid w:val="00A455CC"/>
    <w:rsid w:val="00A45922"/>
    <w:rsid w:val="00A47CE6"/>
    <w:rsid w:val="00A5133F"/>
    <w:rsid w:val="00A51D6F"/>
    <w:rsid w:val="00A51E0D"/>
    <w:rsid w:val="00A5217A"/>
    <w:rsid w:val="00A52F55"/>
    <w:rsid w:val="00A56022"/>
    <w:rsid w:val="00A578AF"/>
    <w:rsid w:val="00A602BF"/>
    <w:rsid w:val="00A61903"/>
    <w:rsid w:val="00A61D81"/>
    <w:rsid w:val="00A61F49"/>
    <w:rsid w:val="00A61FED"/>
    <w:rsid w:val="00A62B6C"/>
    <w:rsid w:val="00A63278"/>
    <w:rsid w:val="00A6333F"/>
    <w:rsid w:val="00A6459C"/>
    <w:rsid w:val="00A64861"/>
    <w:rsid w:val="00A66730"/>
    <w:rsid w:val="00A710BB"/>
    <w:rsid w:val="00A72C45"/>
    <w:rsid w:val="00A74965"/>
    <w:rsid w:val="00A7567C"/>
    <w:rsid w:val="00A756E2"/>
    <w:rsid w:val="00A75CEF"/>
    <w:rsid w:val="00A77276"/>
    <w:rsid w:val="00A805AA"/>
    <w:rsid w:val="00A80E0E"/>
    <w:rsid w:val="00A82A1C"/>
    <w:rsid w:val="00A842AB"/>
    <w:rsid w:val="00A86205"/>
    <w:rsid w:val="00A870C9"/>
    <w:rsid w:val="00A91A4D"/>
    <w:rsid w:val="00A930E6"/>
    <w:rsid w:val="00A934D9"/>
    <w:rsid w:val="00A94376"/>
    <w:rsid w:val="00A94E3F"/>
    <w:rsid w:val="00A955D2"/>
    <w:rsid w:val="00A97104"/>
    <w:rsid w:val="00AA16C6"/>
    <w:rsid w:val="00AA1C4F"/>
    <w:rsid w:val="00AA4768"/>
    <w:rsid w:val="00AA477B"/>
    <w:rsid w:val="00AA565C"/>
    <w:rsid w:val="00AA60D6"/>
    <w:rsid w:val="00AA7350"/>
    <w:rsid w:val="00AB2168"/>
    <w:rsid w:val="00AB586C"/>
    <w:rsid w:val="00AB7BDE"/>
    <w:rsid w:val="00AC12B9"/>
    <w:rsid w:val="00AC394F"/>
    <w:rsid w:val="00AD036A"/>
    <w:rsid w:val="00AD0F84"/>
    <w:rsid w:val="00AD2043"/>
    <w:rsid w:val="00AD32A8"/>
    <w:rsid w:val="00AD7970"/>
    <w:rsid w:val="00AE1C2E"/>
    <w:rsid w:val="00AE420E"/>
    <w:rsid w:val="00AE4F2C"/>
    <w:rsid w:val="00AE50D4"/>
    <w:rsid w:val="00AE6BEE"/>
    <w:rsid w:val="00AE7544"/>
    <w:rsid w:val="00AF03F2"/>
    <w:rsid w:val="00AF099C"/>
    <w:rsid w:val="00AF14EC"/>
    <w:rsid w:val="00AF2760"/>
    <w:rsid w:val="00AF4F24"/>
    <w:rsid w:val="00AF5F5B"/>
    <w:rsid w:val="00B002FA"/>
    <w:rsid w:val="00B0037D"/>
    <w:rsid w:val="00B00ECE"/>
    <w:rsid w:val="00B019E4"/>
    <w:rsid w:val="00B04EB9"/>
    <w:rsid w:val="00B05819"/>
    <w:rsid w:val="00B0630B"/>
    <w:rsid w:val="00B0689C"/>
    <w:rsid w:val="00B07520"/>
    <w:rsid w:val="00B07945"/>
    <w:rsid w:val="00B12651"/>
    <w:rsid w:val="00B1415A"/>
    <w:rsid w:val="00B14BF8"/>
    <w:rsid w:val="00B14FBC"/>
    <w:rsid w:val="00B15083"/>
    <w:rsid w:val="00B15440"/>
    <w:rsid w:val="00B1756B"/>
    <w:rsid w:val="00B20B35"/>
    <w:rsid w:val="00B20C92"/>
    <w:rsid w:val="00B21158"/>
    <w:rsid w:val="00B21E4F"/>
    <w:rsid w:val="00B22BB9"/>
    <w:rsid w:val="00B268B5"/>
    <w:rsid w:val="00B3141F"/>
    <w:rsid w:val="00B32790"/>
    <w:rsid w:val="00B34897"/>
    <w:rsid w:val="00B34A7C"/>
    <w:rsid w:val="00B34DC6"/>
    <w:rsid w:val="00B35C64"/>
    <w:rsid w:val="00B365B7"/>
    <w:rsid w:val="00B37A66"/>
    <w:rsid w:val="00B41472"/>
    <w:rsid w:val="00B43225"/>
    <w:rsid w:val="00B43455"/>
    <w:rsid w:val="00B43601"/>
    <w:rsid w:val="00B43EDB"/>
    <w:rsid w:val="00B467DC"/>
    <w:rsid w:val="00B50040"/>
    <w:rsid w:val="00B51624"/>
    <w:rsid w:val="00B51E6B"/>
    <w:rsid w:val="00B52834"/>
    <w:rsid w:val="00B53AFE"/>
    <w:rsid w:val="00B5522D"/>
    <w:rsid w:val="00B570E0"/>
    <w:rsid w:val="00B5714F"/>
    <w:rsid w:val="00B604F3"/>
    <w:rsid w:val="00B60E06"/>
    <w:rsid w:val="00B620A8"/>
    <w:rsid w:val="00B62F31"/>
    <w:rsid w:val="00B642AF"/>
    <w:rsid w:val="00B64316"/>
    <w:rsid w:val="00B645E8"/>
    <w:rsid w:val="00B65EC7"/>
    <w:rsid w:val="00B672A3"/>
    <w:rsid w:val="00B7171F"/>
    <w:rsid w:val="00B71749"/>
    <w:rsid w:val="00B731F8"/>
    <w:rsid w:val="00B76A83"/>
    <w:rsid w:val="00B76B79"/>
    <w:rsid w:val="00B76EB1"/>
    <w:rsid w:val="00B77045"/>
    <w:rsid w:val="00B834A1"/>
    <w:rsid w:val="00B87514"/>
    <w:rsid w:val="00B91146"/>
    <w:rsid w:val="00B96060"/>
    <w:rsid w:val="00B962AA"/>
    <w:rsid w:val="00B9726A"/>
    <w:rsid w:val="00B97654"/>
    <w:rsid w:val="00B977CC"/>
    <w:rsid w:val="00BA1451"/>
    <w:rsid w:val="00BA148C"/>
    <w:rsid w:val="00BA1A7F"/>
    <w:rsid w:val="00BA2CAB"/>
    <w:rsid w:val="00BA3AE2"/>
    <w:rsid w:val="00BA3F8B"/>
    <w:rsid w:val="00BB20BF"/>
    <w:rsid w:val="00BB240E"/>
    <w:rsid w:val="00BB2E19"/>
    <w:rsid w:val="00BB3D67"/>
    <w:rsid w:val="00BB3E70"/>
    <w:rsid w:val="00BB4A5C"/>
    <w:rsid w:val="00BB51DC"/>
    <w:rsid w:val="00BB610F"/>
    <w:rsid w:val="00BB78C9"/>
    <w:rsid w:val="00BB7E92"/>
    <w:rsid w:val="00BC23EA"/>
    <w:rsid w:val="00BC4DFC"/>
    <w:rsid w:val="00BC50B3"/>
    <w:rsid w:val="00BD25A9"/>
    <w:rsid w:val="00BD3676"/>
    <w:rsid w:val="00BD481D"/>
    <w:rsid w:val="00BD6074"/>
    <w:rsid w:val="00BD67FD"/>
    <w:rsid w:val="00BD7B59"/>
    <w:rsid w:val="00BE0DD3"/>
    <w:rsid w:val="00BE0F1A"/>
    <w:rsid w:val="00BE1574"/>
    <w:rsid w:val="00BE28B5"/>
    <w:rsid w:val="00BE28DB"/>
    <w:rsid w:val="00BE3311"/>
    <w:rsid w:val="00BE35E7"/>
    <w:rsid w:val="00BE3D39"/>
    <w:rsid w:val="00BE420A"/>
    <w:rsid w:val="00BE4F10"/>
    <w:rsid w:val="00BE5498"/>
    <w:rsid w:val="00BE75F9"/>
    <w:rsid w:val="00BE7C0F"/>
    <w:rsid w:val="00BF01A8"/>
    <w:rsid w:val="00BF0EF5"/>
    <w:rsid w:val="00BF2180"/>
    <w:rsid w:val="00BF571A"/>
    <w:rsid w:val="00BF773D"/>
    <w:rsid w:val="00BF7783"/>
    <w:rsid w:val="00BF7B14"/>
    <w:rsid w:val="00BF7D0D"/>
    <w:rsid w:val="00BF7D2A"/>
    <w:rsid w:val="00C006F9"/>
    <w:rsid w:val="00C00B6D"/>
    <w:rsid w:val="00C00D08"/>
    <w:rsid w:val="00C0541E"/>
    <w:rsid w:val="00C06124"/>
    <w:rsid w:val="00C07D64"/>
    <w:rsid w:val="00C1011A"/>
    <w:rsid w:val="00C10331"/>
    <w:rsid w:val="00C103C6"/>
    <w:rsid w:val="00C105A4"/>
    <w:rsid w:val="00C10D0B"/>
    <w:rsid w:val="00C11B50"/>
    <w:rsid w:val="00C11F9F"/>
    <w:rsid w:val="00C1211C"/>
    <w:rsid w:val="00C125D0"/>
    <w:rsid w:val="00C1322A"/>
    <w:rsid w:val="00C13F8A"/>
    <w:rsid w:val="00C14175"/>
    <w:rsid w:val="00C14CA0"/>
    <w:rsid w:val="00C14E55"/>
    <w:rsid w:val="00C152FB"/>
    <w:rsid w:val="00C16481"/>
    <w:rsid w:val="00C2302B"/>
    <w:rsid w:val="00C23533"/>
    <w:rsid w:val="00C236DD"/>
    <w:rsid w:val="00C24CD3"/>
    <w:rsid w:val="00C25D9A"/>
    <w:rsid w:val="00C26D26"/>
    <w:rsid w:val="00C27770"/>
    <w:rsid w:val="00C27F16"/>
    <w:rsid w:val="00C27F82"/>
    <w:rsid w:val="00C27FF1"/>
    <w:rsid w:val="00C336FA"/>
    <w:rsid w:val="00C3371A"/>
    <w:rsid w:val="00C339F4"/>
    <w:rsid w:val="00C345AF"/>
    <w:rsid w:val="00C34F57"/>
    <w:rsid w:val="00C36210"/>
    <w:rsid w:val="00C37759"/>
    <w:rsid w:val="00C44614"/>
    <w:rsid w:val="00C44CB8"/>
    <w:rsid w:val="00C45DFF"/>
    <w:rsid w:val="00C4603D"/>
    <w:rsid w:val="00C50423"/>
    <w:rsid w:val="00C525DA"/>
    <w:rsid w:val="00C539A3"/>
    <w:rsid w:val="00C53B26"/>
    <w:rsid w:val="00C5425D"/>
    <w:rsid w:val="00C549AE"/>
    <w:rsid w:val="00C551E2"/>
    <w:rsid w:val="00C55452"/>
    <w:rsid w:val="00C55D63"/>
    <w:rsid w:val="00C606BF"/>
    <w:rsid w:val="00C61048"/>
    <w:rsid w:val="00C61651"/>
    <w:rsid w:val="00C6217A"/>
    <w:rsid w:val="00C62A09"/>
    <w:rsid w:val="00C6311F"/>
    <w:rsid w:val="00C63444"/>
    <w:rsid w:val="00C6479C"/>
    <w:rsid w:val="00C6501A"/>
    <w:rsid w:val="00C652E4"/>
    <w:rsid w:val="00C67610"/>
    <w:rsid w:val="00C676FF"/>
    <w:rsid w:val="00C677CC"/>
    <w:rsid w:val="00C70C67"/>
    <w:rsid w:val="00C71BF2"/>
    <w:rsid w:val="00C72642"/>
    <w:rsid w:val="00C74207"/>
    <w:rsid w:val="00C74590"/>
    <w:rsid w:val="00C746A6"/>
    <w:rsid w:val="00C769C4"/>
    <w:rsid w:val="00C76C75"/>
    <w:rsid w:val="00C80229"/>
    <w:rsid w:val="00C8074A"/>
    <w:rsid w:val="00C81BD7"/>
    <w:rsid w:val="00C81CB1"/>
    <w:rsid w:val="00C82EA9"/>
    <w:rsid w:val="00C8328B"/>
    <w:rsid w:val="00C84505"/>
    <w:rsid w:val="00C855D9"/>
    <w:rsid w:val="00C862B1"/>
    <w:rsid w:val="00C864C7"/>
    <w:rsid w:val="00C87FCC"/>
    <w:rsid w:val="00C92807"/>
    <w:rsid w:val="00C92BB4"/>
    <w:rsid w:val="00C92DCD"/>
    <w:rsid w:val="00C9327F"/>
    <w:rsid w:val="00C93AF1"/>
    <w:rsid w:val="00C95424"/>
    <w:rsid w:val="00C9581D"/>
    <w:rsid w:val="00C96851"/>
    <w:rsid w:val="00C96943"/>
    <w:rsid w:val="00C976A9"/>
    <w:rsid w:val="00CA1E0B"/>
    <w:rsid w:val="00CA3ACF"/>
    <w:rsid w:val="00CA5DCF"/>
    <w:rsid w:val="00CB121F"/>
    <w:rsid w:val="00CB1A1D"/>
    <w:rsid w:val="00CB2113"/>
    <w:rsid w:val="00CB4196"/>
    <w:rsid w:val="00CB5273"/>
    <w:rsid w:val="00CB5952"/>
    <w:rsid w:val="00CB5B08"/>
    <w:rsid w:val="00CB6925"/>
    <w:rsid w:val="00CB7F6C"/>
    <w:rsid w:val="00CC15A6"/>
    <w:rsid w:val="00CC172B"/>
    <w:rsid w:val="00CC1ECD"/>
    <w:rsid w:val="00CC1F38"/>
    <w:rsid w:val="00CC21A7"/>
    <w:rsid w:val="00CC4365"/>
    <w:rsid w:val="00CC631D"/>
    <w:rsid w:val="00CC6D28"/>
    <w:rsid w:val="00CC7ADA"/>
    <w:rsid w:val="00CC7EFB"/>
    <w:rsid w:val="00CD00B0"/>
    <w:rsid w:val="00CD2561"/>
    <w:rsid w:val="00CD25CD"/>
    <w:rsid w:val="00CD27AB"/>
    <w:rsid w:val="00CD2CFD"/>
    <w:rsid w:val="00CD5DE3"/>
    <w:rsid w:val="00CD60C8"/>
    <w:rsid w:val="00CD676B"/>
    <w:rsid w:val="00CE15A5"/>
    <w:rsid w:val="00CE27DA"/>
    <w:rsid w:val="00CE475A"/>
    <w:rsid w:val="00CE4FC7"/>
    <w:rsid w:val="00CE7CA2"/>
    <w:rsid w:val="00CF023C"/>
    <w:rsid w:val="00CF0C45"/>
    <w:rsid w:val="00CF2175"/>
    <w:rsid w:val="00CF2E5C"/>
    <w:rsid w:val="00CF3BCF"/>
    <w:rsid w:val="00CF3DBC"/>
    <w:rsid w:val="00CF48A2"/>
    <w:rsid w:val="00CF517C"/>
    <w:rsid w:val="00CF6A1E"/>
    <w:rsid w:val="00CF6F31"/>
    <w:rsid w:val="00D028FA"/>
    <w:rsid w:val="00D032EA"/>
    <w:rsid w:val="00D034DC"/>
    <w:rsid w:val="00D0421A"/>
    <w:rsid w:val="00D044E4"/>
    <w:rsid w:val="00D05861"/>
    <w:rsid w:val="00D10985"/>
    <w:rsid w:val="00D10F34"/>
    <w:rsid w:val="00D12926"/>
    <w:rsid w:val="00D12D0E"/>
    <w:rsid w:val="00D144EE"/>
    <w:rsid w:val="00D14ADE"/>
    <w:rsid w:val="00D15D8D"/>
    <w:rsid w:val="00D20A26"/>
    <w:rsid w:val="00D20E3D"/>
    <w:rsid w:val="00D219D7"/>
    <w:rsid w:val="00D22C5C"/>
    <w:rsid w:val="00D23808"/>
    <w:rsid w:val="00D30948"/>
    <w:rsid w:val="00D31986"/>
    <w:rsid w:val="00D3361F"/>
    <w:rsid w:val="00D346D4"/>
    <w:rsid w:val="00D34A21"/>
    <w:rsid w:val="00D34C71"/>
    <w:rsid w:val="00D34FF0"/>
    <w:rsid w:val="00D363F8"/>
    <w:rsid w:val="00D409E0"/>
    <w:rsid w:val="00D41972"/>
    <w:rsid w:val="00D429FE"/>
    <w:rsid w:val="00D46A85"/>
    <w:rsid w:val="00D5155E"/>
    <w:rsid w:val="00D53343"/>
    <w:rsid w:val="00D55962"/>
    <w:rsid w:val="00D564D7"/>
    <w:rsid w:val="00D56FF4"/>
    <w:rsid w:val="00D579B3"/>
    <w:rsid w:val="00D60475"/>
    <w:rsid w:val="00D60612"/>
    <w:rsid w:val="00D60CBD"/>
    <w:rsid w:val="00D6184B"/>
    <w:rsid w:val="00D64210"/>
    <w:rsid w:val="00D6643F"/>
    <w:rsid w:val="00D728ED"/>
    <w:rsid w:val="00D75966"/>
    <w:rsid w:val="00D75C7D"/>
    <w:rsid w:val="00D76A55"/>
    <w:rsid w:val="00D77CB5"/>
    <w:rsid w:val="00D80006"/>
    <w:rsid w:val="00D80552"/>
    <w:rsid w:val="00D812AD"/>
    <w:rsid w:val="00D83D3B"/>
    <w:rsid w:val="00D84616"/>
    <w:rsid w:val="00D8643E"/>
    <w:rsid w:val="00D86525"/>
    <w:rsid w:val="00D87D67"/>
    <w:rsid w:val="00D90A1E"/>
    <w:rsid w:val="00D915B9"/>
    <w:rsid w:val="00DA013A"/>
    <w:rsid w:val="00DA0B9A"/>
    <w:rsid w:val="00DA1C7E"/>
    <w:rsid w:val="00DA2530"/>
    <w:rsid w:val="00DA43AB"/>
    <w:rsid w:val="00DA53DD"/>
    <w:rsid w:val="00DA5CB8"/>
    <w:rsid w:val="00DB459C"/>
    <w:rsid w:val="00DB6787"/>
    <w:rsid w:val="00DB6983"/>
    <w:rsid w:val="00DB7A88"/>
    <w:rsid w:val="00DC1B0A"/>
    <w:rsid w:val="00DC20C4"/>
    <w:rsid w:val="00DC2732"/>
    <w:rsid w:val="00DC3D84"/>
    <w:rsid w:val="00DC7DAC"/>
    <w:rsid w:val="00DD1493"/>
    <w:rsid w:val="00DD170B"/>
    <w:rsid w:val="00DD3201"/>
    <w:rsid w:val="00DD334D"/>
    <w:rsid w:val="00DD5078"/>
    <w:rsid w:val="00DD5849"/>
    <w:rsid w:val="00DD5EE4"/>
    <w:rsid w:val="00DD74DF"/>
    <w:rsid w:val="00DE0879"/>
    <w:rsid w:val="00DE1A77"/>
    <w:rsid w:val="00DE28B2"/>
    <w:rsid w:val="00DE2C47"/>
    <w:rsid w:val="00DE3557"/>
    <w:rsid w:val="00DE3659"/>
    <w:rsid w:val="00DE787A"/>
    <w:rsid w:val="00DE7BBB"/>
    <w:rsid w:val="00DF282C"/>
    <w:rsid w:val="00DF2CF6"/>
    <w:rsid w:val="00DF3C6C"/>
    <w:rsid w:val="00DF3DB0"/>
    <w:rsid w:val="00DF4860"/>
    <w:rsid w:val="00DF64AB"/>
    <w:rsid w:val="00DF7291"/>
    <w:rsid w:val="00DF7565"/>
    <w:rsid w:val="00E02DBD"/>
    <w:rsid w:val="00E05407"/>
    <w:rsid w:val="00E07DA9"/>
    <w:rsid w:val="00E1006A"/>
    <w:rsid w:val="00E155BB"/>
    <w:rsid w:val="00E157FA"/>
    <w:rsid w:val="00E15FFA"/>
    <w:rsid w:val="00E17FAF"/>
    <w:rsid w:val="00E22B8D"/>
    <w:rsid w:val="00E22BD2"/>
    <w:rsid w:val="00E233C7"/>
    <w:rsid w:val="00E248E1"/>
    <w:rsid w:val="00E24A97"/>
    <w:rsid w:val="00E25D43"/>
    <w:rsid w:val="00E25F00"/>
    <w:rsid w:val="00E27FB2"/>
    <w:rsid w:val="00E315B3"/>
    <w:rsid w:val="00E33B50"/>
    <w:rsid w:val="00E34716"/>
    <w:rsid w:val="00E35333"/>
    <w:rsid w:val="00E40CCF"/>
    <w:rsid w:val="00E41434"/>
    <w:rsid w:val="00E41B87"/>
    <w:rsid w:val="00E42E7B"/>
    <w:rsid w:val="00E4465C"/>
    <w:rsid w:val="00E448AD"/>
    <w:rsid w:val="00E458DC"/>
    <w:rsid w:val="00E4744B"/>
    <w:rsid w:val="00E52BFB"/>
    <w:rsid w:val="00E541D9"/>
    <w:rsid w:val="00E560EA"/>
    <w:rsid w:val="00E6039B"/>
    <w:rsid w:val="00E60CB7"/>
    <w:rsid w:val="00E6235D"/>
    <w:rsid w:val="00E62531"/>
    <w:rsid w:val="00E6343F"/>
    <w:rsid w:val="00E64DB3"/>
    <w:rsid w:val="00E64E46"/>
    <w:rsid w:val="00E64F4F"/>
    <w:rsid w:val="00E65F16"/>
    <w:rsid w:val="00E65F7F"/>
    <w:rsid w:val="00E66832"/>
    <w:rsid w:val="00E66B45"/>
    <w:rsid w:val="00E675B4"/>
    <w:rsid w:val="00E7002B"/>
    <w:rsid w:val="00E71577"/>
    <w:rsid w:val="00E71E79"/>
    <w:rsid w:val="00E74942"/>
    <w:rsid w:val="00E75D40"/>
    <w:rsid w:val="00E7727A"/>
    <w:rsid w:val="00E805C9"/>
    <w:rsid w:val="00E80CBC"/>
    <w:rsid w:val="00E84968"/>
    <w:rsid w:val="00E85558"/>
    <w:rsid w:val="00E869D7"/>
    <w:rsid w:val="00E87F70"/>
    <w:rsid w:val="00E91BDB"/>
    <w:rsid w:val="00E91CF2"/>
    <w:rsid w:val="00E9488D"/>
    <w:rsid w:val="00E96710"/>
    <w:rsid w:val="00EA0556"/>
    <w:rsid w:val="00EA1935"/>
    <w:rsid w:val="00EA3379"/>
    <w:rsid w:val="00EA566C"/>
    <w:rsid w:val="00EA670A"/>
    <w:rsid w:val="00EA6F22"/>
    <w:rsid w:val="00EA764C"/>
    <w:rsid w:val="00EB064B"/>
    <w:rsid w:val="00EB0D7E"/>
    <w:rsid w:val="00EB1A74"/>
    <w:rsid w:val="00EB29FA"/>
    <w:rsid w:val="00EB30BC"/>
    <w:rsid w:val="00EB3226"/>
    <w:rsid w:val="00EB6857"/>
    <w:rsid w:val="00EB7CD1"/>
    <w:rsid w:val="00EC31CC"/>
    <w:rsid w:val="00EC3D9D"/>
    <w:rsid w:val="00EC43CE"/>
    <w:rsid w:val="00ED02E1"/>
    <w:rsid w:val="00ED25BE"/>
    <w:rsid w:val="00ED38C9"/>
    <w:rsid w:val="00ED430D"/>
    <w:rsid w:val="00ED67D7"/>
    <w:rsid w:val="00ED78D7"/>
    <w:rsid w:val="00EE06F3"/>
    <w:rsid w:val="00EE164B"/>
    <w:rsid w:val="00EE2975"/>
    <w:rsid w:val="00EE2A98"/>
    <w:rsid w:val="00EE445F"/>
    <w:rsid w:val="00EE75EB"/>
    <w:rsid w:val="00EE77D6"/>
    <w:rsid w:val="00EF016F"/>
    <w:rsid w:val="00EF131D"/>
    <w:rsid w:val="00EF25A3"/>
    <w:rsid w:val="00EF5E8F"/>
    <w:rsid w:val="00EF6289"/>
    <w:rsid w:val="00EF66B1"/>
    <w:rsid w:val="00EF7CC7"/>
    <w:rsid w:val="00F004EC"/>
    <w:rsid w:val="00F01373"/>
    <w:rsid w:val="00F0187F"/>
    <w:rsid w:val="00F03154"/>
    <w:rsid w:val="00F03AB8"/>
    <w:rsid w:val="00F042B4"/>
    <w:rsid w:val="00F07812"/>
    <w:rsid w:val="00F07FBF"/>
    <w:rsid w:val="00F107DC"/>
    <w:rsid w:val="00F12B6A"/>
    <w:rsid w:val="00F12CCA"/>
    <w:rsid w:val="00F12F0F"/>
    <w:rsid w:val="00F15995"/>
    <w:rsid w:val="00F21153"/>
    <w:rsid w:val="00F21658"/>
    <w:rsid w:val="00F2278E"/>
    <w:rsid w:val="00F22EA6"/>
    <w:rsid w:val="00F2439D"/>
    <w:rsid w:val="00F25563"/>
    <w:rsid w:val="00F25EAB"/>
    <w:rsid w:val="00F26EB2"/>
    <w:rsid w:val="00F35334"/>
    <w:rsid w:val="00F359B9"/>
    <w:rsid w:val="00F35D50"/>
    <w:rsid w:val="00F37EFD"/>
    <w:rsid w:val="00F4002D"/>
    <w:rsid w:val="00F402BB"/>
    <w:rsid w:val="00F42474"/>
    <w:rsid w:val="00F42E77"/>
    <w:rsid w:val="00F43021"/>
    <w:rsid w:val="00F43F4D"/>
    <w:rsid w:val="00F45E82"/>
    <w:rsid w:val="00F46329"/>
    <w:rsid w:val="00F46998"/>
    <w:rsid w:val="00F5021A"/>
    <w:rsid w:val="00F5046A"/>
    <w:rsid w:val="00F51D83"/>
    <w:rsid w:val="00F51E0A"/>
    <w:rsid w:val="00F51FEC"/>
    <w:rsid w:val="00F54A7A"/>
    <w:rsid w:val="00F55A62"/>
    <w:rsid w:val="00F565E2"/>
    <w:rsid w:val="00F60039"/>
    <w:rsid w:val="00F607AB"/>
    <w:rsid w:val="00F6226A"/>
    <w:rsid w:val="00F65696"/>
    <w:rsid w:val="00F65B83"/>
    <w:rsid w:val="00F65EB2"/>
    <w:rsid w:val="00F7032E"/>
    <w:rsid w:val="00F77506"/>
    <w:rsid w:val="00F81093"/>
    <w:rsid w:val="00F823DF"/>
    <w:rsid w:val="00F83A90"/>
    <w:rsid w:val="00F8421B"/>
    <w:rsid w:val="00F862C6"/>
    <w:rsid w:val="00F86578"/>
    <w:rsid w:val="00F86E6B"/>
    <w:rsid w:val="00F91DFB"/>
    <w:rsid w:val="00F9339D"/>
    <w:rsid w:val="00F937D2"/>
    <w:rsid w:val="00F939C0"/>
    <w:rsid w:val="00F940A4"/>
    <w:rsid w:val="00F94641"/>
    <w:rsid w:val="00FA21D1"/>
    <w:rsid w:val="00FA40DC"/>
    <w:rsid w:val="00FA4441"/>
    <w:rsid w:val="00FA515A"/>
    <w:rsid w:val="00FA6AEE"/>
    <w:rsid w:val="00FB1114"/>
    <w:rsid w:val="00FB1417"/>
    <w:rsid w:val="00FB236D"/>
    <w:rsid w:val="00FB28FF"/>
    <w:rsid w:val="00FB35F4"/>
    <w:rsid w:val="00FB3903"/>
    <w:rsid w:val="00FB485B"/>
    <w:rsid w:val="00FB5F7E"/>
    <w:rsid w:val="00FB7B02"/>
    <w:rsid w:val="00FC0628"/>
    <w:rsid w:val="00FC067B"/>
    <w:rsid w:val="00FC1BC2"/>
    <w:rsid w:val="00FC1D6B"/>
    <w:rsid w:val="00FC292B"/>
    <w:rsid w:val="00FC5271"/>
    <w:rsid w:val="00FC5BEB"/>
    <w:rsid w:val="00FC5EE5"/>
    <w:rsid w:val="00FC74BC"/>
    <w:rsid w:val="00FC7565"/>
    <w:rsid w:val="00FC7765"/>
    <w:rsid w:val="00FD1136"/>
    <w:rsid w:val="00FD2E4A"/>
    <w:rsid w:val="00FD33AB"/>
    <w:rsid w:val="00FD38BB"/>
    <w:rsid w:val="00FD48EE"/>
    <w:rsid w:val="00FD49D3"/>
    <w:rsid w:val="00FD510A"/>
    <w:rsid w:val="00FD5FF4"/>
    <w:rsid w:val="00FD6C8C"/>
    <w:rsid w:val="00FE0187"/>
    <w:rsid w:val="00FE19D8"/>
    <w:rsid w:val="00FE22E7"/>
    <w:rsid w:val="00FE3421"/>
    <w:rsid w:val="00FE435B"/>
    <w:rsid w:val="00FE4D55"/>
    <w:rsid w:val="00FE5409"/>
    <w:rsid w:val="00FE5873"/>
    <w:rsid w:val="00FE6334"/>
    <w:rsid w:val="00FE6AF1"/>
    <w:rsid w:val="00FF2382"/>
    <w:rsid w:val="00FF35F2"/>
    <w:rsid w:val="00FF3919"/>
    <w:rsid w:val="00FF54E8"/>
    <w:rsid w:val="00FF5691"/>
    <w:rsid w:val="00FF6030"/>
    <w:rsid w:val="00FF712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47FE9"/>
  <w15:docId w15:val="{D83FD5D6-FCB0-44D3-BE71-1A092BC9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EF"/>
    <w:pPr>
      <w:jc w:val="both"/>
    </w:pPr>
    <w:rPr>
      <w:rFonts w:ascii="Calibri" w:hAnsi="Calibri"/>
      <w:sz w:val="22"/>
      <w:szCs w:val="24"/>
      <w:lang w:val="fr-FR" w:eastAsia="fr-FR"/>
    </w:rPr>
  </w:style>
  <w:style w:type="paragraph" w:styleId="Heading1">
    <w:name w:val="heading 1"/>
    <w:basedOn w:val="Normal"/>
    <w:next w:val="Normal"/>
    <w:link w:val="Heading1Char"/>
    <w:uiPriority w:val="9"/>
    <w:qFormat/>
    <w:rsid w:val="00AE7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76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0EA"/>
    <w:pPr>
      <w:tabs>
        <w:tab w:val="center" w:pos="4320"/>
        <w:tab w:val="right" w:pos="8640"/>
      </w:tabs>
    </w:pPr>
  </w:style>
  <w:style w:type="paragraph" w:customStyle="1" w:styleId="AddressEU">
    <w:name w:val="AddressEU"/>
    <w:basedOn w:val="Normal"/>
    <w:rsid w:val="00E560EA"/>
    <w:pPr>
      <w:ind w:left="5387"/>
    </w:pPr>
  </w:style>
  <w:style w:type="paragraph" w:customStyle="1" w:styleId="AddressInt">
    <w:name w:val="AddressInt"/>
    <w:basedOn w:val="AddressEU"/>
    <w:rsid w:val="00E560EA"/>
    <w:pPr>
      <w:ind w:left="0"/>
    </w:pPr>
  </w:style>
  <w:style w:type="paragraph" w:styleId="Footer">
    <w:name w:val="footer"/>
    <w:basedOn w:val="Normal"/>
    <w:link w:val="FooterChar"/>
    <w:uiPriority w:val="99"/>
    <w:rsid w:val="00E560EA"/>
    <w:pPr>
      <w:tabs>
        <w:tab w:val="center" w:pos="4536"/>
        <w:tab w:val="right" w:pos="9072"/>
      </w:tabs>
    </w:pPr>
    <w:rPr>
      <w:sz w:val="18"/>
      <w:szCs w:val="18"/>
    </w:rPr>
  </w:style>
  <w:style w:type="paragraph" w:styleId="Title">
    <w:name w:val="Title"/>
    <w:basedOn w:val="Normal"/>
    <w:next w:val="Normal"/>
    <w:link w:val="TitleChar"/>
    <w:uiPriority w:val="10"/>
    <w:qFormat/>
    <w:rsid w:val="0057358E"/>
    <w:pPr>
      <w:spacing w:after="240"/>
      <w:contextualSpacing/>
    </w:pPr>
    <w:rPr>
      <w:rFonts w:eastAsiaTheme="majorEastAsia" w:cstheme="majorBidi"/>
      <w:b/>
      <w:color w:val="000000" w:themeColor="text1"/>
      <w:kern w:val="28"/>
      <w:sz w:val="36"/>
      <w:szCs w:val="52"/>
    </w:rPr>
  </w:style>
  <w:style w:type="character" w:styleId="PageNumber">
    <w:name w:val="page number"/>
    <w:basedOn w:val="DefaultParagraphFont"/>
    <w:uiPriority w:val="99"/>
    <w:semiHidden/>
    <w:rsid w:val="00E560EA"/>
  </w:style>
  <w:style w:type="paragraph" w:customStyle="1" w:styleId="DocTitle">
    <w:name w:val="DocTitle"/>
    <w:basedOn w:val="Normal"/>
    <w:rsid w:val="00E560EA"/>
    <w:pPr>
      <w:jc w:val="center"/>
    </w:pPr>
    <w:rPr>
      <w:sz w:val="48"/>
      <w:lang w:val="fr-CH"/>
    </w:rPr>
  </w:style>
  <w:style w:type="paragraph" w:customStyle="1" w:styleId="DateRef">
    <w:name w:val="DateRef"/>
    <w:basedOn w:val="AddressEU"/>
    <w:rsid w:val="0038708B"/>
    <w:rPr>
      <w:sz w:val="20"/>
      <w:lang w:val="fr-CH"/>
    </w:rPr>
  </w:style>
  <w:style w:type="character" w:styleId="Hyperlink">
    <w:name w:val="Hyperlink"/>
    <w:basedOn w:val="DefaultParagraphFont"/>
    <w:semiHidden/>
    <w:rsid w:val="009E30F4"/>
    <w:rPr>
      <w:color w:val="0076C2"/>
      <w:u w:val="single"/>
    </w:rPr>
  </w:style>
  <w:style w:type="paragraph" w:customStyle="1" w:styleId="DocName">
    <w:name w:val="DocName"/>
    <w:basedOn w:val="Normal"/>
    <w:rsid w:val="00E560EA"/>
    <w:rPr>
      <w:noProof/>
      <w:vanish/>
      <w:sz w:val="16"/>
      <w:lang w:val="en-US"/>
    </w:rPr>
  </w:style>
  <w:style w:type="paragraph" w:customStyle="1" w:styleId="Dept">
    <w:name w:val="Dept"/>
    <w:basedOn w:val="Header"/>
    <w:rsid w:val="0038708B"/>
    <w:pPr>
      <w:tabs>
        <w:tab w:val="clear" w:pos="4320"/>
        <w:tab w:val="clear" w:pos="8640"/>
      </w:tabs>
    </w:pPr>
    <w:rPr>
      <w:b/>
      <w:sz w:val="24"/>
      <w:lang w:val="en-US"/>
    </w:rPr>
  </w:style>
  <w:style w:type="paragraph" w:customStyle="1" w:styleId="DeptPro">
    <w:name w:val="DeptPro"/>
    <w:basedOn w:val="Normal"/>
    <w:rsid w:val="00E560EA"/>
    <w:pPr>
      <w:ind w:left="5387"/>
    </w:pPr>
    <w:rPr>
      <w:b/>
      <w:sz w:val="20"/>
      <w:lang w:val="de-CH"/>
    </w:rPr>
  </w:style>
  <w:style w:type="character" w:styleId="PlaceholderText">
    <w:name w:val="Placeholder Text"/>
    <w:basedOn w:val="DefaultParagraphFont"/>
    <w:uiPriority w:val="99"/>
    <w:semiHidden/>
    <w:rsid w:val="004F4E2A"/>
    <w:rPr>
      <w:color w:val="808080"/>
    </w:rPr>
  </w:style>
  <w:style w:type="paragraph" w:styleId="BalloonText">
    <w:name w:val="Balloon Text"/>
    <w:basedOn w:val="Normal"/>
    <w:link w:val="BalloonTextChar"/>
    <w:uiPriority w:val="99"/>
    <w:semiHidden/>
    <w:unhideWhenUsed/>
    <w:rsid w:val="004F4E2A"/>
    <w:rPr>
      <w:rFonts w:ascii="Tahoma" w:hAnsi="Tahoma" w:cs="Tahoma"/>
      <w:sz w:val="16"/>
      <w:szCs w:val="16"/>
    </w:rPr>
  </w:style>
  <w:style w:type="character" w:customStyle="1" w:styleId="BalloonTextChar">
    <w:name w:val="Balloon Text Char"/>
    <w:basedOn w:val="DefaultParagraphFont"/>
    <w:link w:val="BalloonText"/>
    <w:uiPriority w:val="99"/>
    <w:semiHidden/>
    <w:rsid w:val="004F4E2A"/>
    <w:rPr>
      <w:rFonts w:ascii="Tahoma" w:hAnsi="Tahoma" w:cs="Tahoma"/>
      <w:sz w:val="16"/>
      <w:szCs w:val="16"/>
      <w:lang w:val="fr-FR" w:eastAsia="fr-FR"/>
    </w:rPr>
  </w:style>
  <w:style w:type="paragraph" w:styleId="DocumentMap">
    <w:name w:val="Document Map"/>
    <w:basedOn w:val="Normal"/>
    <w:link w:val="DocumentMapChar"/>
    <w:uiPriority w:val="99"/>
    <w:semiHidden/>
    <w:unhideWhenUsed/>
    <w:rsid w:val="00AE7544"/>
    <w:rPr>
      <w:rFonts w:ascii="Tahoma" w:hAnsi="Tahoma" w:cs="Tahoma"/>
      <w:sz w:val="16"/>
      <w:szCs w:val="16"/>
    </w:rPr>
  </w:style>
  <w:style w:type="character" w:customStyle="1" w:styleId="DocumentMapChar">
    <w:name w:val="Document Map Char"/>
    <w:basedOn w:val="DefaultParagraphFont"/>
    <w:link w:val="DocumentMap"/>
    <w:uiPriority w:val="99"/>
    <w:semiHidden/>
    <w:rsid w:val="00AE7544"/>
    <w:rPr>
      <w:rFonts w:ascii="Tahoma" w:hAnsi="Tahoma" w:cs="Tahoma"/>
      <w:sz w:val="16"/>
      <w:szCs w:val="16"/>
      <w:lang w:val="fr-FR" w:eastAsia="fr-FR"/>
    </w:rPr>
  </w:style>
  <w:style w:type="character" w:customStyle="1" w:styleId="Heading1Char">
    <w:name w:val="Heading 1 Char"/>
    <w:basedOn w:val="DefaultParagraphFont"/>
    <w:link w:val="Heading1"/>
    <w:uiPriority w:val="9"/>
    <w:rsid w:val="00AE7544"/>
    <w:rPr>
      <w:rFonts w:asciiTheme="majorHAnsi" w:eastAsiaTheme="majorEastAsia" w:hAnsiTheme="majorHAnsi" w:cstheme="majorBidi"/>
      <w:b/>
      <w:bCs/>
      <w:color w:val="365F91" w:themeColor="accent1" w:themeShade="BF"/>
      <w:sz w:val="28"/>
      <w:szCs w:val="28"/>
      <w:lang w:val="fr-FR" w:eastAsia="fr-FR"/>
    </w:rPr>
  </w:style>
  <w:style w:type="character" w:customStyle="1" w:styleId="FooterChar">
    <w:name w:val="Footer Char"/>
    <w:basedOn w:val="DefaultParagraphFont"/>
    <w:link w:val="Footer"/>
    <w:uiPriority w:val="99"/>
    <w:rsid w:val="00EB1A74"/>
    <w:rPr>
      <w:rFonts w:ascii="Calibri" w:hAnsi="Calibri"/>
      <w:sz w:val="18"/>
      <w:szCs w:val="18"/>
      <w:lang w:val="fr-FR" w:eastAsia="fr-FR"/>
    </w:rPr>
  </w:style>
  <w:style w:type="table" w:styleId="TableGrid">
    <w:name w:val="Table Grid"/>
    <w:basedOn w:val="TableNormal"/>
    <w:uiPriority w:val="59"/>
    <w:rsid w:val="00EB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7358E"/>
    <w:rPr>
      <w:rFonts w:ascii="Calibri" w:eastAsiaTheme="majorEastAsia" w:hAnsi="Calibri" w:cstheme="majorBidi"/>
      <w:b/>
      <w:color w:val="000000" w:themeColor="text1"/>
      <w:kern w:val="28"/>
      <w:sz w:val="36"/>
      <w:szCs w:val="52"/>
      <w:lang w:val="fr-FR" w:eastAsia="fr-FR"/>
    </w:rPr>
  </w:style>
  <w:style w:type="character" w:customStyle="1" w:styleId="HeaderChar">
    <w:name w:val="Header Char"/>
    <w:basedOn w:val="DefaultParagraphFont"/>
    <w:link w:val="Header"/>
    <w:uiPriority w:val="99"/>
    <w:rsid w:val="00617AA3"/>
    <w:rPr>
      <w:rFonts w:ascii="Calibri" w:hAnsi="Calibri"/>
      <w:sz w:val="22"/>
      <w:szCs w:val="24"/>
      <w:lang w:val="fr-FR" w:eastAsia="fr-FR"/>
    </w:rPr>
  </w:style>
  <w:style w:type="paragraph" w:customStyle="1" w:styleId="Subject">
    <w:name w:val="Subject"/>
    <w:basedOn w:val="Normal"/>
    <w:link w:val="SubjectChar"/>
    <w:qFormat/>
    <w:rsid w:val="0057208C"/>
    <w:rPr>
      <w:b/>
      <w:sz w:val="28"/>
      <w:szCs w:val="28"/>
    </w:rPr>
  </w:style>
  <w:style w:type="character" w:customStyle="1" w:styleId="SubjectChar">
    <w:name w:val="Subject Char"/>
    <w:basedOn w:val="DefaultParagraphFont"/>
    <w:link w:val="Subject"/>
    <w:rsid w:val="0057208C"/>
    <w:rPr>
      <w:rFonts w:ascii="Calibri" w:hAnsi="Calibri"/>
      <w:b/>
      <w:sz w:val="28"/>
      <w:szCs w:val="28"/>
      <w:lang w:val="fr-FR" w:eastAsia="fr-FR"/>
    </w:rPr>
  </w:style>
  <w:style w:type="paragraph" w:styleId="Subtitle">
    <w:name w:val="Subtitle"/>
    <w:basedOn w:val="Normal"/>
    <w:next w:val="Normal"/>
    <w:link w:val="SubtitleChar"/>
    <w:uiPriority w:val="11"/>
    <w:qFormat/>
    <w:rsid w:val="0057358E"/>
    <w:pPr>
      <w:numPr>
        <w:ilvl w:val="1"/>
      </w:numPr>
      <w:jc w:val="left"/>
    </w:pPr>
    <w:rPr>
      <w:rFonts w:eastAsiaTheme="majorEastAsia" w:cstheme="majorBidi"/>
      <w:iCs/>
      <w:color w:val="000000" w:themeColor="text1"/>
      <w:sz w:val="32"/>
    </w:rPr>
  </w:style>
  <w:style w:type="character" w:customStyle="1" w:styleId="SubtitleChar">
    <w:name w:val="Subtitle Char"/>
    <w:basedOn w:val="DefaultParagraphFont"/>
    <w:link w:val="Subtitle"/>
    <w:uiPriority w:val="11"/>
    <w:rsid w:val="0057358E"/>
    <w:rPr>
      <w:rFonts w:ascii="Calibri" w:eastAsiaTheme="majorEastAsia" w:hAnsi="Calibri" w:cstheme="majorBidi"/>
      <w:iCs/>
      <w:color w:val="000000" w:themeColor="text1"/>
      <w:sz w:val="32"/>
      <w:szCs w:val="24"/>
      <w:lang w:val="fr-FR" w:eastAsia="fr-FR"/>
    </w:rPr>
  </w:style>
  <w:style w:type="paragraph" w:styleId="Date">
    <w:name w:val="Date"/>
    <w:basedOn w:val="Normal"/>
    <w:next w:val="Normal"/>
    <w:link w:val="DateChar"/>
    <w:uiPriority w:val="99"/>
    <w:unhideWhenUsed/>
    <w:qFormat/>
    <w:rsid w:val="0057358E"/>
    <w:rPr>
      <w:sz w:val="28"/>
    </w:rPr>
  </w:style>
  <w:style w:type="character" w:customStyle="1" w:styleId="DateChar">
    <w:name w:val="Date Char"/>
    <w:basedOn w:val="DefaultParagraphFont"/>
    <w:link w:val="Date"/>
    <w:uiPriority w:val="99"/>
    <w:rsid w:val="0057358E"/>
    <w:rPr>
      <w:rFonts w:ascii="Calibri" w:hAnsi="Calibri"/>
      <w:sz w:val="28"/>
      <w:szCs w:val="24"/>
      <w:lang w:val="fr-FR" w:eastAsia="fr-FR"/>
    </w:rPr>
  </w:style>
  <w:style w:type="character" w:customStyle="1" w:styleId="ucicontactnameperson">
    <w:name w:val="uci_contact_name_person"/>
    <w:basedOn w:val="DefaultParagraphFont"/>
    <w:uiPriority w:val="1"/>
    <w:qFormat/>
    <w:rsid w:val="004A0385"/>
    <w:rPr>
      <w:b/>
    </w:rPr>
  </w:style>
  <w:style w:type="character" w:customStyle="1" w:styleId="Heading2Char">
    <w:name w:val="Heading 2 Char"/>
    <w:basedOn w:val="DefaultParagraphFont"/>
    <w:link w:val="Heading2"/>
    <w:uiPriority w:val="9"/>
    <w:semiHidden/>
    <w:rsid w:val="00C67610"/>
    <w:rPr>
      <w:rFonts w:asciiTheme="majorHAnsi" w:eastAsiaTheme="majorEastAsia" w:hAnsiTheme="majorHAnsi" w:cstheme="majorBidi"/>
      <w:b/>
      <w:bCs/>
      <w:color w:val="4F81BD" w:themeColor="accent1"/>
      <w:sz w:val="26"/>
      <w:szCs w:val="26"/>
      <w:lang w:val="fr-FR" w:eastAsia="fr-FR"/>
    </w:rPr>
  </w:style>
  <w:style w:type="paragraph" w:customStyle="1" w:styleId="OrtDatumUnterschriftLinie">
    <w:name w:val="Ort/Datum/Unterschrift Linie"/>
    <w:semiHidden/>
    <w:rsid w:val="00C67610"/>
    <w:pPr>
      <w:tabs>
        <w:tab w:val="left" w:leader="underscore" w:pos="4536"/>
        <w:tab w:val="left" w:pos="4820"/>
        <w:tab w:val="left" w:leader="underscore" w:pos="9214"/>
      </w:tabs>
      <w:spacing w:before="600" w:line="240" w:lineRule="exact"/>
    </w:pPr>
    <w:rPr>
      <w:rFonts w:ascii="Arial" w:hAnsi="Arial"/>
      <w:snapToGrid w:val="0"/>
      <w:color w:val="000000"/>
      <w:lang w:val="de-CH" w:eastAsia="de-CH"/>
    </w:rPr>
  </w:style>
  <w:style w:type="paragraph" w:customStyle="1" w:styleId="Preamble">
    <w:name w:val="Preamble"/>
    <w:basedOn w:val="Heading2"/>
    <w:rsid w:val="00C67610"/>
    <w:pPr>
      <w:keepLines w:val="0"/>
      <w:spacing w:after="200"/>
    </w:pPr>
    <w:rPr>
      <w:rFonts w:ascii="Frutiger LT Com 45 Light" w:eastAsia="Times New Roman" w:hAnsi="Frutiger LT Com 45 Light" w:cs="Times New Roman"/>
      <w:iCs/>
      <w:snapToGrid w:val="0"/>
      <w:color w:val="auto"/>
      <w:szCs w:val="28"/>
      <w:lang w:val="en-GB" w:eastAsia="de-CH"/>
    </w:rPr>
  </w:style>
  <w:style w:type="character" w:styleId="CommentReference">
    <w:name w:val="annotation reference"/>
    <w:semiHidden/>
    <w:rsid w:val="00C67610"/>
    <w:rPr>
      <w:rFonts w:cs="Times New Roman"/>
      <w:sz w:val="16"/>
      <w:szCs w:val="16"/>
    </w:rPr>
  </w:style>
  <w:style w:type="paragraph" w:styleId="CommentText">
    <w:name w:val="annotation text"/>
    <w:basedOn w:val="Normal"/>
    <w:link w:val="CommentTextChar"/>
    <w:semiHidden/>
    <w:rsid w:val="00C67610"/>
    <w:pPr>
      <w:keepNext/>
      <w:jc w:val="left"/>
    </w:pPr>
    <w:rPr>
      <w:rFonts w:ascii="Frutiger LT Com 45 Light" w:hAnsi="Frutiger LT Com 45 Light"/>
      <w:snapToGrid w:val="0"/>
      <w:sz w:val="20"/>
      <w:szCs w:val="20"/>
      <w:lang w:val="de-DE" w:eastAsia="de-CH"/>
    </w:rPr>
  </w:style>
  <w:style w:type="character" w:customStyle="1" w:styleId="CommentTextChar">
    <w:name w:val="Comment Text Char"/>
    <w:basedOn w:val="DefaultParagraphFont"/>
    <w:link w:val="CommentText"/>
    <w:semiHidden/>
    <w:rsid w:val="00C67610"/>
    <w:rPr>
      <w:rFonts w:ascii="Frutiger LT Com 45 Light" w:hAnsi="Frutiger LT Com 45 Light"/>
      <w:snapToGrid w:val="0"/>
      <w:lang w:val="de-DE" w:eastAsia="de-CH"/>
    </w:rPr>
  </w:style>
  <w:style w:type="paragraph" w:customStyle="1" w:styleId="Style1">
    <w:name w:val="Style1"/>
    <w:qFormat/>
    <w:rsid w:val="00EB0D7E"/>
    <w:rPr>
      <w:rFonts w:ascii="Calibri" w:eastAsiaTheme="minorEastAsia" w:hAnsi="Calibri" w:cstheme="minorBidi"/>
      <w:noProof/>
      <w:spacing w:val="-10"/>
      <w:sz w:val="48"/>
      <w:szCs w:val="48"/>
      <w:lang w:val="en-US" w:eastAsia="en-US"/>
    </w:rPr>
  </w:style>
  <w:style w:type="paragraph" w:styleId="NormalWeb">
    <w:name w:val="Normal (Web)"/>
    <w:basedOn w:val="Normal"/>
    <w:uiPriority w:val="99"/>
    <w:unhideWhenUsed/>
    <w:rsid w:val="00CD2CFD"/>
    <w:pPr>
      <w:spacing w:before="100" w:beforeAutospacing="1" w:after="100" w:afterAutospacing="1"/>
      <w:jc w:val="left"/>
    </w:pPr>
    <w:rPr>
      <w:rFonts w:ascii="Times New Roman" w:hAnsi="Times New Roman"/>
      <w:sz w:val="24"/>
      <w:lang w:val="fr-CH" w:eastAsia="fr-CH"/>
    </w:rPr>
  </w:style>
  <w:style w:type="character" w:styleId="UnresolvedMention">
    <w:name w:val="Unresolved Mention"/>
    <w:basedOn w:val="DefaultParagraphFont"/>
    <w:uiPriority w:val="99"/>
    <w:semiHidden/>
    <w:unhideWhenUsed/>
    <w:rsid w:val="00CD2CFD"/>
    <w:rPr>
      <w:color w:val="605E5C"/>
      <w:shd w:val="clear" w:color="auto" w:fill="E1DFDD"/>
    </w:rPr>
  </w:style>
  <w:style w:type="paragraph" w:styleId="ListParagraph">
    <w:name w:val="List Paragraph"/>
    <w:basedOn w:val="Normal"/>
    <w:link w:val="ListParagraphChar"/>
    <w:uiPriority w:val="34"/>
    <w:qFormat/>
    <w:rsid w:val="00BD481D"/>
    <w:pPr>
      <w:ind w:left="720"/>
      <w:contextualSpacing/>
    </w:pPr>
  </w:style>
  <w:style w:type="character" w:customStyle="1" w:styleId="ListParagraphChar">
    <w:name w:val="List Paragraph Char"/>
    <w:basedOn w:val="DefaultParagraphFont"/>
    <w:link w:val="ListParagraph"/>
    <w:uiPriority w:val="34"/>
    <w:rsid w:val="00145EC5"/>
    <w:rPr>
      <w:rFonts w:ascii="Calibri" w:hAnsi="Calibri"/>
      <w:sz w:val="22"/>
      <w:szCs w:val="24"/>
      <w:lang w:val="fr-FR" w:eastAsia="fr-FR"/>
    </w:rPr>
  </w:style>
  <w:style w:type="character" w:styleId="FollowedHyperlink">
    <w:name w:val="FollowedHyperlink"/>
    <w:basedOn w:val="DefaultParagraphFont"/>
    <w:uiPriority w:val="99"/>
    <w:semiHidden/>
    <w:unhideWhenUsed/>
    <w:rsid w:val="00250EBB"/>
    <w:rPr>
      <w:color w:val="800080" w:themeColor="followedHyperlink"/>
      <w:u w:val="single"/>
    </w:rPr>
  </w:style>
  <w:style w:type="character" w:customStyle="1" w:styleId="eop">
    <w:name w:val="eop"/>
    <w:basedOn w:val="DefaultParagraphFont"/>
    <w:rsid w:val="00176D78"/>
  </w:style>
  <w:style w:type="character" w:customStyle="1" w:styleId="normaltextrun">
    <w:name w:val="normaltextrun"/>
    <w:basedOn w:val="DefaultParagraphFont"/>
    <w:rsid w:val="00176D78"/>
  </w:style>
  <w:style w:type="character" w:styleId="Strong">
    <w:name w:val="Strong"/>
    <w:basedOn w:val="DefaultParagraphFont"/>
    <w:uiPriority w:val="22"/>
    <w:qFormat/>
    <w:rsid w:val="00012D79"/>
    <w:rPr>
      <w:b/>
      <w:bCs/>
    </w:rPr>
  </w:style>
  <w:style w:type="paragraph" w:customStyle="1" w:styleId="Default">
    <w:name w:val="Default"/>
    <w:rsid w:val="00AB586C"/>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A4EF7"/>
    <w:pPr>
      <w:keepNext w:val="0"/>
      <w:jc w:val="both"/>
    </w:pPr>
    <w:rPr>
      <w:rFonts w:ascii="Calibri" w:hAnsi="Calibri"/>
      <w:b/>
      <w:bCs/>
      <w:snapToGrid/>
      <w:lang w:val="fr-FR" w:eastAsia="fr-FR"/>
    </w:rPr>
  </w:style>
  <w:style w:type="character" w:customStyle="1" w:styleId="CommentSubjectChar">
    <w:name w:val="Comment Subject Char"/>
    <w:basedOn w:val="CommentTextChar"/>
    <w:link w:val="CommentSubject"/>
    <w:uiPriority w:val="99"/>
    <w:semiHidden/>
    <w:rsid w:val="006A4EF7"/>
    <w:rPr>
      <w:rFonts w:ascii="Calibri" w:hAnsi="Calibri"/>
      <w:b/>
      <w:bCs/>
      <w:snapToGrid/>
      <w:lang w:val="fr-FR" w:eastAsia="fr-FR"/>
    </w:rPr>
  </w:style>
  <w:style w:type="character" w:customStyle="1" w:styleId="ts-alignment-element">
    <w:name w:val="ts-alignment-element"/>
    <w:basedOn w:val="DefaultParagraphFont"/>
    <w:rsid w:val="00E25F00"/>
  </w:style>
  <w:style w:type="paragraph" w:styleId="NoSpacing">
    <w:name w:val="No Spacing"/>
    <w:uiPriority w:val="1"/>
    <w:qFormat/>
    <w:rsid w:val="00786616"/>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100">
      <w:bodyDiv w:val="1"/>
      <w:marLeft w:val="0"/>
      <w:marRight w:val="0"/>
      <w:marTop w:val="0"/>
      <w:marBottom w:val="0"/>
      <w:divBdr>
        <w:top w:val="none" w:sz="0" w:space="0" w:color="auto"/>
        <w:left w:val="none" w:sz="0" w:space="0" w:color="auto"/>
        <w:bottom w:val="none" w:sz="0" w:space="0" w:color="auto"/>
        <w:right w:val="none" w:sz="0" w:space="0" w:color="auto"/>
      </w:divBdr>
    </w:div>
    <w:div w:id="435246606">
      <w:bodyDiv w:val="1"/>
      <w:marLeft w:val="0"/>
      <w:marRight w:val="0"/>
      <w:marTop w:val="0"/>
      <w:marBottom w:val="0"/>
      <w:divBdr>
        <w:top w:val="none" w:sz="0" w:space="0" w:color="auto"/>
        <w:left w:val="none" w:sz="0" w:space="0" w:color="auto"/>
        <w:bottom w:val="none" w:sz="0" w:space="0" w:color="auto"/>
        <w:right w:val="none" w:sz="0" w:space="0" w:color="auto"/>
      </w:divBdr>
    </w:div>
    <w:div w:id="446392643">
      <w:bodyDiv w:val="1"/>
      <w:marLeft w:val="0"/>
      <w:marRight w:val="0"/>
      <w:marTop w:val="0"/>
      <w:marBottom w:val="0"/>
      <w:divBdr>
        <w:top w:val="none" w:sz="0" w:space="0" w:color="auto"/>
        <w:left w:val="none" w:sz="0" w:space="0" w:color="auto"/>
        <w:bottom w:val="none" w:sz="0" w:space="0" w:color="auto"/>
        <w:right w:val="none" w:sz="0" w:space="0" w:color="auto"/>
      </w:divBdr>
    </w:div>
    <w:div w:id="478763885">
      <w:bodyDiv w:val="1"/>
      <w:marLeft w:val="0"/>
      <w:marRight w:val="0"/>
      <w:marTop w:val="0"/>
      <w:marBottom w:val="0"/>
      <w:divBdr>
        <w:top w:val="none" w:sz="0" w:space="0" w:color="auto"/>
        <w:left w:val="none" w:sz="0" w:space="0" w:color="auto"/>
        <w:bottom w:val="none" w:sz="0" w:space="0" w:color="auto"/>
        <w:right w:val="none" w:sz="0" w:space="0" w:color="auto"/>
      </w:divBdr>
    </w:div>
    <w:div w:id="561407078">
      <w:bodyDiv w:val="1"/>
      <w:marLeft w:val="0"/>
      <w:marRight w:val="0"/>
      <w:marTop w:val="0"/>
      <w:marBottom w:val="0"/>
      <w:divBdr>
        <w:top w:val="none" w:sz="0" w:space="0" w:color="auto"/>
        <w:left w:val="none" w:sz="0" w:space="0" w:color="auto"/>
        <w:bottom w:val="none" w:sz="0" w:space="0" w:color="auto"/>
        <w:right w:val="none" w:sz="0" w:space="0" w:color="auto"/>
      </w:divBdr>
    </w:div>
    <w:div w:id="959534470">
      <w:bodyDiv w:val="1"/>
      <w:marLeft w:val="0"/>
      <w:marRight w:val="0"/>
      <w:marTop w:val="0"/>
      <w:marBottom w:val="0"/>
      <w:divBdr>
        <w:top w:val="none" w:sz="0" w:space="0" w:color="auto"/>
        <w:left w:val="none" w:sz="0" w:space="0" w:color="auto"/>
        <w:bottom w:val="none" w:sz="0" w:space="0" w:color="auto"/>
        <w:right w:val="none" w:sz="0" w:space="0" w:color="auto"/>
      </w:divBdr>
    </w:div>
    <w:div w:id="1103065277">
      <w:bodyDiv w:val="1"/>
      <w:marLeft w:val="0"/>
      <w:marRight w:val="0"/>
      <w:marTop w:val="0"/>
      <w:marBottom w:val="0"/>
      <w:divBdr>
        <w:top w:val="none" w:sz="0" w:space="0" w:color="auto"/>
        <w:left w:val="none" w:sz="0" w:space="0" w:color="auto"/>
        <w:bottom w:val="none" w:sz="0" w:space="0" w:color="auto"/>
        <w:right w:val="none" w:sz="0" w:space="0" w:color="auto"/>
      </w:divBdr>
    </w:div>
    <w:div w:id="1329216791">
      <w:bodyDiv w:val="1"/>
      <w:marLeft w:val="0"/>
      <w:marRight w:val="0"/>
      <w:marTop w:val="0"/>
      <w:marBottom w:val="0"/>
      <w:divBdr>
        <w:top w:val="none" w:sz="0" w:space="0" w:color="auto"/>
        <w:left w:val="none" w:sz="0" w:space="0" w:color="auto"/>
        <w:bottom w:val="none" w:sz="0" w:space="0" w:color="auto"/>
        <w:right w:val="none" w:sz="0" w:space="0" w:color="auto"/>
      </w:divBdr>
    </w:div>
    <w:div w:id="1393967156">
      <w:bodyDiv w:val="1"/>
      <w:marLeft w:val="0"/>
      <w:marRight w:val="0"/>
      <w:marTop w:val="0"/>
      <w:marBottom w:val="0"/>
      <w:divBdr>
        <w:top w:val="none" w:sz="0" w:space="0" w:color="auto"/>
        <w:left w:val="none" w:sz="0" w:space="0" w:color="auto"/>
        <w:bottom w:val="none" w:sz="0" w:space="0" w:color="auto"/>
        <w:right w:val="none" w:sz="0" w:space="0" w:color="auto"/>
      </w:divBdr>
    </w:div>
    <w:div w:id="1592003762">
      <w:bodyDiv w:val="1"/>
      <w:marLeft w:val="0"/>
      <w:marRight w:val="0"/>
      <w:marTop w:val="0"/>
      <w:marBottom w:val="0"/>
      <w:divBdr>
        <w:top w:val="none" w:sz="0" w:space="0" w:color="auto"/>
        <w:left w:val="none" w:sz="0" w:space="0" w:color="auto"/>
        <w:bottom w:val="none" w:sz="0" w:space="0" w:color="auto"/>
        <w:right w:val="none" w:sz="0" w:space="0" w:color="auto"/>
      </w:divBdr>
    </w:div>
    <w:div w:id="1736977408">
      <w:bodyDiv w:val="1"/>
      <w:marLeft w:val="0"/>
      <w:marRight w:val="0"/>
      <w:marTop w:val="0"/>
      <w:marBottom w:val="0"/>
      <w:divBdr>
        <w:top w:val="none" w:sz="0" w:space="0" w:color="auto"/>
        <w:left w:val="none" w:sz="0" w:space="0" w:color="auto"/>
        <w:bottom w:val="none" w:sz="0" w:space="0" w:color="auto"/>
        <w:right w:val="none" w:sz="0" w:space="0" w:color="auto"/>
      </w:divBdr>
    </w:div>
    <w:div w:id="1760518803">
      <w:bodyDiv w:val="1"/>
      <w:marLeft w:val="0"/>
      <w:marRight w:val="0"/>
      <w:marTop w:val="0"/>
      <w:marBottom w:val="0"/>
      <w:divBdr>
        <w:top w:val="none" w:sz="0" w:space="0" w:color="auto"/>
        <w:left w:val="none" w:sz="0" w:space="0" w:color="auto"/>
        <w:bottom w:val="none" w:sz="0" w:space="0" w:color="auto"/>
        <w:right w:val="none" w:sz="0" w:space="0" w:color="auto"/>
      </w:divBdr>
    </w:div>
    <w:div w:id="1766657128">
      <w:bodyDiv w:val="1"/>
      <w:marLeft w:val="0"/>
      <w:marRight w:val="0"/>
      <w:marTop w:val="0"/>
      <w:marBottom w:val="0"/>
      <w:divBdr>
        <w:top w:val="none" w:sz="0" w:space="0" w:color="auto"/>
        <w:left w:val="none" w:sz="0" w:space="0" w:color="auto"/>
        <w:bottom w:val="none" w:sz="0" w:space="0" w:color="auto"/>
        <w:right w:val="none" w:sz="0" w:space="0" w:color="auto"/>
      </w:divBdr>
    </w:div>
    <w:div w:id="18140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ei.com/bg/bg/politika-za-poveritelno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mapei.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ools\UCIMenu\UCI_Startup\UCIGlob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0D39D-E5DD-4583-8235-3656C8CD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UCIGlobal</Template>
  <TotalTime>126</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Union Cycliste Internationale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Dimitrina Mladenova</dc:creator>
  <cp:lastModifiedBy>Mladenova Dimitrina</cp:lastModifiedBy>
  <cp:revision>15</cp:revision>
  <cp:lastPrinted>2021-02-04T16:05:00Z</cp:lastPrinted>
  <dcterms:created xsi:type="dcterms:W3CDTF">2022-03-16T08:34:00Z</dcterms:created>
  <dcterms:modified xsi:type="dcterms:W3CDTF">2022-05-13T09:15:00Z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ourEmail">
    <vt:lpwstr>""</vt:lpwstr>
  </property>
</Properties>
</file>