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65B" w:rsidRDefault="00957D90" w:rsidP="001B38A4">
      <w:pPr>
        <w:jc w:val="center"/>
      </w:pPr>
      <w:bookmarkStart w:id="0" w:name="_GoBack"/>
      <w:bookmarkEnd w:id="0"/>
      <w:r>
        <w:rPr>
          <w:noProof/>
          <w:lang w:val="en-GB" w:eastAsia="en-GB"/>
        </w:rPr>
        <w:drawing>
          <wp:inline distT="0" distB="0" distL="0" distR="0">
            <wp:extent cx="2572311" cy="1645121"/>
            <wp:effectExtent l="19050" t="0" r="19050" b="4889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suol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1954" cy="165768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75332" w:rsidRDefault="00275332" w:rsidP="00390C89"/>
    <w:p w:rsidR="00390C89" w:rsidRPr="00B26067" w:rsidRDefault="00882C93" w:rsidP="00390C89">
      <w:pPr>
        <w:jc w:val="center"/>
        <w:rPr>
          <w:sz w:val="32"/>
          <w:szCs w:val="32"/>
        </w:rPr>
      </w:pPr>
      <w:r>
        <w:rPr>
          <w:b/>
          <w:sz w:val="36"/>
          <w:szCs w:val="36"/>
        </w:rPr>
        <w:t>ANMÄLAN</w:t>
      </w:r>
      <w:r w:rsidR="00957D90" w:rsidRPr="00957D90">
        <w:rPr>
          <w:b/>
          <w:sz w:val="36"/>
          <w:szCs w:val="36"/>
        </w:rPr>
        <w:t xml:space="preserve"> TILL MAPEI CUP 2019</w:t>
      </w:r>
      <w:r w:rsidR="00B26067">
        <w:rPr>
          <w:b/>
          <w:sz w:val="36"/>
          <w:szCs w:val="36"/>
        </w:rPr>
        <w:br/>
      </w:r>
      <w:r w:rsidR="00B26067">
        <w:rPr>
          <w:sz w:val="32"/>
          <w:szCs w:val="32"/>
        </w:rPr>
        <w:t>(</w:t>
      </w:r>
      <w:r w:rsidR="00B26067" w:rsidRPr="00B26067">
        <w:rPr>
          <w:sz w:val="32"/>
          <w:szCs w:val="32"/>
        </w:rPr>
        <w:t>Anmälningsavgift 500:-/lag</w:t>
      </w:r>
      <w:r w:rsidR="00B26067">
        <w:rPr>
          <w:sz w:val="32"/>
          <w:szCs w:val="32"/>
        </w:rPr>
        <w:t>)</w:t>
      </w:r>
    </w:p>
    <w:p w:rsidR="0089312D" w:rsidRDefault="0089312D" w:rsidP="0089312D">
      <w:pPr>
        <w:rPr>
          <w:sz w:val="32"/>
          <w:szCs w:val="32"/>
        </w:rPr>
      </w:pPr>
    </w:p>
    <w:tbl>
      <w:tblPr>
        <w:tblStyle w:val="Tabellrutnt"/>
        <w:tblW w:w="0" w:type="auto"/>
        <w:tblLook w:val="04A0" w:firstRow="1" w:lastRow="0" w:firstColumn="1" w:lastColumn="0" w:noHBand="0" w:noVBand="1"/>
      </w:tblPr>
      <w:tblGrid>
        <w:gridCol w:w="9062"/>
      </w:tblGrid>
      <w:tr w:rsidR="0089312D" w:rsidTr="0089312D">
        <w:tc>
          <w:tcPr>
            <w:tcW w:w="9062" w:type="dxa"/>
          </w:tcPr>
          <w:p w:rsidR="0089312D" w:rsidRPr="00144885" w:rsidRDefault="0089312D" w:rsidP="0089312D">
            <w:pPr>
              <w:rPr>
                <w:sz w:val="32"/>
                <w:szCs w:val="32"/>
              </w:rPr>
            </w:pPr>
            <w:r w:rsidRPr="00144885">
              <w:rPr>
                <w:sz w:val="32"/>
                <w:szCs w:val="32"/>
              </w:rPr>
              <w:t>Företag</w:t>
            </w:r>
            <w:r w:rsidR="00026831" w:rsidRPr="00144885">
              <w:rPr>
                <w:sz w:val="32"/>
                <w:szCs w:val="32"/>
              </w:rPr>
              <w:t>/ Lagnamn</w:t>
            </w:r>
            <w:r w:rsidRPr="00144885">
              <w:rPr>
                <w:sz w:val="32"/>
                <w:szCs w:val="32"/>
              </w:rPr>
              <w:t>:</w:t>
            </w:r>
          </w:p>
        </w:tc>
      </w:tr>
      <w:tr w:rsidR="00026831" w:rsidTr="0089312D">
        <w:tc>
          <w:tcPr>
            <w:tcW w:w="9062" w:type="dxa"/>
          </w:tcPr>
          <w:p w:rsidR="00DC315B" w:rsidRPr="00144885" w:rsidRDefault="00026831" w:rsidP="0089312D">
            <w:pPr>
              <w:rPr>
                <w:sz w:val="32"/>
                <w:szCs w:val="32"/>
              </w:rPr>
            </w:pPr>
            <w:r w:rsidRPr="00144885">
              <w:rPr>
                <w:sz w:val="32"/>
                <w:szCs w:val="32"/>
              </w:rPr>
              <w:t>Antal personer</w:t>
            </w:r>
            <w:r w:rsidR="00390C89" w:rsidRPr="00144885">
              <w:rPr>
                <w:sz w:val="32"/>
                <w:szCs w:val="32"/>
              </w:rPr>
              <w:t xml:space="preserve"> i laget</w:t>
            </w:r>
            <w:r w:rsidRPr="00144885">
              <w:rPr>
                <w:sz w:val="32"/>
                <w:szCs w:val="32"/>
              </w:rPr>
              <w:t>:</w:t>
            </w:r>
          </w:p>
        </w:tc>
      </w:tr>
      <w:tr w:rsidR="0089312D" w:rsidTr="0089312D">
        <w:tc>
          <w:tcPr>
            <w:tcW w:w="9062" w:type="dxa"/>
          </w:tcPr>
          <w:p w:rsidR="0089312D" w:rsidRPr="00144885" w:rsidRDefault="0089312D" w:rsidP="0089312D">
            <w:pPr>
              <w:rPr>
                <w:sz w:val="32"/>
                <w:szCs w:val="32"/>
              </w:rPr>
            </w:pPr>
            <w:r w:rsidRPr="00144885">
              <w:rPr>
                <w:sz w:val="32"/>
                <w:szCs w:val="32"/>
              </w:rPr>
              <w:t>Namn</w:t>
            </w:r>
            <w:r w:rsidR="005564E6" w:rsidRPr="00144885">
              <w:rPr>
                <w:sz w:val="32"/>
                <w:szCs w:val="32"/>
              </w:rPr>
              <w:t xml:space="preserve"> kontaktperson</w:t>
            </w:r>
            <w:r w:rsidRPr="00144885">
              <w:rPr>
                <w:sz w:val="32"/>
                <w:szCs w:val="32"/>
              </w:rPr>
              <w:t>:</w:t>
            </w:r>
          </w:p>
        </w:tc>
      </w:tr>
      <w:tr w:rsidR="0089312D" w:rsidTr="0089312D">
        <w:tc>
          <w:tcPr>
            <w:tcW w:w="9062" w:type="dxa"/>
          </w:tcPr>
          <w:p w:rsidR="0089312D" w:rsidRPr="00144885" w:rsidRDefault="0089312D" w:rsidP="0089312D">
            <w:pPr>
              <w:rPr>
                <w:sz w:val="32"/>
                <w:szCs w:val="32"/>
              </w:rPr>
            </w:pPr>
            <w:r w:rsidRPr="00144885">
              <w:rPr>
                <w:sz w:val="32"/>
                <w:szCs w:val="32"/>
              </w:rPr>
              <w:t>Telefon:</w:t>
            </w:r>
          </w:p>
        </w:tc>
      </w:tr>
      <w:tr w:rsidR="0089312D" w:rsidTr="0089312D">
        <w:tc>
          <w:tcPr>
            <w:tcW w:w="9062" w:type="dxa"/>
          </w:tcPr>
          <w:p w:rsidR="00026831" w:rsidRPr="00144885" w:rsidRDefault="0089312D" w:rsidP="0089312D">
            <w:pPr>
              <w:rPr>
                <w:sz w:val="32"/>
                <w:szCs w:val="32"/>
              </w:rPr>
            </w:pPr>
            <w:r w:rsidRPr="00144885">
              <w:rPr>
                <w:sz w:val="32"/>
                <w:szCs w:val="32"/>
              </w:rPr>
              <w:t>E-post:</w:t>
            </w:r>
          </w:p>
        </w:tc>
      </w:tr>
      <w:tr w:rsidR="00026831" w:rsidTr="0089312D">
        <w:tc>
          <w:tcPr>
            <w:tcW w:w="9062" w:type="dxa"/>
          </w:tcPr>
          <w:p w:rsidR="00026831" w:rsidRPr="00144885" w:rsidRDefault="00026831" w:rsidP="0089312D">
            <w:pPr>
              <w:rPr>
                <w:sz w:val="32"/>
                <w:szCs w:val="32"/>
              </w:rPr>
            </w:pPr>
            <w:r w:rsidRPr="00144885">
              <w:rPr>
                <w:sz w:val="32"/>
                <w:szCs w:val="32"/>
              </w:rPr>
              <w:t>Fakturaadress:</w:t>
            </w:r>
          </w:p>
          <w:p w:rsidR="00026831" w:rsidRPr="00144885" w:rsidRDefault="00026831" w:rsidP="0089312D">
            <w:pPr>
              <w:rPr>
                <w:sz w:val="32"/>
                <w:szCs w:val="32"/>
              </w:rPr>
            </w:pPr>
          </w:p>
          <w:p w:rsidR="00026831" w:rsidRPr="00144885" w:rsidRDefault="00026831" w:rsidP="0089312D">
            <w:pPr>
              <w:rPr>
                <w:sz w:val="32"/>
                <w:szCs w:val="32"/>
              </w:rPr>
            </w:pPr>
          </w:p>
          <w:p w:rsidR="00026831" w:rsidRPr="00144885" w:rsidRDefault="00026831" w:rsidP="0089312D">
            <w:pPr>
              <w:rPr>
                <w:sz w:val="32"/>
                <w:szCs w:val="32"/>
              </w:rPr>
            </w:pPr>
          </w:p>
          <w:p w:rsidR="00026831" w:rsidRPr="00144885" w:rsidRDefault="00026831" w:rsidP="0089312D">
            <w:pPr>
              <w:rPr>
                <w:sz w:val="32"/>
                <w:szCs w:val="32"/>
              </w:rPr>
            </w:pPr>
          </w:p>
        </w:tc>
      </w:tr>
    </w:tbl>
    <w:p w:rsidR="001613E3" w:rsidRDefault="001613E3" w:rsidP="0089312D">
      <w:pPr>
        <w:rPr>
          <w:sz w:val="32"/>
          <w:szCs w:val="32"/>
        </w:rPr>
      </w:pPr>
    </w:p>
    <w:p w:rsidR="00450CEA" w:rsidRPr="00450CEA" w:rsidRDefault="00450CEA" w:rsidP="0089312D">
      <w:pPr>
        <w:rPr>
          <w:sz w:val="32"/>
          <w:szCs w:val="32"/>
        </w:rPr>
      </w:pPr>
      <w:r w:rsidRPr="00450CEA">
        <w:rPr>
          <w:b/>
          <w:sz w:val="32"/>
          <w:szCs w:val="32"/>
        </w:rPr>
        <w:t>Vi önskar spela i</w:t>
      </w:r>
      <w:r w:rsidRPr="00450CEA">
        <w:rPr>
          <w:sz w:val="32"/>
          <w:szCs w:val="32"/>
        </w:rPr>
        <w:t>:</w:t>
      </w:r>
      <w:r w:rsidR="00700368" w:rsidRPr="00450CEA">
        <w:rPr>
          <w:b/>
          <w:sz w:val="32"/>
          <w:szCs w:val="32"/>
        </w:rPr>
        <w:t xml:space="preserve"> </w:t>
      </w:r>
      <w:r w:rsidR="00700368" w:rsidRPr="00450CEA">
        <w:rPr>
          <w:sz w:val="32"/>
          <w:szCs w:val="32"/>
        </w:rPr>
        <w:br/>
      </w:r>
      <w:r w:rsidR="00F3166D">
        <w:rPr>
          <w:i/>
          <w:sz w:val="32"/>
          <w:szCs w:val="32"/>
        </w:rPr>
        <w:t>s</w:t>
      </w:r>
      <w:r w:rsidR="00C5605E" w:rsidRPr="00F3166D">
        <w:rPr>
          <w:i/>
          <w:sz w:val="32"/>
          <w:szCs w:val="32"/>
        </w:rPr>
        <w:t>ätt krys</w:t>
      </w:r>
      <w:r w:rsidR="00F3166D">
        <w:rPr>
          <w:i/>
          <w:sz w:val="32"/>
          <w:szCs w:val="32"/>
        </w:rPr>
        <w:t>s</w:t>
      </w:r>
    </w:p>
    <w:tbl>
      <w:tblPr>
        <w:tblStyle w:val="Tabellrutnt"/>
        <w:tblW w:w="0" w:type="auto"/>
        <w:tblLook w:val="04A0" w:firstRow="1" w:lastRow="0" w:firstColumn="1" w:lastColumn="0" w:noHBand="0" w:noVBand="1"/>
      </w:tblPr>
      <w:tblGrid>
        <w:gridCol w:w="2830"/>
      </w:tblGrid>
      <w:tr w:rsidR="00450CEA" w:rsidTr="00450CEA">
        <w:tc>
          <w:tcPr>
            <w:tcW w:w="2830" w:type="dxa"/>
          </w:tcPr>
          <w:p w:rsidR="00450CEA" w:rsidRDefault="00450CEA" w:rsidP="0089312D">
            <w:pPr>
              <w:rPr>
                <w:sz w:val="32"/>
                <w:szCs w:val="32"/>
              </w:rPr>
            </w:pPr>
            <w:r>
              <w:rPr>
                <w:sz w:val="32"/>
                <w:szCs w:val="32"/>
              </w:rPr>
              <w:t>Göteborg</w:t>
            </w:r>
          </w:p>
        </w:tc>
      </w:tr>
      <w:tr w:rsidR="00450CEA" w:rsidTr="00450CEA">
        <w:tc>
          <w:tcPr>
            <w:tcW w:w="2830" w:type="dxa"/>
          </w:tcPr>
          <w:p w:rsidR="00450CEA" w:rsidRDefault="00450CEA" w:rsidP="0089312D">
            <w:pPr>
              <w:rPr>
                <w:sz w:val="32"/>
                <w:szCs w:val="32"/>
              </w:rPr>
            </w:pPr>
            <w:r>
              <w:rPr>
                <w:sz w:val="32"/>
                <w:szCs w:val="32"/>
              </w:rPr>
              <w:t>Stockholm</w:t>
            </w:r>
          </w:p>
        </w:tc>
      </w:tr>
    </w:tbl>
    <w:p w:rsidR="00476DF9" w:rsidRDefault="00476DF9" w:rsidP="0089312D">
      <w:pPr>
        <w:rPr>
          <w:sz w:val="32"/>
          <w:szCs w:val="32"/>
        </w:rPr>
      </w:pPr>
    </w:p>
    <w:p w:rsidR="0089312D" w:rsidRDefault="007C4EEE" w:rsidP="0089312D">
      <w:pPr>
        <w:rPr>
          <w:sz w:val="32"/>
          <w:szCs w:val="32"/>
        </w:rPr>
      </w:pPr>
      <w:r>
        <w:rPr>
          <w:sz w:val="32"/>
          <w:szCs w:val="32"/>
        </w:rPr>
        <w:t xml:space="preserve">Skicka </w:t>
      </w:r>
      <w:r w:rsidR="007D1E16">
        <w:rPr>
          <w:sz w:val="32"/>
          <w:szCs w:val="32"/>
        </w:rPr>
        <w:t>in detta dokument</w:t>
      </w:r>
      <w:r w:rsidR="0089312D">
        <w:rPr>
          <w:sz w:val="32"/>
          <w:szCs w:val="32"/>
        </w:rPr>
        <w:t xml:space="preserve"> till</w:t>
      </w:r>
      <w:r w:rsidR="00882C93">
        <w:rPr>
          <w:sz w:val="32"/>
          <w:szCs w:val="32"/>
        </w:rPr>
        <w:t>: event@mapei.se</w:t>
      </w:r>
    </w:p>
    <w:p w:rsidR="007C4EEE" w:rsidRDefault="007C4EEE" w:rsidP="0089312D">
      <w:pPr>
        <w:rPr>
          <w:sz w:val="32"/>
          <w:szCs w:val="32"/>
        </w:rPr>
      </w:pPr>
    </w:p>
    <w:p w:rsidR="001D2FEA" w:rsidRDefault="007C4EEE" w:rsidP="0089312D">
      <w:pPr>
        <w:rPr>
          <w:sz w:val="32"/>
          <w:szCs w:val="32"/>
        </w:rPr>
      </w:pPr>
      <w:r>
        <w:rPr>
          <w:sz w:val="32"/>
          <w:szCs w:val="32"/>
        </w:rPr>
        <w:t>När vi mottagit din anmälan så kommer vi skicka dig en bekräftelse</w:t>
      </w:r>
      <w:r w:rsidR="008F1BC9">
        <w:rPr>
          <w:sz w:val="32"/>
          <w:szCs w:val="32"/>
        </w:rPr>
        <w:t>.</w:t>
      </w:r>
      <w:r w:rsidR="001D2FEA">
        <w:rPr>
          <w:sz w:val="32"/>
          <w:szCs w:val="32"/>
        </w:rPr>
        <w:t xml:space="preserve"> </w:t>
      </w:r>
      <w:r w:rsidR="00026831" w:rsidRPr="00F8061D">
        <w:rPr>
          <w:b/>
          <w:sz w:val="32"/>
          <w:szCs w:val="32"/>
        </w:rPr>
        <w:t>S</w:t>
      </w:r>
      <w:r w:rsidR="001D2FEA" w:rsidRPr="00F8061D">
        <w:rPr>
          <w:b/>
          <w:sz w:val="32"/>
          <w:szCs w:val="32"/>
        </w:rPr>
        <w:t>ista dag att anmäla sig är 15 april.</w:t>
      </w:r>
      <w:r w:rsidR="009C6BC8" w:rsidRPr="00F8061D">
        <w:rPr>
          <w:b/>
          <w:sz w:val="32"/>
          <w:szCs w:val="32"/>
        </w:rPr>
        <w:br/>
      </w:r>
    </w:p>
    <w:p w:rsidR="001D2FEA" w:rsidRDefault="001D2FEA" w:rsidP="0089312D">
      <w:pPr>
        <w:rPr>
          <w:sz w:val="32"/>
          <w:szCs w:val="32"/>
        </w:rPr>
      </w:pPr>
      <w:r>
        <w:rPr>
          <w:sz w:val="32"/>
          <w:szCs w:val="32"/>
        </w:rPr>
        <w:t>Vi önskar</w:t>
      </w:r>
      <w:r w:rsidR="00373BA0">
        <w:rPr>
          <w:sz w:val="32"/>
          <w:szCs w:val="32"/>
        </w:rPr>
        <w:t xml:space="preserve"> </w:t>
      </w:r>
      <w:r w:rsidR="00E60B64">
        <w:rPr>
          <w:sz w:val="32"/>
          <w:szCs w:val="32"/>
        </w:rPr>
        <w:t>dig</w:t>
      </w:r>
      <w:r>
        <w:rPr>
          <w:sz w:val="32"/>
          <w:szCs w:val="32"/>
        </w:rPr>
        <w:t xml:space="preserve"> varmt välkommen till Mapei Cup 2019! </w:t>
      </w:r>
      <w:r w:rsidR="009C6BC8">
        <w:rPr>
          <w:sz w:val="32"/>
          <w:szCs w:val="32"/>
        </w:rPr>
        <w:br/>
      </w:r>
    </w:p>
    <w:p w:rsidR="00275332" w:rsidRDefault="009C6BC8" w:rsidP="00275332">
      <w:pPr>
        <w:rPr>
          <w:i/>
        </w:rPr>
      </w:pPr>
      <w:r w:rsidRPr="009C6BC8">
        <w:rPr>
          <w:i/>
        </w:rPr>
        <w:t>*Vi får erinra om att varje deltagare försäkrar sig om att den egna arbetsgivaren har en försäkring som täcker eventuella personskador under aktiviteterna och särskilt kontrollerar att sådan försäkring också omfattar utlandsvistelse.</w:t>
      </w:r>
    </w:p>
    <w:p w:rsidR="000E71BE" w:rsidRDefault="000E71BE" w:rsidP="00275332">
      <w:pPr>
        <w:rPr>
          <w:i/>
        </w:rPr>
      </w:pPr>
    </w:p>
    <w:p w:rsidR="000E71BE" w:rsidRDefault="000E71BE" w:rsidP="00275332">
      <w:pPr>
        <w:rPr>
          <w:i/>
        </w:rPr>
      </w:pPr>
    </w:p>
    <w:p w:rsidR="000E71BE" w:rsidRDefault="000E71BE" w:rsidP="00275332">
      <w:pPr>
        <w:rPr>
          <w:i/>
        </w:rPr>
      </w:pPr>
    </w:p>
    <w:p w:rsidR="000E71BE" w:rsidRDefault="000E71BE" w:rsidP="00275332">
      <w:pPr>
        <w:rPr>
          <w:i/>
        </w:rPr>
      </w:pPr>
    </w:p>
    <w:p w:rsidR="000E71BE" w:rsidRPr="000953C9" w:rsidRDefault="000E71BE" w:rsidP="00275332">
      <w:pPr>
        <w:rPr>
          <w:b/>
          <w:sz w:val="36"/>
          <w:szCs w:val="36"/>
        </w:rPr>
      </w:pPr>
      <w:r w:rsidRPr="000953C9">
        <w:rPr>
          <w:b/>
          <w:sz w:val="36"/>
          <w:szCs w:val="36"/>
        </w:rPr>
        <w:t>Matchtröjor</w:t>
      </w:r>
      <w:r w:rsidR="00BE46DE">
        <w:rPr>
          <w:b/>
          <w:sz w:val="36"/>
          <w:szCs w:val="36"/>
        </w:rPr>
        <w:t xml:space="preserve"> </w:t>
      </w:r>
    </w:p>
    <w:p w:rsidR="000E71BE" w:rsidRPr="00FC44D5" w:rsidRDefault="000E71BE" w:rsidP="00275332">
      <w:pPr>
        <w:rPr>
          <w:sz w:val="28"/>
          <w:szCs w:val="28"/>
        </w:rPr>
      </w:pPr>
      <w:r w:rsidRPr="00FC44D5">
        <w:rPr>
          <w:sz w:val="28"/>
          <w:szCs w:val="28"/>
        </w:rPr>
        <w:t>V</w:t>
      </w:r>
      <w:r w:rsidR="000953C9" w:rsidRPr="00FC44D5">
        <w:rPr>
          <w:sz w:val="28"/>
          <w:szCs w:val="28"/>
        </w:rPr>
        <w:t>i</w:t>
      </w:r>
      <w:r w:rsidRPr="00FC44D5">
        <w:rPr>
          <w:sz w:val="28"/>
          <w:szCs w:val="28"/>
        </w:rPr>
        <w:t xml:space="preserve"> önskar beställa matchtröjor till vårt lag</w:t>
      </w:r>
      <w:r w:rsidR="00FC44D5" w:rsidRPr="00FC44D5">
        <w:rPr>
          <w:sz w:val="28"/>
          <w:szCs w:val="28"/>
        </w:rPr>
        <w:t xml:space="preserve"> till en kostnad av 100:-/tröja</w:t>
      </w:r>
    </w:p>
    <w:p w:rsidR="000E71BE" w:rsidRPr="000953C9" w:rsidRDefault="000E71BE" w:rsidP="00275332">
      <w:pPr>
        <w:rPr>
          <w:sz w:val="32"/>
          <w:szCs w:val="32"/>
        </w:rPr>
      </w:pPr>
    </w:p>
    <w:p w:rsidR="000E71BE" w:rsidRPr="000953C9" w:rsidRDefault="000E71BE" w:rsidP="00275332">
      <w:pPr>
        <w:rPr>
          <w:sz w:val="32"/>
          <w:szCs w:val="32"/>
        </w:rPr>
      </w:pPr>
    </w:p>
    <w:tbl>
      <w:tblPr>
        <w:tblStyle w:val="Tabellrutnt"/>
        <w:tblW w:w="0" w:type="auto"/>
        <w:tblLook w:val="04A0" w:firstRow="1" w:lastRow="0" w:firstColumn="1" w:lastColumn="0" w:noHBand="0" w:noVBand="1"/>
      </w:tblPr>
      <w:tblGrid>
        <w:gridCol w:w="3539"/>
      </w:tblGrid>
      <w:tr w:rsidR="000E71BE" w:rsidTr="007500C5">
        <w:tc>
          <w:tcPr>
            <w:tcW w:w="3539" w:type="dxa"/>
          </w:tcPr>
          <w:p w:rsidR="000E71BE" w:rsidRPr="00144885" w:rsidRDefault="000E71BE" w:rsidP="00275332">
            <w:pPr>
              <w:rPr>
                <w:sz w:val="32"/>
                <w:szCs w:val="32"/>
              </w:rPr>
            </w:pPr>
            <w:r w:rsidRPr="00144885">
              <w:rPr>
                <w:sz w:val="32"/>
                <w:szCs w:val="32"/>
              </w:rPr>
              <w:t xml:space="preserve">Antal </w:t>
            </w:r>
            <w:proofErr w:type="spellStart"/>
            <w:r w:rsidRPr="00144885">
              <w:rPr>
                <w:sz w:val="32"/>
                <w:szCs w:val="32"/>
              </w:rPr>
              <w:t>strl</w:t>
            </w:r>
            <w:proofErr w:type="spellEnd"/>
            <w:r w:rsidRPr="00144885">
              <w:rPr>
                <w:sz w:val="32"/>
                <w:szCs w:val="32"/>
              </w:rPr>
              <w:t xml:space="preserve"> S</w:t>
            </w:r>
            <w:r w:rsidR="00465F76" w:rsidRPr="00144885">
              <w:rPr>
                <w:sz w:val="32"/>
                <w:szCs w:val="32"/>
              </w:rPr>
              <w:t>:</w:t>
            </w:r>
          </w:p>
          <w:p w:rsidR="000E71BE" w:rsidRPr="00144885" w:rsidRDefault="000E71BE" w:rsidP="00275332">
            <w:pPr>
              <w:rPr>
                <w:sz w:val="32"/>
                <w:szCs w:val="32"/>
              </w:rPr>
            </w:pPr>
          </w:p>
        </w:tc>
      </w:tr>
      <w:tr w:rsidR="000E71BE" w:rsidTr="007500C5">
        <w:tc>
          <w:tcPr>
            <w:tcW w:w="3539" w:type="dxa"/>
          </w:tcPr>
          <w:p w:rsidR="000E71BE" w:rsidRPr="00144885" w:rsidRDefault="000E71BE" w:rsidP="00275332">
            <w:pPr>
              <w:rPr>
                <w:sz w:val="32"/>
                <w:szCs w:val="32"/>
              </w:rPr>
            </w:pPr>
            <w:r w:rsidRPr="00144885">
              <w:rPr>
                <w:sz w:val="32"/>
                <w:szCs w:val="32"/>
              </w:rPr>
              <w:t xml:space="preserve">Antal </w:t>
            </w:r>
            <w:proofErr w:type="spellStart"/>
            <w:r w:rsidRPr="00144885">
              <w:rPr>
                <w:sz w:val="32"/>
                <w:szCs w:val="32"/>
              </w:rPr>
              <w:t>strl</w:t>
            </w:r>
            <w:proofErr w:type="spellEnd"/>
            <w:r w:rsidRPr="00144885">
              <w:rPr>
                <w:sz w:val="32"/>
                <w:szCs w:val="32"/>
              </w:rPr>
              <w:t xml:space="preserve"> M</w:t>
            </w:r>
            <w:r w:rsidR="00465F76" w:rsidRPr="00144885">
              <w:rPr>
                <w:sz w:val="32"/>
                <w:szCs w:val="32"/>
              </w:rPr>
              <w:t>:</w:t>
            </w:r>
          </w:p>
          <w:p w:rsidR="000E71BE" w:rsidRPr="00144885" w:rsidRDefault="000E71BE" w:rsidP="00275332">
            <w:pPr>
              <w:rPr>
                <w:sz w:val="32"/>
                <w:szCs w:val="32"/>
              </w:rPr>
            </w:pPr>
          </w:p>
        </w:tc>
      </w:tr>
      <w:tr w:rsidR="000E71BE" w:rsidTr="007500C5">
        <w:tc>
          <w:tcPr>
            <w:tcW w:w="3539" w:type="dxa"/>
          </w:tcPr>
          <w:p w:rsidR="000E71BE" w:rsidRPr="00144885" w:rsidRDefault="000E71BE" w:rsidP="00275332">
            <w:pPr>
              <w:rPr>
                <w:sz w:val="32"/>
                <w:szCs w:val="32"/>
              </w:rPr>
            </w:pPr>
            <w:r w:rsidRPr="00144885">
              <w:rPr>
                <w:sz w:val="32"/>
                <w:szCs w:val="32"/>
              </w:rPr>
              <w:t xml:space="preserve">Antal </w:t>
            </w:r>
            <w:proofErr w:type="spellStart"/>
            <w:r w:rsidRPr="00144885">
              <w:rPr>
                <w:sz w:val="32"/>
                <w:szCs w:val="32"/>
              </w:rPr>
              <w:t>strl</w:t>
            </w:r>
            <w:proofErr w:type="spellEnd"/>
            <w:r w:rsidRPr="00144885">
              <w:rPr>
                <w:sz w:val="32"/>
                <w:szCs w:val="32"/>
              </w:rPr>
              <w:t xml:space="preserve"> L</w:t>
            </w:r>
            <w:r w:rsidR="00465F76" w:rsidRPr="00144885">
              <w:rPr>
                <w:sz w:val="32"/>
                <w:szCs w:val="32"/>
              </w:rPr>
              <w:t>:</w:t>
            </w:r>
          </w:p>
          <w:p w:rsidR="000E71BE" w:rsidRPr="00144885" w:rsidRDefault="000E71BE" w:rsidP="00275332">
            <w:pPr>
              <w:rPr>
                <w:sz w:val="32"/>
                <w:szCs w:val="32"/>
              </w:rPr>
            </w:pPr>
          </w:p>
        </w:tc>
      </w:tr>
      <w:tr w:rsidR="000E71BE" w:rsidTr="007500C5">
        <w:tc>
          <w:tcPr>
            <w:tcW w:w="3539" w:type="dxa"/>
          </w:tcPr>
          <w:p w:rsidR="000E71BE" w:rsidRPr="00144885" w:rsidRDefault="000E71BE" w:rsidP="00275332">
            <w:pPr>
              <w:rPr>
                <w:sz w:val="32"/>
                <w:szCs w:val="32"/>
              </w:rPr>
            </w:pPr>
            <w:r w:rsidRPr="00144885">
              <w:rPr>
                <w:sz w:val="32"/>
                <w:szCs w:val="32"/>
              </w:rPr>
              <w:t xml:space="preserve">Antal </w:t>
            </w:r>
            <w:proofErr w:type="spellStart"/>
            <w:r w:rsidRPr="00144885">
              <w:rPr>
                <w:sz w:val="32"/>
                <w:szCs w:val="32"/>
              </w:rPr>
              <w:t>strl</w:t>
            </w:r>
            <w:proofErr w:type="spellEnd"/>
            <w:r w:rsidRPr="00144885">
              <w:rPr>
                <w:sz w:val="32"/>
                <w:szCs w:val="32"/>
              </w:rPr>
              <w:t xml:space="preserve"> XL</w:t>
            </w:r>
            <w:r w:rsidR="00465F76" w:rsidRPr="00144885">
              <w:rPr>
                <w:sz w:val="32"/>
                <w:szCs w:val="32"/>
              </w:rPr>
              <w:t>:</w:t>
            </w:r>
          </w:p>
          <w:p w:rsidR="000E71BE" w:rsidRPr="00144885" w:rsidRDefault="000E71BE" w:rsidP="00275332">
            <w:pPr>
              <w:rPr>
                <w:sz w:val="32"/>
                <w:szCs w:val="32"/>
              </w:rPr>
            </w:pPr>
          </w:p>
        </w:tc>
      </w:tr>
      <w:tr w:rsidR="00465F76" w:rsidTr="007500C5">
        <w:tc>
          <w:tcPr>
            <w:tcW w:w="3539" w:type="dxa"/>
          </w:tcPr>
          <w:p w:rsidR="00465F76" w:rsidRPr="00144885" w:rsidRDefault="00465F76" w:rsidP="00275332">
            <w:pPr>
              <w:rPr>
                <w:sz w:val="32"/>
                <w:szCs w:val="32"/>
              </w:rPr>
            </w:pPr>
            <w:r w:rsidRPr="00144885">
              <w:rPr>
                <w:sz w:val="32"/>
                <w:szCs w:val="32"/>
              </w:rPr>
              <w:t>Önskad färg:</w:t>
            </w:r>
          </w:p>
          <w:p w:rsidR="00465F76" w:rsidRPr="00144885" w:rsidRDefault="00465F76" w:rsidP="00275332">
            <w:pPr>
              <w:rPr>
                <w:sz w:val="32"/>
                <w:szCs w:val="32"/>
              </w:rPr>
            </w:pPr>
          </w:p>
        </w:tc>
      </w:tr>
    </w:tbl>
    <w:p w:rsidR="000E71BE" w:rsidRDefault="000E71BE" w:rsidP="00275332"/>
    <w:p w:rsidR="000953C9" w:rsidRPr="00465F76" w:rsidRDefault="00465F76" w:rsidP="00275332">
      <w:pPr>
        <w:rPr>
          <w:b/>
          <w:sz w:val="32"/>
          <w:szCs w:val="32"/>
        </w:rPr>
      </w:pPr>
      <w:r w:rsidRPr="00465F76">
        <w:rPr>
          <w:b/>
          <w:sz w:val="32"/>
          <w:szCs w:val="32"/>
        </w:rPr>
        <w:t>FÄRGER</w:t>
      </w:r>
    </w:p>
    <w:p w:rsidR="000953C9" w:rsidRPr="000E71BE" w:rsidRDefault="005C0419" w:rsidP="00275332">
      <w:r>
        <w:rPr>
          <w:noProof/>
        </w:rPr>
        <w:drawing>
          <wp:inline distT="0" distB="0" distL="0" distR="0">
            <wp:extent cx="2847975" cy="4418724"/>
            <wp:effectExtent l="0" t="0" r="0" b="127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ärgkoder ftb.png"/>
                    <pic:cNvPicPr/>
                  </pic:nvPicPr>
                  <pic:blipFill>
                    <a:blip r:embed="rId9">
                      <a:extLst>
                        <a:ext uri="{28A0092B-C50C-407E-A947-70E740481C1C}">
                          <a14:useLocalDpi xmlns:a14="http://schemas.microsoft.com/office/drawing/2010/main" val="0"/>
                        </a:ext>
                      </a:extLst>
                    </a:blip>
                    <a:stretch>
                      <a:fillRect/>
                    </a:stretch>
                  </pic:blipFill>
                  <pic:spPr>
                    <a:xfrm>
                      <a:off x="0" y="0"/>
                      <a:ext cx="2856965" cy="4432672"/>
                    </a:xfrm>
                    <a:prstGeom prst="rect">
                      <a:avLst/>
                    </a:prstGeom>
                  </pic:spPr>
                </pic:pic>
              </a:graphicData>
            </a:graphic>
          </wp:inline>
        </w:drawing>
      </w:r>
    </w:p>
    <w:sectPr w:rsidR="000953C9" w:rsidRPr="000E71BE" w:rsidSect="009C6BC8">
      <w:headerReference w:type="default" r:id="rId10"/>
      <w:pgSz w:w="11906" w:h="16838"/>
      <w:pgMar w:top="1276" w:right="1417" w:bottom="0" w:left="1417" w:header="567"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5A1" w:rsidRDefault="000F75A1" w:rsidP="00CA7419">
      <w:r>
        <w:separator/>
      </w:r>
    </w:p>
  </w:endnote>
  <w:endnote w:type="continuationSeparator" w:id="0">
    <w:p w:rsidR="000F75A1" w:rsidRDefault="000F75A1" w:rsidP="00CA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5A1" w:rsidRDefault="000F75A1" w:rsidP="00CA7419">
      <w:r>
        <w:separator/>
      </w:r>
    </w:p>
  </w:footnote>
  <w:footnote w:type="continuationSeparator" w:id="0">
    <w:p w:rsidR="000F75A1" w:rsidRDefault="000F75A1" w:rsidP="00CA7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A4" w:rsidRPr="00CA7419" w:rsidRDefault="00CA7419" w:rsidP="00CA7419">
    <w:pPr>
      <w:pStyle w:val="Normalwebb"/>
      <w:spacing w:before="0" w:beforeAutospacing="0" w:after="0" w:afterAutospacing="0"/>
      <w:rPr>
        <w:rFonts w:ascii="Arial" w:eastAsia="+mn-ea" w:hAnsi="Arial" w:cs="Arial"/>
        <w:b/>
        <w:color w:val="0072C6"/>
        <w:kern w:val="24"/>
        <w:sz w:val="16"/>
        <w:szCs w:val="16"/>
      </w:rPr>
    </w:pPr>
    <w:r w:rsidRPr="00CA7419">
      <w:rPr>
        <w:rFonts w:ascii="Calibri" w:eastAsia="+mn-ea" w:hAnsi="Calibri" w:cs="+mn-cs"/>
        <w:b/>
        <w:noProof/>
        <w:color w:val="0072C6"/>
        <w:kern w:val="24"/>
        <w:sz w:val="16"/>
        <w:szCs w:val="16"/>
        <w:lang w:val="en-GB" w:eastAsia="en-GB"/>
      </w:rPr>
      <mc:AlternateContent>
        <mc:Choice Requires="wps">
          <w:drawing>
            <wp:anchor distT="0" distB="0" distL="114300" distR="114300" simplePos="0" relativeHeight="251659264" behindDoc="0" locked="0" layoutInCell="1" allowOverlap="1" wp14:anchorId="3C569374" wp14:editId="60638DA0">
              <wp:simplePos x="0" y="0"/>
              <wp:positionH relativeFrom="column">
                <wp:posOffset>4197350</wp:posOffset>
              </wp:positionH>
              <wp:positionV relativeFrom="paragraph">
                <wp:posOffset>-307340</wp:posOffset>
              </wp:positionV>
              <wp:extent cx="2374265" cy="1403985"/>
              <wp:effectExtent l="0" t="0" r="19685" b="1397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CA7419" w:rsidRDefault="00CA7419">
                          <w:r>
                            <w:rPr>
                              <w:noProof/>
                              <w:lang w:val="en-GB" w:eastAsia="en-GB"/>
                            </w:rPr>
                            <w:drawing>
                              <wp:inline distT="0" distB="0" distL="0" distR="0" wp14:anchorId="657DCBC8" wp14:editId="25FFB5EA">
                                <wp:extent cx="1821180" cy="807720"/>
                                <wp:effectExtent l="0" t="0" r="7620" b="0"/>
                                <wp:docPr id="14" name="Bildobjekt 14" descr="C:\Users\ulrika-s\Documents\Marknadsföring\Logo\svensk logo blå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rika-s\Documents\Marknadsföring\Logo\svensk logo blå 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691" cy="808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569374" id="_x0000_t202" coordsize="21600,21600" o:spt="202" path="m,l,21600r21600,l21600,xe">
              <v:stroke joinstyle="miter"/>
              <v:path gradientshapeok="t" o:connecttype="rect"/>
            </v:shapetype>
            <v:shape id="Textruta 2" o:spid="_x0000_s1026" type="#_x0000_t202" style="position:absolute;margin-left:330.5pt;margin-top:-24.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" strokecolor="white [3212]">
              <v:textbox style="mso-fit-shape-to-text:t">
                <w:txbxContent>
                  <w:p w:rsidR="00CA7419" w:rsidRDefault="00CA7419">
                    <w:r>
                      <w:rPr>
                        <w:noProof/>
                        <w:lang w:val="en-GB" w:eastAsia="en-GB"/>
                      </w:rPr>
                      <w:drawing>
                        <wp:inline distT="0" distB="0" distL="0" distR="0" wp14:anchorId="657DCBC8" wp14:editId="25FFB5EA">
                          <wp:extent cx="1821180" cy="807720"/>
                          <wp:effectExtent l="0" t="0" r="7620" b="0"/>
                          <wp:docPr id="14" name="Bildobjekt 14" descr="C:\Users\ulrika-s\Documents\Marknadsföring\Logo\svensk logo blå 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rika-s\Documents\Marknadsföring\Logo\svensk logo blå m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691" cy="808390"/>
                                  </a:xfrm>
                                  <a:prstGeom prst="rect">
                                    <a:avLst/>
                                  </a:prstGeom>
                                  <a:noFill/>
                                  <a:ln>
                                    <a:noFill/>
                                  </a:ln>
                                </pic:spPr>
                              </pic:pic>
                            </a:graphicData>
                          </a:graphic>
                        </wp:inline>
                      </w:drawing>
                    </w:r>
                  </w:p>
                </w:txbxContent>
              </v:textbox>
            </v:shape>
          </w:pict>
        </mc:Fallback>
      </mc:AlternateContent>
    </w:r>
    <w:r w:rsidRPr="00CA7419">
      <w:rPr>
        <w:rFonts w:ascii="Arial" w:eastAsia="+mn-ea" w:hAnsi="Arial" w:cs="Arial"/>
        <w:b/>
        <w:color w:val="0072C6"/>
        <w:kern w:val="24"/>
        <w:sz w:val="16"/>
        <w:szCs w:val="16"/>
      </w:rPr>
      <w:t>Mapei AB</w:t>
    </w:r>
  </w:p>
  <w:p w:rsidR="00661FD2" w:rsidRDefault="00661FD2" w:rsidP="00CA7419">
    <w:pPr>
      <w:pStyle w:val="Normalwebb"/>
      <w:spacing w:before="0" w:beforeAutospacing="0" w:after="0" w:afterAutospacing="0"/>
      <w:rPr>
        <w:rFonts w:ascii="Arial" w:eastAsia="+mn-ea" w:hAnsi="Arial" w:cs="Arial"/>
        <w:color w:val="0072C6"/>
        <w:kern w:val="24"/>
        <w:sz w:val="16"/>
        <w:szCs w:val="16"/>
      </w:rPr>
    </w:pPr>
    <w:r>
      <w:rPr>
        <w:rFonts w:ascii="Arial" w:eastAsia="+mn-ea" w:hAnsi="Arial" w:cs="Arial"/>
        <w:color w:val="0072C6"/>
        <w:kern w:val="24"/>
        <w:sz w:val="16"/>
        <w:szCs w:val="16"/>
      </w:rPr>
      <w:t>Gårdsfogdevägen 16</w:t>
    </w:r>
  </w:p>
  <w:p w:rsidR="00661FD2" w:rsidRPr="00CA7419" w:rsidRDefault="00661FD2" w:rsidP="00CA7419">
    <w:pPr>
      <w:pStyle w:val="Normalwebb"/>
      <w:spacing w:before="0" w:beforeAutospacing="0" w:after="0" w:afterAutospacing="0"/>
      <w:rPr>
        <w:rFonts w:ascii="Arial" w:hAnsi="Arial" w:cs="Arial"/>
      </w:rPr>
    </w:pPr>
    <w:r>
      <w:rPr>
        <w:rFonts w:ascii="Arial" w:eastAsia="+mn-ea" w:hAnsi="Arial" w:cs="Arial"/>
        <w:color w:val="0072C6"/>
        <w:kern w:val="24"/>
        <w:sz w:val="16"/>
        <w:szCs w:val="16"/>
      </w:rPr>
      <w:t>168 66 Bromma</w:t>
    </w:r>
  </w:p>
  <w:p w:rsidR="00CA7419" w:rsidRPr="0092709E" w:rsidRDefault="00CA7419" w:rsidP="00CA7419">
    <w:pPr>
      <w:pStyle w:val="Normalwebb"/>
      <w:spacing w:before="0" w:beforeAutospacing="0" w:after="0" w:afterAutospacing="0"/>
      <w:rPr>
        <w:rFonts w:ascii="Arial" w:hAnsi="Arial" w:cs="Arial"/>
      </w:rPr>
    </w:pPr>
    <w:r w:rsidRPr="0092709E">
      <w:rPr>
        <w:rFonts w:ascii="Arial" w:eastAsia="+mn-ea" w:hAnsi="Arial" w:cs="Arial"/>
        <w:color w:val="0072C6"/>
        <w:kern w:val="24"/>
        <w:sz w:val="16"/>
        <w:szCs w:val="16"/>
      </w:rPr>
      <w:t>Tel: 08 – 525 080 90</w:t>
    </w:r>
  </w:p>
  <w:p w:rsidR="00CA7419" w:rsidRPr="001B38A4" w:rsidRDefault="00CA7419" w:rsidP="00CA7419">
    <w:pPr>
      <w:pStyle w:val="Normalwebb"/>
      <w:spacing w:before="0" w:beforeAutospacing="0" w:after="0" w:afterAutospacing="0"/>
      <w:rPr>
        <w:rFonts w:ascii="Arial" w:hAnsi="Arial" w:cs="Arial"/>
        <w:lang w:val="nb-NO"/>
      </w:rPr>
    </w:pPr>
    <w:r w:rsidRPr="001B38A4">
      <w:rPr>
        <w:rFonts w:ascii="Arial" w:eastAsia="+mn-ea" w:hAnsi="Arial" w:cs="Arial"/>
        <w:color w:val="0072C6"/>
        <w:kern w:val="24"/>
        <w:sz w:val="16"/>
        <w:szCs w:val="16"/>
        <w:lang w:val="nb-NO"/>
      </w:rPr>
      <w:t xml:space="preserve">Epost: info@mapei.se </w:t>
    </w:r>
  </w:p>
  <w:p w:rsidR="00CA7419" w:rsidRPr="001B38A4" w:rsidRDefault="00CA7419" w:rsidP="00CA7419">
    <w:pPr>
      <w:pStyle w:val="Normalwebb"/>
      <w:spacing w:before="0" w:beforeAutospacing="0" w:after="0" w:afterAutospacing="0"/>
      <w:rPr>
        <w:rFonts w:ascii="Arial" w:hAnsi="Arial" w:cs="Arial"/>
        <w:lang w:val="nb-NO"/>
      </w:rPr>
    </w:pPr>
    <w:r w:rsidRPr="001B38A4">
      <w:rPr>
        <w:rFonts w:ascii="Arial" w:eastAsia="+mn-ea" w:hAnsi="Arial" w:cs="Arial"/>
        <w:color w:val="0072C6"/>
        <w:kern w:val="24"/>
        <w:sz w:val="16"/>
        <w:szCs w:val="16"/>
        <w:lang w:val="nb-NO"/>
      </w:rPr>
      <w:t>www.mapei.se</w:t>
    </w:r>
  </w:p>
  <w:p w:rsidR="00CA7419" w:rsidRPr="001B38A4" w:rsidRDefault="00CA7419">
    <w:pPr>
      <w:pStyle w:val="Sidhuvud"/>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468EF"/>
    <w:multiLevelType w:val="hybridMultilevel"/>
    <w:tmpl w:val="239C91D4"/>
    <w:lvl w:ilvl="0" w:tplc="A554138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D2"/>
    <w:rsid w:val="00014F59"/>
    <w:rsid w:val="00017BAF"/>
    <w:rsid w:val="00021702"/>
    <w:rsid w:val="00026831"/>
    <w:rsid w:val="00026A8D"/>
    <w:rsid w:val="00045601"/>
    <w:rsid w:val="00045D89"/>
    <w:rsid w:val="00050584"/>
    <w:rsid w:val="000543D9"/>
    <w:rsid w:val="000727A6"/>
    <w:rsid w:val="00076E10"/>
    <w:rsid w:val="00080631"/>
    <w:rsid w:val="00084959"/>
    <w:rsid w:val="00084DFA"/>
    <w:rsid w:val="000908A4"/>
    <w:rsid w:val="000953C9"/>
    <w:rsid w:val="000A20D4"/>
    <w:rsid w:val="000C14FF"/>
    <w:rsid w:val="000C3D7C"/>
    <w:rsid w:val="000E448F"/>
    <w:rsid w:val="000E71BE"/>
    <w:rsid w:val="000F173D"/>
    <w:rsid w:val="000F2066"/>
    <w:rsid w:val="000F75A1"/>
    <w:rsid w:val="00112853"/>
    <w:rsid w:val="001157F4"/>
    <w:rsid w:val="001265FA"/>
    <w:rsid w:val="00132AC5"/>
    <w:rsid w:val="001375FF"/>
    <w:rsid w:val="00137858"/>
    <w:rsid w:val="00144885"/>
    <w:rsid w:val="0015269C"/>
    <w:rsid w:val="001613E3"/>
    <w:rsid w:val="0016253F"/>
    <w:rsid w:val="00164A52"/>
    <w:rsid w:val="001654EA"/>
    <w:rsid w:val="001808DA"/>
    <w:rsid w:val="00180FB3"/>
    <w:rsid w:val="00192880"/>
    <w:rsid w:val="001A7753"/>
    <w:rsid w:val="001B1B7B"/>
    <w:rsid w:val="001B38A4"/>
    <w:rsid w:val="001C1B52"/>
    <w:rsid w:val="001C2ACA"/>
    <w:rsid w:val="001C5C6C"/>
    <w:rsid w:val="001D2FEA"/>
    <w:rsid w:val="001D40A7"/>
    <w:rsid w:val="001E1D6E"/>
    <w:rsid w:val="001F4743"/>
    <w:rsid w:val="001F7EA5"/>
    <w:rsid w:val="00221DD7"/>
    <w:rsid w:val="00222C04"/>
    <w:rsid w:val="00232E8D"/>
    <w:rsid w:val="00232F27"/>
    <w:rsid w:val="0024002E"/>
    <w:rsid w:val="00243EBC"/>
    <w:rsid w:val="00247228"/>
    <w:rsid w:val="0026300E"/>
    <w:rsid w:val="0026501B"/>
    <w:rsid w:val="00275332"/>
    <w:rsid w:val="00280A35"/>
    <w:rsid w:val="00281C20"/>
    <w:rsid w:val="002B7D0C"/>
    <w:rsid w:val="002C08EF"/>
    <w:rsid w:val="002E7B3D"/>
    <w:rsid w:val="002F1289"/>
    <w:rsid w:val="0030093E"/>
    <w:rsid w:val="003236C5"/>
    <w:rsid w:val="00330CDD"/>
    <w:rsid w:val="00334F80"/>
    <w:rsid w:val="00345BAA"/>
    <w:rsid w:val="00360D36"/>
    <w:rsid w:val="00362048"/>
    <w:rsid w:val="00373BA0"/>
    <w:rsid w:val="00390C89"/>
    <w:rsid w:val="003A1529"/>
    <w:rsid w:val="003B0B9C"/>
    <w:rsid w:val="003B0F77"/>
    <w:rsid w:val="003E4D34"/>
    <w:rsid w:val="003F2C1B"/>
    <w:rsid w:val="003F496C"/>
    <w:rsid w:val="003F5636"/>
    <w:rsid w:val="00413A75"/>
    <w:rsid w:val="004158AF"/>
    <w:rsid w:val="00417E0E"/>
    <w:rsid w:val="00420454"/>
    <w:rsid w:val="00442ABA"/>
    <w:rsid w:val="00444469"/>
    <w:rsid w:val="00450CEA"/>
    <w:rsid w:val="0045106D"/>
    <w:rsid w:val="00456E87"/>
    <w:rsid w:val="00465F76"/>
    <w:rsid w:val="004734A8"/>
    <w:rsid w:val="00476DF9"/>
    <w:rsid w:val="00476FD6"/>
    <w:rsid w:val="00484A10"/>
    <w:rsid w:val="00493E1D"/>
    <w:rsid w:val="004A238F"/>
    <w:rsid w:val="004A61E1"/>
    <w:rsid w:val="004B2630"/>
    <w:rsid w:val="004C308F"/>
    <w:rsid w:val="004C5A68"/>
    <w:rsid w:val="004E329C"/>
    <w:rsid w:val="004E3821"/>
    <w:rsid w:val="004F3E93"/>
    <w:rsid w:val="004F7825"/>
    <w:rsid w:val="00504C9B"/>
    <w:rsid w:val="005068A9"/>
    <w:rsid w:val="00511299"/>
    <w:rsid w:val="00515863"/>
    <w:rsid w:val="00517458"/>
    <w:rsid w:val="00532B46"/>
    <w:rsid w:val="00543355"/>
    <w:rsid w:val="0054565B"/>
    <w:rsid w:val="00550CC9"/>
    <w:rsid w:val="005564E6"/>
    <w:rsid w:val="0058137B"/>
    <w:rsid w:val="00581547"/>
    <w:rsid w:val="00584B8C"/>
    <w:rsid w:val="005A5FD1"/>
    <w:rsid w:val="005B1573"/>
    <w:rsid w:val="005B6C8A"/>
    <w:rsid w:val="005C0419"/>
    <w:rsid w:val="005C1E13"/>
    <w:rsid w:val="005C1E93"/>
    <w:rsid w:val="005C3A62"/>
    <w:rsid w:val="005D0885"/>
    <w:rsid w:val="005E2A0D"/>
    <w:rsid w:val="005F03A2"/>
    <w:rsid w:val="00600F5E"/>
    <w:rsid w:val="00607795"/>
    <w:rsid w:val="00611586"/>
    <w:rsid w:val="006221B4"/>
    <w:rsid w:val="00623CC5"/>
    <w:rsid w:val="00641EDC"/>
    <w:rsid w:val="006440CB"/>
    <w:rsid w:val="00647C91"/>
    <w:rsid w:val="00650311"/>
    <w:rsid w:val="0065358A"/>
    <w:rsid w:val="00661FD2"/>
    <w:rsid w:val="00664AFF"/>
    <w:rsid w:val="006709F5"/>
    <w:rsid w:val="00671AC0"/>
    <w:rsid w:val="00672B1D"/>
    <w:rsid w:val="00675D7C"/>
    <w:rsid w:val="006802F2"/>
    <w:rsid w:val="006867AE"/>
    <w:rsid w:val="006903F2"/>
    <w:rsid w:val="006A1709"/>
    <w:rsid w:val="006B241A"/>
    <w:rsid w:val="006B3819"/>
    <w:rsid w:val="006B710D"/>
    <w:rsid w:val="006B7791"/>
    <w:rsid w:val="006C148D"/>
    <w:rsid w:val="006C5E5D"/>
    <w:rsid w:val="006D60A1"/>
    <w:rsid w:val="006E7202"/>
    <w:rsid w:val="00700368"/>
    <w:rsid w:val="00706F89"/>
    <w:rsid w:val="00717AC5"/>
    <w:rsid w:val="00732EC2"/>
    <w:rsid w:val="00736BF4"/>
    <w:rsid w:val="00746838"/>
    <w:rsid w:val="007500C5"/>
    <w:rsid w:val="00751D4D"/>
    <w:rsid w:val="00756D1A"/>
    <w:rsid w:val="00767B90"/>
    <w:rsid w:val="0077418D"/>
    <w:rsid w:val="00782D1B"/>
    <w:rsid w:val="00786DE6"/>
    <w:rsid w:val="007C11D3"/>
    <w:rsid w:val="007C4EEE"/>
    <w:rsid w:val="007C52F6"/>
    <w:rsid w:val="007D1E16"/>
    <w:rsid w:val="007E42D1"/>
    <w:rsid w:val="007E7F09"/>
    <w:rsid w:val="007F4FCD"/>
    <w:rsid w:val="007F7726"/>
    <w:rsid w:val="00800E7A"/>
    <w:rsid w:val="00801BEF"/>
    <w:rsid w:val="00832BA0"/>
    <w:rsid w:val="00832E08"/>
    <w:rsid w:val="00835C64"/>
    <w:rsid w:val="00843754"/>
    <w:rsid w:val="00843822"/>
    <w:rsid w:val="008464B9"/>
    <w:rsid w:val="00867E06"/>
    <w:rsid w:val="00870F34"/>
    <w:rsid w:val="00882C93"/>
    <w:rsid w:val="00892070"/>
    <w:rsid w:val="0089312D"/>
    <w:rsid w:val="008949EF"/>
    <w:rsid w:val="00895B8B"/>
    <w:rsid w:val="008B38DF"/>
    <w:rsid w:val="008B7731"/>
    <w:rsid w:val="008E128F"/>
    <w:rsid w:val="008E31DA"/>
    <w:rsid w:val="008E7AC7"/>
    <w:rsid w:val="008F1BC9"/>
    <w:rsid w:val="008F7F67"/>
    <w:rsid w:val="00912A24"/>
    <w:rsid w:val="00921847"/>
    <w:rsid w:val="0092608D"/>
    <w:rsid w:val="0092709E"/>
    <w:rsid w:val="00932925"/>
    <w:rsid w:val="00933981"/>
    <w:rsid w:val="00952A2E"/>
    <w:rsid w:val="00957D90"/>
    <w:rsid w:val="0096244A"/>
    <w:rsid w:val="00963117"/>
    <w:rsid w:val="00975AE2"/>
    <w:rsid w:val="00977356"/>
    <w:rsid w:val="00984A56"/>
    <w:rsid w:val="00992B52"/>
    <w:rsid w:val="009A0788"/>
    <w:rsid w:val="009A14B3"/>
    <w:rsid w:val="009B3FE9"/>
    <w:rsid w:val="009C228A"/>
    <w:rsid w:val="009C6BC8"/>
    <w:rsid w:val="009F73BD"/>
    <w:rsid w:val="00A17A93"/>
    <w:rsid w:val="00A24F0D"/>
    <w:rsid w:val="00A27057"/>
    <w:rsid w:val="00A2723B"/>
    <w:rsid w:val="00A30577"/>
    <w:rsid w:val="00A3539A"/>
    <w:rsid w:val="00A37904"/>
    <w:rsid w:val="00A4361D"/>
    <w:rsid w:val="00A4688C"/>
    <w:rsid w:val="00A53C65"/>
    <w:rsid w:val="00A53D85"/>
    <w:rsid w:val="00A55585"/>
    <w:rsid w:val="00A56ED8"/>
    <w:rsid w:val="00A97E3B"/>
    <w:rsid w:val="00AA70DB"/>
    <w:rsid w:val="00AC0DB5"/>
    <w:rsid w:val="00AC2096"/>
    <w:rsid w:val="00AC5D5D"/>
    <w:rsid w:val="00AD57FA"/>
    <w:rsid w:val="00AF7D45"/>
    <w:rsid w:val="00B0466A"/>
    <w:rsid w:val="00B107EF"/>
    <w:rsid w:val="00B2036E"/>
    <w:rsid w:val="00B2534E"/>
    <w:rsid w:val="00B26067"/>
    <w:rsid w:val="00B26EE0"/>
    <w:rsid w:val="00B26F6A"/>
    <w:rsid w:val="00B27007"/>
    <w:rsid w:val="00B35E12"/>
    <w:rsid w:val="00B5652E"/>
    <w:rsid w:val="00B578CE"/>
    <w:rsid w:val="00B61412"/>
    <w:rsid w:val="00B80A75"/>
    <w:rsid w:val="00BC5264"/>
    <w:rsid w:val="00BE46DE"/>
    <w:rsid w:val="00BF0A23"/>
    <w:rsid w:val="00BF1BE1"/>
    <w:rsid w:val="00BF581B"/>
    <w:rsid w:val="00C149C7"/>
    <w:rsid w:val="00C25326"/>
    <w:rsid w:val="00C257A4"/>
    <w:rsid w:val="00C34301"/>
    <w:rsid w:val="00C35CE5"/>
    <w:rsid w:val="00C467E9"/>
    <w:rsid w:val="00C541A0"/>
    <w:rsid w:val="00C558C8"/>
    <w:rsid w:val="00C5605E"/>
    <w:rsid w:val="00C67A0C"/>
    <w:rsid w:val="00C71765"/>
    <w:rsid w:val="00C84115"/>
    <w:rsid w:val="00C86795"/>
    <w:rsid w:val="00C94FF2"/>
    <w:rsid w:val="00CA12DD"/>
    <w:rsid w:val="00CA7419"/>
    <w:rsid w:val="00CB2BF7"/>
    <w:rsid w:val="00CD36AF"/>
    <w:rsid w:val="00CE361D"/>
    <w:rsid w:val="00D01A02"/>
    <w:rsid w:val="00D13E86"/>
    <w:rsid w:val="00D14F72"/>
    <w:rsid w:val="00D26C41"/>
    <w:rsid w:val="00D33AD1"/>
    <w:rsid w:val="00D40F61"/>
    <w:rsid w:val="00D46C55"/>
    <w:rsid w:val="00D51252"/>
    <w:rsid w:val="00D57E51"/>
    <w:rsid w:val="00D61CCC"/>
    <w:rsid w:val="00D65F0E"/>
    <w:rsid w:val="00D710A1"/>
    <w:rsid w:val="00D7415C"/>
    <w:rsid w:val="00D902C7"/>
    <w:rsid w:val="00D94609"/>
    <w:rsid w:val="00DC315B"/>
    <w:rsid w:val="00DD0591"/>
    <w:rsid w:val="00DD255D"/>
    <w:rsid w:val="00DD49D8"/>
    <w:rsid w:val="00DE3DBD"/>
    <w:rsid w:val="00DF6259"/>
    <w:rsid w:val="00E00DF7"/>
    <w:rsid w:val="00E11769"/>
    <w:rsid w:val="00E25BED"/>
    <w:rsid w:val="00E36D94"/>
    <w:rsid w:val="00E37A6C"/>
    <w:rsid w:val="00E60B64"/>
    <w:rsid w:val="00E7089A"/>
    <w:rsid w:val="00E814E3"/>
    <w:rsid w:val="00E81B19"/>
    <w:rsid w:val="00E83106"/>
    <w:rsid w:val="00E912B9"/>
    <w:rsid w:val="00E91990"/>
    <w:rsid w:val="00E95A22"/>
    <w:rsid w:val="00EA7B26"/>
    <w:rsid w:val="00EB3124"/>
    <w:rsid w:val="00ED1E4B"/>
    <w:rsid w:val="00EE1560"/>
    <w:rsid w:val="00EE646C"/>
    <w:rsid w:val="00F04A45"/>
    <w:rsid w:val="00F07587"/>
    <w:rsid w:val="00F209F2"/>
    <w:rsid w:val="00F3166D"/>
    <w:rsid w:val="00F35F0B"/>
    <w:rsid w:val="00F3785D"/>
    <w:rsid w:val="00F37FC3"/>
    <w:rsid w:val="00F54867"/>
    <w:rsid w:val="00F8061D"/>
    <w:rsid w:val="00F825F2"/>
    <w:rsid w:val="00F86707"/>
    <w:rsid w:val="00FA42E9"/>
    <w:rsid w:val="00FB068F"/>
    <w:rsid w:val="00FB26A5"/>
    <w:rsid w:val="00FC44D5"/>
    <w:rsid w:val="00FE172A"/>
    <w:rsid w:val="00FE3D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A55E35-DE2F-492C-8042-F1E5B5F5D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65B"/>
    <w:pPr>
      <w:spacing w:after="0" w:line="240"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a">
    <w:name w:val="Fra"/>
    <w:basedOn w:val="Normal"/>
    <w:rsid w:val="00CA7419"/>
    <w:pPr>
      <w:overflowPunct w:val="0"/>
      <w:autoSpaceDE w:val="0"/>
      <w:autoSpaceDN w:val="0"/>
      <w:adjustRightInd w:val="0"/>
      <w:spacing w:before="40" w:after="40"/>
      <w:textAlignment w:val="baseline"/>
    </w:pPr>
    <w:rPr>
      <w:rFonts w:ascii="Times New Roman" w:eastAsia="Times New Roman" w:hAnsi="Times New Roman" w:cs="Times New Roman"/>
      <w:sz w:val="28"/>
      <w:szCs w:val="20"/>
      <w:lang w:val="nb-NO" w:eastAsia="nb-NO"/>
    </w:rPr>
  </w:style>
  <w:style w:type="paragraph" w:styleId="Ingetavstnd">
    <w:name w:val="No Spacing"/>
    <w:uiPriority w:val="1"/>
    <w:qFormat/>
    <w:rsid w:val="00CA7419"/>
    <w:pPr>
      <w:spacing w:after="0" w:line="240" w:lineRule="auto"/>
    </w:pPr>
  </w:style>
  <w:style w:type="paragraph" w:styleId="Sidhuvud">
    <w:name w:val="header"/>
    <w:basedOn w:val="Normal"/>
    <w:link w:val="SidhuvudChar"/>
    <w:uiPriority w:val="99"/>
    <w:unhideWhenUsed/>
    <w:rsid w:val="00CA7419"/>
    <w:pPr>
      <w:tabs>
        <w:tab w:val="center" w:pos="4536"/>
        <w:tab w:val="right" w:pos="9072"/>
      </w:tabs>
    </w:pPr>
  </w:style>
  <w:style w:type="character" w:customStyle="1" w:styleId="SidhuvudChar">
    <w:name w:val="Sidhuvud Char"/>
    <w:basedOn w:val="Standardstycketeckensnitt"/>
    <w:link w:val="Sidhuvud"/>
    <w:uiPriority w:val="99"/>
    <w:rsid w:val="00CA7419"/>
  </w:style>
  <w:style w:type="paragraph" w:styleId="Sidfot">
    <w:name w:val="footer"/>
    <w:basedOn w:val="Normal"/>
    <w:link w:val="SidfotChar"/>
    <w:uiPriority w:val="99"/>
    <w:unhideWhenUsed/>
    <w:rsid w:val="00CA7419"/>
    <w:pPr>
      <w:tabs>
        <w:tab w:val="center" w:pos="4536"/>
        <w:tab w:val="right" w:pos="9072"/>
      </w:tabs>
    </w:pPr>
  </w:style>
  <w:style w:type="character" w:customStyle="1" w:styleId="SidfotChar">
    <w:name w:val="Sidfot Char"/>
    <w:basedOn w:val="Standardstycketeckensnitt"/>
    <w:link w:val="Sidfot"/>
    <w:uiPriority w:val="99"/>
    <w:rsid w:val="00CA7419"/>
  </w:style>
  <w:style w:type="paragraph" w:styleId="Ballongtext">
    <w:name w:val="Balloon Text"/>
    <w:basedOn w:val="Normal"/>
    <w:link w:val="BallongtextChar"/>
    <w:uiPriority w:val="99"/>
    <w:semiHidden/>
    <w:unhideWhenUsed/>
    <w:rsid w:val="00CA7419"/>
    <w:rPr>
      <w:rFonts w:ascii="Tahoma" w:hAnsi="Tahoma" w:cs="Tahoma"/>
      <w:sz w:val="16"/>
      <w:szCs w:val="16"/>
    </w:rPr>
  </w:style>
  <w:style w:type="character" w:customStyle="1" w:styleId="BallongtextChar">
    <w:name w:val="Ballongtext Char"/>
    <w:basedOn w:val="Standardstycketeckensnitt"/>
    <w:link w:val="Ballongtext"/>
    <w:uiPriority w:val="99"/>
    <w:semiHidden/>
    <w:rsid w:val="00CA7419"/>
    <w:rPr>
      <w:rFonts w:ascii="Tahoma" w:hAnsi="Tahoma" w:cs="Tahoma"/>
      <w:sz w:val="16"/>
      <w:szCs w:val="16"/>
    </w:rPr>
  </w:style>
  <w:style w:type="character" w:styleId="Hyperlnk">
    <w:name w:val="Hyperlink"/>
    <w:rsid w:val="00CA7419"/>
    <w:rPr>
      <w:color w:val="0000FF"/>
      <w:u w:val="single"/>
    </w:rPr>
  </w:style>
  <w:style w:type="paragraph" w:styleId="Normalwebb">
    <w:name w:val="Normal (Web)"/>
    <w:basedOn w:val="Normal"/>
    <w:uiPriority w:val="99"/>
    <w:semiHidden/>
    <w:unhideWhenUsed/>
    <w:rsid w:val="00CA7419"/>
    <w:pPr>
      <w:spacing w:before="100" w:beforeAutospacing="1" w:after="100" w:afterAutospacing="1"/>
    </w:pPr>
    <w:rPr>
      <w:rFonts w:ascii="Times New Roman" w:eastAsia="Times New Roman" w:hAnsi="Times New Roman" w:cs="Times New Roman"/>
      <w:sz w:val="24"/>
      <w:szCs w:val="24"/>
      <w:lang w:eastAsia="sv-SE"/>
    </w:rPr>
  </w:style>
  <w:style w:type="table" w:styleId="Tabellrutnt">
    <w:name w:val="Table Grid"/>
    <w:basedOn w:val="Normaltabell"/>
    <w:uiPriority w:val="59"/>
    <w:unhideWhenUsed/>
    <w:rsid w:val="0027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n">
    <w:name w:val="Mention"/>
    <w:basedOn w:val="Standardstycketeckensnitt"/>
    <w:uiPriority w:val="99"/>
    <w:semiHidden/>
    <w:unhideWhenUsed/>
    <w:rsid w:val="0089312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0240">
      <w:bodyDiv w:val="1"/>
      <w:marLeft w:val="0"/>
      <w:marRight w:val="0"/>
      <w:marTop w:val="0"/>
      <w:marBottom w:val="0"/>
      <w:divBdr>
        <w:top w:val="none" w:sz="0" w:space="0" w:color="auto"/>
        <w:left w:val="none" w:sz="0" w:space="0" w:color="auto"/>
        <w:bottom w:val="none" w:sz="0" w:space="0" w:color="auto"/>
        <w:right w:val="none" w:sz="0" w:space="0" w:color="auto"/>
      </w:divBdr>
    </w:div>
    <w:div w:id="818151675">
      <w:bodyDiv w:val="1"/>
      <w:marLeft w:val="0"/>
      <w:marRight w:val="0"/>
      <w:marTop w:val="0"/>
      <w:marBottom w:val="0"/>
      <w:divBdr>
        <w:top w:val="none" w:sz="0" w:space="0" w:color="auto"/>
        <w:left w:val="none" w:sz="0" w:space="0" w:color="auto"/>
        <w:bottom w:val="none" w:sz="0" w:space="0" w:color="auto"/>
        <w:right w:val="none" w:sz="0" w:space="0" w:color="auto"/>
      </w:divBdr>
    </w:div>
    <w:div w:id="1356692500">
      <w:bodyDiv w:val="1"/>
      <w:marLeft w:val="0"/>
      <w:marRight w:val="0"/>
      <w:marTop w:val="0"/>
      <w:marBottom w:val="0"/>
      <w:divBdr>
        <w:top w:val="none" w:sz="0" w:space="0" w:color="auto"/>
        <w:left w:val="none" w:sz="0" w:space="0" w:color="auto"/>
        <w:bottom w:val="none" w:sz="0" w:space="0" w:color="auto"/>
        <w:right w:val="none" w:sz="0" w:space="0" w:color="auto"/>
      </w:divBdr>
    </w:div>
    <w:div w:id="15795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ka-s\Dropbox%20(Mapei%20AB)\Mapei%20Delad\Mallar\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19714-FA45-4D98-BC10-6583390F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Template>
  <TotalTime>1</TotalTime>
  <Pages>2</Pages>
  <Words>126</Words>
  <Characters>719</Characters>
  <Application>Microsoft Office Word</Application>
  <DocSecurity>0</DocSecurity>
  <Lines>5</Lines>
  <Paragraphs>1</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Rescon Mapei AS</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Svensson</dc:creator>
  <cp:lastModifiedBy>Lotta Janerud</cp:lastModifiedBy>
  <cp:revision>2</cp:revision>
  <cp:lastPrinted>2018-09-12T11:54:00Z</cp:lastPrinted>
  <dcterms:created xsi:type="dcterms:W3CDTF">2019-02-28T10:06:00Z</dcterms:created>
  <dcterms:modified xsi:type="dcterms:W3CDTF">2019-02-28T10:06:00Z</dcterms:modified>
</cp:coreProperties>
</file>